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9" w:rsidRDefault="00E35619" w:rsidP="00E35619">
      <w:pPr>
        <w:jc w:val="right"/>
      </w:pPr>
      <w:r>
        <w:t>ПРОЕКТ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906348" w:rsidRPr="00E35619" w:rsidTr="00981E11">
        <w:trPr>
          <w:trHeight w:val="760"/>
        </w:trPr>
        <w:tc>
          <w:tcPr>
            <w:tcW w:w="9180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E35619">
        <w:tc>
          <w:tcPr>
            <w:tcW w:w="9180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г. Новоалександровск</w:t>
            </w:r>
          </w:p>
          <w:tbl>
            <w:tblPr>
              <w:tblW w:w="7244" w:type="dxa"/>
              <w:tblLook w:val="01E0" w:firstRow="1" w:lastRow="1" w:firstColumn="1" w:lastColumn="1" w:noHBand="0" w:noVBand="0"/>
            </w:tblPr>
            <w:tblGrid>
              <w:gridCol w:w="4772"/>
              <w:gridCol w:w="2472"/>
            </w:tblGrid>
            <w:tr w:rsidR="00C13A11" w:rsidRPr="00E35619" w:rsidTr="00981E11">
              <w:trPr>
                <w:trHeight w:val="25"/>
              </w:trPr>
              <w:tc>
                <w:tcPr>
                  <w:tcW w:w="4772" w:type="dxa"/>
                </w:tcPr>
                <w:p w:rsidR="00C13A11" w:rsidRPr="00E35619" w:rsidRDefault="00C13A11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C13A11" w:rsidRPr="00E35619" w:rsidRDefault="00C13A11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7AF4" w:rsidRPr="00E35619" w:rsidTr="00981E11">
              <w:trPr>
                <w:trHeight w:val="159"/>
              </w:trPr>
              <w:tc>
                <w:tcPr>
                  <w:tcW w:w="4772" w:type="dxa"/>
                </w:tcPr>
                <w:p w:rsidR="00B57AF4" w:rsidRDefault="00B57AF4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  <w:p w:rsidR="000F3923" w:rsidRPr="00E35619" w:rsidRDefault="000F3923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472" w:type="dxa"/>
                </w:tcPr>
                <w:p w:rsidR="00B57AF4" w:rsidRPr="00E35619" w:rsidRDefault="00B57AF4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906348" w:rsidRPr="00E35619" w:rsidRDefault="000F3923" w:rsidP="00815021">
      <w:pPr>
        <w:spacing w:line="280" w:lineRule="exact"/>
        <w:jc w:val="both"/>
        <w:rPr>
          <w:sz w:val="28"/>
          <w:szCs w:val="28"/>
        </w:rPr>
      </w:pPr>
      <w:r w:rsidRPr="000F3923">
        <w:rPr>
          <w:sz w:val="28"/>
          <w:szCs w:val="28"/>
        </w:rPr>
        <w:t>О</w:t>
      </w:r>
      <w:r w:rsidR="00981E11">
        <w:rPr>
          <w:sz w:val="28"/>
          <w:szCs w:val="28"/>
        </w:rPr>
        <w:t>б утверждении</w:t>
      </w:r>
      <w:r w:rsidRPr="000F3923">
        <w:rPr>
          <w:sz w:val="28"/>
          <w:szCs w:val="28"/>
        </w:rPr>
        <w:t xml:space="preserve"> </w:t>
      </w:r>
      <w:r w:rsidR="00981E11">
        <w:rPr>
          <w:sz w:val="28"/>
          <w:szCs w:val="28"/>
        </w:rPr>
        <w:t>муниципальной программы</w:t>
      </w:r>
      <w:r w:rsidRPr="000F3923">
        <w:rPr>
          <w:sz w:val="28"/>
          <w:szCs w:val="28"/>
        </w:rPr>
        <w:t xml:space="preserve"> </w:t>
      </w:r>
      <w:r w:rsidR="00906348" w:rsidRPr="00E35619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906348" w:rsidRPr="00E35619">
        <w:rPr>
          <w:sz w:val="28"/>
          <w:szCs w:val="28"/>
        </w:rPr>
        <w:t>Новоалек</w:t>
      </w:r>
      <w:r w:rsidR="00FD3A54">
        <w:rPr>
          <w:sz w:val="28"/>
          <w:szCs w:val="28"/>
        </w:rPr>
        <w:t>сандровского</w:t>
      </w:r>
      <w:proofErr w:type="spellEnd"/>
      <w:r w:rsidR="00FD3A54">
        <w:rPr>
          <w:sz w:val="28"/>
          <w:szCs w:val="28"/>
        </w:rPr>
        <w:t xml:space="preserve"> городского округа</w:t>
      </w:r>
      <w:r w:rsidR="00981E11">
        <w:rPr>
          <w:sz w:val="28"/>
          <w:szCs w:val="28"/>
        </w:rPr>
        <w:t>»</w:t>
      </w:r>
    </w:p>
    <w:p w:rsidR="00E570AF" w:rsidRDefault="00E570AF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21139A" w:rsidRPr="00E35619" w:rsidRDefault="0021139A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C94463" w:rsidRPr="005E6BE7" w:rsidRDefault="00C94463" w:rsidP="00C94463">
      <w:pPr>
        <w:pStyle w:val="ConsPlusTitle"/>
        <w:spacing w:line="280" w:lineRule="exact"/>
        <w:ind w:firstLine="708"/>
        <w:jc w:val="both"/>
        <w:rPr>
          <w:b w:val="0"/>
          <w:sz w:val="28"/>
          <w:szCs w:val="28"/>
        </w:rPr>
      </w:pPr>
      <w:r w:rsidRPr="005E6BE7">
        <w:rPr>
          <w:b w:val="0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Новоалександровского городского округа Ставропольского края от 01</w:t>
      </w:r>
      <w:r>
        <w:rPr>
          <w:b w:val="0"/>
          <w:sz w:val="28"/>
          <w:szCs w:val="28"/>
        </w:rPr>
        <w:t xml:space="preserve"> ноября </w:t>
      </w:r>
      <w:r w:rsidRPr="005E6BE7">
        <w:rPr>
          <w:b w:val="0"/>
          <w:sz w:val="28"/>
          <w:szCs w:val="28"/>
        </w:rPr>
        <w:t xml:space="preserve">2017 №3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края», </w:t>
      </w:r>
      <w:r>
        <w:rPr>
          <w:b w:val="0"/>
          <w:sz w:val="28"/>
          <w:szCs w:val="28"/>
        </w:rPr>
        <w:t xml:space="preserve">в редакции от 10 октября 2019 г №1490 от 01 ноября </w:t>
      </w:r>
      <w:r w:rsidRPr="005E6BE7">
        <w:rPr>
          <w:b w:val="0"/>
          <w:sz w:val="28"/>
          <w:szCs w:val="28"/>
        </w:rPr>
        <w:t>2017 №4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края»,</w:t>
      </w:r>
      <w:r>
        <w:rPr>
          <w:b w:val="0"/>
          <w:sz w:val="28"/>
          <w:szCs w:val="28"/>
        </w:rPr>
        <w:t xml:space="preserve"> в редакции от 10 октября 2019 года</w:t>
      </w:r>
      <w:r w:rsidRPr="005E6BE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Pr="00BF7A0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соответствии с п</w:t>
      </w:r>
      <w:r w:rsidRPr="00CB5B90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</w:t>
      </w:r>
      <w:r w:rsidRPr="00CB5B90">
        <w:rPr>
          <w:b w:val="0"/>
          <w:sz w:val="28"/>
          <w:szCs w:val="28"/>
        </w:rPr>
        <w:t xml:space="preserve"> Минстроя России от 06.04.2017 N 691/</w:t>
      </w:r>
      <w:proofErr w:type="spellStart"/>
      <w:r w:rsidRPr="00CB5B90">
        <w:rPr>
          <w:b w:val="0"/>
          <w:sz w:val="28"/>
          <w:szCs w:val="28"/>
        </w:rPr>
        <w:t>пр</w:t>
      </w:r>
      <w:proofErr w:type="spellEnd"/>
      <w:r w:rsidRPr="00CB5B90">
        <w:rPr>
          <w:b w:val="0"/>
          <w:sz w:val="28"/>
          <w:szCs w:val="28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</w:t>
      </w:r>
      <w:r>
        <w:rPr>
          <w:b w:val="0"/>
          <w:sz w:val="28"/>
          <w:szCs w:val="28"/>
        </w:rPr>
        <w:t>,</w:t>
      </w:r>
      <w:r w:rsidRPr="00CB5B90">
        <w:rPr>
          <w:b w:val="0"/>
          <w:sz w:val="28"/>
          <w:szCs w:val="28"/>
        </w:rPr>
        <w:t xml:space="preserve"> </w:t>
      </w:r>
      <w:r w:rsidRPr="00BF7A05">
        <w:rPr>
          <w:b w:val="0"/>
          <w:sz w:val="28"/>
          <w:szCs w:val="28"/>
        </w:rPr>
        <w:t>в целях обеспечения реализации мероприятий по благоустройству территории Новоалександровского района</w:t>
      </w:r>
      <w:r>
        <w:rPr>
          <w:b w:val="0"/>
          <w:sz w:val="28"/>
          <w:szCs w:val="28"/>
        </w:rPr>
        <w:t>,</w:t>
      </w:r>
      <w:r w:rsidRPr="003E2D4B">
        <w:rPr>
          <w:b w:val="0"/>
          <w:sz w:val="28"/>
          <w:szCs w:val="28"/>
        </w:rPr>
        <w:t xml:space="preserve"> </w:t>
      </w:r>
      <w:r w:rsidRPr="005E6BE7">
        <w:rPr>
          <w:b w:val="0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340515" w:rsidRDefault="00340515" w:rsidP="00231716">
      <w:pPr>
        <w:tabs>
          <w:tab w:val="left" w:pos="426"/>
        </w:tabs>
        <w:spacing w:line="280" w:lineRule="exact"/>
        <w:ind w:firstLine="720"/>
        <w:jc w:val="both"/>
        <w:rPr>
          <w:sz w:val="28"/>
          <w:szCs w:val="28"/>
        </w:rPr>
      </w:pPr>
    </w:p>
    <w:p w:rsidR="000F3923" w:rsidRPr="00E35619" w:rsidRDefault="000F3923" w:rsidP="00981E11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6511AE" w:rsidRPr="00514CF2" w:rsidRDefault="00231716" w:rsidP="00981E11">
      <w:pPr>
        <w:pStyle w:val="paragraph"/>
        <w:tabs>
          <w:tab w:val="left" w:pos="284"/>
        </w:tabs>
        <w:spacing w:line="280" w:lineRule="exact"/>
        <w:ind w:firstLine="284"/>
        <w:textAlignment w:val="baseline"/>
        <w:rPr>
          <w:rStyle w:val="eop"/>
          <w:color w:val="000000" w:themeColor="text1"/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 w:rsidR="000F3923" w:rsidRPr="000F3923">
        <w:rPr>
          <w:sz w:val="28"/>
          <w:szCs w:val="28"/>
        </w:rPr>
        <w:t xml:space="preserve"> </w:t>
      </w:r>
      <w:r w:rsidR="000F3923" w:rsidRPr="000F3923">
        <w:rPr>
          <w:color w:val="000000" w:themeColor="text1"/>
          <w:sz w:val="28"/>
          <w:szCs w:val="28"/>
        </w:rPr>
        <w:t xml:space="preserve">Утвердить </w:t>
      </w:r>
      <w:r w:rsidR="00981E11">
        <w:rPr>
          <w:color w:val="000000" w:themeColor="text1"/>
          <w:sz w:val="28"/>
          <w:szCs w:val="28"/>
        </w:rPr>
        <w:t>муниципальную программу</w:t>
      </w:r>
      <w:r w:rsidR="00981E11" w:rsidRPr="00981E11">
        <w:rPr>
          <w:color w:val="000000" w:themeColor="text1"/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981E11" w:rsidRPr="00981E11">
        <w:rPr>
          <w:color w:val="000000" w:themeColor="text1"/>
          <w:sz w:val="28"/>
          <w:szCs w:val="28"/>
        </w:rPr>
        <w:t>Новоалександровского</w:t>
      </w:r>
      <w:proofErr w:type="spellEnd"/>
      <w:r w:rsidR="00981E11" w:rsidRPr="00981E11">
        <w:rPr>
          <w:color w:val="000000" w:themeColor="text1"/>
          <w:sz w:val="28"/>
          <w:szCs w:val="28"/>
        </w:rPr>
        <w:t xml:space="preserve"> городского округа»</w:t>
      </w:r>
      <w:r w:rsidR="000F3923">
        <w:rPr>
          <w:color w:val="000000" w:themeColor="text1"/>
          <w:sz w:val="28"/>
          <w:szCs w:val="28"/>
        </w:rPr>
        <w:t xml:space="preserve">, </w:t>
      </w:r>
      <w:r w:rsidR="006C3C12" w:rsidRPr="00514CF2">
        <w:rPr>
          <w:rStyle w:val="normaltextrun"/>
          <w:color w:val="000000" w:themeColor="text1"/>
          <w:sz w:val="28"/>
          <w:szCs w:val="28"/>
        </w:rPr>
        <w:t>согласно приложению</w:t>
      </w:r>
      <w:r w:rsidR="00850048" w:rsidRPr="00514CF2">
        <w:rPr>
          <w:rStyle w:val="normaltextrun"/>
          <w:color w:val="000000" w:themeColor="text1"/>
          <w:sz w:val="28"/>
          <w:szCs w:val="28"/>
        </w:rPr>
        <w:t>.</w:t>
      </w:r>
      <w:r w:rsidR="007D5E1D" w:rsidRPr="00514CF2">
        <w:rPr>
          <w:rStyle w:val="eop"/>
          <w:color w:val="000000" w:themeColor="text1"/>
          <w:sz w:val="28"/>
          <w:szCs w:val="28"/>
        </w:rPr>
        <w:t> </w:t>
      </w:r>
    </w:p>
    <w:p w:rsidR="00686EA9" w:rsidRDefault="00231716" w:rsidP="00981E11">
      <w:pPr>
        <w:pStyle w:val="ConsPlusNormal"/>
        <w:tabs>
          <w:tab w:val="left" w:pos="426"/>
        </w:tabs>
        <w:adjustRightInd/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органов местного самоуправления </w:t>
      </w:r>
      <w:proofErr w:type="spellStart"/>
      <w:r w:rsidR="00686EA9"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51A92" w:rsidRDefault="00231716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86EA9" w:rsidRPr="00E3561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511AE" w:rsidRPr="00C94463" w:rsidRDefault="006511AE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</w:p>
    <w:p w:rsidR="00686EA9" w:rsidRPr="00E35619" w:rsidRDefault="00231716" w:rsidP="00981E11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4.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>о дня его опубликования.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981E11" w:rsidRDefault="00981E11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981E11" w:rsidRDefault="00981E11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3F27D5" w:rsidRPr="003F27D5" w:rsidRDefault="00981E11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3F27D5" w:rsidRPr="003F27D5">
        <w:rPr>
          <w:sz w:val="28"/>
          <w:szCs w:val="28"/>
        </w:rPr>
        <w:t xml:space="preserve"> </w:t>
      </w:r>
      <w:r w:rsidR="003F27D5">
        <w:rPr>
          <w:sz w:val="28"/>
          <w:szCs w:val="28"/>
        </w:rPr>
        <w:tab/>
      </w:r>
      <w:r w:rsidR="003F27D5">
        <w:rPr>
          <w:sz w:val="28"/>
          <w:szCs w:val="28"/>
        </w:rPr>
        <w:tab/>
      </w:r>
      <w:r w:rsidR="003F27D5">
        <w:rPr>
          <w:sz w:val="28"/>
          <w:szCs w:val="28"/>
        </w:rPr>
        <w:tab/>
      </w:r>
      <w:r w:rsidR="003F27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С.Ф.Сагалаев</w:t>
      </w:r>
      <w:proofErr w:type="spellEnd"/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lastRenderedPageBreak/>
        <w:t xml:space="preserve">Проект постановления вносит заместитель главы администрации </w:t>
      </w:r>
      <w:proofErr w:type="spellStart"/>
      <w:r w:rsidRPr="00A70F3E">
        <w:rPr>
          <w:sz w:val="28"/>
          <w:szCs w:val="28"/>
        </w:rPr>
        <w:t>Новоалександровского</w:t>
      </w:r>
      <w:proofErr w:type="spellEnd"/>
      <w:r w:rsidRPr="00A70F3E">
        <w:rPr>
          <w:sz w:val="28"/>
          <w:szCs w:val="28"/>
        </w:rPr>
        <w:t xml:space="preserve"> городского округа Ставропольского края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ab/>
      </w:r>
      <w:r w:rsidRPr="00A70F3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F3E">
        <w:rPr>
          <w:sz w:val="28"/>
          <w:szCs w:val="28"/>
        </w:rPr>
        <w:t>С.А. Волочек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СОГЛАСОВАНО: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 xml:space="preserve">Заместитель главы, администрации 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proofErr w:type="spellStart"/>
      <w:r w:rsidRPr="00A70F3E">
        <w:rPr>
          <w:sz w:val="28"/>
          <w:szCs w:val="28"/>
        </w:rPr>
        <w:t>Новоалександровского</w:t>
      </w:r>
      <w:proofErr w:type="spellEnd"/>
      <w:r w:rsidRPr="00A70F3E">
        <w:rPr>
          <w:sz w:val="28"/>
          <w:szCs w:val="28"/>
        </w:rPr>
        <w:t xml:space="preserve"> городского округа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Ставропольского края</w:t>
      </w:r>
      <w:r w:rsidRPr="00A70F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F3E">
        <w:rPr>
          <w:sz w:val="28"/>
          <w:szCs w:val="28"/>
        </w:rPr>
        <w:tab/>
        <w:t>Н. Г. Дубинин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Заместитель начальника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 xml:space="preserve">правового отдела администрации 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proofErr w:type="spellStart"/>
      <w:r w:rsidRPr="00A70F3E">
        <w:rPr>
          <w:sz w:val="28"/>
          <w:szCs w:val="28"/>
        </w:rPr>
        <w:t>Новоал</w:t>
      </w:r>
      <w:r>
        <w:rPr>
          <w:sz w:val="28"/>
          <w:szCs w:val="28"/>
        </w:rPr>
        <w:t>ександровского</w:t>
      </w:r>
      <w:proofErr w:type="spellEnd"/>
      <w:r>
        <w:rPr>
          <w:sz w:val="28"/>
          <w:szCs w:val="28"/>
        </w:rPr>
        <w:t xml:space="preserve"> городского округ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Ставропольского края</w:t>
      </w:r>
      <w:r w:rsidRPr="00A70F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F3E">
        <w:rPr>
          <w:sz w:val="28"/>
          <w:szCs w:val="28"/>
        </w:rPr>
        <w:t xml:space="preserve">В. Е. </w:t>
      </w:r>
      <w:proofErr w:type="spellStart"/>
      <w:r w:rsidRPr="00A70F3E">
        <w:rPr>
          <w:sz w:val="28"/>
          <w:szCs w:val="28"/>
        </w:rPr>
        <w:t>Гмирин</w:t>
      </w:r>
      <w:proofErr w:type="spellEnd"/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Начальник общего отдела администрации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proofErr w:type="spellStart"/>
      <w:r w:rsidRPr="00A70F3E">
        <w:rPr>
          <w:sz w:val="28"/>
          <w:szCs w:val="28"/>
        </w:rPr>
        <w:t>Новоалександровского</w:t>
      </w:r>
      <w:proofErr w:type="spellEnd"/>
      <w:r w:rsidRPr="00A70F3E">
        <w:rPr>
          <w:sz w:val="28"/>
          <w:szCs w:val="28"/>
        </w:rPr>
        <w:t xml:space="preserve"> городского округа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 xml:space="preserve">Ставропольского края                                  </w:t>
      </w:r>
      <w:r>
        <w:rPr>
          <w:sz w:val="28"/>
          <w:szCs w:val="28"/>
        </w:rPr>
        <w:t xml:space="preserve">                             </w:t>
      </w:r>
      <w:r w:rsidRPr="00A70F3E">
        <w:rPr>
          <w:sz w:val="28"/>
          <w:szCs w:val="28"/>
        </w:rPr>
        <w:t xml:space="preserve"> </w:t>
      </w:r>
      <w:bookmarkStart w:id="0" w:name="_GoBack"/>
      <w:bookmarkEnd w:id="0"/>
      <w:r w:rsidRPr="00A70F3E">
        <w:rPr>
          <w:sz w:val="28"/>
          <w:szCs w:val="28"/>
        </w:rPr>
        <w:t xml:space="preserve">Е.В. </w:t>
      </w:r>
      <w:proofErr w:type="spellStart"/>
      <w:r w:rsidRPr="00A70F3E">
        <w:rPr>
          <w:sz w:val="28"/>
          <w:szCs w:val="28"/>
        </w:rPr>
        <w:t>Красюкова</w:t>
      </w:r>
      <w:proofErr w:type="spellEnd"/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Проект постановления подготовил: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>Начальник отдела жилищно-коммунального хозяйства администрации</w:t>
      </w:r>
    </w:p>
    <w:p w:rsidR="00A70F3E" w:rsidRPr="00A70F3E" w:rsidRDefault="00A70F3E" w:rsidP="00A70F3E">
      <w:pPr>
        <w:spacing w:line="280" w:lineRule="exact"/>
        <w:jc w:val="both"/>
        <w:rPr>
          <w:sz w:val="28"/>
          <w:szCs w:val="28"/>
        </w:rPr>
      </w:pPr>
      <w:proofErr w:type="spellStart"/>
      <w:r w:rsidRPr="00A70F3E">
        <w:rPr>
          <w:sz w:val="28"/>
          <w:szCs w:val="28"/>
        </w:rPr>
        <w:t>Новоалександровского</w:t>
      </w:r>
      <w:proofErr w:type="spellEnd"/>
      <w:r w:rsidRPr="00A70F3E">
        <w:rPr>
          <w:sz w:val="28"/>
          <w:szCs w:val="28"/>
        </w:rPr>
        <w:t xml:space="preserve"> городского округа</w:t>
      </w:r>
    </w:p>
    <w:p w:rsidR="00B67578" w:rsidRPr="00E35619" w:rsidRDefault="00A70F3E" w:rsidP="00A70F3E">
      <w:pPr>
        <w:spacing w:line="280" w:lineRule="exact"/>
        <w:jc w:val="both"/>
        <w:rPr>
          <w:sz w:val="28"/>
          <w:szCs w:val="28"/>
        </w:rPr>
      </w:pPr>
      <w:r w:rsidRPr="00A70F3E">
        <w:rPr>
          <w:sz w:val="28"/>
          <w:szCs w:val="28"/>
        </w:rPr>
        <w:t xml:space="preserve">Ставропольского края        </w:t>
      </w:r>
      <w:r w:rsidRPr="00A70F3E">
        <w:rPr>
          <w:sz w:val="28"/>
          <w:szCs w:val="28"/>
        </w:rPr>
        <w:tab/>
      </w:r>
      <w:r w:rsidRPr="00A70F3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F3E">
        <w:rPr>
          <w:sz w:val="28"/>
          <w:szCs w:val="28"/>
        </w:rPr>
        <w:t>А.И. Щепин</w:t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981E11">
      <w:pPr>
        <w:spacing w:line="280" w:lineRule="exact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981E11" w:rsidRDefault="00981E11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231560" w:rsidRPr="00231560" w:rsidRDefault="00981E11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Утверждена</w:t>
      </w:r>
      <w:r w:rsidR="00231560" w:rsidRPr="00231560">
        <w:rPr>
          <w:sz w:val="28"/>
          <w:szCs w:val="28"/>
        </w:rPr>
        <w:t xml:space="preserve">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 xml:space="preserve">постановлением администрации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proofErr w:type="spellStart"/>
      <w:r w:rsidRPr="00231560">
        <w:rPr>
          <w:sz w:val="28"/>
          <w:szCs w:val="28"/>
        </w:rPr>
        <w:t>Новоалександровского</w:t>
      </w:r>
      <w:proofErr w:type="spellEnd"/>
      <w:r w:rsidRPr="00231560">
        <w:rPr>
          <w:sz w:val="28"/>
          <w:szCs w:val="28"/>
        </w:rPr>
        <w:t xml:space="preserve"> городского округа Ставропольского края</w:t>
      </w:r>
    </w:p>
    <w:p w:rsidR="00231560" w:rsidRPr="00981E11" w:rsidRDefault="00231560" w:rsidP="00981E11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 xml:space="preserve">от </w:t>
      </w:r>
      <w:r w:rsidR="00C92672">
        <w:rPr>
          <w:sz w:val="28"/>
          <w:szCs w:val="28"/>
        </w:rPr>
        <w:t>__</w:t>
      </w:r>
      <w:r w:rsidR="00981E11">
        <w:rPr>
          <w:sz w:val="28"/>
          <w:szCs w:val="28"/>
        </w:rPr>
        <w:t>_2020</w:t>
      </w:r>
      <w:r w:rsidRPr="00231560">
        <w:rPr>
          <w:sz w:val="28"/>
          <w:szCs w:val="28"/>
        </w:rPr>
        <w:t xml:space="preserve"> года № ____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BF2A92" w:rsidRPr="00E35619" w:rsidRDefault="00BF2A92" w:rsidP="00981E11">
      <w:pPr>
        <w:spacing w:line="280" w:lineRule="exact"/>
        <w:ind w:hanging="281"/>
        <w:jc w:val="center"/>
        <w:rPr>
          <w:rFonts w:eastAsia="Calibri"/>
          <w:b/>
          <w:sz w:val="28"/>
          <w:szCs w:val="28"/>
          <w:lang w:eastAsia="en-US"/>
        </w:rPr>
      </w:pPr>
    </w:p>
    <w:p w:rsidR="00BF2A92" w:rsidRPr="00E35619" w:rsidRDefault="00BF2A92" w:rsidP="00220999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619">
        <w:rPr>
          <w:rFonts w:eastAsia="Calibri"/>
          <w:b/>
          <w:caps/>
          <w:sz w:val="28"/>
          <w:szCs w:val="28"/>
          <w:lang w:eastAsia="en-US"/>
        </w:rPr>
        <w:t>П А С П О Р Т</w:t>
      </w:r>
    </w:p>
    <w:p w:rsidR="00BF2A92" w:rsidRPr="00E35619" w:rsidRDefault="00BF2A92" w:rsidP="00220999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619">
        <w:rPr>
          <w:rFonts w:eastAsia="Calibri"/>
          <w:b/>
          <w:caps/>
          <w:sz w:val="28"/>
          <w:szCs w:val="28"/>
          <w:lang w:eastAsia="en-US"/>
        </w:rPr>
        <w:t>МУНИЦИПАЛЬНОЙ ПРОГРАММЫ</w:t>
      </w:r>
    </w:p>
    <w:p w:rsidR="00FF585C" w:rsidRPr="00E35619" w:rsidRDefault="00FF585C" w:rsidP="00220999">
      <w:pPr>
        <w:spacing w:line="280" w:lineRule="exact"/>
        <w:jc w:val="center"/>
        <w:rPr>
          <w:b/>
          <w:caps/>
          <w:sz w:val="28"/>
          <w:szCs w:val="28"/>
        </w:rPr>
      </w:pPr>
      <w:r w:rsidRPr="00E35619">
        <w:rPr>
          <w:b/>
          <w:caps/>
          <w:sz w:val="28"/>
          <w:szCs w:val="28"/>
        </w:rPr>
        <w:t xml:space="preserve">«Формирование современной городской среды </w:t>
      </w:r>
    </w:p>
    <w:p w:rsidR="00622D5B" w:rsidRDefault="00FF585C" w:rsidP="00220999">
      <w:pPr>
        <w:spacing w:line="280" w:lineRule="exact"/>
        <w:jc w:val="center"/>
        <w:rPr>
          <w:b/>
          <w:caps/>
          <w:sz w:val="28"/>
          <w:szCs w:val="28"/>
        </w:rPr>
      </w:pPr>
      <w:r w:rsidRPr="00E35619">
        <w:rPr>
          <w:b/>
          <w:caps/>
          <w:sz w:val="28"/>
          <w:szCs w:val="28"/>
        </w:rPr>
        <w:t>на территории Новоалександровского</w:t>
      </w:r>
      <w:r w:rsidR="00AB20BB" w:rsidRPr="00E35619">
        <w:rPr>
          <w:b/>
          <w:caps/>
          <w:sz w:val="28"/>
          <w:szCs w:val="28"/>
        </w:rPr>
        <w:t xml:space="preserve"> </w:t>
      </w:r>
    </w:p>
    <w:p w:rsidR="00FF585C" w:rsidRPr="00E35619" w:rsidRDefault="00AB20BB" w:rsidP="00220999">
      <w:pPr>
        <w:spacing w:line="280" w:lineRule="exact"/>
        <w:jc w:val="center"/>
        <w:rPr>
          <w:b/>
          <w:caps/>
          <w:sz w:val="28"/>
          <w:szCs w:val="28"/>
        </w:rPr>
      </w:pPr>
      <w:r w:rsidRPr="00E35619">
        <w:rPr>
          <w:b/>
          <w:caps/>
          <w:sz w:val="28"/>
          <w:szCs w:val="28"/>
        </w:rPr>
        <w:t xml:space="preserve">городского округа» </w:t>
      </w:r>
    </w:p>
    <w:p w:rsidR="00BF2A92" w:rsidRPr="00E35619" w:rsidRDefault="00BF2A92" w:rsidP="00220999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47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490"/>
      </w:tblGrid>
      <w:tr w:rsidR="00AF60B2" w:rsidRPr="00622D5B" w:rsidTr="00C578D5">
        <w:trPr>
          <w:trHeight w:val="1311"/>
          <w:jc w:val="center"/>
        </w:trPr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0B2" w:rsidRPr="00622D5B" w:rsidRDefault="00AF60B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«Формирование современной городской среды</w:t>
            </w:r>
          </w:p>
          <w:p w:rsidR="00AF60B2" w:rsidRPr="00622D5B" w:rsidRDefault="00AF60B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на территории Новоалександровского городского округа»</w:t>
            </w:r>
          </w:p>
          <w:p w:rsidR="00AF60B2" w:rsidRPr="00622D5B" w:rsidRDefault="00AF60B2" w:rsidP="00FD3A5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F2A9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2" w:rsidRPr="00622D5B" w:rsidRDefault="00BF2A9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 xml:space="preserve">Ответственный исполнитель </w:t>
            </w:r>
            <w:r w:rsidRPr="00622D5B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A92" w:rsidRPr="00622D5B" w:rsidRDefault="00BF2A9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lastRenderedPageBreak/>
              <w:t xml:space="preserve">Администрация </w:t>
            </w:r>
            <w:r w:rsidR="00FF585C" w:rsidRPr="00622D5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622D5B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AF60B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lastRenderedPageBreak/>
              <w:t>Соисполнители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0B2" w:rsidRPr="00622D5B" w:rsidRDefault="00EA6451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Территориальные отделы администрации Новоалександровского городского округа</w:t>
            </w:r>
          </w:p>
        </w:tc>
      </w:tr>
      <w:tr w:rsidR="00AF60B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0B2" w:rsidRPr="00622D5B" w:rsidRDefault="00C578D5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Физические и юридические лица, органы местного самоуправления</w:t>
            </w:r>
          </w:p>
        </w:tc>
      </w:tr>
      <w:tr w:rsidR="00AF60B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  <w:p w:rsidR="004C121D" w:rsidRPr="00622D5B" w:rsidRDefault="00501F01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34" w:rsidRPr="00622D5B" w:rsidRDefault="00680A34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-благоустройство общественных территорий Новоалександровского городского округа</w:t>
            </w:r>
          </w:p>
          <w:p w:rsidR="00680A34" w:rsidRPr="00622D5B" w:rsidRDefault="00680A34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-благоустройство дворовых территорий Новоалександровского городского округа</w:t>
            </w:r>
          </w:p>
          <w:p w:rsidR="00680A34" w:rsidRPr="00622D5B" w:rsidRDefault="00680A34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C13" w:rsidRPr="007655C3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Повышение уровня благоустройства территории Новоалександровского</w:t>
            </w:r>
            <w:r w:rsidRPr="00622D5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городского округа Ставропольского края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C3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</w:t>
            </w:r>
            <w:r w:rsidR="00F079C3" w:rsidRPr="00F079C3">
              <w:t xml:space="preserve"> </w:t>
            </w:r>
            <w:r w:rsidR="00F079C3" w:rsidRPr="00F079C3">
              <w:rPr>
                <w:sz w:val="28"/>
                <w:szCs w:val="28"/>
              </w:rPr>
              <w:t>Количество благоустроенных территорий общего пользования</w:t>
            </w:r>
            <w:r w:rsidR="00FD3A54">
              <w:rPr>
                <w:sz w:val="28"/>
                <w:szCs w:val="28"/>
              </w:rPr>
              <w:t>,</w:t>
            </w:r>
            <w:r w:rsidR="00F079C3" w:rsidRPr="00F079C3">
              <w:rPr>
                <w:sz w:val="28"/>
                <w:szCs w:val="28"/>
              </w:rPr>
              <w:t xml:space="preserve"> благоустроенных в рамках программных мероприятий </w:t>
            </w:r>
          </w:p>
          <w:p w:rsidR="00F079C3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</w:t>
            </w:r>
            <w:r w:rsidR="00F079C3" w:rsidRPr="00F079C3">
              <w:t xml:space="preserve"> </w:t>
            </w:r>
            <w:r w:rsidR="00F079C3" w:rsidRPr="00F079C3">
              <w:rPr>
                <w:sz w:val="28"/>
                <w:szCs w:val="28"/>
              </w:rPr>
              <w:t xml:space="preserve">Площадь благоустроенных территорий общего пользования </w:t>
            </w:r>
          </w:p>
          <w:p w:rsidR="00F079C3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</w:t>
            </w:r>
            <w:r w:rsidR="00F079C3" w:rsidRPr="00F079C3">
              <w:t xml:space="preserve"> </w:t>
            </w:r>
            <w:r w:rsidR="00F079C3" w:rsidRPr="00F079C3">
              <w:rPr>
                <w:sz w:val="28"/>
                <w:szCs w:val="28"/>
              </w:rPr>
              <w:t xml:space="preserve">Доля площади благоустроенных территорий общего пользования от общего количества общественных территорий, нуждающиеся в благоустройстве 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 xml:space="preserve">-Количество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 xml:space="preserve">-Доля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</w:t>
            </w:r>
            <w:r w:rsidRPr="00FC0C4F">
              <w:rPr>
                <w:sz w:val="28"/>
                <w:szCs w:val="28"/>
              </w:rPr>
              <w:lastRenderedPageBreak/>
              <w:t>территорий, нуждающиеся в благоустройстве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  <w:p w:rsidR="007655C3" w:rsidRPr="007655C3" w:rsidRDefault="007655C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lastRenderedPageBreak/>
              <w:t>Задачи основных мероприятий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Повышение качества и комфорта среды проживания населения Новоалександровского городского округа Ставропольского края: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-повышение уровня благоустройства дворовых территорий, территорий общего пользования, способствующего безопасной жизнедеятельности населения Новоалександровского городского округа Ставропольского края;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-повышение вовлеченности граждан в реализации мероприятий по благоустройству территорий Новоалександровского городского округа Ставропольского края.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Показатели решения задач (целевые индикаторы)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A47" w:rsidRPr="00622D5B" w:rsidRDefault="002A0A47" w:rsidP="002A0A47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 благоустроенные территории,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943C13" w:rsidRPr="00622D5B" w:rsidRDefault="002A0A47" w:rsidP="002A0A47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-благоустроенные территории соответствующего функционального значения (площади, парки, иные территории) в Новоалександровском городском округе Ставропольского края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20</w:t>
            </w:r>
            <w:r w:rsidR="00A06A50" w:rsidRPr="00622D5B">
              <w:rPr>
                <w:color w:val="000000" w:themeColor="text1"/>
                <w:sz w:val="28"/>
                <w:szCs w:val="28"/>
              </w:rPr>
              <w:t>18</w:t>
            </w:r>
            <w:r w:rsidR="00C94463">
              <w:rPr>
                <w:color w:val="000000" w:themeColor="text1"/>
                <w:sz w:val="28"/>
                <w:szCs w:val="28"/>
              </w:rPr>
              <w:t>-2024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943C13" w:rsidRPr="00622D5B" w:rsidTr="00501F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4"/>
          <w:jc w:val="center"/>
        </w:trPr>
        <w:tc>
          <w:tcPr>
            <w:tcW w:w="2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hd w:val="clear" w:color="auto" w:fill="FFFFFF"/>
              <w:spacing w:line="280" w:lineRule="exact"/>
              <w:ind w:left="5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pacing w:val="-3"/>
                <w:sz w:val="28"/>
                <w:szCs w:val="28"/>
              </w:rPr>
              <w:t>Объемы и источники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pacing w:val="-2"/>
                <w:sz w:val="28"/>
                <w:szCs w:val="28"/>
              </w:rPr>
              <w:t xml:space="preserve">финансового обеспечения </w:t>
            </w:r>
            <w:r w:rsidR="00EA6451" w:rsidRPr="00622D5B">
              <w:rPr>
                <w:color w:val="000000" w:themeColor="text1"/>
                <w:spacing w:val="-3"/>
                <w:sz w:val="28"/>
                <w:szCs w:val="28"/>
              </w:rPr>
              <w:t>П</w:t>
            </w:r>
            <w:r w:rsidRPr="00622D5B">
              <w:rPr>
                <w:color w:val="000000" w:themeColor="text1"/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BE7" w:rsidRPr="00622D5B" w:rsidRDefault="00EA6451" w:rsidP="00C578D5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</w:t>
            </w:r>
            <w:r w:rsidR="00943C13" w:rsidRPr="00622D5B">
              <w:rPr>
                <w:color w:val="000000" w:themeColor="text1"/>
                <w:sz w:val="28"/>
                <w:szCs w:val="28"/>
              </w:rPr>
              <w:t>–</w:t>
            </w:r>
            <w:r w:rsidR="00BB1E71" w:rsidRPr="00BB1E71">
              <w:rPr>
                <w:color w:val="000000" w:themeColor="text1"/>
                <w:sz w:val="28"/>
                <w:szCs w:val="28"/>
              </w:rPr>
              <w:t>37329,09</w:t>
            </w:r>
            <w:r w:rsidR="00943C13" w:rsidRPr="00622D5B">
              <w:rPr>
                <w:color w:val="000000" w:themeColor="text1"/>
                <w:sz w:val="28"/>
                <w:szCs w:val="28"/>
              </w:rPr>
              <w:t>тыс. руб.</w:t>
            </w:r>
            <w:r w:rsidRPr="00622D5B">
              <w:rPr>
                <w:color w:val="000000" w:themeColor="text1"/>
                <w:sz w:val="28"/>
                <w:szCs w:val="28"/>
              </w:rPr>
              <w:t>, в том числе по источникам финансового обеспечения:</w:t>
            </w:r>
            <w:r w:rsidR="00943C13"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A6451" w:rsidRPr="00622D5B" w:rsidRDefault="00943C13" w:rsidP="00C578D5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BB1E71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 (средства местного бюджета), в том числе по годам: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2018г.- 3325,72 тыс. рублей;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2019г.- 360,36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2020г.- 1683,67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2018г.- 31959,34 тыс. рублей;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lastRenderedPageBreak/>
              <w:t>за счет средств федерального бюджета, в том числе по годам: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2018г.- 0,00 тыс. рублей;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Участников Программы, в том числе по годам: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2018г.- 0,00 тыс. рублей;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</w:p>
          <w:p w:rsidR="00526BE7" w:rsidRPr="00622D5B" w:rsidRDefault="00526BE7" w:rsidP="00C578D5">
            <w:pPr>
              <w:pStyle w:val="ConsPlusTitle"/>
              <w:spacing w:line="280" w:lineRule="exac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13" w:rsidRPr="00622D5B" w:rsidRDefault="00943C13" w:rsidP="002A0A47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 xml:space="preserve">Ожидаемые </w:t>
            </w:r>
            <w:r w:rsidR="00C578D5" w:rsidRPr="00622D5B">
              <w:rPr>
                <w:sz w:val="28"/>
                <w:szCs w:val="28"/>
              </w:rPr>
              <w:t xml:space="preserve">конечные </w:t>
            </w:r>
            <w:r w:rsidRPr="00622D5B">
              <w:rPr>
                <w:sz w:val="28"/>
                <w:szCs w:val="28"/>
              </w:rPr>
              <w:t xml:space="preserve">результаты </w:t>
            </w:r>
            <w:r w:rsidR="00526BE7" w:rsidRPr="00622D5B">
              <w:rPr>
                <w:sz w:val="28"/>
                <w:szCs w:val="28"/>
              </w:rPr>
              <w:t>П</w:t>
            </w:r>
            <w:r w:rsidRPr="00622D5B">
              <w:rPr>
                <w:sz w:val="28"/>
                <w:szCs w:val="28"/>
              </w:rPr>
              <w:t>рограммы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 благоустройство общественных мест парков, скверов, площадей;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-реконструкция пешеходных зон с обустройством зон отдыха (лавочки, скамейки и т.д.);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 благоустройство дворовых территорий многоквартирных домов, в том числе устройство парковок (парковочных мест), тротуаров и дорог;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-совершенствование улично-дорожной сети населенных пунктов</w:t>
            </w:r>
          </w:p>
        </w:tc>
      </w:tr>
      <w:tr w:rsidR="00C578D5" w:rsidRPr="00622D5B" w:rsidTr="004A00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2757" w:type="dxa"/>
            <w:tcBorders>
              <w:bottom w:val="single" w:sz="4" w:space="0" w:color="auto"/>
            </w:tcBorders>
          </w:tcPr>
          <w:p w:rsidR="00C578D5" w:rsidRPr="00622D5B" w:rsidRDefault="00C578D5" w:rsidP="00C578D5">
            <w:pPr>
              <w:spacing w:line="280" w:lineRule="exact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C578D5" w:rsidRPr="00622D5B" w:rsidRDefault="00C578D5" w:rsidP="00C578D5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Pr="004A004A" w:rsidRDefault="007655C3" w:rsidP="007655C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A004A">
        <w:rPr>
          <w:b/>
          <w:sz w:val="28"/>
          <w:szCs w:val="28"/>
        </w:rPr>
        <w:t xml:space="preserve">Приоритеты и цели реализуемой в Новоалександровском </w:t>
      </w:r>
      <w:r w:rsidRPr="004A004A">
        <w:rPr>
          <w:b/>
          <w:spacing w:val="-1"/>
          <w:sz w:val="28"/>
          <w:szCs w:val="28"/>
        </w:rPr>
        <w:t xml:space="preserve">городском округе </w:t>
      </w:r>
      <w:r w:rsidRPr="004A004A">
        <w:rPr>
          <w:b/>
          <w:sz w:val="28"/>
          <w:szCs w:val="28"/>
        </w:rPr>
        <w:t xml:space="preserve">Ставропольского края политики в соответствующей сфере социально-экономического развития Новоалександровского </w:t>
      </w:r>
      <w:r w:rsidRPr="004A004A">
        <w:rPr>
          <w:b/>
          <w:spacing w:val="-1"/>
          <w:sz w:val="28"/>
          <w:szCs w:val="28"/>
        </w:rPr>
        <w:t>городского округа</w:t>
      </w:r>
      <w:r w:rsidRPr="004A004A">
        <w:rPr>
          <w:b/>
          <w:sz w:val="28"/>
          <w:szCs w:val="28"/>
        </w:rPr>
        <w:t xml:space="preserve"> Ставропольского края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направленна на повышение уровня благоустройства территории Новоалександровского городского округа Ставропольского края, определенной: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 №221-рп;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Ставропольского края от 19.10.2017 г №309-рп «Об утверждении прогноза социально-экономического развития Ставропольского края на период до 2035 года;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Государственной программой </w:t>
      </w:r>
      <w:r w:rsidRPr="00C0110A">
        <w:rPr>
          <w:sz w:val="28"/>
          <w:szCs w:val="28"/>
        </w:rPr>
        <w:t>Ставропольского края "Формирование современной городской среды"</w:t>
      </w:r>
      <w:r>
        <w:rPr>
          <w:sz w:val="28"/>
          <w:szCs w:val="28"/>
        </w:rPr>
        <w:t xml:space="preserve">, утвержденной постановлением Правительства Ставропольского края от </w:t>
      </w:r>
      <w:r w:rsidRPr="00C0110A">
        <w:rPr>
          <w:sz w:val="28"/>
          <w:szCs w:val="28"/>
        </w:rPr>
        <w:t>23 августа 2017 года N 332-п</w:t>
      </w:r>
      <w:r>
        <w:rPr>
          <w:sz w:val="28"/>
          <w:szCs w:val="28"/>
        </w:rPr>
        <w:t>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Новоалександровского муниципального района Ставропольского края до 2020 года, утвержденной решением Совета Новоалександровского муниципального района Ставропольского края второго созыва от 14.12.2010 г № 19/273 «О Стратегии социально-экономического развития Новоалександровского муниципального района до 2020 года»;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Новоалександровского городского округа Ставропольского края от 11 ноября 2019 г №1652 «О прогнозе социально-экономического развития Новоалександровского городского округа Ставропольского края на 2020 год и на период до 2022 года.</w:t>
      </w:r>
    </w:p>
    <w:p w:rsidR="007655C3" w:rsidRPr="00506938" w:rsidRDefault="007655C3" w:rsidP="00501F01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938">
        <w:rPr>
          <w:sz w:val="28"/>
          <w:szCs w:val="28"/>
        </w:rPr>
        <w:t xml:space="preserve">Состояние благоустройства общественных объектов определяется своевременностью, полнотой и качеством выполнения работ по их текущему </w:t>
      </w:r>
      <w:r>
        <w:rPr>
          <w:sz w:val="28"/>
          <w:szCs w:val="28"/>
        </w:rPr>
        <w:t>содержанию, ремонту,</w:t>
      </w:r>
      <w:r w:rsidRPr="00506938">
        <w:rPr>
          <w:sz w:val="28"/>
          <w:szCs w:val="28"/>
        </w:rPr>
        <w:t xml:space="preserve"> реконструкции</w:t>
      </w:r>
      <w:r>
        <w:rPr>
          <w:sz w:val="28"/>
          <w:szCs w:val="28"/>
        </w:rPr>
        <w:t xml:space="preserve"> и</w:t>
      </w:r>
      <w:r w:rsidRPr="00506938">
        <w:rPr>
          <w:sz w:val="28"/>
          <w:szCs w:val="28"/>
        </w:rPr>
        <w:t xml:space="preserve"> зависит напрямую от объемов финансирования и </w:t>
      </w:r>
      <w:r w:rsidRPr="00506938">
        <w:rPr>
          <w:spacing w:val="-1"/>
          <w:sz w:val="28"/>
          <w:szCs w:val="28"/>
        </w:rPr>
        <w:t xml:space="preserve">стратегии распределения финансовых ресурсов в условиях их ограниченных </w:t>
      </w:r>
      <w:r w:rsidRPr="00506938">
        <w:rPr>
          <w:sz w:val="28"/>
          <w:szCs w:val="28"/>
        </w:rPr>
        <w:t>объемов.</w:t>
      </w:r>
    </w:p>
    <w:p w:rsidR="007655C3" w:rsidRDefault="007655C3" w:rsidP="007655C3">
      <w:pPr>
        <w:shd w:val="clear" w:color="auto" w:fill="FFFFFF"/>
        <w:ind w:firstLine="686"/>
        <w:jc w:val="both"/>
        <w:rPr>
          <w:sz w:val="28"/>
          <w:szCs w:val="28"/>
        </w:rPr>
      </w:pPr>
      <w:r w:rsidRPr="00506938">
        <w:rPr>
          <w:sz w:val="28"/>
          <w:szCs w:val="28"/>
        </w:rPr>
        <w:t xml:space="preserve">Недостаточное финансирование мероприятий </w:t>
      </w:r>
      <w:r>
        <w:rPr>
          <w:sz w:val="28"/>
          <w:szCs w:val="28"/>
        </w:rPr>
        <w:t xml:space="preserve">направленных на благоустройство общественных объектов, дворовых территорий, мест массового досуга и отдыха граждан </w:t>
      </w:r>
      <w:r w:rsidRPr="00506938">
        <w:rPr>
          <w:sz w:val="28"/>
          <w:szCs w:val="28"/>
        </w:rPr>
        <w:t xml:space="preserve">в условиях </w:t>
      </w:r>
      <w:r w:rsidRPr="00506938">
        <w:rPr>
          <w:spacing w:val="-1"/>
          <w:sz w:val="28"/>
          <w:szCs w:val="28"/>
        </w:rPr>
        <w:t xml:space="preserve">постоянного роста интенсивности </w:t>
      </w:r>
      <w:r>
        <w:rPr>
          <w:spacing w:val="-1"/>
          <w:sz w:val="28"/>
          <w:szCs w:val="28"/>
        </w:rPr>
        <w:t>использования при проведении общественных мероприятий</w:t>
      </w:r>
      <w:r w:rsidRPr="00506938">
        <w:rPr>
          <w:spacing w:val="-1"/>
          <w:sz w:val="28"/>
          <w:szCs w:val="28"/>
        </w:rPr>
        <w:t>, приводит</w:t>
      </w:r>
      <w:r>
        <w:rPr>
          <w:spacing w:val="-1"/>
          <w:sz w:val="28"/>
          <w:szCs w:val="28"/>
        </w:rPr>
        <w:t xml:space="preserve"> к снижению уровня эксплуатационного состояния и</w:t>
      </w:r>
      <w:r w:rsidRPr="00506938">
        <w:rPr>
          <w:sz w:val="28"/>
          <w:szCs w:val="28"/>
        </w:rPr>
        <w:t xml:space="preserve"> накоплению количества не </w:t>
      </w:r>
      <w:r w:rsidRPr="00506938">
        <w:rPr>
          <w:spacing w:val="-1"/>
          <w:sz w:val="28"/>
          <w:szCs w:val="28"/>
        </w:rPr>
        <w:t xml:space="preserve">отремонтированных участков, увеличению </w:t>
      </w:r>
      <w:r>
        <w:rPr>
          <w:spacing w:val="-1"/>
          <w:sz w:val="28"/>
          <w:szCs w:val="28"/>
        </w:rPr>
        <w:t>количества объектов с</w:t>
      </w:r>
      <w:r w:rsidRPr="00506938">
        <w:rPr>
          <w:spacing w:val="-1"/>
          <w:sz w:val="28"/>
          <w:szCs w:val="28"/>
        </w:rPr>
        <w:t xml:space="preserve"> уровнем загрузки выше </w:t>
      </w:r>
      <w:r>
        <w:rPr>
          <w:spacing w:val="-1"/>
          <w:sz w:val="28"/>
          <w:szCs w:val="28"/>
        </w:rPr>
        <w:t>проектного,</w:t>
      </w:r>
      <w:r w:rsidRPr="00506938">
        <w:rPr>
          <w:spacing w:val="-1"/>
          <w:sz w:val="28"/>
          <w:szCs w:val="28"/>
        </w:rPr>
        <w:t xml:space="preserve"> в следствии чего выявляется неудовлетворительное </w:t>
      </w:r>
      <w:r>
        <w:rPr>
          <w:spacing w:val="-1"/>
          <w:sz w:val="28"/>
          <w:szCs w:val="28"/>
        </w:rPr>
        <w:t xml:space="preserve">их </w:t>
      </w:r>
      <w:r w:rsidRPr="00506938">
        <w:rPr>
          <w:sz w:val="28"/>
          <w:szCs w:val="28"/>
        </w:rPr>
        <w:t xml:space="preserve">техническое состояние, для чего необходимо проведение мероприятий по </w:t>
      </w:r>
      <w:r>
        <w:rPr>
          <w:sz w:val="28"/>
          <w:szCs w:val="28"/>
        </w:rPr>
        <w:t>комплексному благоустройству обьектов и созданию условий для социального развития территории и улучшения привлекательности Новоалександровского округа в целом</w:t>
      </w:r>
      <w:r w:rsidRPr="00506938">
        <w:rPr>
          <w:sz w:val="28"/>
          <w:szCs w:val="28"/>
        </w:rPr>
        <w:t>.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>Применение программно-целевого метода в развитии</w:t>
      </w:r>
      <w:r>
        <w:rPr>
          <w:sz w:val="28"/>
          <w:szCs w:val="28"/>
        </w:rPr>
        <w:t xml:space="preserve"> благоустройства </w:t>
      </w:r>
      <w:r w:rsidRPr="00506938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обьектов </w:t>
      </w:r>
      <w:r w:rsidRPr="00506938">
        <w:rPr>
          <w:sz w:val="28"/>
          <w:szCs w:val="28"/>
        </w:rPr>
        <w:t xml:space="preserve">в Новоалександровском </w:t>
      </w:r>
      <w:r w:rsidRPr="00506938">
        <w:rPr>
          <w:spacing w:val="-1"/>
          <w:sz w:val="28"/>
          <w:szCs w:val="28"/>
        </w:rPr>
        <w:t xml:space="preserve">городском округе </w:t>
      </w:r>
      <w:r w:rsidRPr="00506938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создать необходимые условия для роста и развития молодежи </w:t>
      </w:r>
      <w:r w:rsidRPr="00506938">
        <w:rPr>
          <w:sz w:val="28"/>
          <w:szCs w:val="28"/>
        </w:rPr>
        <w:t xml:space="preserve">и системно направлять средства на </w:t>
      </w:r>
      <w:r>
        <w:rPr>
          <w:sz w:val="28"/>
          <w:szCs w:val="28"/>
        </w:rPr>
        <w:t>благоустройство территорий многоквартирных домов</w:t>
      </w:r>
      <w:r w:rsidRPr="00506938">
        <w:rPr>
          <w:sz w:val="28"/>
          <w:szCs w:val="28"/>
        </w:rPr>
        <w:t>, при условии наличия ограниченных финансовых ресурсов.</w:t>
      </w:r>
    </w:p>
    <w:p w:rsidR="007655C3" w:rsidRDefault="007655C3" w:rsidP="007655C3">
      <w:pPr>
        <w:shd w:val="clear" w:color="auto" w:fill="FFFFFF"/>
        <w:ind w:hanging="38"/>
        <w:rPr>
          <w:sz w:val="28"/>
          <w:szCs w:val="28"/>
        </w:rPr>
      </w:pPr>
    </w:p>
    <w:p w:rsidR="007655C3" w:rsidRPr="00506938" w:rsidRDefault="007655C3" w:rsidP="007655C3">
      <w:pPr>
        <w:shd w:val="clear" w:color="auto" w:fill="FFFFFF"/>
        <w:ind w:hanging="38"/>
        <w:rPr>
          <w:sz w:val="28"/>
          <w:szCs w:val="28"/>
        </w:rPr>
      </w:pPr>
      <w:r w:rsidRPr="00506938">
        <w:rPr>
          <w:sz w:val="28"/>
          <w:szCs w:val="28"/>
        </w:rPr>
        <w:t xml:space="preserve">Целью реализации программных мероприятий является: 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>- реализация государственной политики по созданию условий для сохранения существующ</w:t>
      </w:r>
      <w:r>
        <w:rPr>
          <w:sz w:val="28"/>
          <w:szCs w:val="28"/>
        </w:rPr>
        <w:t>их общественных обьектов путем их благоустройства, обновления малых архитектурных форм, применения современных материалов и технологий,</w:t>
      </w:r>
      <w:r w:rsidRPr="00506938">
        <w:rPr>
          <w:sz w:val="28"/>
          <w:szCs w:val="28"/>
        </w:rPr>
        <w:t xml:space="preserve"> создания сети </w:t>
      </w:r>
      <w:r>
        <w:rPr>
          <w:sz w:val="28"/>
          <w:szCs w:val="28"/>
        </w:rPr>
        <w:t xml:space="preserve">благоустроенных </w:t>
      </w:r>
      <w:r w:rsidRPr="00506938">
        <w:rPr>
          <w:sz w:val="28"/>
          <w:szCs w:val="28"/>
        </w:rPr>
        <w:t xml:space="preserve">обьектов, в том числе </w:t>
      </w:r>
      <w:r>
        <w:rPr>
          <w:sz w:val="28"/>
          <w:szCs w:val="28"/>
        </w:rPr>
        <w:t>путем реализации инвестиционных проектов.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 xml:space="preserve">- создание и поддержание достойного имиджа Новоалександровского </w:t>
      </w:r>
      <w:r w:rsidRPr="00506938">
        <w:rPr>
          <w:spacing w:val="-1"/>
          <w:sz w:val="28"/>
          <w:szCs w:val="28"/>
        </w:rPr>
        <w:t xml:space="preserve">городского округа </w:t>
      </w:r>
      <w:r w:rsidRPr="00506938">
        <w:rPr>
          <w:sz w:val="28"/>
          <w:szCs w:val="28"/>
        </w:rPr>
        <w:t xml:space="preserve">на региональном и федеральном уровне </w:t>
      </w:r>
    </w:p>
    <w:p w:rsidR="007655C3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5619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общественных</w:t>
      </w:r>
      <w:r w:rsidRPr="00E35619">
        <w:rPr>
          <w:sz w:val="28"/>
          <w:szCs w:val="28"/>
        </w:rPr>
        <w:t xml:space="preserve"> территорий общего пользования</w:t>
      </w:r>
      <w:r w:rsidRPr="009D0C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5619">
        <w:rPr>
          <w:sz w:val="28"/>
          <w:szCs w:val="28"/>
        </w:rPr>
        <w:t xml:space="preserve"> благоустройства дворовых территорий</w:t>
      </w:r>
    </w:p>
    <w:p w:rsidR="007655C3" w:rsidRPr="00E35619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E35619">
        <w:rPr>
          <w:sz w:val="28"/>
          <w:szCs w:val="28"/>
        </w:rPr>
        <w:t xml:space="preserve">овышение вовлеченности граждан в реализации мероприятий по благоустройству территорий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округа. </w:t>
      </w:r>
    </w:p>
    <w:p w:rsidR="00A06A50" w:rsidRPr="00153F6E" w:rsidRDefault="00A06A50" w:rsidP="00622D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153F6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06A50" w:rsidRPr="00153F6E" w:rsidRDefault="00A06A50" w:rsidP="00622D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F6E">
        <w:rPr>
          <w:rFonts w:ascii="Times New Roman" w:hAnsi="Times New Roman" w:cs="Times New Roman"/>
          <w:b/>
          <w:sz w:val="28"/>
          <w:szCs w:val="28"/>
        </w:rPr>
        <w:t>сферы реализации программы, описание основных проблем в указанной сфере и мероприятия по достижению целей программы</w:t>
      </w:r>
    </w:p>
    <w:p w:rsidR="004A004A" w:rsidRPr="00794449" w:rsidRDefault="004A004A" w:rsidP="00A06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004A" w:rsidRPr="004A004A" w:rsidRDefault="004A004A" w:rsidP="004A004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04A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реализации следующих основных мероприятий:</w:t>
      </w:r>
    </w:p>
    <w:p w:rsidR="004A004A" w:rsidRPr="004A004A" w:rsidRDefault="004A004A" w:rsidP="004A004A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04A" w:rsidRPr="004A004A" w:rsidRDefault="004A004A" w:rsidP="004A004A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4A">
        <w:rPr>
          <w:rFonts w:ascii="Times New Roman" w:hAnsi="Times New Roman" w:cs="Times New Roman"/>
          <w:bCs/>
          <w:sz w:val="28"/>
          <w:szCs w:val="28"/>
        </w:rPr>
        <w:t>1. «</w:t>
      </w:r>
      <w:r w:rsidRPr="004A004A">
        <w:rPr>
          <w:rFonts w:ascii="Times New Roman" w:hAnsi="Times New Roman" w:cs="Times New Roman"/>
          <w:spacing w:val="-3"/>
          <w:sz w:val="28"/>
          <w:szCs w:val="28"/>
        </w:rPr>
        <w:t>Капитальный ремонт муниципального жилищного фонда, обеспечение жильем граждан, переселяемых из аварийного жилищного фонда»</w:t>
      </w:r>
      <w:r w:rsidRPr="004A0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A" w:rsidRPr="004A004A" w:rsidRDefault="004A004A" w:rsidP="004A004A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4A">
        <w:rPr>
          <w:rFonts w:ascii="Times New Roman" w:hAnsi="Times New Roman" w:cs="Times New Roman"/>
          <w:bCs/>
          <w:sz w:val="28"/>
          <w:szCs w:val="28"/>
        </w:rPr>
        <w:t>2. «</w:t>
      </w:r>
      <w:r w:rsidRPr="004A004A">
        <w:rPr>
          <w:rFonts w:ascii="Times New Roman" w:hAnsi="Times New Roman" w:cs="Times New Roman"/>
          <w:spacing w:val="-1"/>
          <w:sz w:val="28"/>
          <w:szCs w:val="28"/>
        </w:rPr>
        <w:t>Содержание и модернизация инженерных сетей»</w:t>
      </w:r>
      <w:r w:rsidRPr="004A0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A" w:rsidRPr="004A004A" w:rsidRDefault="004A004A" w:rsidP="004A004A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4A">
        <w:rPr>
          <w:rFonts w:ascii="Times New Roman" w:hAnsi="Times New Roman" w:cs="Times New Roman"/>
          <w:bCs/>
          <w:sz w:val="28"/>
          <w:szCs w:val="28"/>
        </w:rPr>
        <w:t>3. «</w:t>
      </w:r>
      <w:r w:rsidRPr="004A004A">
        <w:rPr>
          <w:rFonts w:ascii="Times New Roman" w:hAnsi="Times New Roman" w:cs="Times New Roman"/>
          <w:spacing w:val="-2"/>
          <w:sz w:val="28"/>
          <w:szCs w:val="28"/>
        </w:rPr>
        <w:t>Санитарная очистка и благоустройство территории</w:t>
      </w:r>
      <w:r w:rsidRPr="004A0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A" w:rsidRPr="004A004A" w:rsidRDefault="004A004A" w:rsidP="004A004A">
      <w:pPr>
        <w:pStyle w:val="ConsPlusNormal"/>
        <w:spacing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004A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A004A">
        <w:rPr>
          <w:rFonts w:ascii="Times New Roman" w:hAnsi="Times New Roman" w:cs="Times New Roman"/>
          <w:sz w:val="28"/>
          <w:szCs w:val="28"/>
        </w:rPr>
        <w:t>«Предоставление молодым семьям социальных выплат на приобретение (строительство) жилья»</w:t>
      </w:r>
    </w:p>
    <w:p w:rsidR="00A06A50" w:rsidRPr="00794449" w:rsidRDefault="00A06A50" w:rsidP="00A06A50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Новоалександровском городском округе Ставропольского </w:t>
      </w:r>
      <w:r w:rsidR="00622D5B">
        <w:rPr>
          <w:rFonts w:ascii="Times New Roman" w:eastAsia="Arial Unicode MS" w:hAnsi="Times New Roman"/>
          <w:sz w:val="28"/>
          <w:szCs w:val="28"/>
        </w:rPr>
        <w:t xml:space="preserve">края </w:t>
      </w:r>
      <w:r w:rsidR="00622D5B"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>
        <w:rPr>
          <w:rFonts w:ascii="Times New Roman" w:hAnsi="Times New Roman" w:cs="Times New Roman"/>
          <w:sz w:val="28"/>
          <w:szCs w:val="28"/>
        </w:rPr>
        <w:t>ости граждан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Мероприятия по благоустройству общественных территорий.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</w:t>
      </w:r>
      <w:r w:rsidRPr="008621BE">
        <w:rPr>
          <w:rFonts w:ascii="Times New Roman" w:hAnsi="Times New Roman" w:cs="Times New Roman"/>
          <w:sz w:val="28"/>
          <w:szCs w:val="28"/>
        </w:rPr>
        <w:t>ку</w:t>
      </w:r>
      <w:r w:rsidRPr="00794449">
        <w:rPr>
          <w:rFonts w:ascii="Times New Roman" w:hAnsi="Times New Roman" w:cs="Times New Roman"/>
          <w:sz w:val="28"/>
          <w:szCs w:val="28"/>
        </w:rPr>
        <w:t xml:space="preserve"> малых архитектурных форм.</w:t>
      </w:r>
    </w:p>
    <w:p w:rsidR="00A06A50" w:rsidRPr="001B280B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1B280B">
        <w:rPr>
          <w:rFonts w:ascii="Times New Roman" w:hAnsi="Times New Roman" w:cs="Times New Roman"/>
          <w:sz w:val="28"/>
          <w:szCs w:val="28"/>
        </w:rPr>
        <w:t>120 ед., из них количество благоустроенных общественных территорий общего пользования по состоянию на 01 января 2019</w:t>
      </w:r>
      <w:r w:rsidRPr="001B280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B280B">
        <w:rPr>
          <w:rFonts w:ascii="Times New Roman" w:hAnsi="Times New Roman" w:cs="Times New Roman"/>
          <w:sz w:val="28"/>
          <w:szCs w:val="28"/>
        </w:rPr>
        <w:t>года составляет 55 ед.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80B">
        <w:rPr>
          <w:rFonts w:ascii="Times New Roman" w:hAnsi="Times New Roman" w:cs="Times New Roman"/>
          <w:sz w:val="28"/>
          <w:szCs w:val="28"/>
        </w:rPr>
        <w:t>Таким образом, общее количество общественных территорий, нуждающихся в благоустройстве по состоянию на 01 января 2019</w:t>
      </w:r>
      <w:r w:rsidRPr="001B28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280B">
        <w:rPr>
          <w:rFonts w:ascii="Times New Roman" w:hAnsi="Times New Roman" w:cs="Times New Roman"/>
          <w:sz w:val="28"/>
          <w:szCs w:val="28"/>
        </w:rPr>
        <w:t>года составляет 65 ед.</w:t>
      </w:r>
    </w:p>
    <w:p w:rsidR="00A06A50" w:rsidRPr="00CB47C2" w:rsidRDefault="00A06A50" w:rsidP="00A06A50">
      <w:pPr>
        <w:spacing w:line="280" w:lineRule="exact"/>
        <w:jc w:val="both"/>
        <w:rPr>
          <w:sz w:val="28"/>
          <w:szCs w:val="28"/>
        </w:rPr>
      </w:pPr>
      <w:r w:rsidRPr="00794449">
        <w:rPr>
          <w:sz w:val="28"/>
          <w:szCs w:val="28"/>
        </w:rPr>
        <w:lastRenderedPageBreak/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</w:t>
      </w:r>
      <w:r>
        <w:rPr>
          <w:sz w:val="28"/>
          <w:szCs w:val="28"/>
        </w:rPr>
        <w:t>в 2018 – 20</w:t>
      </w:r>
      <w:r w:rsidR="00EF7398">
        <w:rPr>
          <w:sz w:val="28"/>
          <w:szCs w:val="28"/>
        </w:rPr>
        <w:t>24</w:t>
      </w:r>
      <w:r>
        <w:rPr>
          <w:sz w:val="28"/>
          <w:szCs w:val="28"/>
        </w:rPr>
        <w:t xml:space="preserve"> годах, приведен в</w:t>
      </w:r>
      <w:r w:rsidRPr="00794449">
        <w:rPr>
          <w:sz w:val="28"/>
          <w:szCs w:val="28"/>
        </w:rPr>
        <w:t xml:space="preserve"> </w:t>
      </w:r>
      <w:r w:rsidRPr="0086176C">
        <w:rPr>
          <w:color w:val="000000" w:themeColor="text1"/>
          <w:sz w:val="28"/>
          <w:szCs w:val="28"/>
        </w:rPr>
        <w:t>приложении 3</w:t>
      </w:r>
      <w:r w:rsidRPr="005C1965">
        <w:rPr>
          <w:color w:val="FF0000"/>
          <w:sz w:val="28"/>
          <w:szCs w:val="28"/>
        </w:rPr>
        <w:t xml:space="preserve"> </w:t>
      </w:r>
      <w:r w:rsidRPr="00794449">
        <w:rPr>
          <w:sz w:val="28"/>
          <w:szCs w:val="28"/>
        </w:rPr>
        <w:t xml:space="preserve">к программе. Физическое состояние общественной территории и необходимость ее благоустройства определяются по результатам </w:t>
      </w:r>
      <w:r w:rsidRPr="00C273F1">
        <w:rPr>
          <w:sz w:val="28"/>
          <w:szCs w:val="28"/>
        </w:rPr>
        <w:t>инвентаризации общественной территории, проведенной в порядке, установленном</w:t>
      </w:r>
      <w:r>
        <w:rPr>
          <w:sz w:val="28"/>
          <w:szCs w:val="28"/>
        </w:rPr>
        <w:t xml:space="preserve">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</w:t>
      </w:r>
      <w:r w:rsidRPr="00C273F1">
        <w:rPr>
          <w:sz w:val="28"/>
          <w:szCs w:val="28"/>
        </w:rPr>
        <w:t xml:space="preserve">. В рамках адресного перечня </w:t>
      </w:r>
      <w:proofErr w:type="spellStart"/>
      <w:r w:rsidRPr="00C273F1">
        <w:rPr>
          <w:sz w:val="28"/>
          <w:szCs w:val="28"/>
        </w:rPr>
        <w:t>справочно</w:t>
      </w:r>
      <w:proofErr w:type="spellEnd"/>
      <w:r w:rsidRPr="00C273F1">
        <w:rPr>
          <w:sz w:val="28"/>
          <w:szCs w:val="28"/>
        </w:rPr>
        <w:t xml:space="preserve"> указаны общественные территории, благоустройство которых выполняется в рамках иных муниципальных программ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 w:rsidRPr="00C273F1">
        <w:rPr>
          <w:rFonts w:eastAsia="Arial Unicode MS"/>
          <w:sz w:val="28"/>
          <w:szCs w:val="28"/>
        </w:rPr>
        <w:t xml:space="preserve">. Информация </w:t>
      </w:r>
      <w:r w:rsidRPr="00C273F1">
        <w:rPr>
          <w:sz w:val="28"/>
          <w:szCs w:val="28"/>
        </w:rPr>
        <w:t xml:space="preserve">об объемах и источниках финансового обеспечения благоустройства общественных территорий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 w:rsidRPr="00C273F1">
        <w:rPr>
          <w:sz w:val="28"/>
          <w:szCs w:val="28"/>
        </w:rPr>
        <w:t xml:space="preserve"> в рамках иных государственных программ Ставропольского края и </w:t>
      </w:r>
      <w:r w:rsidRPr="000F77DF">
        <w:rPr>
          <w:sz w:val="28"/>
          <w:szCs w:val="28"/>
        </w:rPr>
        <w:t>муниципальных программ «Формирование современной городской среды на территории Новоалександров</w:t>
      </w:r>
      <w:r>
        <w:rPr>
          <w:sz w:val="28"/>
          <w:szCs w:val="28"/>
        </w:rPr>
        <w:t>ского городского округа»</w:t>
      </w:r>
      <w:r w:rsidRPr="00C273F1">
        <w:rPr>
          <w:rFonts w:eastAsia="Arial Unicode MS"/>
          <w:sz w:val="28"/>
          <w:szCs w:val="28"/>
        </w:rPr>
        <w:t xml:space="preserve">, приведена в </w:t>
      </w:r>
      <w:r w:rsidRPr="0067245C">
        <w:rPr>
          <w:rFonts w:eastAsia="Arial Unicode MS"/>
          <w:color w:val="000000" w:themeColor="text1"/>
          <w:sz w:val="28"/>
          <w:szCs w:val="28"/>
        </w:rPr>
        <w:t xml:space="preserve">приложении 4 </w:t>
      </w:r>
      <w:r w:rsidRPr="00C273F1">
        <w:rPr>
          <w:rFonts w:eastAsia="Arial Unicode MS"/>
          <w:sz w:val="28"/>
          <w:szCs w:val="28"/>
        </w:rPr>
        <w:t xml:space="preserve">к программе. 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вправе исключать </w:t>
      </w:r>
      <w:r>
        <w:rPr>
          <w:rFonts w:ascii="Times New Roman" w:eastAsia="Arial Unicode MS" w:hAnsi="Times New Roman"/>
          <w:sz w:val="28"/>
          <w:szCs w:val="28"/>
        </w:rPr>
        <w:t>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Новоалександровского городского округа Ставропольского края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:rsidR="00A06A50" w:rsidRPr="00F72A13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 (далее соответственно – субсидия, государственная программа Ставропольского края), администрация Новоалександровского городского округа Ставропольского края заключает соглашения по результатам закупки товаров, работ и услуг для </w:t>
      </w:r>
      <w:r>
        <w:rPr>
          <w:rFonts w:ascii="Times New Roman" w:eastAsia="Arial Unicode MS" w:hAnsi="Times New Roman"/>
          <w:sz w:val="28"/>
          <w:szCs w:val="28"/>
        </w:rPr>
        <w:lastRenderedPageBreak/>
        <w:t>обеспечения муниципальных нужд в целях реализации программы не позднее 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C273F1"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C273F1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C273F1">
        <w:rPr>
          <w:rFonts w:ascii="Times New Roman" w:hAnsi="Times New Roman"/>
          <w:sz w:val="28"/>
          <w:szCs w:val="28"/>
        </w:rPr>
        <w:t xml:space="preserve"> городского хозяйства), а также мероприятиями в рамках национальных проектов "Демография", "Образование</w:t>
      </w:r>
      <w:r>
        <w:rPr>
          <w:rFonts w:ascii="Times New Roman" w:hAnsi="Times New Roman"/>
          <w:sz w:val="28"/>
          <w:szCs w:val="28"/>
        </w:rPr>
        <w:t xml:space="preserve">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6A50" w:rsidRPr="00794449" w:rsidRDefault="00A06A50" w:rsidP="00A06A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проводит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</w:t>
      </w:r>
      <w:r>
        <w:rPr>
          <w:sz w:val="28"/>
          <w:szCs w:val="28"/>
        </w:rPr>
        <w:lastRenderedPageBreak/>
        <w:t xml:space="preserve">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края.</w:t>
      </w:r>
    </w:p>
    <w:p w:rsidR="00622D5B" w:rsidRDefault="00622D5B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D5B" w:rsidRPr="00622D5B" w:rsidRDefault="00A06A50" w:rsidP="00DE6DF7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имеются дворовые территории многоквартирных домов, уровень благоустройство которых не отвечает современным требованиям.</w:t>
      </w:r>
    </w:p>
    <w:p w:rsidR="00A06A50" w:rsidRPr="000F77DF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составляет 89 ед</w:t>
      </w:r>
      <w:r w:rsidRPr="00794449">
        <w:rPr>
          <w:rFonts w:ascii="Times New Roman" w:hAnsi="Times New Roman" w:cs="Times New Roman"/>
          <w:sz w:val="28"/>
          <w:szCs w:val="28"/>
        </w:rPr>
        <w:t xml:space="preserve">., из них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на </w:t>
      </w:r>
      <w:r w:rsidRPr="000F77DF">
        <w:rPr>
          <w:rFonts w:ascii="Times New Roman" w:hAnsi="Times New Roman" w:cs="Times New Roman"/>
          <w:sz w:val="28"/>
          <w:szCs w:val="28"/>
        </w:rPr>
        <w:t>01 января 2019</w:t>
      </w:r>
      <w:r w:rsidRPr="000F7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года составляет 20 ед.</w:t>
      </w:r>
    </w:p>
    <w:p w:rsidR="00A06A50" w:rsidRPr="000F77DF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 w:cs="Times New Roman"/>
          <w:sz w:val="28"/>
          <w:szCs w:val="28"/>
        </w:rPr>
        <w:t>Таким образом, общее количество дворовых территорий, нуждающихся в благоустройстве по состоянию на 01 января 2019</w:t>
      </w:r>
      <w:r w:rsidRPr="000F7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года составляет 69 ед.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могут выполняться в соответствии с минимальным и (или) дополнительным перечнем видов таких работ.</w:t>
      </w:r>
    </w:p>
    <w:p w:rsidR="00A06A50" w:rsidRPr="00FF5A40" w:rsidRDefault="00A06A50" w:rsidP="00A0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r w:rsidRPr="00FF5A40">
        <w:rPr>
          <w:rFonts w:ascii="Times New Roman" w:hAnsi="Times New Roman" w:cs="Times New Roman"/>
          <w:sz w:val="28"/>
          <w:szCs w:val="28"/>
        </w:rPr>
        <w:t xml:space="preserve"> в </w:t>
      </w:r>
      <w:r w:rsidRPr="00D31C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FF5A40">
        <w:rPr>
          <w:rFonts w:ascii="Times New Roman" w:hAnsi="Times New Roman" w:cs="Times New Roman"/>
          <w:sz w:val="28"/>
          <w:szCs w:val="28"/>
        </w:rPr>
        <w:t>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A06A50" w:rsidRPr="0059616E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 xml:space="preserve">собственников </w:t>
      </w:r>
      <w:r w:rsidRPr="000E6E37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0F77DF">
        <w:rPr>
          <w:rFonts w:ascii="Times New Roman" w:hAnsi="Times New Roman"/>
          <w:sz w:val="28"/>
          <w:szCs w:val="28"/>
        </w:rPr>
        <w:t>актом администрации Новоалександровского городского округа Ставропольского края.</w:t>
      </w:r>
    </w:p>
    <w:p w:rsidR="00A06A50" w:rsidRPr="0059616E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администрацию Новоалександровского городского округа Ставропольского края.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2019 г.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 w:rsidR="00EF7398">
        <w:rPr>
          <w:rFonts w:ascii="Times New Roman" w:hAnsi="Times New Roman"/>
          <w:sz w:val="28"/>
          <w:szCs w:val="28"/>
        </w:rPr>
        <w:t>, в 2018 – 2024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</w:t>
      </w:r>
      <w:r w:rsidRPr="00794449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94449">
        <w:rPr>
          <w:rFonts w:ascii="Times New Roman" w:hAnsi="Times New Roman"/>
          <w:sz w:val="28"/>
          <w:szCs w:val="28"/>
        </w:rPr>
        <w:t xml:space="preserve"> к программе.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Новоалександровского городского округа Ставропольского края при условии одобрения решения </w:t>
      </w:r>
      <w:r>
        <w:rPr>
          <w:rFonts w:ascii="Times New Roman" w:eastAsia="Arial Unicode MS" w:hAnsi="Times New Roman"/>
          <w:sz w:val="28"/>
          <w:szCs w:val="28"/>
        </w:rPr>
        <w:lastRenderedPageBreak/>
        <w:t>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Администрация Новоалександровского городского округа Ставропольского края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Новоалександровского городского округа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межведомственной комиссией в порядке, установленном комиссией.</w:t>
      </w:r>
    </w:p>
    <w:p w:rsidR="00A06A50" w:rsidRPr="002D6649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администрацией Новоалександровского городского округа Ставропольского края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 выполнении работ по благоустройству дворовых территорий с использованием средств субсидии, администрация Новоалександровского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посредством предоставления субсидий муниципальным бюджетным и автономным учреждениям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 xml:space="preserve"> 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>
        <w:rPr>
          <w:rFonts w:eastAsia="Arial Unicode MS"/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:rsidR="00A06A50" w:rsidRPr="003C2823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</w:t>
      </w:r>
      <w:r>
        <w:rPr>
          <w:rFonts w:ascii="Times New Roman" w:hAnsi="Times New Roman"/>
          <w:sz w:val="28"/>
          <w:szCs w:val="28"/>
        </w:rPr>
        <w:lastRenderedPageBreak/>
        <w:t>иных объектов, расположенных на соответствующей территории.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</w:t>
      </w:r>
      <w:r w:rsidRPr="007944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строительства) и земельных участков, находящих</w:t>
      </w:r>
      <w:r w:rsidRPr="00794449">
        <w:rPr>
          <w:rFonts w:ascii="Times New Roman" w:hAnsi="Times New Roman" w:cs="Times New Roman"/>
          <w:sz w:val="28"/>
          <w:szCs w:val="28"/>
        </w:rPr>
        <w:t>ся в собственности (пользовании)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A06A50" w:rsidRPr="005623C6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highlight w:val="yellow"/>
          <w:u w:val="single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49">
        <w:rPr>
          <w:rFonts w:ascii="Times New Roman" w:hAnsi="Times New Roman" w:cs="Times New Roman"/>
          <w:sz w:val="28"/>
          <w:szCs w:val="28"/>
        </w:rPr>
        <w:t xml:space="preserve">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</w:t>
      </w:r>
      <w:r w:rsidRPr="005623C6">
        <w:rPr>
          <w:rFonts w:ascii="Times New Roman" w:hAnsi="Times New Roman" w:cs="Times New Roman"/>
          <w:sz w:val="28"/>
          <w:szCs w:val="28"/>
        </w:rPr>
        <w:t xml:space="preserve">с Правилами благоустройства территории </w:t>
      </w:r>
      <w:r w:rsidRPr="005623C6"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округа, утвержденными решением Совета депутатов Новоалександровского городского округа Ставропольского края первого </w:t>
      </w:r>
      <w:r w:rsidRPr="00A06A50">
        <w:rPr>
          <w:rFonts w:ascii="Times New Roman" w:eastAsia="Arial Unicode MS" w:hAnsi="Times New Roman"/>
          <w:sz w:val="28"/>
          <w:szCs w:val="28"/>
        </w:rPr>
        <w:t>созыва от 13 ноября 2018 г. № 20/280</w:t>
      </w:r>
      <w:r w:rsidRPr="005623C6">
        <w:rPr>
          <w:rFonts w:ascii="Times New Roman" w:eastAsia="Arial Unicode MS" w:hAnsi="Times New Roman"/>
          <w:sz w:val="28"/>
          <w:szCs w:val="28"/>
        </w:rPr>
        <w:t xml:space="preserve"> (далее соответственно – объекты недвижимого имущества, </w:t>
      </w:r>
      <w:r w:rsidRPr="00794449">
        <w:rPr>
          <w:rFonts w:ascii="Times New Roman" w:eastAsia="Arial Unicode MS" w:hAnsi="Times New Roman"/>
          <w:sz w:val="28"/>
          <w:szCs w:val="28"/>
        </w:rPr>
        <w:t>Правила благоустройства).</w:t>
      </w:r>
      <w:r w:rsidRPr="00957C2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Работы по благоустройству осуществляются в соответствии с Правилами благоустройства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79444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в собственности (пользовании) которых находятся указанные объекты, в рамках соглашений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794449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 Ставропольского края и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собственниками (пользователями)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срок не позд</w:t>
      </w:r>
      <w:r w:rsidR="00EF7398">
        <w:rPr>
          <w:rFonts w:ascii="Times New Roman" w:eastAsia="Arial Unicode MS" w:hAnsi="Times New Roman"/>
          <w:sz w:val="28"/>
          <w:szCs w:val="28"/>
        </w:rPr>
        <w:t>нее 2024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>года.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444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794449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соглашениями, </w:t>
      </w:r>
      <w:r w:rsidRPr="0079444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F4D18">
        <w:rPr>
          <w:rFonts w:ascii="Times New Roman" w:hAnsi="Times New Roman" w:cs="Times New Roman"/>
          <w:sz w:val="28"/>
          <w:szCs w:val="28"/>
        </w:rPr>
        <w:t xml:space="preserve">на 01 января 2019 года составляет </w:t>
      </w:r>
      <w:proofErr w:type="gramStart"/>
      <w:r w:rsidRPr="00FF4D18">
        <w:rPr>
          <w:rFonts w:ascii="Times New Roman" w:hAnsi="Times New Roman" w:cs="Times New Roman"/>
          <w:sz w:val="28"/>
          <w:szCs w:val="28"/>
        </w:rPr>
        <w:t>10  ед.</w:t>
      </w:r>
      <w:proofErr w:type="gramEnd"/>
    </w:p>
    <w:p w:rsidR="00A06A50" w:rsidRPr="00794449" w:rsidRDefault="00A06A50" w:rsidP="00501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имущества, которые подлежат благоустройству за счет средств юридических лиц и индивидуальны</w:t>
      </w:r>
      <w:r w:rsidR="00EF7398">
        <w:rPr>
          <w:rFonts w:ascii="Times New Roman" w:hAnsi="Times New Roman" w:cs="Times New Roman"/>
          <w:sz w:val="28"/>
          <w:szCs w:val="28"/>
        </w:rPr>
        <w:t>х предпринимателей в 2018 - 2024</w:t>
      </w:r>
      <w:r w:rsidRPr="00413596">
        <w:rPr>
          <w:rFonts w:ascii="Times New Roman" w:hAnsi="Times New Roman" w:cs="Times New Roman"/>
          <w:sz w:val="28"/>
          <w:szCs w:val="28"/>
        </w:rPr>
        <w:t xml:space="preserve"> годах,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413596">
        <w:rPr>
          <w:rFonts w:ascii="Times New Roman" w:hAnsi="Times New Roman" w:cs="Times New Roman"/>
          <w:sz w:val="28"/>
          <w:szCs w:val="28"/>
        </w:rPr>
        <w:t>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596">
        <w:rPr>
          <w:rFonts w:ascii="Times New Roman" w:hAnsi="Times New Roman" w:cs="Times New Roman"/>
          <w:sz w:val="28"/>
          <w:szCs w:val="28"/>
        </w:rPr>
        <w:t xml:space="preserve"> 7 к программе. 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</w:t>
      </w:r>
      <w:r w:rsidRPr="00794449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</w:t>
      </w:r>
      <w:r w:rsidR="00EF7398">
        <w:rPr>
          <w:rFonts w:ascii="Times New Roman" w:hAnsi="Times New Roman" w:cs="Times New Roman"/>
          <w:sz w:val="28"/>
          <w:szCs w:val="28"/>
        </w:rPr>
        <w:t xml:space="preserve"> благоустройстве не позднее 2024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в соответствии с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индивидуальные жилые дома)</w:t>
      </w:r>
      <w:r w:rsidRPr="00794449">
        <w:rPr>
          <w:rFonts w:ascii="Times New Roman" w:hAnsi="Times New Roman" w:cs="Times New Roman"/>
          <w:sz w:val="28"/>
          <w:szCs w:val="28"/>
        </w:rPr>
        <w:t>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расположены индивидуальные жилые дома, не </w:t>
      </w:r>
      <w:r w:rsidRPr="00794449">
        <w:rPr>
          <w:rFonts w:ascii="Times New Roman" w:hAnsi="Times New Roman" w:cs="Times New Roman"/>
          <w:sz w:val="28"/>
          <w:szCs w:val="28"/>
        </w:rPr>
        <w:lastRenderedPageBreak/>
        <w:t>соответствующие Правилам благоустройства.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:rsidR="00A06A50" w:rsidRPr="003B10E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E0">
        <w:rPr>
          <w:rFonts w:ascii="Times New Roman" w:hAnsi="Times New Roman" w:cs="Times New Roman"/>
          <w:sz w:val="28"/>
          <w:szCs w:val="28"/>
        </w:rPr>
        <w:t xml:space="preserve">По состоянию на 21 февраля 2019 года </w:t>
      </w:r>
      <w:r w:rsidRPr="003B10E0">
        <w:rPr>
          <w:rFonts w:ascii="Times New Roman" w:eastAsia="Arial Unicode MS" w:hAnsi="Times New Roman"/>
          <w:sz w:val="28"/>
          <w:szCs w:val="28"/>
        </w:rPr>
        <w:t>на территории Новоалександровского городского округа</w:t>
      </w:r>
      <w:r w:rsidRPr="003B10E0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3B10E0">
        <w:rPr>
          <w:rFonts w:ascii="Times New Roman" w:eastAsia="Arial Unicode MS" w:hAnsi="Times New Roman"/>
          <w:sz w:val="28"/>
          <w:szCs w:val="28"/>
        </w:rPr>
        <w:t>расположены 14957 индивидуальных жилых домов, из которых проведена инвентаризация в отношении 14957 индивидуальных жилых домов, из которых 13223 ед. признаны соответствующими Правилам благоус</w:t>
      </w:r>
      <w:r w:rsidR="00715446">
        <w:rPr>
          <w:rFonts w:ascii="Times New Roman" w:eastAsia="Arial Unicode MS" w:hAnsi="Times New Roman"/>
          <w:sz w:val="28"/>
          <w:szCs w:val="28"/>
        </w:rPr>
        <w:t>тройс</w:t>
      </w:r>
      <w:r w:rsidRPr="003B10E0">
        <w:rPr>
          <w:rFonts w:ascii="Times New Roman" w:eastAsia="Arial Unicode MS" w:hAnsi="Times New Roman"/>
          <w:sz w:val="28"/>
          <w:szCs w:val="28"/>
        </w:rPr>
        <w:t>тва, 1729 ед. признаны не соответствующими Правилам благоустройства. Между администрацией Новоалександровского городского округа Ставропольского края и 15 собственниками индивидуальных жилых домов заключены 15 соглашений о благоустройстве 15 индивидуальных жилых домов об их благоустройстве за сч</w:t>
      </w:r>
      <w:r>
        <w:rPr>
          <w:rFonts w:ascii="Times New Roman" w:eastAsia="Arial Unicode MS" w:hAnsi="Times New Roman"/>
          <w:sz w:val="28"/>
          <w:szCs w:val="28"/>
        </w:rPr>
        <w:t>ет собственников не позднее 2023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 года.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E0">
        <w:rPr>
          <w:rFonts w:ascii="Times New Roman" w:eastAsia="Arial Unicode MS" w:hAnsi="Times New Roman"/>
          <w:sz w:val="28"/>
          <w:szCs w:val="28"/>
        </w:rPr>
        <w:t xml:space="preserve">По состоянию на </w:t>
      </w:r>
      <w:r w:rsidRPr="003B10E0">
        <w:rPr>
          <w:rFonts w:ascii="Times New Roman" w:hAnsi="Times New Roman" w:cs="Times New Roman"/>
          <w:sz w:val="28"/>
          <w:szCs w:val="28"/>
        </w:rPr>
        <w:t xml:space="preserve">21 февраля 2019 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в рамках соглашений приведены в соответствие с Правилами благоустройства </w:t>
      </w:r>
      <w:proofErr w:type="gramStart"/>
      <w:r w:rsidRPr="003B10E0">
        <w:rPr>
          <w:rFonts w:ascii="Times New Roman" w:eastAsia="Arial Unicode MS" w:hAnsi="Times New Roman"/>
          <w:sz w:val="28"/>
          <w:szCs w:val="28"/>
        </w:rPr>
        <w:t xml:space="preserve">9 </w:t>
      </w:r>
      <w:r w:rsidRPr="003B10E0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 w:rsidRPr="003B10E0">
        <w:rPr>
          <w:rFonts w:ascii="Times New Roman" w:eastAsia="Arial Unicode MS" w:hAnsi="Times New Roman"/>
          <w:sz w:val="28"/>
          <w:szCs w:val="28"/>
        </w:rPr>
        <w:t>индивидуальных</w:t>
      </w:r>
      <w:proofErr w:type="gramEnd"/>
      <w:r w:rsidRPr="003B10E0">
        <w:rPr>
          <w:rFonts w:ascii="Times New Roman" w:eastAsia="Arial Unicode MS" w:hAnsi="Times New Roman"/>
          <w:sz w:val="28"/>
          <w:szCs w:val="28"/>
        </w:rPr>
        <w:t xml:space="preserve"> жилых домов.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вовлечению </w:t>
      </w:r>
      <w:r w:rsidRPr="00794449">
        <w:rPr>
          <w:rFonts w:ascii="Times New Roman" w:hAnsi="Times New Roman" w:cs="Times New Roman"/>
          <w:sz w:val="28"/>
          <w:szCs w:val="28"/>
        </w:rPr>
        <w:t>граждан, в реализацию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:rsidR="00A06A50" w:rsidRPr="00715446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15446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</w:t>
      </w:r>
      <w:r w:rsidR="00715446" w:rsidRPr="00715446">
        <w:rPr>
          <w:rFonts w:ascii="Times New Roman" w:hAnsi="Times New Roman" w:cs="Times New Roman"/>
          <w:sz w:val="28"/>
          <w:szCs w:val="28"/>
        </w:rPr>
        <w:t>распоряжение</w:t>
      </w:r>
      <w:r w:rsidRPr="007154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 </w:t>
      </w:r>
      <w:r w:rsidR="00EF7398">
        <w:rPr>
          <w:rFonts w:ascii="Times New Roman" w:eastAsia="Arial Unicode MS" w:hAnsi="Times New Roman"/>
          <w:sz w:val="28"/>
          <w:szCs w:val="28"/>
        </w:rPr>
        <w:t xml:space="preserve"> от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>04.09.2019 г</w:t>
      </w:r>
      <w:r w:rsidRPr="00715446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>312-р</w:t>
      </w:r>
      <w:r w:rsidRPr="00715446">
        <w:rPr>
          <w:rFonts w:ascii="Times New Roman" w:eastAsia="Arial Unicode MS" w:hAnsi="Times New Roman"/>
          <w:sz w:val="28"/>
          <w:szCs w:val="28"/>
        </w:rPr>
        <w:t xml:space="preserve"> «О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б утверждении состава комиссии для организации общественного обсуждения, проведения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proofErr w:type="spellStart"/>
      <w:r w:rsidR="00715446" w:rsidRPr="00715446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 городского округа» на 2018-2022 годы </w:t>
      </w:r>
      <w:r w:rsidRPr="00715446">
        <w:rPr>
          <w:rFonts w:ascii="Times New Roman" w:eastAsia="Arial Unicode MS" w:hAnsi="Times New Roman"/>
          <w:sz w:val="28"/>
          <w:szCs w:val="28"/>
        </w:rPr>
        <w:t>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5E1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Новоалександровского округа от </w:t>
      </w:r>
      <w:r>
        <w:rPr>
          <w:rFonts w:ascii="Times New Roman" w:eastAsia="Arial Unicode MS" w:hAnsi="Times New Roman"/>
          <w:sz w:val="28"/>
          <w:szCs w:val="28"/>
        </w:rPr>
        <w:t>04 сентябр</w:t>
      </w:r>
      <w:r w:rsidRPr="00AC5E1C">
        <w:rPr>
          <w:rFonts w:ascii="Times New Roman" w:eastAsia="Arial Unicode MS" w:hAnsi="Times New Roman"/>
          <w:sz w:val="28"/>
          <w:szCs w:val="28"/>
        </w:rPr>
        <w:t>я 2019 г</w:t>
      </w:r>
      <w:r>
        <w:rPr>
          <w:rFonts w:ascii="Times New Roman" w:eastAsia="Arial Unicode MS" w:hAnsi="Times New Roman"/>
          <w:sz w:val="28"/>
          <w:szCs w:val="28"/>
        </w:rPr>
        <w:t>ода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 «О порядке организации и проведения голосования по отбору общественных территорий, подлежащих благоустройству в первоочередном порядке в 2020 году, в рамках реализации муниципальной программы»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Формирование современной городской среды на территории </w:t>
      </w:r>
      <w:r w:rsidRPr="00AC5E1C">
        <w:rPr>
          <w:rFonts w:ascii="Times New Roman" w:eastAsia="Arial Unicode MS" w:hAnsi="Times New Roman"/>
          <w:sz w:val="28"/>
          <w:szCs w:val="28"/>
        </w:rPr>
        <w:lastRenderedPageBreak/>
        <w:t>Новоалександровского городского округа» на 2018-2022 годы., установлена процедура проведения общественных обсуждений проекта</w:t>
      </w:r>
      <w:r>
        <w:rPr>
          <w:rFonts w:ascii="Times New Roman" w:eastAsia="Arial Unicode MS" w:hAnsi="Times New Roman"/>
          <w:sz w:val="28"/>
          <w:szCs w:val="28"/>
        </w:rPr>
        <w:t xml:space="preserve"> изменений в программу, в том числе с использованием информационно-телекоммуникационной сети «Интернет». С</w:t>
      </w:r>
      <w:r w:rsidRPr="00165C63">
        <w:rPr>
          <w:rFonts w:ascii="Times New Roman" w:eastAsia="Arial Unicode MS" w:hAnsi="Times New Roman"/>
          <w:sz w:val="28"/>
          <w:szCs w:val="28"/>
        </w:rPr>
        <w:t>рок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:rsidR="00A06A50" w:rsidRPr="00C273F1" w:rsidRDefault="00A06A50" w:rsidP="00A06A5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 w:rsidRPr="00C273F1">
        <w:rPr>
          <w:rFonts w:ascii="Times New Roman" w:hAnsi="Times New Roman"/>
          <w:sz w:val="28"/>
          <w:szCs w:val="28"/>
        </w:rPr>
        <w:t xml:space="preserve"> обязана предпринимать необходимые меры для обеспечения участия в обсуждении не менее  </w:t>
      </w:r>
      <w:r>
        <w:rPr>
          <w:rFonts w:ascii="Times New Roman" w:hAnsi="Times New Roman"/>
          <w:sz w:val="28"/>
          <w:szCs w:val="28"/>
        </w:rPr>
        <w:t>7800</w:t>
      </w:r>
      <w:r w:rsidRPr="00C273F1">
        <w:rPr>
          <w:rFonts w:ascii="Times New Roman" w:hAnsi="Times New Roman"/>
          <w:sz w:val="28"/>
          <w:szCs w:val="28"/>
        </w:rPr>
        <w:t xml:space="preserve">  человек, что составляет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C273F1">
        <w:rPr>
          <w:rFonts w:ascii="Times New Roman" w:hAnsi="Times New Roman"/>
          <w:sz w:val="28"/>
          <w:szCs w:val="28"/>
        </w:rPr>
        <w:t xml:space="preserve">процентов от общего количества граждан в возрасте от 14 лет, проживающих в </w:t>
      </w:r>
      <w:r w:rsidRPr="001026D4">
        <w:rPr>
          <w:rFonts w:ascii="Times New Roman" w:hAnsi="Times New Roman"/>
          <w:sz w:val="28"/>
          <w:szCs w:val="28"/>
        </w:rPr>
        <w:t>Новоалександровском городском округе,</w:t>
      </w:r>
      <w:r w:rsidRPr="00C273F1">
        <w:rPr>
          <w:rFonts w:ascii="Times New Roman" w:hAnsi="Times New Roman"/>
          <w:sz w:val="28"/>
          <w:szCs w:val="28"/>
        </w:rPr>
        <w:t xml:space="preserve"> а также для увеличения к      2024 году числа участников обсуждения до 30 процентов от общего количества граждан в возрасте от 14 лет, проживающих в </w:t>
      </w:r>
      <w:r w:rsidRPr="0013784D">
        <w:rPr>
          <w:rFonts w:ascii="Times New Roman" w:hAnsi="Times New Roman"/>
          <w:sz w:val="28"/>
          <w:szCs w:val="28"/>
        </w:rPr>
        <w:t>Новоалександровском городском округе</w:t>
      </w:r>
    </w:p>
    <w:p w:rsidR="00A06A50" w:rsidRPr="00F91AE8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Новоалександровского городского округа Ставропольского края и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 xml:space="preserve">актуализация муниципальных программ по результатам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>января 2019 г.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:rsidR="00B74CDA" w:rsidRDefault="00A06A50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достижения показателя</w:t>
      </w:r>
      <w:r w:rsidRPr="00EF1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проекта «Жилье и городская среда» «</w:t>
      </w:r>
      <w:r w:rsidRPr="00165C63">
        <w:rPr>
          <w:rFonts w:ascii="Times New Roman" w:hAnsi="Times New Roman"/>
          <w:sz w:val="28"/>
          <w:szCs w:val="28"/>
        </w:rPr>
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</w:t>
      </w:r>
      <w:r>
        <w:rPr>
          <w:rFonts w:ascii="Times New Roman" w:hAnsi="Times New Roman"/>
          <w:sz w:val="28"/>
          <w:szCs w:val="28"/>
        </w:rPr>
        <w:t>н</w:t>
      </w:r>
      <w:r w:rsidRPr="00165C63">
        <w:rPr>
          <w:rFonts w:ascii="Times New Roman" w:hAnsi="Times New Roman"/>
          <w:sz w:val="28"/>
          <w:szCs w:val="28"/>
        </w:rPr>
        <w:t>а территории которых реализуются проекты по создан</w:t>
      </w:r>
      <w:r>
        <w:rPr>
          <w:rFonts w:ascii="Times New Roman" w:hAnsi="Times New Roman"/>
          <w:sz w:val="28"/>
          <w:szCs w:val="28"/>
        </w:rPr>
        <w:t xml:space="preserve">ию комфортной </w:t>
      </w:r>
      <w:r w:rsidRPr="0013784D">
        <w:rPr>
          <w:rFonts w:ascii="Times New Roman" w:hAnsi="Times New Roman"/>
          <w:sz w:val="28"/>
          <w:szCs w:val="28"/>
        </w:rPr>
        <w:t>городской среды»</w:t>
      </w:r>
      <w:r w:rsidRPr="0013784D">
        <w:rPr>
          <w:rFonts w:ascii="Times New Roman" w:hAnsi="Times New Roman"/>
          <w:sz w:val="28"/>
          <w:szCs w:val="28"/>
        </w:rPr>
        <w:br/>
        <w:t>запланировано обеспече</w:t>
      </w:r>
      <w:r>
        <w:rPr>
          <w:rFonts w:ascii="Times New Roman" w:hAnsi="Times New Roman"/>
          <w:sz w:val="28"/>
          <w:szCs w:val="28"/>
        </w:rPr>
        <w:t>ние участия в го</w:t>
      </w:r>
      <w:r w:rsidR="00EF7398">
        <w:rPr>
          <w:rFonts w:ascii="Times New Roman" w:hAnsi="Times New Roman"/>
          <w:sz w:val="28"/>
          <w:szCs w:val="28"/>
        </w:rPr>
        <w:t>лосовании в 2024</w:t>
      </w:r>
      <w:r w:rsidRPr="0013784D">
        <w:rPr>
          <w:rFonts w:ascii="Times New Roman" w:hAnsi="Times New Roman"/>
          <w:sz w:val="28"/>
          <w:szCs w:val="28"/>
        </w:rPr>
        <w:t xml:space="preserve"> году 15570 граждан, в возрасте от 14 лет,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что </w:t>
      </w:r>
      <w:r>
        <w:rPr>
          <w:rFonts w:ascii="Times New Roman" w:eastAsia="Arial Unicode MS" w:hAnsi="Times New Roman"/>
          <w:sz w:val="28"/>
          <w:szCs w:val="28"/>
        </w:rPr>
        <w:lastRenderedPageBreak/>
        <w:t xml:space="preserve">составляет 30 % общей численности граждан </w:t>
      </w:r>
      <w:r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r w:rsidRPr="005C1965">
        <w:rPr>
          <w:rFonts w:ascii="Times New Roman" w:eastAsia="Arial Unicode MS" w:hAnsi="Times New Roman"/>
          <w:sz w:val="28"/>
          <w:szCs w:val="28"/>
        </w:rPr>
        <w:t>Новоалександровского городского округа</w:t>
      </w:r>
      <w:r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1F70B4">
        <w:rPr>
          <w:rFonts w:ascii="Times New Roman" w:eastAsia="Arial Unicode MS" w:hAnsi="Times New Roman"/>
          <w:sz w:val="28"/>
          <w:szCs w:val="28"/>
        </w:rPr>
        <w:t>.</w:t>
      </w:r>
    </w:p>
    <w:p w:rsidR="008A698A" w:rsidRPr="00E35619" w:rsidRDefault="008A698A" w:rsidP="008A698A">
      <w:pPr>
        <w:spacing w:line="280" w:lineRule="exact"/>
        <w:ind w:left="-15" w:right="-2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5619">
        <w:rPr>
          <w:sz w:val="28"/>
          <w:szCs w:val="28"/>
        </w:rPr>
        <w:t xml:space="preserve">Характеристика текущего состояния сферы благоустройства на территории </w:t>
      </w:r>
      <w:r w:rsidRPr="00E35619">
        <w:rPr>
          <w:sz w:val="28"/>
          <w:szCs w:val="28"/>
          <w:bdr w:val="none" w:sz="0" w:space="0" w:color="auto" w:frame="1"/>
        </w:rPr>
        <w:t>Новоалександровского городского округа Ставропольского края</w:t>
      </w:r>
      <w:r w:rsidRPr="00E35619">
        <w:rPr>
          <w:sz w:val="28"/>
          <w:szCs w:val="28"/>
        </w:rPr>
        <w:t xml:space="preserve">.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Проблема благоустройства территории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 является одной из насущных, требующей каждодневного внимания и эффективного решения.   </w:t>
      </w:r>
    </w:p>
    <w:p w:rsidR="008A698A" w:rsidRPr="00E35619" w:rsidRDefault="008A698A" w:rsidP="008A698A">
      <w:pPr>
        <w:spacing w:line="280" w:lineRule="exact"/>
        <w:ind w:left="-1" w:right="-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На территории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 располагаются 150 многоквартирных домов не блокированной застройки.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Содержание жилищного фонда города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территорий.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К благоустройству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Благоустройство территорий является важнейшей сферой деятельности Администрации </w:t>
      </w:r>
      <w:r w:rsidRPr="00E35619">
        <w:rPr>
          <w:color w:val="000000"/>
          <w:sz w:val="28"/>
          <w:szCs w:val="28"/>
          <w:bdr w:val="none" w:sz="0" w:space="0" w:color="auto" w:frame="1"/>
        </w:rPr>
        <w:t xml:space="preserve">Новоалександровского </w:t>
      </w:r>
      <w:r w:rsidRPr="00E35619">
        <w:rPr>
          <w:sz w:val="28"/>
          <w:szCs w:val="28"/>
        </w:rPr>
        <w:t xml:space="preserve">городского округа.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квартала, микрорайона.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на площадях и т.д.).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 настоящее время назрела необходимость системного решения проблемы благоустройства муниципального образования.    </w:t>
      </w:r>
    </w:p>
    <w:p w:rsidR="008A698A" w:rsidRPr="00E35619" w:rsidRDefault="008A698A" w:rsidP="008A698A">
      <w:pPr>
        <w:spacing w:line="280" w:lineRule="exact"/>
        <w:ind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</w:t>
      </w:r>
      <w:r w:rsidRPr="00E35619">
        <w:rPr>
          <w:sz w:val="28"/>
          <w:szCs w:val="28"/>
        </w:rPr>
        <w:lastRenderedPageBreak/>
        <w:t xml:space="preserve">жителям к пространствам, но и создает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движения: выполнять парковку на тротуарах, пешеходных дорожках, газонах.    </w:t>
      </w:r>
    </w:p>
    <w:p w:rsidR="008A698A" w:rsidRPr="00E35619" w:rsidRDefault="008A698A" w:rsidP="008A698A">
      <w:pPr>
        <w:spacing w:line="280" w:lineRule="exact"/>
        <w:ind w:firstLine="82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 </w:t>
      </w: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E35619">
          <w:headerReference w:type="default" r:id="rId9"/>
          <w:type w:val="nextColumn"/>
          <w:pgSz w:w="11906" w:h="16838"/>
          <w:pgMar w:top="709" w:right="992" w:bottom="709" w:left="1843" w:header="720" w:footer="720" w:gutter="0"/>
          <w:cols w:space="720"/>
          <w:titlePg/>
          <w:docGrid w:linePitch="272"/>
        </w:sectPr>
      </w:pPr>
    </w:p>
    <w:p w:rsidR="00153F6E" w:rsidRDefault="00153F6E" w:rsidP="00153F6E">
      <w:pPr>
        <w:spacing w:line="274" w:lineRule="exact"/>
        <w:ind w:left="709"/>
        <w:rPr>
          <w:spacing w:val="-4"/>
          <w:sz w:val="28"/>
          <w:szCs w:val="28"/>
        </w:rPr>
      </w:pP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>Приложение 1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к постановлению администрации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proofErr w:type="spellStart"/>
      <w:r w:rsidRPr="00BB1E71">
        <w:rPr>
          <w:spacing w:val="-4"/>
          <w:sz w:val="28"/>
          <w:szCs w:val="28"/>
        </w:rPr>
        <w:t>Новоалександровского</w:t>
      </w:r>
      <w:proofErr w:type="spellEnd"/>
      <w:r w:rsidRPr="00BB1E71">
        <w:rPr>
          <w:spacing w:val="-4"/>
          <w:sz w:val="28"/>
          <w:szCs w:val="28"/>
        </w:rPr>
        <w:t xml:space="preserve"> городского округа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Ставропольского края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>объемы и источники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</w:t>
      </w:r>
      <w:proofErr w:type="spellStart"/>
      <w:r w:rsidRPr="00BB1E71">
        <w:rPr>
          <w:spacing w:val="-4"/>
          <w:sz w:val="28"/>
          <w:szCs w:val="28"/>
        </w:rPr>
        <w:t>Новоалександровского</w:t>
      </w:r>
      <w:proofErr w:type="spellEnd"/>
      <w:r w:rsidRPr="00BB1E71">
        <w:rPr>
          <w:spacing w:val="-4"/>
          <w:sz w:val="28"/>
          <w:szCs w:val="28"/>
        </w:rPr>
        <w:t xml:space="preserve"> городского округа» </w:t>
      </w:r>
      <w:proofErr w:type="gramStart"/>
      <w:r w:rsidRPr="00BB1E71">
        <w:rPr>
          <w:spacing w:val="-4"/>
          <w:sz w:val="28"/>
          <w:szCs w:val="28"/>
        </w:rPr>
        <w:t>&lt; *</w:t>
      </w:r>
      <w:proofErr w:type="gramEnd"/>
      <w:r w:rsidRPr="00BB1E71">
        <w:rPr>
          <w:spacing w:val="-4"/>
          <w:sz w:val="28"/>
          <w:szCs w:val="28"/>
        </w:rPr>
        <w:t xml:space="preserve"> &gt;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1938"/>
        <w:gridCol w:w="4676"/>
        <w:gridCol w:w="1560"/>
        <w:gridCol w:w="1134"/>
        <w:gridCol w:w="1134"/>
        <w:gridCol w:w="1417"/>
        <w:gridCol w:w="797"/>
        <w:gridCol w:w="313"/>
        <w:gridCol w:w="875"/>
        <w:gridCol w:w="45"/>
        <w:gridCol w:w="13"/>
        <w:gridCol w:w="11"/>
        <w:gridCol w:w="24"/>
        <w:gridCol w:w="12"/>
        <w:gridCol w:w="24"/>
        <w:gridCol w:w="12"/>
        <w:gridCol w:w="690"/>
      </w:tblGrid>
      <w:tr w:rsidR="00BB1E71" w:rsidRPr="00BB1E71" w:rsidTr="006E2874">
        <w:trPr>
          <w:trHeight w:val="54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061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Объем финансового обеспечения по годам (тыс. рублей)</w:t>
            </w:r>
          </w:p>
        </w:tc>
      </w:tr>
      <w:tr w:rsidR="00BB1E71" w:rsidRPr="00BB1E71" w:rsidTr="006E2874">
        <w:trPr>
          <w:trHeight w:val="1110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2023</w:t>
            </w: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2024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10</w:t>
            </w:r>
          </w:p>
        </w:tc>
      </w:tr>
      <w:tr w:rsidR="00BB1E71" w:rsidRPr="00BB1E71" w:rsidTr="006E2874">
        <w:trPr>
          <w:trHeight w:val="3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4675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B1E71">
              <w:rPr>
                <w:spacing w:val="-4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 </w:t>
            </w:r>
          </w:p>
        </w:tc>
      </w:tr>
      <w:tr w:rsidR="00BB1E71" w:rsidRPr="00BB1E71" w:rsidTr="006E2874">
        <w:trPr>
          <w:trHeight w:val="4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 (далее бюджет городского округа) всего, в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т.ч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1683,67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3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3 325,72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360,36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1683,67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5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1.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««</w:t>
            </w:r>
            <w:r w:rsidRPr="00BB1E71">
              <w:rPr>
                <w:spacing w:val="-4"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</w:t>
            </w:r>
            <w:r w:rsidRPr="00BB1E71">
              <w:rPr>
                <w:bCs/>
                <w:spacing w:val="-4"/>
                <w:sz w:val="28"/>
                <w:szCs w:val="28"/>
              </w:rPr>
              <w:t>, всего</w:t>
            </w:r>
          </w:p>
          <w:p w:rsidR="00BB1E71" w:rsidRP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BB1E71" w:rsidRPr="00BB1E71" w:rsidTr="006E2874">
        <w:trPr>
          <w:trHeight w:val="24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1683,67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4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1683,67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484"/>
        </w:trPr>
        <w:tc>
          <w:tcPr>
            <w:tcW w:w="1530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мест общественного пространства парков и скверов</w:t>
            </w:r>
          </w:p>
        </w:tc>
      </w:tr>
      <w:tr w:rsidR="00BB1E71" w:rsidRPr="00BB1E71" w:rsidTr="006E2874">
        <w:trPr>
          <w:trHeight w:val="2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1683,67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6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6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1683,67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площадей, проспектов, тротуаров и пешеходных дорожек</w:t>
            </w:r>
          </w:p>
        </w:tc>
      </w:tr>
      <w:tr w:rsidR="00BB1E71" w:rsidRPr="00BB1E71" w:rsidTr="006E2874">
        <w:trPr>
          <w:trHeight w:val="24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6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1.3.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BB1E71" w:rsidRPr="00BB1E71" w:rsidTr="006E2874">
        <w:trPr>
          <w:trHeight w:val="21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1296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BB1E71" w:rsidRPr="00BB1E71" w:rsidTr="006E2874">
        <w:trPr>
          <w:trHeight w:val="23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439"/>
        </w:trPr>
        <w:tc>
          <w:tcPr>
            <w:tcW w:w="1530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Ремонт дворовых территорий многоквартирных домов нуждающиеся в благоустройстве</w:t>
            </w:r>
          </w:p>
        </w:tc>
      </w:tr>
      <w:tr w:rsidR="00BB1E71" w:rsidRPr="00BB1E71" w:rsidTr="006E2874">
        <w:trPr>
          <w:trHeight w:val="22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4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BB1E71" w:rsidRPr="00BB1E71" w:rsidTr="006E2874">
        <w:trPr>
          <w:trHeight w:val="2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края»</w:t>
            </w:r>
          </w:p>
        </w:tc>
      </w:tr>
      <w:tr w:rsidR="00BB1E71" w:rsidRPr="00BB1E71" w:rsidTr="006E2874">
        <w:trPr>
          <w:trHeight w:val="33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360,36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96"/>
        </w:trPr>
        <w:tc>
          <w:tcPr>
            <w:tcW w:w="15309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 </w:t>
            </w:r>
          </w:p>
        </w:tc>
      </w:tr>
      <w:tr w:rsidR="00BB1E71" w:rsidRPr="00BB1E71" w:rsidTr="006E2874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3.1.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BB1E71" w:rsidRPr="00BB1E71" w:rsidTr="006E2874">
        <w:trPr>
          <w:trHeight w:val="25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2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BB1E71" w:rsidRPr="00BB1E71" w:rsidTr="006E2874">
        <w:trPr>
          <w:trHeight w:val="30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313,36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4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313,36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467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BB1E71" w:rsidRPr="00BB1E71" w:rsidTr="006E2874">
        <w:trPr>
          <w:trHeight w:val="29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BB1E71" w:rsidRPr="00BB1E71" w:rsidTr="006E2874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BB1E71" w:rsidRDefault="00BB1E71" w:rsidP="00BB1E71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</w:tbl>
    <w:p w:rsidR="00E41DCB" w:rsidRPr="00E35619" w:rsidRDefault="00E41DCB" w:rsidP="00E41DCB">
      <w:pPr>
        <w:rPr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E41DCB" w:rsidRDefault="00E41DCB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E41DCB" w:rsidRDefault="00E41DCB" w:rsidP="00153F6E">
      <w:pPr>
        <w:spacing w:line="274" w:lineRule="exact"/>
        <w:ind w:left="10206" w:hanging="10064"/>
        <w:rPr>
          <w:spacing w:val="-4"/>
          <w:sz w:val="28"/>
          <w:szCs w:val="28"/>
        </w:rPr>
      </w:pPr>
    </w:p>
    <w:p w:rsidR="00153F6E" w:rsidRDefault="00153F6E" w:rsidP="00153F6E">
      <w:pPr>
        <w:spacing w:line="274" w:lineRule="exact"/>
        <w:ind w:left="10206" w:hanging="10064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685B39" w:rsidRPr="00E35619" w:rsidRDefault="00685B39" w:rsidP="00685B39">
      <w:pPr>
        <w:spacing w:line="274" w:lineRule="exact"/>
        <w:ind w:left="10206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 w:rsidR="00E41DCB">
        <w:rPr>
          <w:spacing w:val="-4"/>
          <w:sz w:val="28"/>
          <w:szCs w:val="28"/>
        </w:rPr>
        <w:t>2</w:t>
      </w:r>
    </w:p>
    <w:p w:rsidR="00685B39" w:rsidRPr="00E35619" w:rsidRDefault="00685B39" w:rsidP="00685B39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685B39" w:rsidRPr="00E35619" w:rsidRDefault="00685B39" w:rsidP="00685B39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</w:t>
      </w:r>
    </w:p>
    <w:p w:rsidR="00685B39" w:rsidRPr="00E35619" w:rsidRDefault="00685B39" w:rsidP="00685B39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Ставропольского края </w:t>
      </w:r>
    </w:p>
    <w:p w:rsidR="00D5468E" w:rsidRDefault="00D5468E" w:rsidP="00FF6CC1">
      <w:pPr>
        <w:shd w:val="clear" w:color="auto" w:fill="FFFFFF"/>
        <w:spacing w:line="260" w:lineRule="exact"/>
        <w:ind w:right="787"/>
        <w:jc w:val="center"/>
        <w:rPr>
          <w:spacing w:val="-3"/>
          <w:sz w:val="28"/>
          <w:szCs w:val="28"/>
        </w:rPr>
      </w:pPr>
    </w:p>
    <w:p w:rsidR="00A06A50" w:rsidRPr="00E35619" w:rsidRDefault="00A06A50" w:rsidP="00A06A50">
      <w:pPr>
        <w:shd w:val="clear" w:color="auto" w:fill="FFFFFF"/>
        <w:spacing w:line="260" w:lineRule="exact"/>
        <w:ind w:right="787"/>
        <w:jc w:val="center"/>
        <w:rPr>
          <w:sz w:val="28"/>
          <w:szCs w:val="28"/>
        </w:rPr>
      </w:pPr>
      <w:r w:rsidRPr="00E35619">
        <w:rPr>
          <w:spacing w:val="-3"/>
          <w:sz w:val="28"/>
          <w:szCs w:val="28"/>
        </w:rPr>
        <w:t>СВЕДЕНИЯ</w:t>
      </w:r>
    </w:p>
    <w:p w:rsidR="00A06A50" w:rsidRPr="00E35619" w:rsidRDefault="00A06A50" w:rsidP="00A06A50">
      <w:pPr>
        <w:spacing w:line="280" w:lineRule="exact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о индикаторах достижения целей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A06A50" w:rsidRPr="00E35619" w:rsidRDefault="00A06A50" w:rsidP="00A06A50">
      <w:pPr>
        <w:spacing w:line="280" w:lineRule="exact"/>
        <w:jc w:val="center"/>
        <w:rPr>
          <w:sz w:val="28"/>
          <w:szCs w:val="28"/>
        </w:rPr>
      </w:pPr>
      <w:r w:rsidRPr="00E35619">
        <w:rPr>
          <w:spacing w:val="-1"/>
          <w:sz w:val="28"/>
          <w:szCs w:val="28"/>
        </w:rPr>
        <w:t xml:space="preserve"> 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</w:t>
      </w:r>
      <w:r>
        <w:rPr>
          <w:sz w:val="28"/>
          <w:szCs w:val="28"/>
        </w:rPr>
        <w:t>ского</w:t>
      </w:r>
      <w:r w:rsidR="00E41DCB">
        <w:rPr>
          <w:sz w:val="28"/>
          <w:szCs w:val="28"/>
        </w:rPr>
        <w:t xml:space="preserve"> городского округа» </w:t>
      </w:r>
    </w:p>
    <w:p w:rsidR="00A06A50" w:rsidRPr="00E35619" w:rsidRDefault="00A06A50" w:rsidP="00A06A50">
      <w:pPr>
        <w:shd w:val="clear" w:color="auto" w:fill="FFFFFF"/>
        <w:spacing w:line="260" w:lineRule="exact"/>
        <w:ind w:right="806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 &lt;*&gt; и</w:t>
      </w:r>
      <w:r w:rsidRPr="00E35619">
        <w:rPr>
          <w:spacing w:val="-1"/>
          <w:sz w:val="28"/>
          <w:szCs w:val="28"/>
        </w:rPr>
        <w:t xml:space="preserve"> показателях решения задач основных мероприятий программы и их значениях</w:t>
      </w:r>
    </w:p>
    <w:p w:rsidR="00A06A50" w:rsidRPr="00E35619" w:rsidRDefault="00A06A50" w:rsidP="00A06A50">
      <w:pPr>
        <w:ind w:right="-173"/>
        <w:jc w:val="center"/>
        <w:rPr>
          <w:sz w:val="28"/>
          <w:szCs w:val="28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5815"/>
        <w:gridCol w:w="1276"/>
        <w:gridCol w:w="709"/>
        <w:gridCol w:w="850"/>
        <w:gridCol w:w="1164"/>
        <w:gridCol w:w="26"/>
        <w:gridCol w:w="824"/>
        <w:gridCol w:w="26"/>
        <w:gridCol w:w="825"/>
        <w:gridCol w:w="26"/>
        <w:gridCol w:w="824"/>
        <w:gridCol w:w="26"/>
        <w:gridCol w:w="1069"/>
        <w:gridCol w:w="15"/>
        <w:gridCol w:w="24"/>
        <w:gridCol w:w="26"/>
        <w:gridCol w:w="766"/>
        <w:gridCol w:w="738"/>
      </w:tblGrid>
      <w:tr w:rsidR="00A06A50" w:rsidRPr="009C2C6E" w:rsidTr="00A06A50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9C2C6E" w:rsidRDefault="00A06A50" w:rsidP="00A06A50">
            <w:pPr>
              <w:spacing w:line="280" w:lineRule="exact"/>
              <w:jc w:val="center"/>
            </w:pPr>
            <w:r w:rsidRPr="009C2C6E"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9C2C6E" w:rsidRDefault="00A06A50" w:rsidP="00A06A50">
            <w:pPr>
              <w:spacing w:line="280" w:lineRule="exact"/>
              <w:jc w:val="center"/>
            </w:pPr>
            <w:r w:rsidRPr="009C2C6E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9C2C6E" w:rsidRDefault="00A06A50" w:rsidP="00A06A50">
            <w:pPr>
              <w:spacing w:line="280" w:lineRule="exact"/>
              <w:ind w:left="-108" w:right="-108" w:hanging="108"/>
              <w:jc w:val="center"/>
            </w:pPr>
            <w:r w:rsidRPr="009C2C6E">
              <w:t xml:space="preserve">Единица </w:t>
            </w:r>
          </w:p>
          <w:p w:rsidR="00A06A50" w:rsidRPr="009C2C6E" w:rsidRDefault="00A06A50" w:rsidP="00A06A50">
            <w:pPr>
              <w:spacing w:line="280" w:lineRule="exact"/>
              <w:ind w:left="-108" w:right="-108"/>
              <w:jc w:val="center"/>
            </w:pPr>
            <w:r w:rsidRPr="009C2C6E">
              <w:t>измерения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0" w:rsidRPr="009C2C6E" w:rsidRDefault="00A06A50" w:rsidP="00A06A50">
            <w:pPr>
              <w:spacing w:line="280" w:lineRule="exact"/>
              <w:jc w:val="center"/>
            </w:pPr>
            <w:r w:rsidRPr="009C2C6E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E41DCB" w:rsidRPr="009C2C6E" w:rsidTr="00E41DCB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pacing w:line="280" w:lineRule="exact"/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pacing w:line="28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pacing w:line="280" w:lineRule="exact"/>
              <w:jc w:val="center"/>
            </w:pPr>
            <w: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spacing w:line="280" w:lineRule="exact"/>
              <w:jc w:val="center"/>
            </w:pPr>
            <w:r>
              <w:t>2024</w:t>
            </w:r>
          </w:p>
        </w:tc>
      </w:tr>
      <w:tr w:rsidR="00E41DCB" w:rsidRPr="000D09C2" w:rsidTr="00E41DCB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A06A50">
            <w:pPr>
              <w:spacing w:line="280" w:lineRule="exact"/>
              <w:jc w:val="center"/>
            </w:pPr>
            <w:r w:rsidRPr="000D09C2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0D09C2" w:rsidRDefault="00E41DCB" w:rsidP="00E41DCB">
            <w:pPr>
              <w:spacing w:line="280" w:lineRule="exact"/>
              <w:jc w:val="center"/>
            </w:pPr>
            <w:r>
              <w:t>12</w:t>
            </w:r>
          </w:p>
        </w:tc>
      </w:tr>
      <w:tr w:rsidR="00A06A50" w:rsidRPr="009C2C6E" w:rsidTr="00090293">
        <w:trPr>
          <w:trHeight w:val="357"/>
        </w:trPr>
        <w:tc>
          <w:tcPr>
            <w:tcW w:w="157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9C2C6E" w:rsidRDefault="00A06A50" w:rsidP="00A06A50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Цель «</w:t>
            </w:r>
            <w:r w:rsidRPr="009C2C6E">
              <w:t>Повышение уровня благоустройства территории Новоалександровского</w:t>
            </w:r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rPr>
                <w:b/>
              </w:rPr>
              <w:t>»</w:t>
            </w:r>
          </w:p>
        </w:tc>
      </w:tr>
      <w:tr w:rsidR="00A06A50" w:rsidRPr="009C2C6E" w:rsidTr="00A06A50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9C2C6E" w:rsidRDefault="00A06A50" w:rsidP="00A06A50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общественных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A06A50" w:rsidRPr="009C2C6E" w:rsidTr="00A06A50">
        <w:trPr>
          <w:trHeight w:val="325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9C2C6E" w:rsidRDefault="00A06A50" w:rsidP="00A06A50">
            <w:pPr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качества и комфорта среды проживания населения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E41DCB" w:rsidRPr="009C2C6E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A15D5" w:rsidRDefault="00E41DCB" w:rsidP="00A06A50">
            <w:pPr>
              <w:spacing w:line="280" w:lineRule="exact"/>
              <w:jc w:val="center"/>
            </w:pPr>
            <w:r w:rsidRPr="009A15D5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A15D5" w:rsidRDefault="00E41DCB" w:rsidP="00DD7C61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9A15D5">
              <w:t>Количество</w:t>
            </w:r>
            <w:r w:rsidR="00DD7C61" w:rsidRPr="009A15D5">
              <w:t xml:space="preserve"> благоустроенных</w:t>
            </w:r>
            <w:r w:rsidR="00783240">
              <w:t xml:space="preserve"> территорий общего </w:t>
            </w:r>
            <w:proofErr w:type="spellStart"/>
            <w:proofErr w:type="gramStart"/>
            <w:r w:rsidR="00783240">
              <w:t>пользования,</w:t>
            </w:r>
            <w:r w:rsidRPr="009A15D5">
              <w:t>благоустроенных</w:t>
            </w:r>
            <w:proofErr w:type="spellEnd"/>
            <w:proofErr w:type="gramEnd"/>
            <w:r w:rsidRPr="009A15D5">
              <w:t xml:space="preserve"> в рамках </w:t>
            </w:r>
            <w:r w:rsidR="00DD7C61" w:rsidRPr="009A15D5">
              <w:t xml:space="preserve">программных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A15D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A06A50">
            <w:pPr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A06A50">
            <w:pPr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FC6CC0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FC6CC0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A50B75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A06A50">
            <w:pPr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A06A50">
            <w:pPr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A06A50">
            <w:pPr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A15D5" w:rsidRDefault="00E41DCB" w:rsidP="00E41DCB">
            <w:pPr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A15D5" w:rsidRDefault="00E41DCB" w:rsidP="00DD7C61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A15D5">
              <w:t xml:space="preserve">Площадь </w:t>
            </w:r>
            <w:r w:rsidR="00DD7C61" w:rsidRPr="009A15D5">
              <w:t xml:space="preserve">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 xml:space="preserve">Тыс. </w:t>
            </w:r>
            <w:proofErr w:type="spellStart"/>
            <w:r w:rsidRPr="009C2C6E">
              <w:t>м.кв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A50B75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FC6CC0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A50B75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9A15D5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A15D5">
              <w:t xml:space="preserve">Доля площади </w:t>
            </w:r>
            <w:r w:rsidR="00DD7C61" w:rsidRPr="009A15D5">
              <w:t xml:space="preserve">благоустроенных территорий общего пользования </w:t>
            </w:r>
            <w:r w:rsidRPr="009C2C6E">
              <w:t>от общего количества общественных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hd w:val="clear" w:color="auto" w:fill="FFFFFF"/>
              <w:spacing w:line="360" w:lineRule="auto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A50B75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A50B75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A06A50" w:rsidRPr="009C2C6E" w:rsidTr="00A06A50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A06A50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дворовых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A06A50" w:rsidRPr="009C2C6E" w:rsidTr="00A06A50">
        <w:trPr>
          <w:trHeight w:val="74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A06A50">
            <w:pPr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E41DCB" w:rsidRPr="009C2C6E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9C2C6E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0D09C2" w:rsidRDefault="00E41DCB" w:rsidP="00A06A50">
            <w:pPr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0D09C2" w:rsidRDefault="00E41DCB" w:rsidP="00A06A50">
            <w:pPr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10,11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13,4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E41DCB" w:rsidRPr="009C2C6E" w:rsidTr="00E41DCB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lastRenderedPageBreak/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A06A50" w:rsidRPr="009C2C6E" w:rsidTr="00A06A50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A06A50">
            <w:pPr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9C2C6E">
              <w:rPr>
                <w:spacing w:val="-3"/>
              </w:rPr>
              <w:t>»</w:t>
            </w:r>
          </w:p>
        </w:tc>
      </w:tr>
      <w:tr w:rsidR="00A06A50" w:rsidRPr="009C2C6E" w:rsidTr="00A06A50">
        <w:trPr>
          <w:trHeight w:val="452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9C2C6E" w:rsidRDefault="00A06A50" w:rsidP="00A06A50">
            <w:pPr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вовлеченности граждан в реализации мероприятий по благоустройству территорий </w:t>
            </w:r>
            <w:r w:rsidRPr="009C2C6E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E41DCB" w:rsidRPr="009C2C6E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9C2C6E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6,1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8,16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E41D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E41DCB" w:rsidRPr="009C2C6E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9C2C6E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9C2C6E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9C2C6E"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A06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E41DCB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7227F">
              <w:rPr>
                <w:color w:val="000000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A06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9C2C6E" w:rsidRDefault="0017227F" w:rsidP="001722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</w:tbl>
    <w:p w:rsidR="00A06A50" w:rsidRPr="00E35619" w:rsidRDefault="00A06A50" w:rsidP="00A06A50">
      <w:pPr>
        <w:outlineLvl w:val="1"/>
        <w:rPr>
          <w:sz w:val="28"/>
          <w:szCs w:val="28"/>
        </w:rPr>
      </w:pPr>
    </w:p>
    <w:p w:rsidR="00A06A50" w:rsidRPr="00E35619" w:rsidRDefault="00A06A50" w:rsidP="00A06A50">
      <w:pPr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>
        <w:rPr>
          <w:sz w:val="28"/>
          <w:szCs w:val="28"/>
        </w:rPr>
        <w:t>»</w:t>
      </w:r>
    </w:p>
    <w:p w:rsidR="00A06A50" w:rsidRDefault="00A06A50" w:rsidP="00A06A50">
      <w:pPr>
        <w:rPr>
          <w:sz w:val="28"/>
          <w:szCs w:val="28"/>
        </w:rPr>
      </w:pPr>
    </w:p>
    <w:p w:rsidR="00622D5B" w:rsidRDefault="00622D5B" w:rsidP="00A06A50">
      <w:pPr>
        <w:rPr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A06A50" w:rsidRPr="00E35619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A06A50" w:rsidRPr="00E35619" w:rsidRDefault="00A06A50" w:rsidP="00A06A50">
      <w:pPr>
        <w:jc w:val="center"/>
        <w:rPr>
          <w:sz w:val="28"/>
          <w:szCs w:val="28"/>
        </w:rPr>
      </w:pPr>
      <w:r w:rsidRPr="00E35619">
        <w:rPr>
          <w:sz w:val="28"/>
          <w:szCs w:val="28"/>
        </w:rPr>
        <w:softHyphen/>
      </w:r>
      <w:r w:rsidRPr="00E35619">
        <w:rPr>
          <w:sz w:val="28"/>
          <w:szCs w:val="28"/>
        </w:rPr>
        <w:softHyphen/>
      </w:r>
    </w:p>
    <w:p w:rsidR="00FF6CC1" w:rsidRPr="00E35619" w:rsidRDefault="00FF6CC1" w:rsidP="00FF6CC1">
      <w:pPr>
        <w:jc w:val="both"/>
        <w:rPr>
          <w:sz w:val="28"/>
          <w:szCs w:val="28"/>
        </w:rPr>
      </w:pPr>
    </w:p>
    <w:p w:rsidR="00BA0D06" w:rsidRDefault="00BA0D06" w:rsidP="00497783">
      <w:pPr>
        <w:rPr>
          <w:spacing w:val="-3"/>
          <w:sz w:val="28"/>
          <w:szCs w:val="28"/>
        </w:rPr>
      </w:pPr>
    </w:p>
    <w:p w:rsidR="00497783" w:rsidRPr="00497783" w:rsidRDefault="00497783" w:rsidP="00497783">
      <w:pPr>
        <w:rPr>
          <w:sz w:val="28"/>
          <w:szCs w:val="28"/>
        </w:rPr>
      </w:pPr>
    </w:p>
    <w:p w:rsidR="005D0542" w:rsidRDefault="005D0542" w:rsidP="004058C4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F80072">
      <w:pPr>
        <w:spacing w:line="274" w:lineRule="exact"/>
        <w:ind w:left="10206"/>
        <w:rPr>
          <w:spacing w:val="-4"/>
          <w:sz w:val="28"/>
          <w:szCs w:val="28"/>
        </w:rPr>
      </w:pPr>
    </w:p>
    <w:p w:rsidR="00BB1E71" w:rsidRDefault="00BB1E71" w:rsidP="00F80072">
      <w:pPr>
        <w:spacing w:line="274" w:lineRule="exact"/>
        <w:ind w:left="10206"/>
        <w:rPr>
          <w:spacing w:val="-4"/>
          <w:sz w:val="28"/>
          <w:szCs w:val="28"/>
        </w:rPr>
      </w:pPr>
    </w:p>
    <w:p w:rsidR="00F80072" w:rsidRPr="00E35619" w:rsidRDefault="00F80072" w:rsidP="00F80072">
      <w:pPr>
        <w:spacing w:line="274" w:lineRule="exact"/>
        <w:ind w:left="10206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3</w:t>
      </w:r>
    </w:p>
    <w:p w:rsidR="00F80072" w:rsidRPr="00E35619" w:rsidRDefault="00F80072" w:rsidP="00F80072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F80072" w:rsidRPr="00E35619" w:rsidRDefault="00F80072" w:rsidP="00F80072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</w:t>
      </w:r>
    </w:p>
    <w:p w:rsidR="00F80072" w:rsidRPr="00E35619" w:rsidRDefault="00F80072" w:rsidP="00F80072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Ставропольского края </w:t>
      </w:r>
    </w:p>
    <w:p w:rsidR="00BA0D06" w:rsidRDefault="00BA0D06" w:rsidP="004A004A">
      <w:pPr>
        <w:spacing w:line="274" w:lineRule="exact"/>
        <w:rPr>
          <w:spacing w:val="-4"/>
          <w:sz w:val="28"/>
          <w:szCs w:val="28"/>
        </w:rPr>
      </w:pPr>
    </w:p>
    <w:p w:rsidR="00BC24A6" w:rsidRDefault="00BC24A6" w:rsidP="00E71D0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F80072" w:rsidRPr="00100E4C" w:rsidRDefault="00F80072" w:rsidP="00E71D0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100E4C">
        <w:rPr>
          <w:caps/>
          <w:sz w:val="28"/>
          <w:szCs w:val="28"/>
        </w:rPr>
        <w:t>АДРЕСНЫЙ ПЕРЕЧЕНЬ</w:t>
      </w:r>
    </w:p>
    <w:p w:rsidR="00F80072" w:rsidRPr="00100E4C" w:rsidRDefault="00F80072" w:rsidP="00E71D0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F80072" w:rsidRPr="00100E4C" w:rsidRDefault="00F80072" w:rsidP="00E71D0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общественных </w:t>
      </w:r>
      <w:r w:rsidRPr="00100E4C">
        <w:rPr>
          <w:sz w:val="28"/>
          <w:szCs w:val="28"/>
        </w:rPr>
        <w:t>территорий, нуждающихся в благоустройстве (с учетом их физического состояния) и подлежащих благоустройству в 2018</w:t>
      </w:r>
      <w:r>
        <w:rPr>
          <w:sz w:val="28"/>
          <w:szCs w:val="28"/>
        </w:rPr>
        <w:t>-</w:t>
      </w:r>
      <w:r w:rsidRPr="00100E4C">
        <w:rPr>
          <w:sz w:val="28"/>
          <w:szCs w:val="28"/>
        </w:rPr>
        <w:t>20</w:t>
      </w:r>
      <w:r w:rsidR="00E71D01">
        <w:rPr>
          <w:sz w:val="28"/>
          <w:szCs w:val="28"/>
        </w:rPr>
        <w:t>24</w:t>
      </w:r>
      <w:r w:rsidRPr="00100E4C">
        <w:rPr>
          <w:sz w:val="28"/>
          <w:szCs w:val="28"/>
        </w:rPr>
        <w:t xml:space="preserve"> годах</w:t>
      </w:r>
    </w:p>
    <w:p w:rsidR="00F80072" w:rsidRPr="00100E4C" w:rsidRDefault="00F80072" w:rsidP="00E71D0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80072" w:rsidRPr="00100E4C" w:rsidRDefault="00F80072" w:rsidP="00F80072">
      <w:pPr>
        <w:rPr>
          <w:sz w:val="2"/>
          <w:szCs w:val="2"/>
        </w:rPr>
      </w:pP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832"/>
        <w:gridCol w:w="8918"/>
        <w:gridCol w:w="5951"/>
      </w:tblGrid>
      <w:tr w:rsidR="00F80072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00E4C" w:rsidRDefault="00F80072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00E4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00E4C" w:rsidRDefault="00F80072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100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дрес (местоположение)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наименование</w:t>
            </w:r>
            <w:r w:rsidRPr="00100E4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общественной территории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Default="00F80072" w:rsidP="00F80072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2706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987D73">
              <w:rPr>
                <w:rFonts w:ascii="Times New Roman" w:hAnsi="Times New Roman"/>
                <w:sz w:val="28"/>
                <w:szCs w:val="28"/>
              </w:rPr>
              <w:t>Новоалександровского городского округа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  <w:p w:rsidR="00F80072" w:rsidRPr="00100E4C" w:rsidRDefault="00F80072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2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00E4C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00E4C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00E4C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0072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00E4C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6" w:rsidRDefault="00BC24A6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072" w:rsidRPr="00100E4C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072" w:rsidRPr="00100E4C" w:rsidTr="00911951">
        <w:trPr>
          <w:trHeight w:val="753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9A15D5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5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9A15D5" w:rsidRDefault="00F80072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5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парка имени Л. Толстого в городе Новоалександровске Ставропольского края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jc w:val="both"/>
              <w:rPr>
                <w:sz w:val="28"/>
                <w:szCs w:val="28"/>
              </w:rPr>
            </w:pPr>
            <w:r w:rsidRPr="009A15D5">
              <w:rPr>
                <w:sz w:val="28"/>
                <w:szCs w:val="28"/>
              </w:rPr>
              <w:t>«Формирование современной городской среды»</w:t>
            </w:r>
          </w:p>
          <w:p w:rsidR="00F80072" w:rsidRPr="009A15D5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51" w:rsidRPr="00100E4C" w:rsidTr="00BC24A6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617D30" w:rsidRDefault="00911951" w:rsidP="00911951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Поселок </w:t>
            </w:r>
            <w:proofErr w:type="spellStart"/>
            <w:r w:rsidRPr="00617D30">
              <w:rPr>
                <w:sz w:val="28"/>
                <w:szCs w:val="28"/>
              </w:rPr>
              <w:t>Краснозоринский</w:t>
            </w:r>
            <w:proofErr w:type="spellEnd"/>
            <w:r w:rsidRPr="00617D30">
              <w:rPr>
                <w:sz w:val="28"/>
                <w:szCs w:val="28"/>
              </w:rPr>
              <w:t xml:space="preserve">, парковая зона по ул. Ветеранов </w:t>
            </w:r>
          </w:p>
          <w:p w:rsidR="00911951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nil"/>
            </w:tcBorders>
          </w:tcPr>
          <w:p w:rsidR="00911951" w:rsidRPr="00617D30" w:rsidRDefault="00911951" w:rsidP="00BC2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</w:tc>
      </w:tr>
      <w:tr w:rsidR="00911951" w:rsidRPr="00100E4C" w:rsidTr="00911951">
        <w:trPr>
          <w:trHeight w:val="408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617D30" w:rsidRDefault="00911951" w:rsidP="00BC24A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Хутор </w:t>
            </w:r>
            <w:proofErr w:type="spellStart"/>
            <w:r w:rsidRPr="00617D30">
              <w:rPr>
                <w:sz w:val="28"/>
                <w:szCs w:val="28"/>
              </w:rPr>
              <w:t>Красночервонный</w:t>
            </w:r>
            <w:proofErr w:type="spellEnd"/>
            <w:r w:rsidRPr="00617D30">
              <w:rPr>
                <w:sz w:val="28"/>
                <w:szCs w:val="28"/>
              </w:rPr>
              <w:t xml:space="preserve">, спортивная площадка по ул. Ленина </w:t>
            </w:r>
          </w:p>
          <w:p w:rsidR="00911951" w:rsidRDefault="00911951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D63FA4" w:rsidRDefault="00911951" w:rsidP="00BC2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</w:tc>
      </w:tr>
      <w:tr w:rsidR="00911951" w:rsidRPr="00BC24A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911951" w:rsidP="00BC24A6">
            <w:pPr>
              <w:jc w:val="both"/>
              <w:rPr>
                <w:sz w:val="28"/>
                <w:szCs w:val="28"/>
              </w:rPr>
            </w:pPr>
            <w:r w:rsidRPr="00BC24A6">
              <w:rPr>
                <w:sz w:val="28"/>
                <w:szCs w:val="28"/>
              </w:rPr>
              <w:t xml:space="preserve">Поселок Присадовый, тротуары по ул. Шоссейная, ул. Школьная, ул. Степная, ул. Полевая </w:t>
            </w:r>
          </w:p>
          <w:p w:rsidR="00911951" w:rsidRPr="00BC24A6" w:rsidRDefault="00911951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911951" w:rsidP="00BC24A6">
            <w:pPr>
              <w:jc w:val="center"/>
              <w:rPr>
                <w:sz w:val="28"/>
                <w:szCs w:val="28"/>
              </w:rPr>
            </w:pPr>
            <w:r w:rsidRPr="00BC24A6">
              <w:rPr>
                <w:sz w:val="28"/>
                <w:szCs w:val="28"/>
              </w:rPr>
              <w:t>«Управление финансами»</w:t>
            </w:r>
          </w:p>
        </w:tc>
      </w:tr>
      <w:tr w:rsidR="00911951" w:rsidRPr="00BC24A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911951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Поселок Светлый, детский парк отдыха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911951" w:rsidP="00BC24A6">
            <w:pPr>
              <w:jc w:val="center"/>
              <w:rPr>
                <w:sz w:val="28"/>
                <w:szCs w:val="28"/>
              </w:rPr>
            </w:pPr>
            <w:r w:rsidRPr="00BC24A6">
              <w:rPr>
                <w:sz w:val="28"/>
                <w:szCs w:val="28"/>
              </w:rPr>
              <w:t>«Управление финансами»</w:t>
            </w:r>
          </w:p>
        </w:tc>
      </w:tr>
      <w:tr w:rsidR="00911951" w:rsidRPr="00BC24A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911951" w:rsidP="00BC24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6" w:rsidRDefault="00BC24A6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951" w:rsidRPr="00BC24A6" w:rsidRDefault="00911951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911951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51" w:rsidRPr="00BC24A6" w:rsidTr="006751A8">
        <w:trPr>
          <w:trHeight w:val="385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6751A8" w:rsidP="00BC24A6">
            <w:pPr>
              <w:jc w:val="both"/>
              <w:rPr>
                <w:sz w:val="28"/>
                <w:szCs w:val="28"/>
              </w:rPr>
            </w:pPr>
            <w:r w:rsidRPr="00BC24A6">
              <w:rPr>
                <w:sz w:val="28"/>
                <w:szCs w:val="28"/>
              </w:rPr>
              <w:t>Поселок Горьковский, аллея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BC24A6" w:rsidRDefault="00BC24A6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BC24A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BC24A6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BC24A6" w:rsidRDefault="006751A8" w:rsidP="00BC24A6">
            <w:pPr>
              <w:jc w:val="both"/>
              <w:rPr>
                <w:sz w:val="28"/>
                <w:szCs w:val="28"/>
              </w:rPr>
            </w:pPr>
            <w:r w:rsidRPr="00BC24A6">
              <w:rPr>
                <w:sz w:val="28"/>
                <w:szCs w:val="28"/>
              </w:rPr>
              <w:t xml:space="preserve">Станица </w:t>
            </w:r>
            <w:proofErr w:type="spellStart"/>
            <w:r w:rsidRPr="00BC24A6">
              <w:rPr>
                <w:sz w:val="28"/>
                <w:szCs w:val="28"/>
              </w:rPr>
              <w:t>Кармалиновская</w:t>
            </w:r>
            <w:proofErr w:type="spellEnd"/>
            <w:r w:rsidRPr="00BC24A6">
              <w:rPr>
                <w:sz w:val="28"/>
                <w:szCs w:val="28"/>
              </w:rPr>
              <w:t>, детская универсальная спортивная площадка для игровых видов спорта</w:t>
            </w:r>
          </w:p>
          <w:p w:rsidR="006751A8" w:rsidRPr="00BC24A6" w:rsidRDefault="006751A8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BC24A6" w:rsidRDefault="006751A8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4A6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 xml:space="preserve">Поселок </w:t>
            </w:r>
            <w:proofErr w:type="spellStart"/>
            <w:r w:rsidRPr="006751A8">
              <w:rPr>
                <w:sz w:val="28"/>
                <w:szCs w:val="28"/>
              </w:rPr>
              <w:t>Краснозоринский</w:t>
            </w:r>
            <w:proofErr w:type="spellEnd"/>
            <w:r w:rsidRPr="006751A8">
              <w:rPr>
                <w:sz w:val="28"/>
                <w:szCs w:val="28"/>
              </w:rPr>
              <w:t>, тротуарные дорожки, территории, прилегающие к автомобильным дорогам местного значения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823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 xml:space="preserve">Хутор </w:t>
            </w:r>
            <w:proofErr w:type="spellStart"/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Красночервонный</w:t>
            </w:r>
            <w:proofErr w:type="spellEnd"/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, парк Победы по ул. Пушкина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Город Новоалександровск, тротуарные дорожки по ул. Гагарина от ул. Пушкина до ул. Жукова (нечетная сторона)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Поселок Присадовый, парковая зона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Поселок Равнинный, парковая зона по ул. Октябрьская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Село Раздольное, тротуарные дорожки по ул. Ленина и ул. Школьная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Поселок Радуга, тротуарная дорожка по ул. Крестьянская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Станица Расшеватская, детский игровой комплекс и прилегающая территория с установкой малых архитектурных форм на территории парка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Поселок Светлый, спортивно-игровая площадка «Добрыня»</w:t>
            </w:r>
          </w:p>
          <w:p w:rsidR="006751A8" w:rsidRPr="006751A8" w:rsidRDefault="006751A8" w:rsidP="006751A8">
            <w:pPr>
              <w:jc w:val="both"/>
              <w:rPr>
                <w:sz w:val="28"/>
                <w:szCs w:val="28"/>
              </w:rPr>
            </w:pP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 xml:space="preserve">Поселок </w:t>
            </w:r>
            <w:proofErr w:type="spellStart"/>
            <w:r w:rsidRPr="006751A8">
              <w:rPr>
                <w:sz w:val="28"/>
                <w:szCs w:val="28"/>
              </w:rPr>
              <w:t>Темижбекский</w:t>
            </w:r>
            <w:proofErr w:type="spellEnd"/>
            <w:r w:rsidRPr="006751A8">
              <w:rPr>
                <w:sz w:val="28"/>
                <w:szCs w:val="28"/>
              </w:rPr>
              <w:t xml:space="preserve">, детский оздоровительный комплекс по ул. </w:t>
            </w:r>
            <w:proofErr w:type="spellStart"/>
            <w:r w:rsidRPr="006751A8">
              <w:rPr>
                <w:sz w:val="28"/>
                <w:szCs w:val="28"/>
              </w:rPr>
              <w:t>Момотова</w:t>
            </w:r>
            <w:proofErr w:type="spellEnd"/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6751A8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6751A8" w:rsidRDefault="006751A8" w:rsidP="006751A8">
            <w:pPr>
              <w:jc w:val="both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Хутор Фельдмаршальский, тротуарные дорожки по ул. Ленина, ул. Гагарина, ул. Терешковой и ул. Ленинградской</w:t>
            </w:r>
          </w:p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1A8">
              <w:rPr>
                <w:rFonts w:ascii="Times New Roman" w:hAnsi="Times New Roman" w:cs="Times New Roman"/>
                <w:sz w:val="28"/>
                <w:szCs w:val="28"/>
              </w:rPr>
              <w:t>«Управление финансами»</w:t>
            </w:r>
          </w:p>
        </w:tc>
      </w:tr>
      <w:tr w:rsidR="00911951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51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87D73" w:rsidRDefault="00911951" w:rsidP="00911951">
            <w:pPr>
              <w:rPr>
                <w:color w:val="000000"/>
                <w:sz w:val="28"/>
                <w:szCs w:val="28"/>
              </w:rPr>
            </w:pPr>
            <w:r w:rsidRPr="00987D73">
              <w:rPr>
                <w:color w:val="000000"/>
                <w:sz w:val="28"/>
                <w:szCs w:val="28"/>
              </w:rPr>
              <w:t>Благоустройство общественной территории "Парковый комплекс Маяк" по ул. Расшеватская в г. Новоалександровске.</w:t>
            </w:r>
          </w:p>
          <w:p w:rsidR="00911951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Default="00911951" w:rsidP="000A1D49">
            <w:pPr>
              <w:jc w:val="both"/>
              <w:rPr>
                <w:sz w:val="28"/>
                <w:szCs w:val="28"/>
              </w:rPr>
            </w:pP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Поселок Горьковский, центральная площадь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Станица Григорополисская, тротуарные дорожки по ул. Буденного, ул. </w:t>
            </w:r>
            <w:proofErr w:type="spellStart"/>
            <w:r w:rsidRPr="00617D30">
              <w:rPr>
                <w:sz w:val="28"/>
                <w:szCs w:val="28"/>
              </w:rPr>
              <w:t>Темижбекская</w:t>
            </w:r>
            <w:proofErr w:type="spellEnd"/>
            <w:r w:rsidRPr="00617D30">
              <w:rPr>
                <w:sz w:val="28"/>
                <w:szCs w:val="28"/>
              </w:rPr>
              <w:t xml:space="preserve">, ул. </w:t>
            </w:r>
            <w:proofErr w:type="spellStart"/>
            <w:r w:rsidRPr="00617D30">
              <w:rPr>
                <w:sz w:val="28"/>
                <w:szCs w:val="28"/>
              </w:rPr>
              <w:t>Д.Бедного</w:t>
            </w:r>
            <w:proofErr w:type="spellEnd"/>
            <w:r w:rsidRPr="00617D30">
              <w:rPr>
                <w:sz w:val="28"/>
                <w:szCs w:val="28"/>
              </w:rPr>
              <w:t>, ул. Первомайская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Станица </w:t>
            </w:r>
            <w:proofErr w:type="spellStart"/>
            <w:r w:rsidRPr="00617D30">
              <w:rPr>
                <w:sz w:val="28"/>
                <w:szCs w:val="28"/>
              </w:rPr>
              <w:t>Кармалиновская</w:t>
            </w:r>
            <w:proofErr w:type="spellEnd"/>
            <w:r w:rsidRPr="00617D30">
              <w:rPr>
                <w:sz w:val="28"/>
                <w:szCs w:val="28"/>
              </w:rPr>
              <w:t>, детский спортивный комплекс по ул. Школьной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Поселок </w:t>
            </w:r>
            <w:proofErr w:type="spellStart"/>
            <w:r w:rsidRPr="00617D30">
              <w:rPr>
                <w:sz w:val="28"/>
                <w:szCs w:val="28"/>
              </w:rPr>
              <w:t>Краснозоринский</w:t>
            </w:r>
            <w:proofErr w:type="spellEnd"/>
            <w:r w:rsidRPr="00617D30">
              <w:rPr>
                <w:sz w:val="28"/>
                <w:szCs w:val="28"/>
              </w:rPr>
              <w:t xml:space="preserve">, территория, прилегающая к памятнику «Братская могила воинов Советской Армии, погибших в боях в 1942-1943 </w:t>
            </w:r>
            <w:proofErr w:type="spellStart"/>
            <w:r w:rsidRPr="00617D30">
              <w:rPr>
                <w:sz w:val="28"/>
                <w:szCs w:val="28"/>
              </w:rPr>
              <w:t>г.г</w:t>
            </w:r>
            <w:proofErr w:type="spellEnd"/>
            <w:r w:rsidRPr="00617D30">
              <w:rPr>
                <w:sz w:val="28"/>
                <w:szCs w:val="28"/>
              </w:rPr>
              <w:t>.»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Хутор </w:t>
            </w:r>
            <w:proofErr w:type="spellStart"/>
            <w:r w:rsidRPr="00617D30">
              <w:rPr>
                <w:sz w:val="28"/>
                <w:szCs w:val="28"/>
              </w:rPr>
              <w:t>Красночервонный</w:t>
            </w:r>
            <w:proofErr w:type="spellEnd"/>
            <w:r w:rsidRPr="00617D30">
              <w:rPr>
                <w:sz w:val="28"/>
                <w:szCs w:val="28"/>
              </w:rPr>
              <w:t>, территория с устройством детской площадки, прилегающая к сельскому дому культуры по ул. Ленина, 16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Город Но</w:t>
            </w:r>
            <w:r>
              <w:rPr>
                <w:sz w:val="28"/>
                <w:szCs w:val="28"/>
              </w:rPr>
              <w:t>воалександровск, тротуар по ул. </w:t>
            </w:r>
            <w:r w:rsidRPr="00617D30">
              <w:rPr>
                <w:sz w:val="28"/>
                <w:szCs w:val="28"/>
              </w:rPr>
              <w:t>Советской (от ул. Пушкина до городского парка (нечетная сторона))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8233E6" w:rsidRDefault="008233E6" w:rsidP="008233E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Поселок Присадовый, летняя сцена для уличных мероприятий, прилегающая к сельскому дому культуры по ул. Школьная</w:t>
            </w:r>
          </w:p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Поселок Радуга, парковая зона по ул. Шоссейная</w:t>
            </w:r>
          </w:p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Станица Расшеватская, тротуары и дорожки по ул. Ленина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Поселок Светлый, спортивно-игровая площадка «Добрыня» по ул. Советская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Pr="00617D30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 xml:space="preserve">Поселок </w:t>
            </w:r>
            <w:proofErr w:type="spellStart"/>
            <w:r w:rsidRPr="00617D30">
              <w:rPr>
                <w:sz w:val="28"/>
                <w:szCs w:val="28"/>
              </w:rPr>
              <w:t>Темижбекский</w:t>
            </w:r>
            <w:proofErr w:type="spellEnd"/>
            <w:r w:rsidRPr="00617D30">
              <w:rPr>
                <w:sz w:val="28"/>
                <w:szCs w:val="28"/>
              </w:rPr>
              <w:t>, парковая зона по ул. Пушкина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100E4C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8233E6" w:rsidP="008233E6">
            <w:pPr>
              <w:jc w:val="both"/>
              <w:rPr>
                <w:sz w:val="28"/>
                <w:szCs w:val="28"/>
              </w:rPr>
            </w:pPr>
            <w:r w:rsidRPr="00617D30">
              <w:rPr>
                <w:sz w:val="28"/>
                <w:szCs w:val="28"/>
              </w:rPr>
              <w:t>Хутор Фельдмаршальский, универсальная спортивная площадка по ул. Ленина</w:t>
            </w:r>
          </w:p>
          <w:p w:rsidR="008233E6" w:rsidRPr="00987D73" w:rsidRDefault="008233E6" w:rsidP="0091195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6" w:rsidRDefault="00A50B75" w:rsidP="00A50B75">
            <w:pPr>
              <w:jc w:val="center"/>
              <w:rPr>
                <w:sz w:val="28"/>
                <w:szCs w:val="28"/>
              </w:rPr>
            </w:pPr>
            <w:r w:rsidRPr="006751A8">
              <w:rPr>
                <w:sz w:val="28"/>
                <w:szCs w:val="28"/>
              </w:rPr>
              <w:t>«Управление финансами»</w:t>
            </w:r>
          </w:p>
        </w:tc>
      </w:tr>
      <w:tr w:rsidR="008233E6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15D5">
              <w:rPr>
                <w:color w:val="000000" w:themeColor="text1"/>
                <w:sz w:val="28"/>
                <w:szCs w:val="28"/>
              </w:rPr>
              <w:t>2021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911951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941B07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7" w:rsidRPr="009A15D5" w:rsidRDefault="00941B07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7" w:rsidRPr="009A15D5" w:rsidRDefault="00941B07" w:rsidP="00911951">
            <w:pPr>
              <w:rPr>
                <w:color w:val="000000" w:themeColor="text1"/>
                <w:sz w:val="28"/>
                <w:szCs w:val="28"/>
              </w:rPr>
            </w:pPr>
            <w:r w:rsidRPr="00941B07">
              <w:rPr>
                <w:color w:val="000000" w:themeColor="text1"/>
                <w:sz w:val="28"/>
                <w:szCs w:val="28"/>
              </w:rPr>
              <w:t>Благоустройство общественной территории «Центральная площадь г. Новоалександровска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07" w:rsidRPr="008233E6" w:rsidRDefault="00941B07" w:rsidP="000A1D49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33E6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41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rPr>
                <w:color w:val="000000" w:themeColor="text1"/>
                <w:sz w:val="28"/>
                <w:szCs w:val="28"/>
              </w:rPr>
            </w:pPr>
            <w:r w:rsidRPr="009A15D5">
              <w:rPr>
                <w:color w:val="000000" w:themeColor="text1"/>
                <w:sz w:val="28"/>
                <w:szCs w:val="28"/>
              </w:rPr>
              <w:t>Благоустройство общественной территории "Досуговая спортивно-игровая площадка" по ул. Мичурина в г. Новоалександровске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0A1D49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33E6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15D5">
              <w:rPr>
                <w:color w:val="000000" w:themeColor="text1"/>
                <w:sz w:val="28"/>
                <w:szCs w:val="28"/>
              </w:rPr>
              <w:t>2022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911951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33E6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41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rPr>
                <w:color w:val="000000" w:themeColor="text1"/>
                <w:sz w:val="28"/>
                <w:szCs w:val="28"/>
              </w:rPr>
            </w:pPr>
            <w:r w:rsidRPr="009A15D5">
              <w:rPr>
                <w:color w:val="000000" w:themeColor="text1"/>
                <w:sz w:val="28"/>
                <w:szCs w:val="28"/>
              </w:rPr>
              <w:t>Благоустройство общественной территории «Проспект Набережный» в городе Новоалександровске.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911951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33E6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A15D5">
              <w:rPr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911951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  <w:tr w:rsidR="008233E6" w:rsidRPr="008233E6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8233E6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15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41B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9A15D5" w:rsidRDefault="00911951" w:rsidP="00911951">
            <w:pPr>
              <w:rPr>
                <w:color w:val="000000" w:themeColor="text1"/>
                <w:sz w:val="28"/>
                <w:szCs w:val="28"/>
              </w:rPr>
            </w:pPr>
            <w:r w:rsidRPr="009A15D5">
              <w:rPr>
                <w:color w:val="000000" w:themeColor="text1"/>
                <w:sz w:val="28"/>
                <w:szCs w:val="28"/>
              </w:rPr>
              <w:t>Благоустройство территории мемориала "Вечный огонь" по ул. Шмидта в ст. Григорополисской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8233E6" w:rsidRDefault="00911951" w:rsidP="00911951">
            <w:pPr>
              <w:jc w:val="both"/>
              <w:rPr>
                <w:color w:val="C00000"/>
                <w:sz w:val="28"/>
                <w:szCs w:val="28"/>
              </w:rPr>
            </w:pPr>
          </w:p>
        </w:tc>
      </w:tr>
    </w:tbl>
    <w:p w:rsidR="0059380A" w:rsidRDefault="0059380A" w:rsidP="0059380A">
      <w:pPr>
        <w:rPr>
          <w:sz w:val="28"/>
          <w:szCs w:val="28"/>
        </w:rPr>
      </w:pPr>
    </w:p>
    <w:p w:rsidR="0059380A" w:rsidRDefault="0059380A" w:rsidP="0059380A">
      <w:pPr>
        <w:rPr>
          <w:sz w:val="28"/>
          <w:szCs w:val="28"/>
        </w:rPr>
      </w:pPr>
    </w:p>
    <w:p w:rsidR="00870C69" w:rsidRDefault="00870C69" w:rsidP="00870C6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870C69" w:rsidRDefault="00870C69" w:rsidP="00870C6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870C69" w:rsidRDefault="00870C69" w:rsidP="00870C69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870C69" w:rsidRDefault="00870C69" w:rsidP="00870C6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794CB1" w:rsidRPr="00153F6E" w:rsidRDefault="00870C69" w:rsidP="00153F6E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794CB1" w:rsidRDefault="00794CB1" w:rsidP="004058C4">
      <w:pPr>
        <w:spacing w:line="274" w:lineRule="exact"/>
        <w:ind w:left="10206"/>
        <w:rPr>
          <w:spacing w:val="-4"/>
          <w:sz w:val="28"/>
          <w:szCs w:val="28"/>
        </w:rPr>
      </w:pPr>
    </w:p>
    <w:p w:rsidR="00981E11" w:rsidRDefault="00981E11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981E11" w:rsidRDefault="00981E11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622D5B" w:rsidRPr="00692E01" w:rsidRDefault="00622D5B" w:rsidP="00622D5B">
      <w:pPr>
        <w:autoSpaceDE w:val="0"/>
        <w:autoSpaceDN w:val="0"/>
        <w:adjustRightInd w:val="0"/>
        <w:spacing w:before="120" w:line="240" w:lineRule="exact"/>
        <w:ind w:left="10915"/>
        <w:rPr>
          <w:rFonts w:eastAsia="Batang"/>
          <w:sz w:val="28"/>
          <w:szCs w:val="28"/>
          <w:lang w:eastAsia="ko-KR"/>
        </w:rPr>
      </w:pPr>
      <w:r w:rsidRPr="00B21C4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622D5B" w:rsidRPr="00E35619" w:rsidRDefault="00622D5B" w:rsidP="00622D5B">
      <w:pPr>
        <w:ind w:left="10915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622D5B" w:rsidRPr="00E35619" w:rsidRDefault="00622D5B" w:rsidP="00622D5B">
      <w:pPr>
        <w:ind w:left="10915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Ставропольского края </w:t>
      </w:r>
    </w:p>
    <w:p w:rsidR="00622D5B" w:rsidRDefault="00622D5B" w:rsidP="00794CB1">
      <w:pPr>
        <w:autoSpaceDE w:val="0"/>
        <w:autoSpaceDN w:val="0"/>
        <w:adjustRightInd w:val="0"/>
        <w:spacing w:line="240" w:lineRule="exact"/>
        <w:outlineLvl w:val="2"/>
        <w:rPr>
          <w:caps/>
          <w:sz w:val="16"/>
          <w:szCs w:val="16"/>
        </w:rPr>
      </w:pPr>
    </w:p>
    <w:p w:rsidR="00794CB1" w:rsidRPr="00B21C41" w:rsidRDefault="00794CB1" w:rsidP="00794CB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21C41">
        <w:rPr>
          <w:caps/>
          <w:sz w:val="28"/>
          <w:szCs w:val="28"/>
        </w:rPr>
        <w:t>объемы и источники</w:t>
      </w:r>
    </w:p>
    <w:p w:rsidR="00794CB1" w:rsidRPr="00B21C41" w:rsidRDefault="00794CB1" w:rsidP="00794CB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22D5B" w:rsidRDefault="00794CB1" w:rsidP="007D3FBE">
      <w:pPr>
        <w:spacing w:line="280" w:lineRule="exact"/>
        <w:jc w:val="center"/>
        <w:rPr>
          <w:spacing w:val="-4"/>
          <w:sz w:val="28"/>
          <w:szCs w:val="28"/>
        </w:rPr>
      </w:pPr>
      <w:r w:rsidRPr="00B21C41">
        <w:rPr>
          <w:spacing w:val="-4"/>
          <w:sz w:val="28"/>
          <w:szCs w:val="28"/>
        </w:rPr>
        <w:t>финансового обеспечения</w:t>
      </w:r>
      <w:r w:rsidRPr="008474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благоустройства общественных территорий </w:t>
      </w:r>
    </w:p>
    <w:p w:rsidR="00622D5B" w:rsidRDefault="007D3FBE" w:rsidP="007D3FBE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«Формирование современной городской среды на территории Новоалександровского городского округа» </w:t>
      </w:r>
    </w:p>
    <w:p w:rsidR="00794CB1" w:rsidRPr="007D3FBE" w:rsidRDefault="00794CB1" w:rsidP="007D3FBE">
      <w:pPr>
        <w:spacing w:line="280" w:lineRule="exact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="007D3FBE" w:rsidRPr="007D3FBE">
        <w:rPr>
          <w:sz w:val="28"/>
          <w:szCs w:val="28"/>
        </w:rPr>
        <w:t>администрации Новоалександровского городского округа Ставропольского края</w:t>
      </w:r>
    </w:p>
    <w:p w:rsidR="00794CB1" w:rsidRPr="00B21C41" w:rsidRDefault="00794CB1" w:rsidP="00794CB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2410"/>
        <w:gridCol w:w="1377"/>
        <w:gridCol w:w="1377"/>
        <w:gridCol w:w="1377"/>
        <w:gridCol w:w="1377"/>
        <w:gridCol w:w="1377"/>
        <w:gridCol w:w="1377"/>
        <w:gridCol w:w="1377"/>
      </w:tblGrid>
      <w:tr w:rsidR="00794CB1" w:rsidRPr="00B21C41" w:rsidTr="00870C69">
        <w:tc>
          <w:tcPr>
            <w:tcW w:w="709" w:type="dxa"/>
            <w:vMerge w:val="restart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B21C41">
              <w:rPr>
                <w:sz w:val="28"/>
                <w:szCs w:val="28"/>
              </w:rPr>
              <w:t>рограммы</w:t>
            </w:r>
          </w:p>
        </w:tc>
        <w:tc>
          <w:tcPr>
            <w:tcW w:w="2410" w:type="dxa"/>
            <w:vMerge w:val="restart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 xml:space="preserve">Источник финансового обеспечения по ответственному исполнителю </w:t>
            </w:r>
            <w:r>
              <w:rPr>
                <w:sz w:val="28"/>
                <w:szCs w:val="28"/>
              </w:rPr>
              <w:t>п</w:t>
            </w:r>
            <w:r w:rsidRPr="00B21C41">
              <w:rPr>
                <w:sz w:val="28"/>
                <w:szCs w:val="28"/>
              </w:rPr>
              <w:t>рограммы</w:t>
            </w:r>
          </w:p>
        </w:tc>
        <w:tc>
          <w:tcPr>
            <w:tcW w:w="9639" w:type="dxa"/>
            <w:gridSpan w:val="7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Объемы финансового обеспечения по годам</w:t>
            </w:r>
          </w:p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(тыс. рублей)</w:t>
            </w:r>
          </w:p>
        </w:tc>
      </w:tr>
      <w:tr w:rsidR="00794CB1" w:rsidRPr="00B21C41" w:rsidTr="00870C69">
        <w:tc>
          <w:tcPr>
            <w:tcW w:w="709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2018</w:t>
            </w: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2019</w:t>
            </w: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2020</w:t>
            </w: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2021</w:t>
            </w: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2022</w:t>
            </w: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2023</w:t>
            </w:r>
          </w:p>
        </w:tc>
        <w:tc>
          <w:tcPr>
            <w:tcW w:w="1377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2024</w:t>
            </w:r>
          </w:p>
        </w:tc>
      </w:tr>
    </w:tbl>
    <w:p w:rsidR="00794CB1" w:rsidRPr="00CF4DFA" w:rsidRDefault="00794CB1" w:rsidP="00794CB1">
      <w:pPr>
        <w:rPr>
          <w:sz w:val="2"/>
          <w:szCs w:val="2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836"/>
        <w:gridCol w:w="2410"/>
        <w:gridCol w:w="1376"/>
        <w:gridCol w:w="1377"/>
        <w:gridCol w:w="1377"/>
        <w:gridCol w:w="1377"/>
        <w:gridCol w:w="1377"/>
        <w:gridCol w:w="1377"/>
        <w:gridCol w:w="1377"/>
      </w:tblGrid>
      <w:tr w:rsidR="00794CB1" w:rsidRPr="000B688F" w:rsidTr="00870C69">
        <w:tc>
          <w:tcPr>
            <w:tcW w:w="708" w:type="dxa"/>
          </w:tcPr>
          <w:p w:rsidR="00794CB1" w:rsidRPr="00B21C41" w:rsidRDefault="00794CB1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794CB1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pacing w:val="-4"/>
                <w:sz w:val="28"/>
                <w:szCs w:val="28"/>
              </w:rPr>
              <w:t xml:space="preserve">благоустройства общественных территорий муниципальных образований Ставропольского края в рамках иных государственных программ Ставропольского края и муниципальных программ </w:t>
            </w:r>
            <w:r w:rsidR="007D3FBE" w:rsidRPr="007D3FBE">
              <w:rPr>
                <w:sz w:val="28"/>
                <w:szCs w:val="28"/>
              </w:rPr>
              <w:t xml:space="preserve">администрации </w:t>
            </w:r>
            <w:r w:rsidR="007D3FBE" w:rsidRPr="007D3FBE">
              <w:rPr>
                <w:sz w:val="28"/>
                <w:szCs w:val="28"/>
              </w:rPr>
              <w:lastRenderedPageBreak/>
              <w:t>Новоалександровского 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>, всего</w:t>
            </w:r>
          </w:p>
          <w:p w:rsidR="00794CB1" w:rsidRPr="00B21C41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377" w:type="dxa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377" w:type="dxa"/>
          </w:tcPr>
          <w:p w:rsidR="00794CB1" w:rsidRPr="000B688F" w:rsidRDefault="00794CB1" w:rsidP="00090293">
            <w:pPr>
              <w:jc w:val="right"/>
            </w:pPr>
          </w:p>
        </w:tc>
      </w:tr>
      <w:tr w:rsidR="00870C69" w:rsidRPr="000B688F" w:rsidTr="00870C69">
        <w:trPr>
          <w:trHeight w:val="2898"/>
        </w:trPr>
        <w:tc>
          <w:tcPr>
            <w:tcW w:w="708" w:type="dxa"/>
          </w:tcPr>
          <w:p w:rsidR="00870C69" w:rsidRPr="00B21C41" w:rsidRDefault="00870C69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36" w:type="dxa"/>
          </w:tcPr>
          <w:p w:rsidR="00870C69" w:rsidRPr="00B21C41" w:rsidRDefault="00870C69" w:rsidP="007D3FB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  <w:r w:rsidRPr="007D3FBE">
              <w:rPr>
                <w:sz w:val="28"/>
                <w:szCs w:val="28"/>
              </w:rPr>
              <w:t xml:space="preserve"> развития территорий Новоалександровского городского округа Ставропольского края, основанных на местных инициативах </w:t>
            </w:r>
          </w:p>
        </w:tc>
        <w:tc>
          <w:tcPr>
            <w:tcW w:w="2410" w:type="dxa"/>
          </w:tcPr>
          <w:p w:rsidR="00870C69" w:rsidRPr="00B21C41" w:rsidRDefault="00870C69" w:rsidP="0009029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581203">
            <w:pPr>
              <w:jc w:val="center"/>
            </w:pPr>
          </w:p>
        </w:tc>
        <w:tc>
          <w:tcPr>
            <w:tcW w:w="1377" w:type="dxa"/>
          </w:tcPr>
          <w:p w:rsidR="00870C69" w:rsidRPr="000B688F" w:rsidRDefault="00870C69" w:rsidP="00581203">
            <w:pPr>
              <w:jc w:val="center"/>
            </w:pPr>
          </w:p>
        </w:tc>
      </w:tr>
      <w:tr w:rsidR="00870C69" w:rsidRPr="000B688F" w:rsidTr="00870C69">
        <w:tc>
          <w:tcPr>
            <w:tcW w:w="708" w:type="dxa"/>
          </w:tcPr>
          <w:p w:rsidR="00870C69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краевой бюджет</w:t>
            </w: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14284,05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26380,13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24933,32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</w:tr>
      <w:tr w:rsidR="00870C69" w:rsidRPr="000B688F" w:rsidTr="00870C69">
        <w:tc>
          <w:tcPr>
            <w:tcW w:w="708" w:type="dxa"/>
          </w:tcPr>
          <w:p w:rsidR="00870C69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</w:t>
            </w: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5285,20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11535,82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9332,89</w:t>
            </w: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</w:tr>
      <w:tr w:rsidR="00870C69" w:rsidRPr="000B688F" w:rsidTr="00870C69">
        <w:tc>
          <w:tcPr>
            <w:tcW w:w="708" w:type="dxa"/>
          </w:tcPr>
          <w:p w:rsidR="00870C69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376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3149,72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4951,36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3950,15</w:t>
            </w: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</w:tr>
      <w:tr w:rsidR="00870C69" w:rsidRPr="000B688F" w:rsidTr="00870C69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1C41">
              <w:rPr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финансированию первоочередных расходов в области благоустройства территорий, с учетом привлечения безвозмездных поступлений</w:t>
            </w: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377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377" w:type="dxa"/>
          </w:tcPr>
          <w:p w:rsidR="00870C69" w:rsidRPr="000B688F" w:rsidRDefault="00870C69" w:rsidP="00870C69">
            <w:pPr>
              <w:jc w:val="right"/>
            </w:pPr>
          </w:p>
        </w:tc>
      </w:tr>
      <w:tr w:rsidR="00870C69" w:rsidRPr="000B688F" w:rsidTr="00870C69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</w:t>
            </w:r>
            <w:r w:rsidRPr="00B21C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641,51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</w:tr>
      <w:tr w:rsidR="00870C69" w:rsidRPr="000B688F" w:rsidTr="00870C69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376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733,20</w:t>
            </w:r>
          </w:p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377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</w:tr>
    </w:tbl>
    <w:p w:rsidR="00794CB1" w:rsidRDefault="00794CB1" w:rsidP="004058C4">
      <w:pPr>
        <w:spacing w:line="274" w:lineRule="exact"/>
        <w:ind w:left="10206"/>
        <w:rPr>
          <w:spacing w:val="-4"/>
          <w:sz w:val="28"/>
          <w:szCs w:val="28"/>
        </w:rPr>
      </w:pPr>
    </w:p>
    <w:p w:rsidR="00794CB1" w:rsidRDefault="00794CB1" w:rsidP="004058C4">
      <w:pPr>
        <w:spacing w:line="274" w:lineRule="exact"/>
        <w:ind w:left="10206"/>
        <w:rPr>
          <w:spacing w:val="-4"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441949" w:rsidRPr="00E3561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7B038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8"/>
          <w:szCs w:val="28"/>
        </w:rPr>
      </w:pPr>
    </w:p>
    <w:p w:rsidR="007B0388" w:rsidRDefault="007B0388" w:rsidP="007B038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622D5B" w:rsidRDefault="00622D5B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622D5B" w:rsidRDefault="00622D5B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622D5B" w:rsidRDefault="00622D5B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622D5B" w:rsidRDefault="00622D5B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Pr="00E35619" w:rsidRDefault="00497783" w:rsidP="00497783">
      <w:pPr>
        <w:pStyle w:val="paragraph"/>
        <w:spacing w:before="0" w:beforeAutospacing="0" w:after="0" w:afterAutospacing="0" w:line="240" w:lineRule="exact"/>
        <w:ind w:left="5245"/>
        <w:jc w:val="right"/>
        <w:textAlignment w:val="baseline"/>
        <w:rPr>
          <w:rStyle w:val="normaltextrun"/>
          <w:bCs/>
          <w:sz w:val="28"/>
          <w:szCs w:val="28"/>
        </w:rPr>
      </w:pPr>
      <w:r w:rsidRPr="00E35619">
        <w:rPr>
          <w:rStyle w:val="normaltextrun"/>
          <w:bCs/>
          <w:sz w:val="28"/>
          <w:szCs w:val="28"/>
        </w:rPr>
        <w:lastRenderedPageBreak/>
        <w:t xml:space="preserve">Приложение </w:t>
      </w:r>
      <w:r>
        <w:rPr>
          <w:rStyle w:val="normaltextrun"/>
          <w:bCs/>
          <w:sz w:val="28"/>
          <w:szCs w:val="28"/>
        </w:rPr>
        <w:t>5</w:t>
      </w:r>
    </w:p>
    <w:p w:rsidR="00497783" w:rsidRDefault="00497783" w:rsidP="00497783">
      <w:pPr>
        <w:spacing w:line="240" w:lineRule="exact"/>
        <w:ind w:left="5245"/>
        <w:jc w:val="right"/>
        <w:textAlignment w:val="baseline"/>
        <w:rPr>
          <w:bCs/>
          <w:sz w:val="28"/>
          <w:szCs w:val="28"/>
        </w:rPr>
      </w:pPr>
      <w:r w:rsidRPr="00E35619">
        <w:rPr>
          <w:bCs/>
          <w:sz w:val="28"/>
          <w:szCs w:val="28"/>
        </w:rPr>
        <w:t xml:space="preserve">к постановлению администрации </w:t>
      </w:r>
    </w:p>
    <w:p w:rsidR="00497783" w:rsidRDefault="00497783" w:rsidP="00497783">
      <w:pPr>
        <w:spacing w:line="240" w:lineRule="exact"/>
        <w:ind w:left="5245"/>
        <w:jc w:val="right"/>
        <w:textAlignment w:val="baseline"/>
        <w:rPr>
          <w:bCs/>
          <w:sz w:val="28"/>
          <w:szCs w:val="28"/>
        </w:rPr>
      </w:pPr>
      <w:r w:rsidRPr="00E35619">
        <w:rPr>
          <w:bCs/>
          <w:sz w:val="28"/>
          <w:szCs w:val="28"/>
        </w:rPr>
        <w:t xml:space="preserve">Новоалександровского городского округа </w:t>
      </w:r>
    </w:p>
    <w:p w:rsidR="00497783" w:rsidRPr="00E35619" w:rsidRDefault="00497783" w:rsidP="00497783">
      <w:pPr>
        <w:spacing w:line="240" w:lineRule="exact"/>
        <w:ind w:left="5245"/>
        <w:jc w:val="right"/>
        <w:textAlignment w:val="baseline"/>
        <w:rPr>
          <w:bCs/>
          <w:sz w:val="28"/>
          <w:szCs w:val="28"/>
        </w:rPr>
      </w:pPr>
      <w:r w:rsidRPr="00E35619">
        <w:rPr>
          <w:bCs/>
          <w:sz w:val="28"/>
          <w:szCs w:val="28"/>
        </w:rPr>
        <w:t xml:space="preserve">Ставропольского края </w:t>
      </w:r>
    </w:p>
    <w:p w:rsidR="00497783" w:rsidRPr="00E35619" w:rsidRDefault="00497783" w:rsidP="00622D5B">
      <w:pPr>
        <w:spacing w:line="240" w:lineRule="exact"/>
        <w:ind w:left="5245"/>
        <w:textAlignment w:val="baseline"/>
        <w:rPr>
          <w:sz w:val="28"/>
          <w:szCs w:val="28"/>
        </w:rPr>
      </w:pPr>
      <w:r w:rsidRPr="00E35619">
        <w:rPr>
          <w:bCs/>
          <w:sz w:val="28"/>
          <w:szCs w:val="28"/>
        </w:rPr>
        <w:t xml:space="preserve"> </w:t>
      </w:r>
      <w:r w:rsidRPr="00E35619">
        <w:rPr>
          <w:sz w:val="28"/>
          <w:szCs w:val="28"/>
        </w:rPr>
        <w:tab/>
      </w:r>
    </w:p>
    <w:p w:rsidR="00497783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:rsidR="00497783" w:rsidRPr="00E46C36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783" w:rsidRPr="00E46C36" w:rsidRDefault="00497783" w:rsidP="004977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97783" w:rsidRPr="00E46C36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783" w:rsidRPr="00E46C36" w:rsidRDefault="001F70B4" w:rsidP="00DE6D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619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60012A2" wp14:editId="4BD78E11">
            <wp:simplePos x="0" y="0"/>
            <wp:positionH relativeFrom="column">
              <wp:posOffset>6380405</wp:posOffset>
            </wp:positionH>
            <wp:positionV relativeFrom="paragraph">
              <wp:posOffset>9130</wp:posOffset>
            </wp:positionV>
            <wp:extent cx="2996773" cy="2251075"/>
            <wp:effectExtent l="0" t="0" r="0" b="0"/>
            <wp:wrapNone/>
            <wp:docPr id="7" name="Рисунок 7" descr="\\SERVERIZOBADMIN\box\Вяльцева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IZOBADMIN\box\Вяльцева\Ла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73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83"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97783" w:rsidRPr="00E46C36" w:rsidRDefault="00497783" w:rsidP="00497783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7783" w:rsidRPr="00E46C36" w:rsidTr="007713C4">
        <w:tc>
          <w:tcPr>
            <w:tcW w:w="4785" w:type="dxa"/>
            <w:shd w:val="clear" w:color="auto" w:fill="auto"/>
          </w:tcPr>
          <w:p w:rsidR="001F70B4" w:rsidRDefault="00497783" w:rsidP="007713C4">
            <w:pPr>
              <w:rPr>
                <w:i/>
                <w:noProof/>
                <w:sz w:val="28"/>
                <w:szCs w:val="28"/>
                <w:u w:val="single"/>
              </w:rPr>
            </w:pPr>
            <w:r w:rsidRPr="00E46C36">
              <w:rPr>
                <w:noProof/>
                <w:sz w:val="28"/>
                <w:szCs w:val="28"/>
              </w:rPr>
              <w:drawing>
                <wp:inline distT="0" distB="0" distL="0" distR="0" wp14:anchorId="6A507DAC" wp14:editId="2CF22A98">
                  <wp:extent cx="1944370" cy="1667510"/>
                  <wp:effectExtent l="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83" w:rsidRPr="00E46C36" w:rsidRDefault="00497783" w:rsidP="007713C4">
            <w:pPr>
              <w:rPr>
                <w:sz w:val="28"/>
                <w:szCs w:val="28"/>
                <w:lang w:eastAsia="en-US"/>
              </w:rPr>
            </w:pPr>
            <w:r w:rsidRPr="00E46C36">
              <w:rPr>
                <w:i/>
                <w:noProof/>
                <w:sz w:val="28"/>
                <w:szCs w:val="28"/>
                <w:u w:val="single"/>
              </w:rPr>
              <w:t>(или иное визуализированное изображение)</w:t>
            </w:r>
          </w:p>
        </w:tc>
        <w:tc>
          <w:tcPr>
            <w:tcW w:w="4785" w:type="dxa"/>
            <w:shd w:val="clear" w:color="auto" w:fill="auto"/>
          </w:tcPr>
          <w:p w:rsidR="001F70B4" w:rsidRDefault="00497783" w:rsidP="007713C4">
            <w:pPr>
              <w:rPr>
                <w:i/>
                <w:noProof/>
                <w:sz w:val="28"/>
                <w:szCs w:val="28"/>
                <w:u w:val="single"/>
              </w:rPr>
            </w:pPr>
            <w:r w:rsidRPr="00E46C36">
              <w:rPr>
                <w:noProof/>
                <w:sz w:val="28"/>
                <w:szCs w:val="28"/>
              </w:rPr>
              <w:drawing>
                <wp:inline distT="0" distB="0" distL="0" distR="0" wp14:anchorId="6158CD67" wp14:editId="26CCCD80">
                  <wp:extent cx="1798320" cy="1498600"/>
                  <wp:effectExtent l="0" t="0" r="0" b="0"/>
                  <wp:docPr id="4" name="Рисунок 4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i/>
                <w:noProof/>
                <w:sz w:val="28"/>
                <w:szCs w:val="28"/>
                <w:u w:val="single"/>
              </w:rPr>
              <w:t xml:space="preserve"> </w:t>
            </w:r>
          </w:p>
          <w:p w:rsidR="00497783" w:rsidRPr="001F70B4" w:rsidRDefault="00497783" w:rsidP="00DE6DF7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1F70B4">
              <w:rPr>
                <w:i/>
                <w:noProof/>
                <w:sz w:val="28"/>
                <w:szCs w:val="28"/>
                <w:u w:val="single"/>
              </w:rPr>
              <w:t>или иное визуализированное изображение)</w:t>
            </w:r>
          </w:p>
        </w:tc>
      </w:tr>
    </w:tbl>
    <w:p w:rsidR="001F70B4" w:rsidRDefault="001F70B4" w:rsidP="001F70B4">
      <w:pPr>
        <w:ind w:left="8100" w:firstLine="540"/>
        <w:rPr>
          <w:sz w:val="28"/>
          <w:szCs w:val="28"/>
          <w:lang w:eastAsia="en-US"/>
        </w:rPr>
      </w:pPr>
      <w:r w:rsidRPr="00E35619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30D954E" wp14:editId="2B25A5EE">
            <wp:simplePos x="0" y="0"/>
            <wp:positionH relativeFrom="column">
              <wp:posOffset>1001496</wp:posOffset>
            </wp:positionH>
            <wp:positionV relativeFrom="paragraph">
              <wp:posOffset>10939</wp:posOffset>
            </wp:positionV>
            <wp:extent cx="1485621" cy="1498387"/>
            <wp:effectExtent l="0" t="0" r="0" b="0"/>
            <wp:wrapNone/>
            <wp:docPr id="8" name="Рисунок 8" descr="\\SERVERIZOBADMIN\box\Вяльцева\Park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IZOBADMIN\box\Вяльцева\Parkova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21" cy="14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0B4" w:rsidRPr="001F70B4" w:rsidRDefault="001F70B4" w:rsidP="001F70B4">
      <w:pPr>
        <w:ind w:left="6480"/>
        <w:jc w:val="right"/>
        <w:rPr>
          <w:i/>
          <w:noProof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3) </w:t>
      </w:r>
      <w:r w:rsidR="00497783" w:rsidRPr="001F70B4">
        <w:rPr>
          <w:sz w:val="28"/>
          <w:szCs w:val="28"/>
          <w:lang w:eastAsia="en-US"/>
        </w:rPr>
        <w:t>Скамья:</w:t>
      </w:r>
      <w:r w:rsidRPr="001F70B4">
        <w:rPr>
          <w:i/>
          <w:noProof/>
          <w:sz w:val="28"/>
          <w:szCs w:val="28"/>
          <w:u w:val="single"/>
        </w:rPr>
        <w:t xml:space="preserve"> (или иное визуализированное изображение)</w:t>
      </w:r>
    </w:p>
    <w:p w:rsidR="00497783" w:rsidRDefault="001F70B4" w:rsidP="001F70B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Урна</w:t>
      </w: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622D5B" w:rsidRPr="00153F6E" w:rsidRDefault="001F70B4" w:rsidP="00153F6E">
      <w:pPr>
        <w:spacing w:after="200" w:line="276" w:lineRule="auto"/>
        <w:rPr>
          <w:sz w:val="28"/>
          <w:szCs w:val="28"/>
          <w:lang w:eastAsia="en-US"/>
        </w:rPr>
      </w:pPr>
      <w:r w:rsidRPr="001F70B4">
        <w:rPr>
          <w:i/>
          <w:noProof/>
          <w:sz w:val="28"/>
          <w:szCs w:val="28"/>
          <w:u w:val="single"/>
        </w:rPr>
        <w:t>(или иное визуализированное изображение)</w:t>
      </w:r>
    </w:p>
    <w:p w:rsidR="00622D5B" w:rsidRDefault="00622D5B" w:rsidP="00E941EC">
      <w:pPr>
        <w:spacing w:line="274" w:lineRule="exact"/>
        <w:rPr>
          <w:spacing w:val="-4"/>
          <w:sz w:val="28"/>
          <w:szCs w:val="28"/>
        </w:rPr>
      </w:pPr>
    </w:p>
    <w:p w:rsidR="00981E11" w:rsidRDefault="00981E11" w:rsidP="00E941EC">
      <w:pPr>
        <w:spacing w:line="274" w:lineRule="exact"/>
        <w:rPr>
          <w:spacing w:val="-4"/>
          <w:sz w:val="28"/>
          <w:szCs w:val="28"/>
        </w:rPr>
      </w:pPr>
    </w:p>
    <w:p w:rsidR="00981E11" w:rsidRDefault="00981E11" w:rsidP="00E941EC">
      <w:pPr>
        <w:spacing w:line="274" w:lineRule="exact"/>
        <w:rPr>
          <w:spacing w:val="-4"/>
          <w:sz w:val="28"/>
          <w:szCs w:val="28"/>
        </w:rPr>
      </w:pPr>
    </w:p>
    <w:p w:rsidR="00981E11" w:rsidRDefault="00981E11" w:rsidP="00E941EC">
      <w:pPr>
        <w:spacing w:line="274" w:lineRule="exact"/>
        <w:rPr>
          <w:spacing w:val="-4"/>
          <w:sz w:val="28"/>
          <w:szCs w:val="28"/>
        </w:rPr>
      </w:pPr>
    </w:p>
    <w:p w:rsidR="00AD0C1A" w:rsidRPr="00E35619" w:rsidRDefault="00AD0C1A" w:rsidP="00AD0C1A">
      <w:pPr>
        <w:spacing w:line="274" w:lineRule="exact"/>
        <w:ind w:left="10206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pacing w:val="-4"/>
          <w:sz w:val="28"/>
          <w:szCs w:val="28"/>
        </w:rPr>
        <w:t>6</w:t>
      </w:r>
    </w:p>
    <w:p w:rsidR="00AD0C1A" w:rsidRPr="00E35619" w:rsidRDefault="00AD0C1A" w:rsidP="00AD0C1A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916E15" w:rsidRDefault="00AD0C1A" w:rsidP="00AD0C1A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>Новоалександровского городского округа Ставропольского края</w:t>
      </w:r>
    </w:p>
    <w:p w:rsidR="00BA0D06" w:rsidRDefault="00BA0D06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D0C1A" w:rsidRDefault="00AD0C1A" w:rsidP="00AD0C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94449">
        <w:rPr>
          <w:sz w:val="28"/>
          <w:szCs w:val="28"/>
        </w:rPr>
        <w:t>дворовых территорий, нуждающихся в благоустройстве (с учетом их физического состояния)</w:t>
      </w:r>
      <w:r>
        <w:rPr>
          <w:sz w:val="28"/>
          <w:szCs w:val="28"/>
        </w:rPr>
        <w:t xml:space="preserve"> и подлежащих благоустройству, </w:t>
      </w:r>
      <w:r w:rsidRPr="00794449">
        <w:rPr>
          <w:sz w:val="28"/>
          <w:szCs w:val="28"/>
        </w:rPr>
        <w:t>исходя из минимального перечня работ по благоустройству</w:t>
      </w:r>
      <w:r>
        <w:rPr>
          <w:sz w:val="28"/>
          <w:szCs w:val="28"/>
        </w:rPr>
        <w:t>, в 2018 – 2023годах</w:t>
      </w: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4459"/>
      </w:tblGrid>
      <w:tr w:rsidR="00AD0C1A" w:rsidRPr="0021023A" w:rsidTr="001F70B4">
        <w:trPr>
          <w:cantSplit/>
          <w:trHeight w:val="1099"/>
        </w:trPr>
        <w:tc>
          <w:tcPr>
            <w:tcW w:w="708" w:type="dxa"/>
            <w:vAlign w:val="center"/>
          </w:tcPr>
          <w:p w:rsidR="00AD0C1A" w:rsidRPr="0021023A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459" w:type="dxa"/>
            <w:vAlign w:val="center"/>
          </w:tcPr>
          <w:p w:rsidR="00AD0C1A" w:rsidRPr="0021023A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дворовой территории</w:t>
            </w:r>
          </w:p>
        </w:tc>
      </w:tr>
    </w:tbl>
    <w:p w:rsidR="00AD0C1A" w:rsidRPr="007F334C" w:rsidRDefault="00AD0C1A" w:rsidP="001F70B4">
      <w:pPr>
        <w:rPr>
          <w:sz w:val="2"/>
          <w:szCs w:val="2"/>
        </w:rPr>
      </w:pP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10"/>
        <w:gridCol w:w="14457"/>
      </w:tblGrid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E92616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AD0C1A" w:rsidRPr="0021023A" w:rsidTr="001F70B4">
        <w:trPr>
          <w:trHeight w:val="55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Pr="0021023A" w:rsidRDefault="00AD0C1A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ул.Советская,317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ул.Ленина,119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F1724" w:rsidRPr="0021023A" w:rsidTr="001F70B4"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пер. Пугач,1</w:t>
            </w:r>
          </w:p>
        </w:tc>
      </w:tr>
    </w:tbl>
    <w:p w:rsidR="00AD0C1A" w:rsidRDefault="00AD0C1A" w:rsidP="00EE7122">
      <w:pPr>
        <w:spacing w:line="274" w:lineRule="exact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1F70B4" w:rsidRDefault="001F70B4" w:rsidP="00EE28E8">
      <w:pPr>
        <w:spacing w:line="274" w:lineRule="exact"/>
        <w:ind w:left="10206"/>
        <w:rPr>
          <w:spacing w:val="-4"/>
          <w:sz w:val="28"/>
          <w:szCs w:val="28"/>
        </w:rPr>
      </w:pPr>
    </w:p>
    <w:p w:rsidR="00EE28E8" w:rsidRPr="00E35619" w:rsidRDefault="00EE28E8" w:rsidP="00EE28E8">
      <w:pPr>
        <w:spacing w:line="274" w:lineRule="exact"/>
        <w:ind w:left="10206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pacing w:val="-4"/>
          <w:sz w:val="28"/>
          <w:szCs w:val="28"/>
        </w:rPr>
        <w:t>7</w:t>
      </w:r>
    </w:p>
    <w:p w:rsidR="00EE28E8" w:rsidRPr="00E35619" w:rsidRDefault="00EE28E8" w:rsidP="00EE28E8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EE28E8" w:rsidRDefault="00EE28E8" w:rsidP="00EE28E8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>Новоалександровского городского округа Ставропольского края</w:t>
      </w:r>
    </w:p>
    <w:p w:rsidR="00AD0C1A" w:rsidRDefault="00AD0C1A" w:rsidP="001F70B4">
      <w:pPr>
        <w:spacing w:line="274" w:lineRule="exact"/>
        <w:ind w:left="10206"/>
        <w:jc w:val="center"/>
        <w:rPr>
          <w:spacing w:val="-4"/>
          <w:sz w:val="28"/>
          <w:szCs w:val="28"/>
        </w:rPr>
      </w:pP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61DC1">
        <w:rPr>
          <w:rFonts w:eastAsia="Calibri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находящихся в собственности (пользовании) юридических лиц и индивидуальных предпри</w:t>
      </w:r>
      <w:r>
        <w:rPr>
          <w:rFonts w:eastAsia="Calibri"/>
          <w:sz w:val="28"/>
          <w:szCs w:val="28"/>
        </w:rPr>
        <w:t xml:space="preserve">нимателей, </w:t>
      </w:r>
      <w:r w:rsidRPr="00D61DC1">
        <w:rPr>
          <w:rFonts w:eastAsia="Calibri"/>
          <w:sz w:val="28"/>
          <w:szCs w:val="28"/>
        </w:rPr>
        <w:t>которые подлежат благоустройству за счет средств указанных лиц в 2018</w:t>
      </w:r>
      <w:r>
        <w:rPr>
          <w:rFonts w:eastAsia="Calibri"/>
          <w:sz w:val="28"/>
          <w:szCs w:val="28"/>
        </w:rPr>
        <w:t xml:space="preserve"> </w:t>
      </w:r>
      <w:r w:rsidR="0038358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20</w:t>
      </w:r>
      <w:r w:rsidR="0038358D">
        <w:rPr>
          <w:rFonts w:eastAsia="Calibri"/>
          <w:sz w:val="28"/>
          <w:szCs w:val="28"/>
        </w:rPr>
        <w:t xml:space="preserve">24 </w:t>
      </w:r>
      <w:r w:rsidRPr="00D61DC1">
        <w:rPr>
          <w:rFonts w:eastAsia="Calibri"/>
          <w:sz w:val="28"/>
          <w:szCs w:val="28"/>
        </w:rPr>
        <w:t>годах</w:t>
      </w:r>
    </w:p>
    <w:p w:rsidR="00EE28E8" w:rsidRPr="0021023A" w:rsidRDefault="00EE28E8" w:rsidP="00EE28E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710"/>
        <w:gridCol w:w="9321"/>
        <w:gridCol w:w="5528"/>
      </w:tblGrid>
      <w:tr w:rsidR="00EE28E8" w:rsidRPr="0021023A" w:rsidTr="001F70B4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E8" w:rsidRPr="00090A41" w:rsidRDefault="00EE28E8" w:rsidP="0009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Строительная, 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Голик В.А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8358D">
              <w:rPr>
                <w:sz w:val="28"/>
                <w:szCs w:val="28"/>
              </w:rPr>
              <w:t>Калинина</w:t>
            </w:r>
            <w:proofErr w:type="spellEnd"/>
            <w:r w:rsidR="0038358D">
              <w:rPr>
                <w:sz w:val="28"/>
                <w:szCs w:val="28"/>
              </w:rPr>
              <w:t>, 42/1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Золотарева С. В.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ул.</w:t>
            </w:r>
            <w:r w:rsidR="0038358D">
              <w:rPr>
                <w:sz w:val="28"/>
                <w:szCs w:val="28"/>
              </w:rPr>
              <w:t>Северная,1/16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Макарова Т. М.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8358D">
              <w:rPr>
                <w:sz w:val="28"/>
                <w:szCs w:val="28"/>
              </w:rPr>
              <w:t>пер. Красноармейский 5/1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Цыпкин</w:t>
            </w:r>
            <w:proofErr w:type="spellEnd"/>
            <w:r w:rsidR="0038358D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1F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1F70B4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Новоалександровск, </w:t>
            </w:r>
            <w:r w:rsidR="00EE28E8">
              <w:rPr>
                <w:sz w:val="28"/>
                <w:szCs w:val="28"/>
              </w:rPr>
              <w:t>ул.</w:t>
            </w:r>
            <w:r w:rsidR="0038358D">
              <w:rPr>
                <w:sz w:val="28"/>
                <w:szCs w:val="28"/>
              </w:rPr>
              <w:t xml:space="preserve">Победы,9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Муленко</w:t>
            </w:r>
            <w:proofErr w:type="spellEnd"/>
            <w:r w:rsidR="0038358D">
              <w:rPr>
                <w:sz w:val="28"/>
                <w:szCs w:val="28"/>
              </w:rPr>
              <w:t xml:space="preserve"> О. Ю.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ул.</w:t>
            </w:r>
            <w:r w:rsidR="0038358D">
              <w:rPr>
                <w:sz w:val="28"/>
                <w:szCs w:val="28"/>
              </w:rPr>
              <w:t xml:space="preserve"> Железнодорожная, 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Трегубова А. В.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Фельдмаршальский,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81/1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Линев Н. А.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Расшеватская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E28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 w:rsidR="00EE28E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Фрунзе</w:t>
            </w:r>
            <w:proofErr w:type="spellEnd"/>
            <w:r>
              <w:rPr>
                <w:sz w:val="28"/>
                <w:szCs w:val="28"/>
              </w:rPr>
              <w:t>, 49А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Швырев</w:t>
            </w:r>
            <w:proofErr w:type="spellEnd"/>
            <w:r w:rsidR="0038358D">
              <w:rPr>
                <w:sz w:val="28"/>
                <w:szCs w:val="28"/>
              </w:rPr>
              <w:t xml:space="preserve"> В.А.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sz w:val="28"/>
                <w:szCs w:val="28"/>
              </w:rPr>
              <w:t>Темижбекский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E28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район, </w:t>
            </w:r>
            <w:r w:rsidR="00EE28E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Шоссейная</w:t>
            </w:r>
            <w:r w:rsidR="00EE28E8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Черпомовор</w:t>
            </w:r>
            <w:proofErr w:type="spellEnd"/>
            <w:r w:rsidR="0038358D">
              <w:rPr>
                <w:sz w:val="28"/>
                <w:szCs w:val="28"/>
              </w:rPr>
              <w:t xml:space="preserve"> Ю.М.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Григорополисская Новоалександровский район, ул. Калинина, 72/1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A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Бибенко</w:t>
            </w:r>
            <w:proofErr w:type="spellEnd"/>
            <w:r w:rsidR="0038358D">
              <w:rPr>
                <w:sz w:val="28"/>
                <w:szCs w:val="28"/>
              </w:rPr>
              <w:t xml:space="preserve"> С. А.</w:t>
            </w:r>
            <w:r w:rsidR="00171FD2">
              <w:rPr>
                <w:sz w:val="28"/>
                <w:szCs w:val="28"/>
              </w:rPr>
              <w:t xml:space="preserve"> </w:t>
            </w:r>
          </w:p>
        </w:tc>
      </w:tr>
    </w:tbl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7B6F1C" w:rsidRPr="00E35619" w:rsidRDefault="007B6F1C" w:rsidP="007B6F1C">
      <w:pPr>
        <w:spacing w:line="274" w:lineRule="exact"/>
        <w:ind w:left="10206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spacing w:val="-4"/>
          <w:sz w:val="28"/>
          <w:szCs w:val="28"/>
        </w:rPr>
        <w:t>8</w:t>
      </w:r>
    </w:p>
    <w:p w:rsidR="007B6F1C" w:rsidRPr="00E35619" w:rsidRDefault="007B6F1C" w:rsidP="007B6F1C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к постановлению администрации </w:t>
      </w:r>
    </w:p>
    <w:p w:rsidR="007B6F1C" w:rsidRPr="00E35619" w:rsidRDefault="007B6F1C" w:rsidP="007B6F1C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Новоалександровского городского округа </w:t>
      </w:r>
    </w:p>
    <w:p w:rsidR="007B6F1C" w:rsidRPr="00E35619" w:rsidRDefault="007B6F1C" w:rsidP="007B6F1C">
      <w:pPr>
        <w:ind w:left="10206"/>
        <w:rPr>
          <w:sz w:val="28"/>
          <w:szCs w:val="28"/>
        </w:rPr>
      </w:pPr>
      <w:r w:rsidRPr="00E35619">
        <w:rPr>
          <w:sz w:val="28"/>
          <w:szCs w:val="28"/>
        </w:rPr>
        <w:t xml:space="preserve">Ставропольского края </w:t>
      </w:r>
    </w:p>
    <w:p w:rsidR="007B6F1C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7B6F1C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7B6F1C" w:rsidRPr="00E35619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ПЕРЕЧЕНЬ</w:t>
      </w:r>
    </w:p>
    <w:p w:rsidR="007B6F1C" w:rsidRPr="00E35619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основных мероприятий и мероприятий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7B6F1C" w:rsidRPr="00E35619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7B6F1C" w:rsidRPr="00E35619" w:rsidRDefault="007B6F1C" w:rsidP="007B6F1C">
      <w:pPr>
        <w:shd w:val="clear" w:color="auto" w:fill="FFFFFF"/>
        <w:spacing w:line="260" w:lineRule="exact"/>
        <w:ind w:left="365" w:right="442"/>
        <w:jc w:val="center"/>
        <w:rPr>
          <w:sz w:val="28"/>
          <w:szCs w:val="28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177"/>
        <w:gridCol w:w="3797"/>
        <w:gridCol w:w="1579"/>
        <w:gridCol w:w="1579"/>
        <w:gridCol w:w="3344"/>
      </w:tblGrid>
      <w:tr w:rsidR="007B6F1C" w:rsidRPr="00E35619" w:rsidTr="007713C4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Наименование основного мероприятия и мероприятий Программы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Срок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7B6F1C" w:rsidRPr="00E35619" w:rsidTr="007713C4">
        <w:trPr>
          <w:trHeight w:val="7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7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2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tabs>
                <w:tab w:val="left" w:pos="1155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Cs/>
                <w:iCs/>
                <w:sz w:val="28"/>
                <w:szCs w:val="28"/>
              </w:rPr>
              <w:t xml:space="preserve">   </w:t>
            </w:r>
            <w:r w:rsidRPr="00E35619">
              <w:rPr>
                <w:b/>
                <w:sz w:val="28"/>
                <w:szCs w:val="28"/>
              </w:rPr>
              <w:t>Цель «</w:t>
            </w:r>
            <w:r w:rsidRPr="00E35619">
              <w:rPr>
                <w:sz w:val="28"/>
                <w:szCs w:val="28"/>
              </w:rPr>
              <w:t>Повышение уровня благоустройства территории Новоалександровского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b/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Задача:</w:t>
            </w:r>
            <w:r w:rsidRPr="00E35619">
              <w:rPr>
                <w:i/>
                <w:sz w:val="28"/>
                <w:szCs w:val="28"/>
              </w:rPr>
              <w:t xml:space="preserve"> «</w:t>
            </w:r>
            <w:r w:rsidRPr="00E35619">
              <w:rPr>
                <w:sz w:val="28"/>
                <w:szCs w:val="28"/>
              </w:rPr>
              <w:t xml:space="preserve">Повышение качества и комфорта среды проживания населения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pacing w:val="-1"/>
                <w:sz w:val="28"/>
                <w:szCs w:val="28"/>
              </w:rPr>
              <w:t xml:space="preserve">Благоустройство мест общественного пространства парков и скверов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4D25EF" w:rsidP="007B6F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6F1C">
              <w:rPr>
                <w:sz w:val="28"/>
                <w:szCs w:val="28"/>
              </w:rPr>
              <w:t>4</w:t>
            </w:r>
            <w:r w:rsidR="007B6F1C" w:rsidRPr="00E35619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Пункт 2 приложения </w:t>
            </w:r>
            <w:r>
              <w:rPr>
                <w:sz w:val="28"/>
                <w:szCs w:val="28"/>
              </w:rPr>
              <w:t>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FC19F4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FC19F4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FC19F4">
              <w:rPr>
                <w:sz w:val="28"/>
                <w:szCs w:val="28"/>
              </w:rPr>
              <w:t>Приобретение и установка малых архитектурных форм на объектах общественного пространства</w:t>
            </w:r>
            <w:r w:rsidRPr="00E35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дворовых территорий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z w:val="28"/>
                <w:szCs w:val="28"/>
              </w:rPr>
              <w:t>»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 том числе: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Задача:</w:t>
            </w:r>
            <w:r w:rsidRPr="00E35619">
              <w:rPr>
                <w:i/>
                <w:sz w:val="28"/>
                <w:szCs w:val="28"/>
              </w:rPr>
              <w:t xml:space="preserve"> «</w:t>
            </w:r>
            <w:r w:rsidRPr="00E35619">
              <w:rPr>
                <w:sz w:val="28"/>
                <w:szCs w:val="28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Cs/>
                <w:sz w:val="28"/>
                <w:szCs w:val="28"/>
              </w:rPr>
            </w:pPr>
            <w:r w:rsidRPr="00E35619">
              <w:rPr>
                <w:bCs/>
                <w:sz w:val="28"/>
                <w:szCs w:val="28"/>
              </w:rPr>
              <w:t>Устройство детских спортивных и игровых площадок на территории дворов многоквартирных домов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7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8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 xml:space="preserve">Основное мероприятие: </w:t>
            </w:r>
            <w:r w:rsidRPr="00E35619">
              <w:rPr>
                <w:b/>
                <w:bCs/>
                <w:sz w:val="28"/>
                <w:szCs w:val="28"/>
              </w:rPr>
              <w:t>«</w:t>
            </w:r>
            <w:r w:rsidRPr="00E35619">
              <w:rPr>
                <w:sz w:val="28"/>
                <w:szCs w:val="28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E35619">
              <w:rPr>
                <w:spacing w:val="-2"/>
                <w:sz w:val="28"/>
                <w:szCs w:val="28"/>
              </w:rPr>
              <w:t>»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 том числе: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tabs>
                <w:tab w:val="left" w:pos="174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Задача:</w:t>
            </w:r>
            <w:r w:rsidRPr="00E35619">
              <w:rPr>
                <w:b/>
                <w:i/>
                <w:sz w:val="28"/>
                <w:szCs w:val="28"/>
              </w:rPr>
              <w:t xml:space="preserve"> </w:t>
            </w:r>
            <w:r w:rsidRPr="00E35619">
              <w:rPr>
                <w:i/>
                <w:sz w:val="28"/>
                <w:szCs w:val="28"/>
              </w:rPr>
              <w:t>«</w:t>
            </w:r>
            <w:r w:rsidRPr="00E35619">
              <w:rPr>
                <w:sz w:val="28"/>
                <w:szCs w:val="28"/>
              </w:rPr>
              <w:t xml:space="preserve">Повышение вовлеченности граждан в реализации мероприятий по благоустройству территорий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3.1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9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hd w:val="clear" w:color="auto" w:fill="FFFFFF"/>
              <w:spacing w:line="240" w:lineRule="exact"/>
              <w:ind w:left="5" w:right="34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Изготовление дизайн-проектов на общественные территории, нуждающиеся в благоустройстве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9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3.3.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hd w:val="clear" w:color="auto" w:fill="FFFFFF"/>
              <w:spacing w:line="240" w:lineRule="exact"/>
              <w:ind w:left="5" w:right="34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Пункт 18</w:t>
            </w:r>
            <w:r>
              <w:rPr>
                <w:sz w:val="28"/>
                <w:szCs w:val="28"/>
              </w:rPr>
              <w:t xml:space="preserve">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</w:tbl>
    <w:p w:rsidR="007B6F1C" w:rsidRPr="00E35619" w:rsidRDefault="007B6F1C" w:rsidP="007B6F1C">
      <w:pPr>
        <w:ind w:left="-142"/>
        <w:rPr>
          <w:sz w:val="28"/>
          <w:szCs w:val="28"/>
        </w:rPr>
      </w:pPr>
    </w:p>
    <w:p w:rsidR="007B6F1C" w:rsidRPr="00E35619" w:rsidRDefault="007B6F1C" w:rsidP="007B6F1C">
      <w:pPr>
        <w:ind w:left="-142"/>
        <w:rPr>
          <w:sz w:val="28"/>
          <w:szCs w:val="28"/>
        </w:rPr>
      </w:pPr>
    </w:p>
    <w:p w:rsidR="007B6F1C" w:rsidRPr="00E35619" w:rsidRDefault="007B6F1C" w:rsidP="007B6F1C">
      <w:pPr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622D5B" w:rsidRDefault="00622D5B" w:rsidP="00210BCC">
      <w:pPr>
        <w:spacing w:line="260" w:lineRule="exact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150B8B" w:rsidRPr="00150B8B" w:rsidRDefault="00150B8B" w:rsidP="00150B8B">
      <w:pPr>
        <w:suppressAutoHyphens/>
        <w:spacing w:line="274" w:lineRule="exact"/>
        <w:ind w:left="10206"/>
        <w:rPr>
          <w:sz w:val="28"/>
          <w:szCs w:val="28"/>
          <w:lang w:eastAsia="ar-SA"/>
        </w:rPr>
      </w:pPr>
      <w:r w:rsidRPr="00150B8B">
        <w:rPr>
          <w:spacing w:val="-4"/>
          <w:sz w:val="28"/>
          <w:szCs w:val="28"/>
          <w:lang w:eastAsia="ar-SA"/>
        </w:rPr>
        <w:lastRenderedPageBreak/>
        <w:t xml:space="preserve">Приложение </w:t>
      </w:r>
      <w:r>
        <w:rPr>
          <w:color w:val="000000"/>
          <w:spacing w:val="-4"/>
          <w:sz w:val="28"/>
          <w:szCs w:val="28"/>
          <w:lang w:eastAsia="ar-SA"/>
        </w:rPr>
        <w:t>9</w:t>
      </w:r>
    </w:p>
    <w:p w:rsidR="00150B8B" w:rsidRPr="00150B8B" w:rsidRDefault="00150B8B" w:rsidP="00150B8B">
      <w:pPr>
        <w:suppressAutoHyphens/>
        <w:ind w:left="10206"/>
        <w:rPr>
          <w:sz w:val="28"/>
          <w:szCs w:val="28"/>
          <w:lang w:eastAsia="ar-SA"/>
        </w:rPr>
      </w:pPr>
      <w:r w:rsidRPr="00150B8B">
        <w:rPr>
          <w:sz w:val="28"/>
          <w:szCs w:val="28"/>
          <w:lang w:eastAsia="ar-SA"/>
        </w:rPr>
        <w:t xml:space="preserve">к постановлению администрации </w:t>
      </w:r>
    </w:p>
    <w:p w:rsidR="00150B8B" w:rsidRPr="00150B8B" w:rsidRDefault="00150B8B" w:rsidP="00150B8B">
      <w:pPr>
        <w:suppressAutoHyphens/>
        <w:ind w:left="10206"/>
        <w:rPr>
          <w:sz w:val="28"/>
          <w:szCs w:val="28"/>
          <w:lang w:eastAsia="ar-SA"/>
        </w:rPr>
      </w:pPr>
      <w:proofErr w:type="spellStart"/>
      <w:r w:rsidRPr="00150B8B">
        <w:rPr>
          <w:sz w:val="28"/>
          <w:szCs w:val="28"/>
          <w:lang w:eastAsia="ar-SA"/>
        </w:rPr>
        <w:t>Новоалександровского</w:t>
      </w:r>
      <w:proofErr w:type="spellEnd"/>
      <w:r w:rsidRPr="00150B8B">
        <w:rPr>
          <w:sz w:val="28"/>
          <w:szCs w:val="28"/>
          <w:lang w:eastAsia="ar-SA"/>
        </w:rPr>
        <w:t xml:space="preserve"> городского округа </w:t>
      </w:r>
    </w:p>
    <w:p w:rsidR="00150B8B" w:rsidRPr="00150B8B" w:rsidRDefault="00150B8B" w:rsidP="00150B8B">
      <w:pPr>
        <w:suppressAutoHyphens/>
        <w:ind w:left="10206"/>
        <w:rPr>
          <w:sz w:val="28"/>
          <w:szCs w:val="28"/>
          <w:lang w:eastAsia="ar-SA"/>
        </w:rPr>
      </w:pPr>
      <w:r w:rsidRPr="00150B8B">
        <w:rPr>
          <w:sz w:val="28"/>
          <w:szCs w:val="28"/>
          <w:lang w:eastAsia="ar-SA"/>
        </w:rPr>
        <w:t xml:space="preserve">Ставропольского края </w:t>
      </w:r>
    </w:p>
    <w:p w:rsidR="00150B8B" w:rsidRPr="00150B8B" w:rsidRDefault="00150B8B" w:rsidP="00150B8B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50B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B8B" w:rsidRPr="00150B8B" w:rsidRDefault="00150B8B" w:rsidP="00150B8B">
      <w:pPr>
        <w:suppressAutoHyphens/>
        <w:jc w:val="center"/>
        <w:rPr>
          <w:rFonts w:eastAsia="Calibri"/>
          <w:sz w:val="32"/>
          <w:szCs w:val="32"/>
          <w:lang w:eastAsia="en-US"/>
        </w:rPr>
      </w:pPr>
      <w:r w:rsidRPr="00150B8B">
        <w:rPr>
          <w:rFonts w:eastAsia="Calibri"/>
          <w:sz w:val="32"/>
          <w:szCs w:val="32"/>
          <w:lang w:eastAsia="en-US"/>
        </w:rPr>
        <w:t xml:space="preserve">Сведения </w:t>
      </w:r>
    </w:p>
    <w:p w:rsidR="00150B8B" w:rsidRPr="00150B8B" w:rsidRDefault="00150B8B" w:rsidP="00150B8B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150B8B">
        <w:rPr>
          <w:rFonts w:eastAsia="Calibri"/>
          <w:sz w:val="28"/>
          <w:szCs w:val="28"/>
          <w:lang w:eastAsia="en-US"/>
        </w:rPr>
        <w:t>о весовых коэффициентах, присвоенных целям Программы, задачам основных мероприятий</w:t>
      </w:r>
    </w:p>
    <w:p w:rsidR="00150B8B" w:rsidRPr="00150B8B" w:rsidRDefault="00150B8B" w:rsidP="00150B8B">
      <w:pPr>
        <w:suppressAutoHyphens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335"/>
        <w:gridCol w:w="1417"/>
        <w:gridCol w:w="1276"/>
        <w:gridCol w:w="1418"/>
        <w:gridCol w:w="1275"/>
        <w:gridCol w:w="1276"/>
        <w:gridCol w:w="1134"/>
      </w:tblGrid>
      <w:tr w:rsidR="00150B8B" w:rsidRPr="00150B8B" w:rsidTr="00150B8B">
        <w:tc>
          <w:tcPr>
            <w:tcW w:w="861" w:type="dxa"/>
            <w:vMerge w:val="restart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6335" w:type="dxa"/>
            <w:vMerge w:val="restart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Цели Программы и задачи основных мероприятий</w:t>
            </w:r>
          </w:p>
        </w:tc>
        <w:tc>
          <w:tcPr>
            <w:tcW w:w="7796" w:type="dxa"/>
            <w:gridSpan w:val="6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150B8B" w:rsidRPr="00150B8B" w:rsidTr="00150B8B">
        <w:tc>
          <w:tcPr>
            <w:tcW w:w="861" w:type="dxa"/>
            <w:vMerge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335" w:type="dxa"/>
            <w:vMerge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</w:tr>
      <w:tr w:rsidR="00150B8B" w:rsidRPr="00150B8B" w:rsidTr="00150B8B"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Цель 1 Программы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уровня благоустройства территории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50B8B" w:rsidRPr="00150B8B" w:rsidTr="00150B8B">
        <w:trPr>
          <w:trHeight w:val="425"/>
        </w:trPr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качества и комфорта среды проживания населения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основного мероприятия 1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Благоустройство общественных территорий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50B8B" w:rsidRPr="00150B8B" w:rsidTr="00150B8B"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основного мероприятия 2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Благоустройство дворовых территорий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50B8B" w:rsidRPr="00150B8B" w:rsidTr="00150B8B">
        <w:trPr>
          <w:trHeight w:val="470"/>
        </w:trPr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основного мероприятия 3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</w:tbl>
    <w:p w:rsidR="00150B8B" w:rsidRPr="00150B8B" w:rsidRDefault="00150B8B" w:rsidP="00150B8B">
      <w:pPr>
        <w:tabs>
          <w:tab w:val="left" w:pos="12900"/>
        </w:tabs>
        <w:suppressAutoHyphens/>
        <w:spacing w:line="240" w:lineRule="exact"/>
        <w:ind w:left="8931"/>
        <w:rPr>
          <w:lang w:eastAsia="ar-SA"/>
        </w:rPr>
      </w:pPr>
    </w:p>
    <w:p w:rsidR="00150B8B" w:rsidRPr="00150B8B" w:rsidRDefault="00150B8B" w:rsidP="00150B8B">
      <w:pPr>
        <w:suppressAutoHyphens/>
        <w:spacing w:line="274" w:lineRule="exact"/>
        <w:rPr>
          <w:spacing w:val="-4"/>
          <w:sz w:val="28"/>
          <w:szCs w:val="28"/>
          <w:lang w:eastAsia="ar-SA"/>
        </w:rPr>
      </w:pPr>
    </w:p>
    <w:p w:rsidR="00150B8B" w:rsidRPr="00150B8B" w:rsidRDefault="00150B8B" w:rsidP="00150B8B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r w:rsidRPr="00150B8B">
        <w:rPr>
          <w:spacing w:val="-3"/>
          <w:sz w:val="28"/>
          <w:szCs w:val="28"/>
          <w:lang w:eastAsia="ar-SA"/>
        </w:rPr>
        <w:t xml:space="preserve">Заместитель главы администрации </w:t>
      </w:r>
    </w:p>
    <w:p w:rsidR="00150B8B" w:rsidRPr="00150B8B" w:rsidRDefault="00150B8B" w:rsidP="00150B8B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proofErr w:type="spellStart"/>
      <w:r w:rsidRPr="00150B8B">
        <w:rPr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Pr="00150B8B">
        <w:rPr>
          <w:spacing w:val="-3"/>
          <w:sz w:val="28"/>
          <w:szCs w:val="28"/>
          <w:lang w:eastAsia="ar-SA"/>
        </w:rPr>
        <w:t xml:space="preserve"> городского </w:t>
      </w:r>
    </w:p>
    <w:p w:rsidR="00150B8B" w:rsidRPr="00150B8B" w:rsidRDefault="00150B8B" w:rsidP="00150B8B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r w:rsidRPr="00150B8B">
        <w:rPr>
          <w:spacing w:val="-3"/>
          <w:sz w:val="28"/>
          <w:szCs w:val="28"/>
          <w:lang w:eastAsia="ar-SA"/>
        </w:rPr>
        <w:t xml:space="preserve">округа Ставропольского края </w:t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  <w:t>С.А. Волочек</w:t>
      </w:r>
    </w:p>
    <w:p w:rsidR="008574F4" w:rsidRDefault="008574F4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9178A2" w:rsidRDefault="009178A2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5D2486" w:rsidRDefault="005D2486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1D4B99" w:rsidRDefault="001D4B9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931987" w:rsidRDefault="00931987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8A15EE" w:rsidRDefault="008A15EE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</w:p>
    <w:p w:rsidR="00B07110" w:rsidRPr="00B07110" w:rsidRDefault="00B07110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lastRenderedPageBreak/>
        <w:t>Дополнительные документы, представляемые вместе с проектом муниципальной программы "Формирование современной городской среды на территории Новоалександровского городского округа»</w:t>
      </w:r>
    </w:p>
    <w:p w:rsidR="00B07110" w:rsidRPr="00B07110" w:rsidRDefault="00B07110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07110" w:rsidRPr="00B07110" w:rsidRDefault="00B07110" w:rsidP="00B0711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социальной сферы социально-экономического развития Новоалександровского </w:t>
      </w:r>
    </w:p>
    <w:p w:rsidR="00B07110" w:rsidRPr="00B07110" w:rsidRDefault="00B07110" w:rsidP="00B0711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B07110" w:rsidRPr="00364753" w:rsidRDefault="00B07110" w:rsidP="00B07110">
      <w:pPr>
        <w:shd w:val="clear" w:color="auto" w:fill="FFFFFF"/>
        <w:ind w:left="34" w:firstLine="696"/>
        <w:jc w:val="both"/>
        <w:rPr>
          <w:sz w:val="28"/>
          <w:szCs w:val="28"/>
        </w:rPr>
      </w:pPr>
    </w:p>
    <w:p w:rsidR="00B07110" w:rsidRDefault="00B07110" w:rsidP="00B07110">
      <w:pPr>
        <w:jc w:val="both"/>
        <w:rPr>
          <w:sz w:val="28"/>
          <w:szCs w:val="28"/>
        </w:rPr>
      </w:pPr>
      <w:r w:rsidRPr="00364753">
        <w:rPr>
          <w:sz w:val="28"/>
          <w:szCs w:val="28"/>
        </w:rPr>
        <w:t xml:space="preserve">        </w:t>
      </w:r>
      <w:r>
        <w:rPr>
          <w:sz w:val="28"/>
          <w:szCs w:val="28"/>
        </w:rPr>
        <w:t>Благоустройство территории является приоритетным направлением в работе органов местного самоуправления администрации Новоалександровского городского округа Ставропольского края. Уровень состояния благоустройства территории, выражается в наличии благоустроенных мест общего пользования, парков, скверов, тротуаров, соответствующих современным требованиям, от чего зависит уровень социального развития и привлекательности территории.</w:t>
      </w:r>
    </w:p>
    <w:p w:rsidR="00B07110" w:rsidRDefault="00B07110" w:rsidP="00B07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инвентаризации </w:t>
      </w:r>
      <w:r w:rsidR="008A15EE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года на территории Новоалександровского</w:t>
      </w:r>
      <w:r w:rsidRPr="003647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находится 1</w:t>
      </w:r>
      <w:r w:rsidR="008A15EE">
        <w:rPr>
          <w:sz w:val="28"/>
          <w:szCs w:val="28"/>
        </w:rPr>
        <w:t>20</w:t>
      </w:r>
      <w:r>
        <w:rPr>
          <w:sz w:val="28"/>
          <w:szCs w:val="28"/>
        </w:rPr>
        <w:t xml:space="preserve"> общественных территорий, общей площадью 1</w:t>
      </w:r>
      <w:r w:rsidR="008A15EE">
        <w:rPr>
          <w:sz w:val="28"/>
          <w:szCs w:val="28"/>
        </w:rPr>
        <w:t>150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</w:t>
      </w:r>
      <w:r w:rsidR="008A15EE">
        <w:rPr>
          <w:sz w:val="28"/>
          <w:szCs w:val="28"/>
        </w:rPr>
        <w:t xml:space="preserve">89 </w:t>
      </w:r>
      <w:r>
        <w:rPr>
          <w:sz w:val="28"/>
          <w:szCs w:val="28"/>
        </w:rPr>
        <w:t>дворовых территорий многоквартирных домов,</w:t>
      </w:r>
      <w:r w:rsidRPr="001B555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1</w:t>
      </w:r>
      <w:r w:rsidR="00202F7D">
        <w:rPr>
          <w:sz w:val="28"/>
          <w:szCs w:val="28"/>
        </w:rPr>
        <w:t xml:space="preserve">752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</w:t>
      </w:r>
      <w:r w:rsidR="00202F7D">
        <w:rPr>
          <w:sz w:val="28"/>
          <w:szCs w:val="28"/>
        </w:rPr>
        <w:t>14957</w:t>
      </w:r>
      <w:r>
        <w:rPr>
          <w:sz w:val="28"/>
          <w:szCs w:val="28"/>
        </w:rPr>
        <w:t xml:space="preserve"> индивидуальных жилых домов частного жилого фонда</w:t>
      </w:r>
      <w:r w:rsidR="00474B26">
        <w:rPr>
          <w:sz w:val="28"/>
          <w:szCs w:val="28"/>
        </w:rPr>
        <w:t>.</w:t>
      </w:r>
    </w:p>
    <w:p w:rsidR="00B07110" w:rsidRDefault="00B07110" w:rsidP="00474B26">
      <w:pPr>
        <w:ind w:firstLine="540"/>
        <w:jc w:val="both"/>
        <w:rPr>
          <w:sz w:val="28"/>
          <w:szCs w:val="28"/>
        </w:rPr>
      </w:pPr>
      <w:r w:rsidRPr="00364753">
        <w:rPr>
          <w:sz w:val="28"/>
          <w:szCs w:val="28"/>
        </w:rPr>
        <w:t xml:space="preserve">По степени благоустройства </w:t>
      </w:r>
      <w:r>
        <w:rPr>
          <w:sz w:val="28"/>
          <w:szCs w:val="28"/>
        </w:rPr>
        <w:t>объекты расположенные на территории округа</w:t>
      </w:r>
      <w:r w:rsidRPr="00364753">
        <w:rPr>
          <w:sz w:val="28"/>
          <w:szCs w:val="28"/>
        </w:rPr>
        <w:t xml:space="preserve"> характеризуется следующими показателями: 77,83 % </w:t>
      </w:r>
      <w:r>
        <w:rPr>
          <w:sz w:val="28"/>
          <w:szCs w:val="28"/>
        </w:rPr>
        <w:t>общественных объектов соответствуют показателям благоустройства</w:t>
      </w:r>
      <w:r w:rsidRPr="00364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4753">
        <w:rPr>
          <w:sz w:val="28"/>
          <w:szCs w:val="28"/>
        </w:rPr>
        <w:t xml:space="preserve">71,02 % - </w:t>
      </w:r>
      <w:r>
        <w:rPr>
          <w:sz w:val="28"/>
          <w:szCs w:val="28"/>
        </w:rPr>
        <w:t>дворовых территорий многоквартирных домов</w:t>
      </w:r>
      <w:r w:rsidRPr="00364753">
        <w:rPr>
          <w:sz w:val="28"/>
          <w:szCs w:val="28"/>
        </w:rPr>
        <w:t xml:space="preserve">, 68,50 % - </w:t>
      </w:r>
      <w:r>
        <w:rPr>
          <w:sz w:val="28"/>
          <w:szCs w:val="28"/>
        </w:rPr>
        <w:t>территорий ИЖС</w:t>
      </w:r>
      <w:r w:rsidRPr="00364753">
        <w:rPr>
          <w:sz w:val="28"/>
          <w:szCs w:val="28"/>
        </w:rPr>
        <w:t xml:space="preserve">, 4,81 % - </w:t>
      </w:r>
      <w:r>
        <w:rPr>
          <w:sz w:val="28"/>
          <w:szCs w:val="28"/>
        </w:rPr>
        <w:t>территории, занимаемые предприятиями и организациями</w:t>
      </w:r>
      <w:r w:rsidRPr="00364753">
        <w:rPr>
          <w:sz w:val="28"/>
          <w:szCs w:val="28"/>
        </w:rPr>
        <w:t xml:space="preserve">. </w:t>
      </w:r>
    </w:p>
    <w:p w:rsidR="00B07110" w:rsidRDefault="00B07110" w:rsidP="00B07110">
      <w:pPr>
        <w:shd w:val="clear" w:color="auto" w:fill="FFFFFF"/>
        <w:tabs>
          <w:tab w:val="left" w:pos="2189"/>
          <w:tab w:val="left" w:pos="3091"/>
          <w:tab w:val="left" w:pos="5251"/>
          <w:tab w:val="left" w:pos="7498"/>
        </w:tabs>
        <w:ind w:left="720"/>
        <w:jc w:val="both"/>
      </w:pPr>
      <w:r>
        <w:rPr>
          <w:spacing w:val="-5"/>
          <w:sz w:val="28"/>
          <w:szCs w:val="28"/>
        </w:rPr>
        <w:t>Одним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направлений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администрации</w:t>
      </w:r>
    </w:p>
    <w:p w:rsidR="00B07110" w:rsidRDefault="00B07110" w:rsidP="00B07110">
      <w:pPr>
        <w:shd w:val="clear" w:color="auto" w:fill="FFFFFF"/>
        <w:spacing w:line="322" w:lineRule="exact"/>
        <w:ind w:left="14" w:right="14"/>
        <w:jc w:val="both"/>
      </w:pPr>
      <w:r>
        <w:rPr>
          <w:sz w:val="28"/>
          <w:szCs w:val="28"/>
        </w:rPr>
        <w:t xml:space="preserve">Новоалександровского городского округа Ставропольского края, </w:t>
      </w:r>
      <w:r>
        <w:rPr>
          <w:spacing w:val="-1"/>
          <w:sz w:val="28"/>
          <w:szCs w:val="28"/>
        </w:rPr>
        <w:t xml:space="preserve">является максимальное удовлетворение потребности населения и экономики </w:t>
      </w:r>
      <w:r>
        <w:rPr>
          <w:sz w:val="28"/>
          <w:szCs w:val="28"/>
        </w:rPr>
        <w:t xml:space="preserve">района в создании условий для проведения досуга и отдыха граждан </w:t>
      </w:r>
      <w:r>
        <w:rPr>
          <w:spacing w:val="-1"/>
          <w:sz w:val="28"/>
          <w:szCs w:val="28"/>
        </w:rPr>
        <w:t>при минимальных и ограниченных финансовых ресурсах.</w:t>
      </w:r>
    </w:p>
    <w:p w:rsidR="00B07110" w:rsidRDefault="00B07110" w:rsidP="00B07110">
      <w:pPr>
        <w:shd w:val="clear" w:color="auto" w:fill="FFFFFF"/>
        <w:spacing w:line="280" w:lineRule="exact"/>
        <w:rPr>
          <w:spacing w:val="-1"/>
          <w:sz w:val="28"/>
          <w:szCs w:val="28"/>
          <w:u w:val="single"/>
        </w:rPr>
      </w:pPr>
    </w:p>
    <w:p w:rsidR="00B07110" w:rsidRDefault="00B07110" w:rsidP="00B07110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Показателями улучшения состояния благоустройства являются</w:t>
      </w:r>
      <w:r>
        <w:rPr>
          <w:spacing w:val="-1"/>
          <w:sz w:val="28"/>
          <w:szCs w:val="28"/>
        </w:rPr>
        <w:t>:</w:t>
      </w:r>
    </w:p>
    <w:p w:rsidR="00B07110" w:rsidRPr="00B07110" w:rsidRDefault="00B07110" w:rsidP="00B07110">
      <w:pPr>
        <w:shd w:val="clear" w:color="auto" w:fill="FFFFFF"/>
        <w:rPr>
          <w:spacing w:val="-1"/>
          <w:sz w:val="28"/>
          <w:szCs w:val="28"/>
        </w:rPr>
      </w:pPr>
    </w:p>
    <w:p w:rsidR="00B07110" w:rsidRPr="00B07110" w:rsidRDefault="00B07110" w:rsidP="00B071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-развитие и усовершенствование объектов благоустройства на территории района;</w:t>
      </w:r>
    </w:p>
    <w:p w:rsidR="00B07110" w:rsidRPr="00B07110" w:rsidRDefault="00B07110" w:rsidP="00B071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бережного природопользования;</w:t>
      </w:r>
    </w:p>
    <w:p w:rsidR="00B07110" w:rsidRPr="00B07110" w:rsidRDefault="00B07110" w:rsidP="00B0711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 xml:space="preserve">- </w:t>
      </w:r>
      <w:r w:rsidR="00951A92">
        <w:rPr>
          <w:rFonts w:ascii="Times New Roman" w:hAnsi="Times New Roman" w:cs="Times New Roman"/>
          <w:sz w:val="28"/>
          <w:szCs w:val="28"/>
        </w:rPr>
        <w:t>наличие благоу</w:t>
      </w:r>
      <w:r w:rsidRPr="00B07110">
        <w:rPr>
          <w:rFonts w:ascii="Times New Roman" w:hAnsi="Times New Roman" w:cs="Times New Roman"/>
          <w:sz w:val="28"/>
          <w:szCs w:val="28"/>
        </w:rPr>
        <w:t>строенных придомовых территорий многоквартирных жилых домов к 2035 году должен составить не менее 90 %;</w:t>
      </w:r>
    </w:p>
    <w:p w:rsidR="00B07110" w:rsidRPr="00B07110" w:rsidRDefault="00B07110" w:rsidP="00B0711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 пешеходные дорожки и тротуары на территории населенных пунктов, должны соответствовать минимальной степени благоустройства;</w:t>
      </w:r>
    </w:p>
    <w:p w:rsidR="00B07110" w:rsidRPr="00B07110" w:rsidRDefault="00B07110" w:rsidP="00B07110">
      <w:pPr>
        <w:shd w:val="clear" w:color="auto" w:fill="FFFFFF"/>
        <w:ind w:firstLine="567"/>
        <w:jc w:val="both"/>
        <w:rPr>
          <w:sz w:val="28"/>
          <w:szCs w:val="28"/>
        </w:rPr>
      </w:pPr>
      <w:r w:rsidRPr="00B07110">
        <w:rPr>
          <w:sz w:val="28"/>
          <w:szCs w:val="28"/>
        </w:rPr>
        <w:t>- обеспечение населения спортивными и игровыми площадками в необходимом количестве на территории каждого населенного пункта.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4" w:right="29" w:firstLine="691"/>
        <w:jc w:val="both"/>
        <w:rPr>
          <w:spacing w:val="-2"/>
          <w:sz w:val="28"/>
          <w:szCs w:val="28"/>
        </w:rPr>
      </w:pPr>
    </w:p>
    <w:p w:rsidR="00B07110" w:rsidRPr="00B07110" w:rsidRDefault="00B07110" w:rsidP="00B07110">
      <w:pPr>
        <w:shd w:val="clear" w:color="auto" w:fill="FFFFFF"/>
        <w:spacing w:line="322" w:lineRule="exact"/>
        <w:ind w:left="24" w:right="29" w:firstLine="691"/>
        <w:jc w:val="both"/>
        <w:rPr>
          <w:sz w:val="28"/>
          <w:szCs w:val="28"/>
        </w:rPr>
      </w:pPr>
      <w:r w:rsidRPr="00B07110">
        <w:rPr>
          <w:spacing w:val="-2"/>
          <w:sz w:val="28"/>
          <w:szCs w:val="28"/>
        </w:rPr>
        <w:t xml:space="preserve">Таким образом, состояние благоустройства территории оказывает влияние на </w:t>
      </w:r>
      <w:r w:rsidRPr="00B07110">
        <w:rPr>
          <w:spacing w:val="-1"/>
          <w:sz w:val="28"/>
          <w:szCs w:val="28"/>
        </w:rPr>
        <w:t xml:space="preserve">показатели социального развития Новоалександровского </w:t>
      </w:r>
      <w:r w:rsidRPr="00B07110">
        <w:rPr>
          <w:sz w:val="28"/>
          <w:szCs w:val="28"/>
        </w:rPr>
        <w:t>городского округа Ставропольского края</w:t>
      </w:r>
      <w:r w:rsidRPr="00B07110">
        <w:rPr>
          <w:spacing w:val="-1"/>
          <w:sz w:val="28"/>
          <w:szCs w:val="28"/>
        </w:rPr>
        <w:t>. Во многих странах мира улучшение условий жизни граждан и рост экономики связан с состоянием благоустройства территории населенных пунктов.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B07110">
        <w:rPr>
          <w:spacing w:val="-1"/>
          <w:sz w:val="28"/>
          <w:szCs w:val="28"/>
        </w:rPr>
        <w:t>Стабильное финансовое обеспечение, а соответственно состояние уровня благоустройства</w:t>
      </w:r>
      <w:r w:rsidRPr="00B07110">
        <w:rPr>
          <w:spacing w:val="-2"/>
          <w:sz w:val="28"/>
          <w:szCs w:val="28"/>
        </w:rPr>
        <w:t xml:space="preserve">, являются одной из важнейших задач, от успешного решения которой </w:t>
      </w:r>
      <w:r w:rsidRPr="00B07110">
        <w:rPr>
          <w:spacing w:val="-2"/>
          <w:sz w:val="28"/>
          <w:szCs w:val="28"/>
        </w:rPr>
        <w:lastRenderedPageBreak/>
        <w:t xml:space="preserve">зависит успех развития экономики района. Эффективность работы экономики района во многом определяется </w:t>
      </w:r>
      <w:r w:rsidRPr="00B07110">
        <w:rPr>
          <w:sz w:val="28"/>
          <w:szCs w:val="28"/>
        </w:rPr>
        <w:t>эффективностью функционирования общественных объектов с массовым пребыванием граждан.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Достижение целей программы является основным показателем деятельности органов местного самоуправления администрации Новоалександровского городского округа Ставропольского края определяющие основные направления в работе и их целевое назначение. Сведения об источнике информации и методике расчета индикаторов достижения целей муниципальной программы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обозначены в приложении №1 к дополнительным документам, предоставляемым вместе с муниципальной программой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округа».</w:t>
      </w:r>
    </w:p>
    <w:p w:rsidR="00B07110" w:rsidRDefault="00B07110" w:rsidP="00B07110">
      <w:pPr>
        <w:ind w:firstLine="708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Детальный план график реализации муниципальной программы Новоалександровского городского округа на очередной финансовый год и плановый период обозначены в приложении №2 к дополнительным документам, предоставляемым вместе с муниципальной программой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>Формирование современной городской среды на территории Новоалександровского городского округа».</w:t>
      </w:r>
    </w:p>
    <w:p w:rsidR="004F5E9F" w:rsidRPr="00CF7300" w:rsidRDefault="004F5E9F" w:rsidP="00FD3A5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F7300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2</w:t>
      </w:r>
      <w:r w:rsidRPr="00CF7300">
        <w:rPr>
          <w:bCs/>
          <w:sz w:val="28"/>
          <w:szCs w:val="28"/>
        </w:rPr>
        <w:t xml:space="preserve">. </w:t>
      </w:r>
      <w:r w:rsidRPr="00CF7300">
        <w:rPr>
          <w:sz w:val="28"/>
          <w:szCs w:val="28"/>
        </w:rPr>
        <w:t>Обоснование необходимых объемов бюджетных ассигнований бюджета Новоалександровского городского округа в части расходных обязательств</w:t>
      </w:r>
    </w:p>
    <w:p w:rsidR="004F5E9F" w:rsidRPr="00CF7300" w:rsidRDefault="004F5E9F" w:rsidP="00FD3A5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F7300">
        <w:rPr>
          <w:sz w:val="28"/>
          <w:szCs w:val="28"/>
        </w:rPr>
        <w:t>Муниципальную программу администрации Новоалександровского городского округа Ставропольского края "Формирование современной городской среды на территории Новоалександровского городского округа» планируется реализовать за счет средств бюджета администрации Новоалександровского городского округа Ставропольского края и прогнозируемых поступлений из средств бюджета Ставропольского края.</w:t>
      </w:r>
    </w:p>
    <w:p w:rsidR="004F5E9F" w:rsidRDefault="004F5E9F" w:rsidP="00743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Программы учитывалась ситуация в финансово-бюджетной сфере на местном уровне, высокая экономическая и социальная значимость проблемы создания благоприятных условий для проживания населения на территории </w:t>
      </w:r>
      <w:r w:rsidRPr="00CF7300">
        <w:rPr>
          <w:sz w:val="28"/>
          <w:szCs w:val="28"/>
        </w:rPr>
        <w:t>Новоалександровского городского округа Ставропольского края</w:t>
      </w:r>
      <w:r>
        <w:rPr>
          <w:sz w:val="28"/>
          <w:szCs w:val="28"/>
        </w:rPr>
        <w:t>.</w:t>
      </w:r>
    </w:p>
    <w:p w:rsidR="004F5E9F" w:rsidRPr="00743363" w:rsidRDefault="004F5E9F" w:rsidP="004F5E9F">
      <w:pPr>
        <w:shd w:val="clear" w:color="auto" w:fill="FFFFFF"/>
        <w:ind w:firstLine="540"/>
        <w:rPr>
          <w:sz w:val="28"/>
          <w:szCs w:val="28"/>
        </w:rPr>
      </w:pPr>
      <w:r w:rsidRPr="00743363">
        <w:rPr>
          <w:sz w:val="28"/>
          <w:szCs w:val="28"/>
        </w:rPr>
        <w:t xml:space="preserve">Общий объем финансирования – 37015,73 тыс. руб.  за счет средств бюджета Новоалександровского </w:t>
      </w:r>
      <w:r w:rsidRPr="00743363">
        <w:rPr>
          <w:spacing w:val="-1"/>
          <w:sz w:val="28"/>
          <w:szCs w:val="28"/>
        </w:rPr>
        <w:t>городского округа</w:t>
      </w:r>
      <w:r w:rsidRPr="00743363">
        <w:rPr>
          <w:sz w:val="28"/>
          <w:szCs w:val="28"/>
        </w:rPr>
        <w:t xml:space="preserve"> Ставропольского края, привлеченных средств федерального и краевого бюджета</w:t>
      </w:r>
    </w:p>
    <w:p w:rsidR="004F5E9F" w:rsidRPr="00743363" w:rsidRDefault="004F5E9F" w:rsidP="004F5E9F">
      <w:pPr>
        <w:shd w:val="clear" w:color="auto" w:fill="FFFFFF"/>
        <w:rPr>
          <w:sz w:val="28"/>
          <w:szCs w:val="28"/>
        </w:rPr>
      </w:pPr>
      <w:r w:rsidRPr="00743363">
        <w:rPr>
          <w:sz w:val="28"/>
          <w:szCs w:val="28"/>
        </w:rPr>
        <w:t xml:space="preserve"> в том числе по годам:</w:t>
      </w:r>
    </w:p>
    <w:p w:rsidR="004F5E9F" w:rsidRDefault="004F5E9F" w:rsidP="00743363">
      <w:pPr>
        <w:shd w:val="clear" w:color="auto" w:fill="FFFFFF"/>
        <w:rPr>
          <w:sz w:val="28"/>
          <w:szCs w:val="28"/>
        </w:rPr>
      </w:pPr>
      <w:r w:rsidRPr="00743363">
        <w:rPr>
          <w:sz w:val="28"/>
          <w:szCs w:val="28"/>
        </w:rPr>
        <w:t xml:space="preserve">2018г.- </w:t>
      </w:r>
      <w:r w:rsidR="00743363" w:rsidRPr="00743363">
        <w:rPr>
          <w:sz w:val="28"/>
          <w:szCs w:val="28"/>
        </w:rPr>
        <w:t>35285,06</w:t>
      </w:r>
      <w:r w:rsidRPr="00743363">
        <w:rPr>
          <w:sz w:val="28"/>
          <w:szCs w:val="28"/>
        </w:rPr>
        <w:t xml:space="preserve"> тыс. рублей; 2019г.- 47,00 тыс. рублей; 2020г.- 1683,67 тыс. рублей; 2021г.- 0,00 тыс. рублей; 2022г.- 0,00 тыс. рублей; 2023г.- 0,00 тыс. рублей;</w:t>
      </w:r>
      <w:r w:rsidRPr="00743363">
        <w:rPr>
          <w:b/>
          <w:sz w:val="28"/>
          <w:szCs w:val="28"/>
        </w:rPr>
        <w:t xml:space="preserve"> </w:t>
      </w:r>
      <w:r w:rsidRPr="00743363">
        <w:rPr>
          <w:sz w:val="28"/>
          <w:szCs w:val="28"/>
        </w:rPr>
        <w:t>2024г.- 0,00 тыс. рублей;</w:t>
      </w:r>
    </w:p>
    <w:p w:rsidR="004F5E9F" w:rsidRPr="00EC28DA" w:rsidRDefault="004F5E9F" w:rsidP="004F5E9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CF7300">
        <w:rPr>
          <w:sz w:val="28"/>
          <w:szCs w:val="28"/>
        </w:rPr>
        <w:t xml:space="preserve">Программа по своему содержанию является формой планирования и организации деятельности органа местного самоуправления, в рамках </w:t>
      </w:r>
      <w:r w:rsidRPr="00EC28DA">
        <w:rPr>
          <w:sz w:val="28"/>
          <w:szCs w:val="28"/>
        </w:rPr>
        <w:t>которой консолидируются мероприятия по достижению целей и решению постановленных задач, и отражает намерения администрации Новоалександровского городского округа Ставропольского края по осуществлению указанных мероприятий и соответствующую финансовую оценку их реализации.</w:t>
      </w:r>
    </w:p>
    <w:p w:rsidR="004F5E9F" w:rsidRPr="00EC28DA" w:rsidRDefault="004F5E9F" w:rsidP="004F5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E9F" w:rsidRPr="00EC28DA" w:rsidRDefault="004F5E9F" w:rsidP="004F5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8DA">
        <w:rPr>
          <w:bCs/>
          <w:sz w:val="28"/>
          <w:szCs w:val="28"/>
        </w:rPr>
        <w:t xml:space="preserve">Муниципальная программа </w:t>
      </w:r>
      <w:r w:rsidRPr="00EC28DA">
        <w:rPr>
          <w:sz w:val="28"/>
          <w:szCs w:val="28"/>
        </w:rPr>
        <w:t>«Формирование современной городской среды на территории Новоалександровского городского округа».</w:t>
      </w:r>
    </w:p>
    <w:p w:rsidR="004F5E9F" w:rsidRPr="00EC28DA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lastRenderedPageBreak/>
        <w:t xml:space="preserve">Основное мероприятие 1. </w:t>
      </w:r>
      <w:r w:rsidRPr="00EC28DA">
        <w:rPr>
          <w:spacing w:val="-1"/>
          <w:sz w:val="28"/>
          <w:szCs w:val="28"/>
        </w:rPr>
        <w:t>Благоустройство мест общественного пространства парков и скверов</w:t>
      </w:r>
      <w:r w:rsidRPr="00EC28DA">
        <w:rPr>
          <w:sz w:val="28"/>
          <w:szCs w:val="28"/>
        </w:rPr>
        <w:t>.</w:t>
      </w:r>
    </w:p>
    <w:p w:rsidR="004F5E9F" w:rsidRPr="00EC28DA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t>В рамках данного основного мероприятия Подпрограммы предусматриваются:</w:t>
      </w:r>
    </w:p>
    <w:p w:rsidR="004F5E9F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t xml:space="preserve">- реализация </w:t>
      </w:r>
      <w:hyperlink r:id="rId14" w:history="1">
        <w:r w:rsidRPr="00EC28DA">
          <w:rPr>
            <w:color w:val="0000FF"/>
            <w:sz w:val="28"/>
            <w:szCs w:val="28"/>
          </w:rPr>
          <w:t>постановления</w:t>
        </w:r>
      </w:hyperlink>
      <w:r w:rsidRPr="00EC28DA">
        <w:rPr>
          <w:sz w:val="28"/>
          <w:szCs w:val="28"/>
        </w:rPr>
        <w:t xml:space="preserve"> Правительства Ставропольского края от 31 января 2018 года N 41-п "О внесении изменений в государственную</w:t>
      </w:r>
      <w:r>
        <w:rPr>
          <w:sz w:val="28"/>
          <w:szCs w:val="28"/>
        </w:rPr>
        <w:t xml:space="preserve">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состояния благоустройства общественных территорий и мест массового скопления граждан при проведении досуга и отдыха путем проведения ремонтных работ, а именно ремонт асфальтобетонного покрытия тротуаров, замена бортового камня (бордюра), благоустройство общественных территорий с установкой детских, игровых и спортивных площадок.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проведение ремонта 120 общественных территорий на общей площади 149, 4 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., в том числе:</w:t>
      </w: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2018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280"/>
        <w:gridCol w:w="1280"/>
        <w:gridCol w:w="846"/>
        <w:gridCol w:w="992"/>
        <w:gridCol w:w="1280"/>
        <w:gridCol w:w="838"/>
      </w:tblGrid>
      <w:tr w:rsidR="004F5E9F" w:rsidRPr="00341232" w:rsidTr="00BC24A6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устройство плиточного покрытия аллей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sz w:val="24"/>
                <w:szCs w:val="24"/>
              </w:rPr>
              <w:t>светодинамического</w:t>
            </w:r>
            <w:proofErr w:type="spellEnd"/>
            <w:r>
              <w:rPr>
                <w:sz w:val="24"/>
                <w:szCs w:val="24"/>
              </w:rPr>
              <w:t xml:space="preserve"> фонтана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ремонт и устройство уличного освещения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установка аллейных скамей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установка урн</w:t>
            </w:r>
          </w:p>
        </w:tc>
      </w:tr>
      <w:tr w:rsidR="004F5E9F" w:rsidRPr="00341232" w:rsidTr="00BC24A6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5E9F" w:rsidRPr="00341232" w:rsidTr="00BC24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парка имени Л. Толстого в городе Новоалександровске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тыс.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2019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8"/>
        <w:gridCol w:w="2438"/>
        <w:gridCol w:w="1757"/>
        <w:gridCol w:w="1474"/>
      </w:tblGrid>
      <w:tr w:rsidR="004F5E9F" w:rsidRPr="00107B57" w:rsidTr="00BC24A6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устройство уличного освещения (кабельного) с установкой оцинкованных металлических опор и энергосберегающих светодиодных светильников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ремонт малых архитектурных форм: ремонт беседок/ремонт гротов, ремонт ливневой канализации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снос/обрезка деревьев</w:t>
            </w:r>
          </w:p>
        </w:tc>
      </w:tr>
      <w:tr w:rsidR="004F5E9F" w:rsidRPr="00107B57" w:rsidTr="00BC24A6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кв. метров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шт./шт./п. метров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шт./шт.</w:t>
            </w:r>
          </w:p>
        </w:tc>
      </w:tr>
      <w:tr w:rsidR="004F5E9F" w:rsidRPr="00107B57" w:rsidTr="00BC24A6"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Не осуществлялось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2020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1417"/>
        <w:gridCol w:w="1276"/>
        <w:gridCol w:w="2126"/>
      </w:tblGrid>
      <w:tr w:rsidR="004F5E9F" w:rsidRPr="00341232" w:rsidTr="00BC24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Укладка плиточного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Установка детских игровых и спортивны 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спортивно игрового оборудования</w:t>
            </w:r>
          </w:p>
        </w:tc>
      </w:tr>
      <w:tr w:rsidR="004F5E9F" w:rsidRPr="00341232" w:rsidTr="00BC24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Благоустройство общественной территории «Парковый комплекс Маяк» по ул. Расшеватская в г. Новоалександровске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</w:t>
            </w:r>
            <w:proofErr w:type="spellStart"/>
            <w:r>
              <w:rPr>
                <w:sz w:val="24"/>
                <w:szCs w:val="24"/>
              </w:rPr>
              <w:t>тыс.м.кв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2021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1361"/>
        <w:gridCol w:w="1332"/>
        <w:gridCol w:w="1560"/>
      </w:tblGrid>
      <w:tr w:rsidR="004F5E9F" w:rsidRPr="00EC28DA" w:rsidTr="00BC24A6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</w:t>
            </w:r>
            <w:r w:rsidRPr="00EC28DA">
              <w:rPr>
                <w:color w:val="000000" w:themeColor="text1"/>
                <w:sz w:val="24"/>
                <w:szCs w:val="24"/>
              </w:rPr>
              <w:t xml:space="preserve"> игровая площадка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8DA">
              <w:rPr>
                <w:sz w:val="24"/>
                <w:szCs w:val="24"/>
              </w:rPr>
              <w:t xml:space="preserve">лощадка общефизической подготовки </w:t>
            </w:r>
            <w:proofErr w:type="spellStart"/>
            <w:r w:rsidRPr="00EC28DA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уличных  </w:t>
            </w:r>
            <w:r w:rsidRPr="00EC2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тренажеров</w:t>
            </w:r>
          </w:p>
        </w:tc>
      </w:tr>
      <w:tr w:rsidR="004F5E9F" w:rsidRPr="00EC28DA" w:rsidTr="00BC24A6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E9F" w:rsidRPr="00EC28DA" w:rsidTr="00BC24A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8DA">
              <w:rPr>
                <w:bCs/>
                <w:color w:val="000000" w:themeColor="text1"/>
                <w:sz w:val="24"/>
                <w:szCs w:val="24"/>
              </w:rPr>
              <w:t>Благоустройство общественной территории "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Досуговая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спортивно-игровая площадка</w:t>
            </w:r>
            <w:r w:rsidRPr="00EC28DA">
              <w:rPr>
                <w:bCs/>
                <w:color w:val="000000" w:themeColor="text1"/>
                <w:sz w:val="24"/>
                <w:szCs w:val="24"/>
              </w:rPr>
              <w:t xml:space="preserve">" по ул. </w:t>
            </w:r>
            <w:r>
              <w:rPr>
                <w:bCs/>
                <w:color w:val="000000" w:themeColor="text1"/>
                <w:sz w:val="24"/>
                <w:szCs w:val="24"/>
              </w:rPr>
              <w:t>Мичурина</w:t>
            </w:r>
            <w:r w:rsidRPr="00EC28DA">
              <w:rPr>
                <w:bCs/>
                <w:color w:val="000000" w:themeColor="text1"/>
                <w:sz w:val="24"/>
                <w:szCs w:val="24"/>
              </w:rPr>
              <w:t xml:space="preserve"> в г. Новоалександровске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1,2 </w:t>
            </w:r>
            <w:proofErr w:type="spellStart"/>
            <w:r>
              <w:rPr>
                <w:sz w:val="24"/>
                <w:szCs w:val="24"/>
              </w:rPr>
              <w:t>тыс.м.кв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1 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запланированных мероприятий по проведению работ по ремонту общественных территорий, зон отдыха и </w:t>
      </w:r>
      <w:proofErr w:type="gramStart"/>
      <w:r>
        <w:rPr>
          <w:sz w:val="28"/>
          <w:szCs w:val="28"/>
        </w:rPr>
        <w:t>тротуаров  предусмотрено</w:t>
      </w:r>
      <w:proofErr w:type="gramEnd"/>
      <w:r>
        <w:rPr>
          <w:sz w:val="28"/>
          <w:szCs w:val="28"/>
        </w:rPr>
        <w:t xml:space="preserve"> за счет средств субсидий из краевого бюджета - 94,5% и средств местного бюджета - 5,5%.</w:t>
      </w:r>
    </w:p>
    <w:p w:rsidR="004F5E9F" w:rsidRDefault="004F5E9F" w:rsidP="00C9446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4F5E9F" w:rsidRPr="002363F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Основное мероприятие 2 </w:t>
      </w:r>
      <w:r w:rsidRPr="002363F7">
        <w:rPr>
          <w:bCs/>
          <w:sz w:val="28"/>
          <w:szCs w:val="28"/>
        </w:rPr>
        <w:t>Основное мероприятие: «</w:t>
      </w:r>
      <w:r w:rsidRPr="002363F7">
        <w:rPr>
          <w:sz w:val="28"/>
          <w:szCs w:val="28"/>
        </w:rPr>
        <w:t xml:space="preserve">Благоустройство дворовых территорий Новоалександровского городского округа» </w:t>
      </w:r>
      <w:proofErr w:type="gramStart"/>
      <w:r w:rsidRPr="002363F7">
        <w:rPr>
          <w:sz w:val="28"/>
          <w:szCs w:val="28"/>
        </w:rPr>
        <w:t>В</w:t>
      </w:r>
      <w:proofErr w:type="gramEnd"/>
      <w:r w:rsidRPr="002363F7">
        <w:rPr>
          <w:sz w:val="28"/>
          <w:szCs w:val="28"/>
        </w:rPr>
        <w:t xml:space="preserve"> рамках данного основного мероприятия Подпрограммы предусматриваются: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- реализация </w:t>
      </w:r>
      <w:hyperlink r:id="rId15" w:history="1">
        <w:r w:rsidRPr="002363F7">
          <w:rPr>
            <w:color w:val="0000FF"/>
            <w:sz w:val="28"/>
            <w:szCs w:val="28"/>
          </w:rPr>
          <w:t>постановления</w:t>
        </w:r>
      </w:hyperlink>
      <w:r w:rsidRPr="002363F7">
        <w:rPr>
          <w:sz w:val="28"/>
          <w:szCs w:val="28"/>
        </w:rPr>
        <w:t xml:space="preserve"> Правительства Ставропольского края от 31</w:t>
      </w:r>
      <w:r>
        <w:rPr>
          <w:sz w:val="28"/>
          <w:szCs w:val="28"/>
        </w:rPr>
        <w:t xml:space="preserve">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транспортно-эксплуатационного состояния дворовых территорий многоквартирных домов и проездов к дворовым территориям путем проведения ремонта дворовых территорий, а именно ремонт асфальтобетонного покрытия дворовых территорий, замена бортового камня (бордюра), благоустройство дворовых территорий с установкой детских площадок.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проведение ремонта 3 дворовых территорий МКД на общей площади 4,5 </w:t>
      </w:r>
      <w:proofErr w:type="spellStart"/>
      <w:r>
        <w:rPr>
          <w:sz w:val="28"/>
          <w:szCs w:val="28"/>
        </w:rPr>
        <w:t>тыс.м.кв</w:t>
      </w:r>
      <w:proofErr w:type="spellEnd"/>
      <w:r>
        <w:rPr>
          <w:sz w:val="28"/>
          <w:szCs w:val="28"/>
        </w:rPr>
        <w:t>., в том числе: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год: город Новоалександровск ул. Ленина 119, город Новоалександровск ул. Советская 317, город Новоалександровск пер. Пугач 1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запланированных мероприятий по проведению ремонта дворовых территорий многоквартирных домов, проездов к дворовым территориям предусмотрено за счет средств субсидий из краевого бюджета - 94,5% и средств местного бюджета - 5,5%.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lastRenderedPageBreak/>
        <w:t>Основное мероприятие 3.</w:t>
      </w:r>
      <w:r>
        <w:rPr>
          <w:sz w:val="28"/>
          <w:szCs w:val="28"/>
        </w:rPr>
        <w:t xml:space="preserve"> </w:t>
      </w:r>
      <w:r w:rsidRPr="002363F7">
        <w:rPr>
          <w:bCs/>
          <w:sz w:val="28"/>
          <w:szCs w:val="28"/>
        </w:rPr>
        <w:t>«</w:t>
      </w:r>
      <w:r w:rsidRPr="002363F7">
        <w:rPr>
          <w:sz w:val="28"/>
          <w:szCs w:val="28"/>
        </w:rPr>
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- реализация </w:t>
      </w:r>
      <w:hyperlink r:id="rId16" w:history="1">
        <w:r w:rsidRPr="002363F7">
          <w:rPr>
            <w:color w:val="0000FF"/>
            <w:sz w:val="28"/>
            <w:szCs w:val="28"/>
          </w:rPr>
          <w:t>постановления</w:t>
        </w:r>
      </w:hyperlink>
      <w:r w:rsidRPr="002363F7">
        <w:rPr>
          <w:sz w:val="28"/>
          <w:szCs w:val="28"/>
        </w:rPr>
        <w:t xml:space="preserve"> Правительства Ставропольского края от 31</w:t>
      </w:r>
      <w:r>
        <w:rPr>
          <w:sz w:val="28"/>
          <w:szCs w:val="28"/>
        </w:rPr>
        <w:t xml:space="preserve">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визуализация </w:t>
      </w:r>
      <w:r w:rsidR="00C9446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благоустройства в целях проведения рейтингового отбора </w:t>
      </w:r>
      <w:r w:rsidR="00C9446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благоустройства, реализуемые в текущем периоде, разработка проектной документации и получение положительного заключения экспертизы для реализации проекта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изготовление проектной документации на </w:t>
      </w:r>
      <w:r w:rsidRPr="00D62877">
        <w:rPr>
          <w:sz w:val="28"/>
          <w:szCs w:val="28"/>
        </w:rPr>
        <w:t xml:space="preserve">проведение работ по благоустройству 3 общественных </w:t>
      </w:r>
      <w:r w:rsidR="00C94463" w:rsidRPr="00D62877">
        <w:rPr>
          <w:sz w:val="28"/>
          <w:szCs w:val="28"/>
        </w:rPr>
        <w:t>территорий и</w:t>
      </w:r>
      <w:r w:rsidRPr="00D62877">
        <w:rPr>
          <w:sz w:val="28"/>
          <w:szCs w:val="28"/>
        </w:rPr>
        <w:t xml:space="preserve"> проведению ремонтных работ по 3 дворовым территориям МКД в том числе: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62877">
        <w:rPr>
          <w:sz w:val="28"/>
          <w:szCs w:val="28"/>
        </w:rPr>
        <w:t>- 2018 год</w:t>
      </w:r>
      <w:r>
        <w:rPr>
          <w:sz w:val="28"/>
          <w:szCs w:val="28"/>
        </w:rPr>
        <w:t xml:space="preserve"> 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sz w:val="28"/>
          <w:szCs w:val="28"/>
        </w:rPr>
        <w:t xml:space="preserve"> парка имени Л. Толстого в городе Новоалександровске 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877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sz w:val="28"/>
          <w:szCs w:val="28"/>
        </w:rPr>
        <w:t xml:space="preserve"> «Парковый комплекс Маяк» по ул. Расшеватская в г. Новоалександровске 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877">
        <w:rPr>
          <w:sz w:val="28"/>
          <w:szCs w:val="28"/>
        </w:rPr>
        <w:t xml:space="preserve">2021 год: </w:t>
      </w:r>
      <w:r>
        <w:rPr>
          <w:sz w:val="28"/>
          <w:szCs w:val="28"/>
        </w:rPr>
        <w:t>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bCs/>
          <w:color w:val="000000" w:themeColor="text1"/>
          <w:sz w:val="28"/>
          <w:szCs w:val="28"/>
        </w:rPr>
        <w:t xml:space="preserve"> "Досуговая спортивно-игровая площадка" по ул. Мичурина в г. Новоалександровске</w:t>
      </w:r>
      <w:r w:rsidRPr="00D628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Изготовление проектной документации на </w:t>
      </w:r>
      <w:r w:rsidRPr="00D62877">
        <w:rPr>
          <w:sz w:val="28"/>
          <w:szCs w:val="28"/>
        </w:rPr>
        <w:t>благоустройство дворовых территорий город Новоалександровск ул. Ленина 119, город Новоалександровск ул. Советская 317, город Новоалександровск пер. Пугач 1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62877">
        <w:rPr>
          <w:sz w:val="28"/>
          <w:szCs w:val="28"/>
        </w:rPr>
        <w:t xml:space="preserve">Финансирование запланированных мероприятий по </w:t>
      </w:r>
      <w:r>
        <w:rPr>
          <w:sz w:val="28"/>
          <w:szCs w:val="28"/>
        </w:rPr>
        <w:t>изготовлению проектной документации на объекты благоустройства предусмотрено с использованием средств местного бюджета.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B07110" w:rsidRPr="00B07110" w:rsidRDefault="00B07110" w:rsidP="00C94463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4F5E9F" w:rsidRDefault="004F5E9F" w:rsidP="004F5E9F">
      <w:pPr>
        <w:shd w:val="clear" w:color="auto" w:fill="FFFFFF"/>
        <w:ind w:left="10" w:right="19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B07110" w:rsidRPr="00B07110">
        <w:rPr>
          <w:sz w:val="28"/>
          <w:szCs w:val="28"/>
        </w:rPr>
        <w:t xml:space="preserve"> Описание основных мер правового регулирования в соответствующей сфере реализации программы</w:t>
      </w:r>
      <w:r w:rsidR="00474B26">
        <w:rPr>
          <w:sz w:val="28"/>
          <w:szCs w:val="28"/>
        </w:rPr>
        <w:t>,</w:t>
      </w:r>
    </w:p>
    <w:p w:rsidR="00B07110" w:rsidRPr="00B07110" w:rsidRDefault="00B07110" w:rsidP="004F5E9F">
      <w:pPr>
        <w:shd w:val="clear" w:color="auto" w:fill="FFFFFF"/>
        <w:ind w:left="10" w:right="19"/>
        <w:jc w:val="center"/>
        <w:rPr>
          <w:sz w:val="28"/>
          <w:szCs w:val="28"/>
        </w:rPr>
      </w:pPr>
      <w:r w:rsidRPr="00B07110">
        <w:rPr>
          <w:sz w:val="28"/>
          <w:szCs w:val="28"/>
        </w:rPr>
        <w:t>направленных на достижение цели и ожидаемых конечных результатов программы</w:t>
      </w: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эффективной реализации задач программы, достижение целей программы и включает в себя правовые </w:t>
      </w:r>
      <w:r w:rsidRPr="00B07110">
        <w:rPr>
          <w:spacing w:val="-2"/>
          <w:sz w:val="28"/>
          <w:szCs w:val="28"/>
        </w:rPr>
        <w:t>и административно-</w:t>
      </w:r>
      <w:r w:rsidRPr="00B07110">
        <w:rPr>
          <w:spacing w:val="-2"/>
          <w:sz w:val="28"/>
          <w:szCs w:val="28"/>
        </w:rPr>
        <w:lastRenderedPageBreak/>
        <w:t>управленческие меры регулирования, который содержит основное направление, это - с</w:t>
      </w:r>
      <w:r w:rsidRPr="00B07110">
        <w:rPr>
          <w:spacing w:val="-1"/>
          <w:sz w:val="28"/>
          <w:szCs w:val="28"/>
        </w:rPr>
        <w:t xml:space="preserve">оздание эффективной системы управления муниципальной собственностью, </w:t>
      </w:r>
      <w:r w:rsidRPr="00B07110">
        <w:rPr>
          <w:sz w:val="28"/>
          <w:szCs w:val="28"/>
        </w:rPr>
        <w:t xml:space="preserve">в том числе за счет оптимизации состава муниципального имущества </w:t>
      </w:r>
      <w:r w:rsidRPr="00B07110">
        <w:rPr>
          <w:spacing w:val="-4"/>
          <w:sz w:val="28"/>
          <w:szCs w:val="28"/>
        </w:rPr>
        <w:t xml:space="preserve">администрации </w:t>
      </w:r>
      <w:r w:rsidRPr="00B07110">
        <w:rPr>
          <w:spacing w:val="-3"/>
          <w:sz w:val="28"/>
          <w:szCs w:val="28"/>
        </w:rPr>
        <w:t>Новоалександровского</w:t>
      </w:r>
      <w:r w:rsidRPr="00B07110">
        <w:rPr>
          <w:sz w:val="28"/>
          <w:szCs w:val="28"/>
        </w:rPr>
        <w:t xml:space="preserve"> городского округа</w:t>
      </w:r>
      <w:r w:rsidRPr="00B07110">
        <w:rPr>
          <w:spacing w:val="-5"/>
          <w:sz w:val="28"/>
          <w:szCs w:val="28"/>
        </w:rPr>
        <w:t xml:space="preserve"> </w:t>
      </w:r>
      <w:r w:rsidRPr="00B07110">
        <w:rPr>
          <w:spacing w:val="-1"/>
          <w:sz w:val="28"/>
          <w:szCs w:val="28"/>
        </w:rPr>
        <w:t xml:space="preserve">Ставропольского края, повышение эффективности использования средств в том числе </w:t>
      </w:r>
      <w:r w:rsidRPr="00B07110">
        <w:rPr>
          <w:sz w:val="28"/>
          <w:szCs w:val="28"/>
        </w:rPr>
        <w:t>направленных на благоустройство территории.</w:t>
      </w: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</w:p>
    <w:p w:rsidR="00B07110" w:rsidRDefault="004F5E9F" w:rsidP="004F5E9F">
      <w:pPr>
        <w:shd w:val="clear" w:color="auto" w:fill="FFFFFF"/>
        <w:ind w:left="34" w:firstLine="675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B07110" w:rsidRPr="00F336D3">
        <w:rPr>
          <w:sz w:val="28"/>
          <w:szCs w:val="28"/>
        </w:rPr>
        <w:t xml:space="preserve"> </w:t>
      </w:r>
      <w:r w:rsidR="00B07110">
        <w:rPr>
          <w:sz w:val="28"/>
          <w:szCs w:val="28"/>
        </w:rPr>
        <w:t>Описание основных мер правового регулирования</w:t>
      </w:r>
    </w:p>
    <w:p w:rsidR="00B07110" w:rsidRDefault="00B07110" w:rsidP="004F5E9F">
      <w:pPr>
        <w:shd w:val="clear" w:color="auto" w:fill="FFFFFF"/>
        <w:ind w:left="34" w:firstLine="675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соответствующей сфере реализации Программы, направленных</w:t>
      </w:r>
    </w:p>
    <w:p w:rsidR="00B07110" w:rsidRPr="00F336D3" w:rsidRDefault="00B07110" w:rsidP="004F5E9F">
      <w:pPr>
        <w:shd w:val="clear" w:color="auto" w:fill="FFFFFF"/>
        <w:ind w:left="34" w:firstLine="675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на достижение целей и (или) ожидаемых конечных результатов реализации программы</w:t>
      </w:r>
    </w:p>
    <w:p w:rsidR="00B07110" w:rsidRPr="00F336D3" w:rsidRDefault="00B07110" w:rsidP="004F5E9F">
      <w:pPr>
        <w:shd w:val="clear" w:color="auto" w:fill="FFFFFF"/>
        <w:ind w:left="34" w:firstLine="675"/>
        <w:jc w:val="center"/>
        <w:rPr>
          <w:spacing w:val="-1"/>
          <w:sz w:val="28"/>
          <w:szCs w:val="28"/>
        </w:rPr>
      </w:pPr>
    </w:p>
    <w:tbl>
      <w:tblPr>
        <w:tblW w:w="949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910"/>
        <w:gridCol w:w="3450"/>
        <w:gridCol w:w="1417"/>
        <w:gridCol w:w="1134"/>
      </w:tblGrid>
      <w:tr w:rsidR="00B07110" w:rsidRPr="00EE5DC3" w:rsidTr="00BC24A6">
        <w:trPr>
          <w:trHeight w:hRule="exact" w:val="11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43" w:right="10" w:firstLine="3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9"/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83"/>
              <w:jc w:val="center"/>
            </w:pPr>
            <w:r>
              <w:rPr>
                <w:spacing w:val="-2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Default="00B07110" w:rsidP="00BC24A6">
            <w:pPr>
              <w:shd w:val="clear" w:color="auto" w:fill="FFFFFF"/>
              <w:spacing w:line="280" w:lineRule="exact"/>
              <w:ind w:left="437" w:right="427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Основные положения нормативного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ind w:left="437" w:right="427"/>
              <w:jc w:val="center"/>
            </w:pP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4"/>
                <w:sz w:val="24"/>
                <w:szCs w:val="24"/>
              </w:rPr>
              <w:t>Ответственный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1"/>
                <w:sz w:val="24"/>
                <w:szCs w:val="24"/>
              </w:rPr>
              <w:t>исполнитель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3"/>
                <w:sz w:val="24"/>
                <w:szCs w:val="24"/>
              </w:rPr>
              <w:t>Ожидаемые сроки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z w:val="24"/>
                <w:szCs w:val="24"/>
              </w:rPr>
              <w:t>принятия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2"/>
                <w:sz w:val="24"/>
                <w:szCs w:val="24"/>
              </w:rPr>
              <w:t>нормативного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1"/>
                <w:sz w:val="24"/>
                <w:szCs w:val="24"/>
              </w:rPr>
              <w:t>правового акта</w:t>
            </w:r>
          </w:p>
        </w:tc>
      </w:tr>
      <w:tr w:rsidR="00B07110" w:rsidRPr="00EE5DC3" w:rsidTr="00BC24A6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163"/>
            </w:pPr>
            <w:r w:rsidRPr="00EE5DC3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2640"/>
            </w:pPr>
            <w:r w:rsidRPr="00EE5DC3"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2237"/>
            </w:pPr>
            <w:r w:rsidRPr="00EE5DC3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 w:rsidRPr="00EE5DC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922"/>
            </w:pPr>
            <w:r w:rsidRPr="00EE5DC3">
              <w:rPr>
                <w:sz w:val="24"/>
                <w:szCs w:val="24"/>
              </w:rPr>
              <w:t>5</w:t>
            </w:r>
          </w:p>
        </w:tc>
      </w:tr>
      <w:tr w:rsidR="00B07110" w:rsidRPr="00EE5DC3" w:rsidTr="0061320A">
        <w:trPr>
          <w:trHeight w:hRule="exact" w:val="24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5"/>
            </w:pPr>
            <w:r w:rsidRPr="00EE5DC3">
              <w:rPr>
                <w:sz w:val="24"/>
                <w:szCs w:val="24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B6024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 Распоряжение о в</w:t>
            </w:r>
            <w:r w:rsidR="00B07110" w:rsidRPr="0072139B">
              <w:rPr>
                <w:sz w:val="24"/>
                <w:szCs w:val="24"/>
              </w:rPr>
              <w:t>несение изменений в состав общественной комиссии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Установление правовых норм деятельности общественной комиссии в целях принятия объективного решения с учетом общественного мнения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BB6024" w:rsidRPr="00EE5DC3" w:rsidTr="00BC24A6">
        <w:trPr>
          <w:trHeight w:hRule="exact" w:val="29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EE5DC3" w:rsidRDefault="00BB6024" w:rsidP="00BC24A6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BB6024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назначении голосования по выбору проектов благоустройства общественных территорий, подлежащих благоустройству в первоочередном порядке в 2020 году»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61320A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назначении голосования по выбору проектов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61320A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BB6024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</w:t>
            </w:r>
          </w:p>
        </w:tc>
      </w:tr>
      <w:tr w:rsidR="0061320A" w:rsidRPr="00EE5DC3" w:rsidTr="00C94463">
        <w:trPr>
          <w:trHeight w:hRule="exact" w:val="25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EE5DC3" w:rsidRDefault="0061320A" w:rsidP="00BC24A6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порядке организации и проведения голосования по отбору общественных территорий»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порядке организации и проведения голосования по отбору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61320A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72139B" w:rsidRPr="00EE5DC3" w:rsidTr="00C94463">
        <w:trPr>
          <w:trHeight w:hRule="exact" w:val="24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EE5DC3" w:rsidRDefault="0072139B" w:rsidP="0072139B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проведении общественных обсуждений в целях отбора общественных территорий, подлежащих благоустройству»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порядке проведения общественных обсуждений в целях отбора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B07110" w:rsidRPr="00EE5DC3" w:rsidTr="00C94463">
        <w:trPr>
          <w:trHeight w:hRule="exact" w:val="20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</w:pPr>
            <w:r w:rsidRPr="00EE5DC3">
              <w:rPr>
                <w:sz w:val="24"/>
                <w:szCs w:val="24"/>
              </w:rPr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86" w:firstLine="10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Принятие НПА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firstLine="5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Координация действий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 xml:space="preserve">вского </w:t>
            </w:r>
            <w:r w:rsidRPr="0072139B">
              <w:rPr>
                <w:spacing w:val="-3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01.03.</w:t>
            </w:r>
          </w:p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B07110" w:rsidRPr="00EE5DC3" w:rsidTr="00C94463">
        <w:trPr>
          <w:trHeight w:hRule="exact" w:val="23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EE5DC3">
              <w:rPr>
                <w:sz w:val="24"/>
                <w:szCs w:val="24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firstLine="5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>Администрация Новоалександровского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01.06.</w:t>
            </w:r>
          </w:p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</w:tbl>
    <w:p w:rsidR="007713C4" w:rsidRDefault="007713C4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8A15EE" w:rsidRDefault="008A15EE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  <w:sectPr w:rsidR="008A15EE" w:rsidSect="008A15EE">
          <w:pgSz w:w="11906" w:h="16838"/>
          <w:pgMar w:top="709" w:right="567" w:bottom="709" w:left="992" w:header="720" w:footer="720" w:gutter="0"/>
          <w:cols w:space="720"/>
          <w:titlePg/>
          <w:docGrid w:linePitch="272"/>
        </w:sectPr>
      </w:pPr>
    </w:p>
    <w:p w:rsidR="00B07110" w:rsidRDefault="00B07110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621403" w:rsidRDefault="00621403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FF6CC1" w:rsidRPr="00E35619" w:rsidRDefault="00E66FC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  <w:r w:rsidRPr="00E35619">
        <w:rPr>
          <w:sz w:val="28"/>
          <w:szCs w:val="28"/>
        </w:rPr>
        <w:t>П</w:t>
      </w:r>
      <w:r w:rsidR="00FF6CC1" w:rsidRPr="00E35619">
        <w:rPr>
          <w:sz w:val="28"/>
          <w:szCs w:val="28"/>
        </w:rPr>
        <w:t>риложение 1</w:t>
      </w:r>
    </w:p>
    <w:p w:rsidR="009174E2" w:rsidRDefault="00FF6CC1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>к дополнительным документам, предоставляемым вместе с муниципальной программой</w:t>
      </w:r>
      <w:r w:rsidR="009174E2" w:rsidRPr="00E35619">
        <w:rPr>
          <w:sz w:val="28"/>
          <w:szCs w:val="28"/>
        </w:rPr>
        <w:t xml:space="preserve"> </w:t>
      </w:r>
      <w:r w:rsidR="009174E2" w:rsidRPr="00E35619">
        <w:rPr>
          <w:spacing w:val="-1"/>
          <w:sz w:val="28"/>
          <w:szCs w:val="28"/>
        </w:rPr>
        <w:t>«</w:t>
      </w:r>
      <w:r w:rsidR="009174E2" w:rsidRPr="00E35619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</w:t>
      </w:r>
    </w:p>
    <w:p w:rsidR="00FE1093" w:rsidRDefault="00FE1093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</w:p>
    <w:p w:rsidR="00F96638" w:rsidRPr="00E35619" w:rsidRDefault="00F96638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СВЕДЕНИЯ </w:t>
      </w: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</w:t>
      </w:r>
    </w:p>
    <w:p w:rsidR="00AB35EB" w:rsidRPr="00E35619" w:rsidRDefault="00AB35EB" w:rsidP="00AB35EB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>Формирование современной городской среды на территории Новоалександров</w:t>
      </w:r>
      <w:r w:rsidR="008370C7">
        <w:rPr>
          <w:sz w:val="28"/>
          <w:szCs w:val="28"/>
        </w:rPr>
        <w:t>ского</w:t>
      </w:r>
      <w:r w:rsidR="003D3D54">
        <w:rPr>
          <w:sz w:val="28"/>
          <w:szCs w:val="28"/>
        </w:rPr>
        <w:t xml:space="preserve"> городского округа» </w:t>
      </w:r>
    </w:p>
    <w:p w:rsidR="00FF6CC1" w:rsidRPr="00E35619" w:rsidRDefault="00FF6CC1" w:rsidP="00FF6CC1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и показателей решения задач основных мероприятий Программы</w:t>
      </w: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3"/>
        <w:gridCol w:w="1471"/>
        <w:gridCol w:w="6193"/>
        <w:gridCol w:w="2824"/>
      </w:tblGrid>
      <w:tr w:rsidR="00FF6CC1" w:rsidRPr="00E35619" w:rsidTr="00480387">
        <w:trPr>
          <w:trHeight w:val="938"/>
        </w:trPr>
        <w:tc>
          <w:tcPr>
            <w:tcW w:w="567" w:type="dxa"/>
            <w:vAlign w:val="center"/>
          </w:tcPr>
          <w:p w:rsidR="00FF6CC1" w:rsidRPr="00E35619" w:rsidRDefault="00FF6CC1" w:rsidP="00480387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Единица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измерения</w:t>
            </w:r>
          </w:p>
        </w:tc>
        <w:tc>
          <w:tcPr>
            <w:tcW w:w="6238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Источник информации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(методика расчета)</w:t>
            </w:r>
          </w:p>
        </w:tc>
        <w:tc>
          <w:tcPr>
            <w:tcW w:w="2835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основного мероприятия Программы</w:t>
            </w:r>
          </w:p>
        </w:tc>
      </w:tr>
      <w:tr w:rsidR="00FF6CC1" w:rsidRPr="00E35619" w:rsidTr="00AB35EB">
        <w:trPr>
          <w:trHeight w:val="70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5</w:t>
            </w:r>
          </w:p>
        </w:tc>
      </w:tr>
      <w:tr w:rsidR="00FF6CC1" w:rsidRPr="00E35619" w:rsidTr="00B025BF">
        <w:trPr>
          <w:trHeight w:val="399"/>
        </w:trPr>
        <w:tc>
          <w:tcPr>
            <w:tcW w:w="15735" w:type="dxa"/>
            <w:gridSpan w:val="5"/>
          </w:tcPr>
          <w:p w:rsidR="00FF6CC1" w:rsidRPr="00E35619" w:rsidRDefault="00FF6CC1" w:rsidP="00FD3A54">
            <w:pPr>
              <w:spacing w:line="26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Муниципальная </w:t>
            </w:r>
            <w:r w:rsidR="00AB35EB" w:rsidRPr="00E35619">
              <w:rPr>
                <w:sz w:val="28"/>
                <w:szCs w:val="28"/>
              </w:rPr>
              <w:t xml:space="preserve">программа </w:t>
            </w:r>
            <w:r w:rsidR="00AB35EB" w:rsidRPr="00E35619">
              <w:rPr>
                <w:spacing w:val="-1"/>
                <w:sz w:val="28"/>
                <w:szCs w:val="28"/>
              </w:rPr>
              <w:t>«</w:t>
            </w:r>
            <w:r w:rsidR="00AB35EB" w:rsidRPr="00E35619">
              <w:rPr>
                <w:sz w:val="28"/>
                <w:szCs w:val="28"/>
              </w:rPr>
              <w:t xml:space="preserve">Формирование современной городской среды на территории Новоалександровского городского округа» </w:t>
            </w:r>
          </w:p>
        </w:tc>
      </w:tr>
      <w:tr w:rsidR="00FF6CC1" w:rsidRPr="00E35619" w:rsidTr="00AB35EB">
        <w:tc>
          <w:tcPr>
            <w:tcW w:w="15735" w:type="dxa"/>
            <w:gridSpan w:val="5"/>
          </w:tcPr>
          <w:p w:rsidR="00FF6CC1" w:rsidRPr="00E35619" w:rsidRDefault="007A66E9" w:rsidP="00F96638">
            <w:pPr>
              <w:shd w:val="clear" w:color="auto" w:fill="FFFFFF"/>
              <w:spacing w:line="260" w:lineRule="exact"/>
              <w:ind w:right="442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общественных территорий </w:t>
            </w:r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B025BF">
        <w:trPr>
          <w:trHeight w:val="1103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C835A2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6CC1" w:rsidRPr="00E35619">
              <w:rPr>
                <w:sz w:val="28"/>
                <w:szCs w:val="28"/>
              </w:rPr>
              <w:t>.кв</w:t>
            </w:r>
            <w:proofErr w:type="spellEnd"/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Показатель (А) производится путем суммирования </w:t>
            </w:r>
            <w:r w:rsidR="00E66FC9" w:rsidRPr="00E35619">
              <w:rPr>
                <w:sz w:val="28"/>
                <w:szCs w:val="28"/>
              </w:rPr>
              <w:t>количества территорий общего пользования (В</w:t>
            </w:r>
            <w:proofErr w:type="gramStart"/>
            <w:r w:rsidR="00E66FC9" w:rsidRPr="00E35619">
              <w:rPr>
                <w:sz w:val="28"/>
                <w:szCs w:val="28"/>
              </w:rPr>
              <w:t>1,В</w:t>
            </w:r>
            <w:proofErr w:type="gramEnd"/>
            <w:r w:rsidR="00E66FC9" w:rsidRPr="00E35619">
              <w:rPr>
                <w:sz w:val="28"/>
                <w:szCs w:val="28"/>
              </w:rPr>
              <w:t>2,В3…) благоустроенных в рамках проекта "Комфортная городская среда"</w:t>
            </w:r>
            <w:r w:rsidRPr="00E35619">
              <w:rPr>
                <w:sz w:val="28"/>
                <w:szCs w:val="28"/>
              </w:rPr>
              <w:t xml:space="preserve"> за счет средств консолидированного бюджета </w:t>
            </w:r>
          </w:p>
          <w:p w:rsidR="000E318F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BA0D06">
        <w:trPr>
          <w:trHeight w:val="417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Площадь благоустроенных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тыс. м. кв.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суммирования </w:t>
            </w:r>
            <w:r w:rsidR="00E66FC9" w:rsidRPr="00E35619">
              <w:rPr>
                <w:sz w:val="28"/>
                <w:szCs w:val="28"/>
              </w:rPr>
              <w:t xml:space="preserve">площади благоустроенных территорий общего пользования </w:t>
            </w:r>
            <w:r w:rsidR="00E66FC9" w:rsidRPr="00E35619">
              <w:rPr>
                <w:spacing w:val="-3"/>
                <w:sz w:val="28"/>
                <w:szCs w:val="28"/>
              </w:rPr>
              <w:t>(</w:t>
            </w:r>
            <w:r w:rsidR="00E66FC9" w:rsidRPr="00E35619">
              <w:rPr>
                <w:sz w:val="28"/>
                <w:szCs w:val="28"/>
              </w:rPr>
              <w:t>В</w:t>
            </w:r>
            <w:proofErr w:type="gramStart"/>
            <w:r w:rsidR="00E66FC9" w:rsidRPr="00E35619">
              <w:rPr>
                <w:sz w:val="28"/>
                <w:szCs w:val="28"/>
              </w:rPr>
              <w:t>1,В</w:t>
            </w:r>
            <w:proofErr w:type="gramEnd"/>
            <w:r w:rsidR="00E66FC9" w:rsidRPr="00E35619">
              <w:rPr>
                <w:sz w:val="28"/>
                <w:szCs w:val="28"/>
              </w:rPr>
              <w:t xml:space="preserve">2,В3…) в рамках проекта "Комфортная городская среда", </w:t>
            </w:r>
            <w:r w:rsidRPr="00E35619">
              <w:rPr>
                <w:sz w:val="28"/>
                <w:szCs w:val="28"/>
              </w:rPr>
              <w:t xml:space="preserve">на территории </w:t>
            </w:r>
            <w:r w:rsidR="00E66FC9" w:rsidRPr="00E35619">
              <w:rPr>
                <w:sz w:val="28"/>
                <w:szCs w:val="28"/>
              </w:rPr>
              <w:t xml:space="preserve">населенных пунктов </w:t>
            </w:r>
            <w:r w:rsidRPr="00E35619">
              <w:rPr>
                <w:sz w:val="28"/>
                <w:szCs w:val="28"/>
              </w:rPr>
              <w:t xml:space="preserve">Новоалександровского района </w:t>
            </w:r>
          </w:p>
          <w:p w:rsidR="00FF6CC1" w:rsidRPr="00E35619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F6CC1" w:rsidRPr="00E35619">
              <w:rPr>
                <w:sz w:val="28"/>
                <w:szCs w:val="28"/>
              </w:rPr>
              <w:t>А</w:t>
            </w:r>
            <w:proofErr w:type="gramStart"/>
            <w:r w:rsidR="00FF6CC1" w:rsidRPr="00E35619">
              <w:rPr>
                <w:sz w:val="28"/>
                <w:szCs w:val="28"/>
              </w:rPr>
              <w:t>=(</w:t>
            </w:r>
            <w:proofErr w:type="gramEnd"/>
            <w:r w:rsidR="00FF6CC1" w:rsidRPr="00E35619">
              <w:rPr>
                <w:sz w:val="28"/>
                <w:szCs w:val="28"/>
              </w:rPr>
              <w:t>В1+В2+В3…)*100%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FF6CC1" w:rsidRPr="00E35619" w:rsidTr="00AB35EB"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Доля площади территорий общего пользования благоустроенных в рамках проекта "Комфортная городская среда"</w:t>
            </w:r>
            <w:r w:rsidR="00480387">
              <w:rPr>
                <w:sz w:val="28"/>
                <w:szCs w:val="28"/>
              </w:rPr>
              <w:t>, в отношении к общественным территориям нуждающиеся в благоустройстве расположенные на территории Новоалександровского района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тыс.</w:t>
            </w:r>
            <w:r w:rsidR="000E31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>руб.</w:t>
            </w:r>
          </w:p>
        </w:tc>
        <w:tc>
          <w:tcPr>
            <w:tcW w:w="6238" w:type="dxa"/>
          </w:tcPr>
          <w:p w:rsidR="00480387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отношения </w:t>
            </w:r>
            <w:r>
              <w:rPr>
                <w:sz w:val="28"/>
                <w:szCs w:val="28"/>
              </w:rPr>
              <w:t>площади</w:t>
            </w:r>
            <w:r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  <w:shd w:val="clear" w:color="auto" w:fill="FFFFFF"/>
              </w:rPr>
              <w:t>благоустро</w:t>
            </w:r>
            <w:r>
              <w:rPr>
                <w:sz w:val="28"/>
                <w:szCs w:val="28"/>
                <w:shd w:val="clear" w:color="auto" w:fill="FFFFFF"/>
              </w:rPr>
              <w:t>енных</w:t>
            </w:r>
            <w:r>
              <w:rPr>
                <w:sz w:val="28"/>
                <w:szCs w:val="28"/>
              </w:rPr>
              <w:t xml:space="preserve"> общественных</w:t>
            </w:r>
            <w:r w:rsidRPr="00E35619">
              <w:rPr>
                <w:sz w:val="28"/>
                <w:szCs w:val="28"/>
              </w:rPr>
              <w:t xml:space="preserve"> территорий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(С)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5619">
              <w:rPr>
                <w:sz w:val="28"/>
                <w:szCs w:val="28"/>
                <w:shd w:val="clear" w:color="auto" w:fill="FFFFFF"/>
              </w:rPr>
              <w:t>на территории Новоалександровского района</w:t>
            </w:r>
            <w:r w:rsidRPr="00E35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 общей площади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общественных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территорий (В</w:t>
            </w:r>
            <w:proofErr w:type="gramStart"/>
            <w:r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Pr="00E35619">
              <w:rPr>
                <w:sz w:val="28"/>
                <w:szCs w:val="28"/>
                <w:shd w:val="clear" w:color="auto" w:fill="FFFFFF"/>
              </w:rPr>
              <w:t xml:space="preserve">2,В3…)  </w:t>
            </w:r>
            <w:r>
              <w:rPr>
                <w:sz w:val="28"/>
                <w:szCs w:val="28"/>
                <w:shd w:val="clear" w:color="auto" w:fill="FFFFFF"/>
              </w:rPr>
              <w:t xml:space="preserve">нуждающиеся в </w:t>
            </w:r>
            <w:r>
              <w:rPr>
                <w:sz w:val="28"/>
                <w:szCs w:val="28"/>
              </w:rPr>
              <w:t>благоустройстве</w:t>
            </w:r>
            <w:r w:rsidRPr="00E35619">
              <w:rPr>
                <w:sz w:val="28"/>
                <w:szCs w:val="28"/>
              </w:rPr>
              <w:t xml:space="preserve"> </w:t>
            </w:r>
          </w:p>
          <w:p w:rsidR="00FF6CC1" w:rsidRPr="00E35619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rPr>
          <w:trHeight w:val="343"/>
        </w:trPr>
        <w:tc>
          <w:tcPr>
            <w:tcW w:w="15735" w:type="dxa"/>
            <w:gridSpan w:val="5"/>
            <w:shd w:val="clear" w:color="auto" w:fill="auto"/>
          </w:tcPr>
          <w:p w:rsidR="00FF6CC1" w:rsidRPr="00E35619" w:rsidRDefault="00FF6CC1" w:rsidP="00F96638">
            <w:pPr>
              <w:tabs>
                <w:tab w:val="left" w:pos="3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ab/>
            </w:r>
            <w:r w:rsidR="007A66E9" w:rsidRPr="00E35619">
              <w:rPr>
                <w:b/>
                <w:sz w:val="28"/>
                <w:szCs w:val="28"/>
              </w:rPr>
              <w:t>Основное мероприятие: «</w:t>
            </w:r>
            <w:r w:rsidR="007A66E9" w:rsidRPr="00E35619">
              <w:rPr>
                <w:sz w:val="28"/>
                <w:szCs w:val="28"/>
              </w:rPr>
              <w:t xml:space="preserve">Благоустройство дворовых территорий </w:t>
            </w:r>
            <w:r w:rsidR="007A66E9"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Новоалександровского </w:t>
            </w:r>
            <w:r w:rsidR="007A66E9"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="007A66E9"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480387">
        <w:trPr>
          <w:trHeight w:val="1412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км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суммирования </w:t>
            </w:r>
            <w:r w:rsidR="00C835A2">
              <w:rPr>
                <w:sz w:val="28"/>
                <w:szCs w:val="28"/>
                <w:shd w:val="clear" w:color="auto" w:fill="FFFFFF"/>
              </w:rPr>
              <w:t>благоустроенных дворовых территорий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(В</w:t>
            </w:r>
            <w:proofErr w:type="gramStart"/>
            <w:r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Pr="00E35619">
              <w:rPr>
                <w:sz w:val="28"/>
                <w:szCs w:val="28"/>
                <w:shd w:val="clear" w:color="auto" w:fill="FFFFFF"/>
              </w:rPr>
              <w:t xml:space="preserve">2,В3…) на территории Новоалександровского района </w:t>
            </w: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B025BF">
        <w:trPr>
          <w:trHeight w:val="1691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км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</w:t>
            </w:r>
            <w:r w:rsidR="000E318F" w:rsidRPr="00E35619">
              <w:rPr>
                <w:sz w:val="28"/>
                <w:szCs w:val="28"/>
              </w:rPr>
              <w:t>отношения общего</w:t>
            </w:r>
            <w:r w:rsidRPr="00E35619">
              <w:rPr>
                <w:sz w:val="28"/>
                <w:szCs w:val="28"/>
              </w:rPr>
              <w:t xml:space="preserve"> </w:t>
            </w:r>
            <w:r w:rsidR="000E318F" w:rsidRPr="00E35619">
              <w:rPr>
                <w:sz w:val="28"/>
                <w:szCs w:val="28"/>
              </w:rPr>
              <w:t xml:space="preserve">количества </w:t>
            </w:r>
            <w:r w:rsidR="00DA088F" w:rsidRPr="00E35619">
              <w:rPr>
                <w:sz w:val="28"/>
                <w:szCs w:val="28"/>
              </w:rPr>
              <w:t>дворовых территорий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(С) нуждающиеся в благоустройстве расположенные на территории Новоалександровского района</w:t>
            </w:r>
            <w:r w:rsidR="000E318F" w:rsidRPr="00E35619">
              <w:rPr>
                <w:sz w:val="28"/>
                <w:szCs w:val="28"/>
              </w:rPr>
              <w:t xml:space="preserve"> 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>к общему количеству дворовых территорий (В</w:t>
            </w:r>
            <w:proofErr w:type="gramStart"/>
            <w:r w:rsidR="00DA088F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2,В3…)  </w:t>
            </w:r>
            <w:r w:rsidR="000E318F" w:rsidRPr="00E35619">
              <w:rPr>
                <w:sz w:val="28"/>
                <w:szCs w:val="28"/>
              </w:rPr>
              <w:t xml:space="preserve">благоустроенных в рамках проекта "Комфортная городская среда" </w:t>
            </w:r>
          </w:p>
          <w:p w:rsidR="001872F3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E53809">
        <w:trPr>
          <w:trHeight w:val="417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E3561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238" w:type="dxa"/>
          </w:tcPr>
          <w:p w:rsidR="000E318F" w:rsidRPr="00E35619" w:rsidRDefault="000E318F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отношения </w:t>
            </w:r>
            <w:r w:rsidR="00DA088F" w:rsidRPr="00E35619">
              <w:rPr>
                <w:sz w:val="28"/>
                <w:szCs w:val="28"/>
              </w:rPr>
              <w:t>общей численности населения Новоалександровского ГО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(С) к количеству граждан </w:t>
            </w:r>
            <w:r w:rsidR="00DA088F" w:rsidRPr="00E35619">
              <w:rPr>
                <w:sz w:val="28"/>
                <w:szCs w:val="28"/>
              </w:rPr>
              <w:t>проживающего в МКД жилом фонде с благоустроенными дворовыми территориями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а</w:t>
            </w:r>
            <w:r w:rsidR="00DA08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 xml:space="preserve">благоустроенных в рамках проекта "Комфортная городская среда" 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к общему количеству </w:t>
            </w:r>
            <w:r w:rsidR="00DA088F" w:rsidRPr="00E35619">
              <w:rPr>
                <w:sz w:val="28"/>
                <w:szCs w:val="28"/>
              </w:rPr>
              <w:t xml:space="preserve">дворовых территорий, 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>(В</w:t>
            </w:r>
            <w:proofErr w:type="gramStart"/>
            <w:r w:rsidR="00DA088F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DA088F" w:rsidRPr="00E35619">
              <w:rPr>
                <w:sz w:val="28"/>
                <w:szCs w:val="28"/>
                <w:shd w:val="clear" w:color="auto" w:fill="FFFFFF"/>
              </w:rPr>
              <w:t>2,В3…)</w:t>
            </w:r>
          </w:p>
          <w:p w:rsidR="00FF6CC1" w:rsidRPr="00E35619" w:rsidRDefault="000E318F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</w:t>
            </w:r>
            <w:r w:rsidR="00DA08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>С</w:t>
            </w:r>
            <w:r w:rsidR="00DA088F" w:rsidRPr="00E35619">
              <w:rPr>
                <w:sz w:val="28"/>
                <w:szCs w:val="28"/>
              </w:rPr>
              <w:t xml:space="preserve">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rPr>
          <w:trHeight w:val="373"/>
        </w:trPr>
        <w:tc>
          <w:tcPr>
            <w:tcW w:w="15735" w:type="dxa"/>
            <w:gridSpan w:val="5"/>
          </w:tcPr>
          <w:p w:rsidR="00FF6CC1" w:rsidRPr="00E35619" w:rsidRDefault="009174E2" w:rsidP="00F96638">
            <w:pPr>
              <w:tabs>
                <w:tab w:val="left" w:pos="660"/>
              </w:tabs>
              <w:spacing w:line="260" w:lineRule="exact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E53809">
        <w:trPr>
          <w:trHeight w:val="2094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9174E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дизайн-проектов общественных территорий разработанные в целях благоустройства территории Новоалександровского ГО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%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суммирования количества </w:t>
            </w:r>
            <w:r w:rsidR="001872F3" w:rsidRPr="00E35619">
              <w:rPr>
                <w:sz w:val="28"/>
                <w:szCs w:val="28"/>
              </w:rPr>
              <w:t>дизайн-проектов общественных территорий разработанные в целях благоустройства территории Новоалександровского ГО</w:t>
            </w:r>
          </w:p>
          <w:p w:rsidR="00FF6CC1" w:rsidRPr="00E35619" w:rsidRDefault="00FF6CC1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</w:t>
            </w:r>
            <w:r w:rsidR="00FF6CC1" w:rsidRPr="00E35619">
              <w:rPr>
                <w:sz w:val="28"/>
                <w:szCs w:val="28"/>
              </w:rPr>
              <w:t>жегодно</w:t>
            </w:r>
          </w:p>
        </w:tc>
      </w:tr>
      <w:tr w:rsidR="00FF6CC1" w:rsidRPr="00E35619" w:rsidTr="00E53809">
        <w:trPr>
          <w:trHeight w:val="2419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D2965" w:rsidRDefault="00C835A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Доля общественных </w:t>
            </w:r>
            <w:r>
              <w:rPr>
                <w:sz w:val="28"/>
                <w:szCs w:val="28"/>
              </w:rPr>
              <w:t xml:space="preserve">территорий, на </w:t>
            </w:r>
            <w:proofErr w:type="spellStart"/>
            <w:r>
              <w:rPr>
                <w:sz w:val="28"/>
                <w:szCs w:val="28"/>
              </w:rPr>
              <w:t>котор</w:t>
            </w:r>
            <w:proofErr w:type="spellEnd"/>
          </w:p>
          <w:p w:rsidR="00FF6CC1" w:rsidRPr="00E35619" w:rsidRDefault="00C835A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разработаны дизайн-проекты </w:t>
            </w:r>
            <w:r w:rsidR="009174E2" w:rsidRPr="00E35619">
              <w:rPr>
                <w:sz w:val="28"/>
                <w:szCs w:val="28"/>
              </w:rPr>
              <w:t>в целях благоустройства территории Новоалександровского ГО от общего количества общественных территорий, нуждающиеся в благоустройстве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E35619">
              <w:rPr>
                <w:sz w:val="28"/>
                <w:szCs w:val="28"/>
              </w:rPr>
              <w:t>м.кв</w:t>
            </w:r>
            <w:proofErr w:type="spellEnd"/>
            <w:r w:rsidRPr="00E3561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</w:t>
            </w:r>
            <w:r w:rsidR="001872F3" w:rsidRPr="00E35619">
              <w:rPr>
                <w:sz w:val="28"/>
                <w:szCs w:val="28"/>
              </w:rPr>
              <w:t>отношения общего количества общественных территорий (С) нуждающиеся в благоустройстве</w:t>
            </w:r>
            <w:r w:rsidR="00C835A2">
              <w:rPr>
                <w:sz w:val="28"/>
                <w:szCs w:val="28"/>
              </w:rPr>
              <w:t>, к общественным территориям</w:t>
            </w:r>
            <w:r w:rsidR="00E53809" w:rsidRPr="00E35619">
              <w:rPr>
                <w:sz w:val="28"/>
                <w:szCs w:val="28"/>
              </w:rPr>
              <w:t xml:space="preserve"> нуждающиеся в благоустройстве</w:t>
            </w:r>
            <w:r w:rsidR="00C835A2">
              <w:rPr>
                <w:sz w:val="28"/>
                <w:szCs w:val="28"/>
              </w:rPr>
              <w:t xml:space="preserve"> на которые разработаны дизайн-проекты </w:t>
            </w:r>
            <w:r w:rsidRPr="00E35619">
              <w:rPr>
                <w:sz w:val="28"/>
                <w:szCs w:val="28"/>
              </w:rPr>
              <w:t>(В1, В2, В3…)</w:t>
            </w:r>
          </w:p>
          <w:p w:rsidR="00B025BF" w:rsidRPr="00E35619" w:rsidRDefault="00B025BF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1872F3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Доля</w:t>
            </w:r>
            <w:r w:rsidR="009174E2" w:rsidRPr="00E35619">
              <w:rPr>
                <w:sz w:val="28"/>
                <w:szCs w:val="28"/>
              </w:rPr>
              <w:t xml:space="preserve">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7" w:type="dxa"/>
          </w:tcPr>
          <w:p w:rsidR="00FF6CC1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%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</w:t>
            </w:r>
            <w:r w:rsidR="001872F3" w:rsidRPr="00E35619">
              <w:rPr>
                <w:sz w:val="28"/>
                <w:szCs w:val="28"/>
              </w:rPr>
              <w:t xml:space="preserve">отношения общего количества граждан </w:t>
            </w:r>
            <w:r w:rsidR="001872F3" w:rsidRPr="00E35619">
              <w:rPr>
                <w:sz w:val="28"/>
                <w:szCs w:val="28"/>
                <w:shd w:val="clear" w:color="auto" w:fill="FFFFFF"/>
              </w:rPr>
              <w:t>(В</w:t>
            </w:r>
            <w:proofErr w:type="gramStart"/>
            <w:r w:rsidR="001872F3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1872F3" w:rsidRPr="00E35619">
              <w:rPr>
                <w:sz w:val="28"/>
                <w:szCs w:val="28"/>
                <w:shd w:val="clear" w:color="auto" w:fill="FFFFFF"/>
              </w:rPr>
              <w:t xml:space="preserve">2,В3…) </w:t>
            </w:r>
            <w:r w:rsidR="001872F3" w:rsidRPr="00E35619">
              <w:rPr>
                <w:sz w:val="28"/>
                <w:szCs w:val="28"/>
              </w:rPr>
              <w:t xml:space="preserve">проживающие на территории Новоалександровского ГО к </w:t>
            </w:r>
            <w:r w:rsidR="00B025BF" w:rsidRPr="00E35619">
              <w:rPr>
                <w:sz w:val="28"/>
                <w:szCs w:val="28"/>
              </w:rPr>
              <w:t>количеству граждан вовлеченные в проведение общественных обсуждений проекта программы</w:t>
            </w:r>
          </w:p>
          <w:p w:rsidR="00B025BF" w:rsidRPr="00E35619" w:rsidRDefault="00B025BF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</w:tbl>
    <w:p w:rsidR="00FF6CC1" w:rsidRPr="00E35619" w:rsidRDefault="00FF6CC1" w:rsidP="00FF6CC1">
      <w:pPr>
        <w:spacing w:line="240" w:lineRule="atLeast"/>
        <w:rPr>
          <w:sz w:val="28"/>
          <w:szCs w:val="28"/>
        </w:rPr>
      </w:pPr>
    </w:p>
    <w:p w:rsidR="00FF6CC1" w:rsidRPr="00E35619" w:rsidRDefault="00FF6CC1" w:rsidP="00FF6CC1">
      <w:pPr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B74CDA" w:rsidRPr="00E35619" w:rsidRDefault="00B74CDA" w:rsidP="00FF6CC1">
      <w:pPr>
        <w:outlineLvl w:val="1"/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D622B1" w:rsidRDefault="00D622B1" w:rsidP="00480387">
      <w:pPr>
        <w:shd w:val="clear" w:color="auto" w:fill="FFFFFF"/>
        <w:rPr>
          <w:sz w:val="28"/>
          <w:szCs w:val="28"/>
        </w:rPr>
      </w:pPr>
    </w:p>
    <w:p w:rsidR="00EE7122" w:rsidRDefault="00EE7122" w:rsidP="000D40D5">
      <w:pPr>
        <w:jc w:val="right"/>
        <w:rPr>
          <w:sz w:val="24"/>
          <w:szCs w:val="24"/>
        </w:rPr>
      </w:pPr>
    </w:p>
    <w:p w:rsidR="00951A92" w:rsidRDefault="00951A92" w:rsidP="00501F01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497783" w:rsidRPr="00E35619" w:rsidRDefault="00497783" w:rsidP="00497783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  <w:r w:rsidRPr="00E35619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497783" w:rsidRDefault="00497783" w:rsidP="00497783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 xml:space="preserve">к дополнительным документам, предоставляемым вместе с муниципальной программой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</w:t>
      </w:r>
    </w:p>
    <w:p w:rsidR="00497783" w:rsidRDefault="00497783" w:rsidP="000D40D5">
      <w:pPr>
        <w:jc w:val="right"/>
        <w:rPr>
          <w:sz w:val="24"/>
          <w:szCs w:val="24"/>
        </w:rPr>
      </w:pPr>
    </w:p>
    <w:p w:rsidR="00F96638" w:rsidRDefault="000D40D5" w:rsidP="000D4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Детальный план график реализации муниципальной программы </w:t>
      </w:r>
    </w:p>
    <w:p w:rsidR="000D40D5" w:rsidRDefault="000D40D5" w:rsidP="000D40D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 на очередной финансовый год и плановый период</w:t>
      </w:r>
    </w:p>
    <w:p w:rsidR="00F96638" w:rsidRDefault="00F96638" w:rsidP="000D40D5">
      <w:pPr>
        <w:jc w:val="center"/>
        <w:rPr>
          <w:sz w:val="28"/>
          <w:szCs w:val="28"/>
        </w:rPr>
      </w:pPr>
    </w:p>
    <w:tbl>
      <w:tblPr>
        <w:tblStyle w:val="a5"/>
        <w:tblW w:w="15818" w:type="dxa"/>
        <w:tblLayout w:type="fixed"/>
        <w:tblLook w:val="04A0" w:firstRow="1" w:lastRow="0" w:firstColumn="1" w:lastColumn="0" w:noHBand="0" w:noVBand="1"/>
      </w:tblPr>
      <w:tblGrid>
        <w:gridCol w:w="666"/>
        <w:gridCol w:w="2571"/>
        <w:gridCol w:w="2116"/>
        <w:gridCol w:w="1944"/>
        <w:gridCol w:w="1190"/>
        <w:gridCol w:w="1388"/>
        <w:gridCol w:w="1290"/>
        <w:gridCol w:w="1452"/>
        <w:gridCol w:w="971"/>
        <w:gridCol w:w="1134"/>
        <w:gridCol w:w="1096"/>
      </w:tblGrid>
      <w:tr w:rsidR="007B73A7" w:rsidRPr="007B73A7" w:rsidTr="007B73A7">
        <w:tc>
          <w:tcPr>
            <w:tcW w:w="666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№ п/п</w:t>
            </w:r>
          </w:p>
        </w:tc>
        <w:tc>
          <w:tcPr>
            <w:tcW w:w="2571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Наименование основного мероприятия, мероприятия, контрольного события</w:t>
            </w:r>
          </w:p>
        </w:tc>
        <w:tc>
          <w:tcPr>
            <w:tcW w:w="2116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Ответственный исполнитель (Ф.И.О., должность, организация)</w:t>
            </w:r>
          </w:p>
        </w:tc>
        <w:tc>
          <w:tcPr>
            <w:tcW w:w="1944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Ожидаемый результат реализации мероприятия</w:t>
            </w:r>
          </w:p>
        </w:tc>
        <w:tc>
          <w:tcPr>
            <w:tcW w:w="1190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Срок начала реализации</w:t>
            </w:r>
          </w:p>
        </w:tc>
        <w:tc>
          <w:tcPr>
            <w:tcW w:w="1388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Срок окончания реализации (дата контрольного события)</w:t>
            </w:r>
          </w:p>
        </w:tc>
        <w:tc>
          <w:tcPr>
            <w:tcW w:w="1290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Код бюджетной классификации</w:t>
            </w:r>
          </w:p>
        </w:tc>
        <w:tc>
          <w:tcPr>
            <w:tcW w:w="1452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Тип средств (федеральные, краевые, местные средства участников)</w:t>
            </w:r>
          </w:p>
        </w:tc>
        <w:tc>
          <w:tcPr>
            <w:tcW w:w="3201" w:type="dxa"/>
            <w:gridSpan w:val="3"/>
          </w:tcPr>
          <w:p w:rsidR="000D40D5" w:rsidRPr="007B73A7" w:rsidRDefault="000D40D5" w:rsidP="00A06A50">
            <w:pPr>
              <w:jc w:val="center"/>
            </w:pPr>
            <w:r w:rsidRPr="007B73A7">
              <w:t>Объем ресурсного обеспечения, тыс. рублей</w:t>
            </w:r>
          </w:p>
        </w:tc>
      </w:tr>
      <w:tr w:rsidR="007B73A7" w:rsidRPr="007B73A7" w:rsidTr="007B73A7">
        <w:tc>
          <w:tcPr>
            <w:tcW w:w="666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2571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2116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944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90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388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290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452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  <w:r w:rsidRPr="007B73A7">
              <w:t>очередной финансовый год</w:t>
            </w: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  <w:r w:rsidRPr="007B73A7">
              <w:t>первый год планового периода</w:t>
            </w: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  <w:r w:rsidRPr="007B73A7">
              <w:t>второй год планового периода</w:t>
            </w:r>
          </w:p>
        </w:tc>
      </w:tr>
      <w:tr w:rsidR="007B73A7" w:rsidRPr="007B73A7" w:rsidTr="007B73A7">
        <w:tc>
          <w:tcPr>
            <w:tcW w:w="666" w:type="dxa"/>
          </w:tcPr>
          <w:p w:rsidR="000D40D5" w:rsidRPr="007B73A7" w:rsidRDefault="000D40D5" w:rsidP="00A06A50">
            <w:pPr>
              <w:jc w:val="center"/>
            </w:pPr>
            <w:r w:rsidRPr="007B73A7">
              <w:t>1</w:t>
            </w:r>
          </w:p>
        </w:tc>
        <w:tc>
          <w:tcPr>
            <w:tcW w:w="2571" w:type="dxa"/>
          </w:tcPr>
          <w:p w:rsidR="000D40D5" w:rsidRPr="007B73A7" w:rsidRDefault="000D40D5" w:rsidP="00A06A50">
            <w:pPr>
              <w:jc w:val="center"/>
            </w:pPr>
            <w:r w:rsidRPr="007B73A7">
              <w:t>2</w:t>
            </w:r>
          </w:p>
        </w:tc>
        <w:tc>
          <w:tcPr>
            <w:tcW w:w="2116" w:type="dxa"/>
          </w:tcPr>
          <w:p w:rsidR="000D40D5" w:rsidRPr="007B73A7" w:rsidRDefault="000D40D5" w:rsidP="00A06A50">
            <w:pPr>
              <w:jc w:val="center"/>
            </w:pPr>
            <w:r w:rsidRPr="007B73A7">
              <w:t>3</w:t>
            </w:r>
          </w:p>
        </w:tc>
        <w:tc>
          <w:tcPr>
            <w:tcW w:w="1944" w:type="dxa"/>
          </w:tcPr>
          <w:p w:rsidR="000D40D5" w:rsidRPr="007B73A7" w:rsidRDefault="000D40D5" w:rsidP="00A06A50">
            <w:pPr>
              <w:jc w:val="center"/>
            </w:pPr>
            <w:r w:rsidRPr="007B73A7">
              <w:t>4</w:t>
            </w:r>
          </w:p>
        </w:tc>
        <w:tc>
          <w:tcPr>
            <w:tcW w:w="1190" w:type="dxa"/>
          </w:tcPr>
          <w:p w:rsidR="000D40D5" w:rsidRPr="007B73A7" w:rsidRDefault="000D40D5" w:rsidP="00A06A50">
            <w:pPr>
              <w:jc w:val="center"/>
            </w:pPr>
            <w:r w:rsidRPr="007B73A7">
              <w:t>5</w:t>
            </w:r>
          </w:p>
        </w:tc>
        <w:tc>
          <w:tcPr>
            <w:tcW w:w="1388" w:type="dxa"/>
          </w:tcPr>
          <w:p w:rsidR="000D40D5" w:rsidRPr="007B73A7" w:rsidRDefault="000D40D5" w:rsidP="00A06A50">
            <w:pPr>
              <w:jc w:val="center"/>
            </w:pPr>
            <w:r w:rsidRPr="007B73A7">
              <w:t>6</w:t>
            </w:r>
          </w:p>
        </w:tc>
        <w:tc>
          <w:tcPr>
            <w:tcW w:w="1290" w:type="dxa"/>
          </w:tcPr>
          <w:p w:rsidR="000D40D5" w:rsidRPr="007B73A7" w:rsidRDefault="000D40D5" w:rsidP="00A06A50">
            <w:pPr>
              <w:jc w:val="center"/>
            </w:pPr>
            <w:r w:rsidRPr="007B73A7">
              <w:t>7</w:t>
            </w:r>
          </w:p>
        </w:tc>
        <w:tc>
          <w:tcPr>
            <w:tcW w:w="1452" w:type="dxa"/>
          </w:tcPr>
          <w:p w:rsidR="000D40D5" w:rsidRPr="007B73A7" w:rsidRDefault="000D40D5" w:rsidP="00A06A50">
            <w:pPr>
              <w:jc w:val="center"/>
            </w:pPr>
            <w:r w:rsidRPr="007B73A7">
              <w:t>8</w:t>
            </w: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  <w:r w:rsidRPr="007B73A7">
              <w:t>9</w:t>
            </w: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  <w:r w:rsidRPr="007B73A7">
              <w:t>10</w:t>
            </w: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</w:p>
        </w:tc>
      </w:tr>
      <w:tr w:rsidR="007B73A7" w:rsidRPr="007B73A7" w:rsidTr="007B73A7">
        <w:tc>
          <w:tcPr>
            <w:tcW w:w="666" w:type="dxa"/>
          </w:tcPr>
          <w:p w:rsidR="000D40D5" w:rsidRPr="007B73A7" w:rsidRDefault="000D40D5" w:rsidP="00A06A50">
            <w:pPr>
              <w:jc w:val="center"/>
            </w:pPr>
            <w:r w:rsidRPr="007B73A7">
              <w:t>1.</w:t>
            </w:r>
          </w:p>
        </w:tc>
        <w:tc>
          <w:tcPr>
            <w:tcW w:w="2571" w:type="dxa"/>
          </w:tcPr>
          <w:p w:rsidR="000D40D5" w:rsidRPr="007B73A7" w:rsidRDefault="000D40D5" w:rsidP="00A06A50">
            <w:r w:rsidRPr="007B73A7">
              <w:t>Всего по муниципальной программе …</w:t>
            </w:r>
          </w:p>
        </w:tc>
        <w:tc>
          <w:tcPr>
            <w:tcW w:w="2116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944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90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388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290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452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</w:p>
        </w:tc>
      </w:tr>
      <w:tr w:rsidR="007B73A7" w:rsidRPr="007B73A7" w:rsidTr="007B73A7">
        <w:tc>
          <w:tcPr>
            <w:tcW w:w="666" w:type="dxa"/>
            <w:vAlign w:val="center"/>
          </w:tcPr>
          <w:p w:rsidR="000D40D5" w:rsidRPr="007B73A7" w:rsidRDefault="000D40D5" w:rsidP="007B73A7">
            <w:pPr>
              <w:jc w:val="center"/>
            </w:pPr>
            <w:r w:rsidRPr="007B73A7">
              <w:t>1.1.</w:t>
            </w:r>
          </w:p>
        </w:tc>
        <w:tc>
          <w:tcPr>
            <w:tcW w:w="2571" w:type="dxa"/>
            <w:vAlign w:val="center"/>
          </w:tcPr>
          <w:p w:rsidR="000D40D5" w:rsidRPr="007B73A7" w:rsidRDefault="000D40D5" w:rsidP="007B73A7">
            <w:r w:rsidRPr="007B73A7">
              <w:t>Основное мероприятие 1</w:t>
            </w:r>
          </w:p>
          <w:p w:rsidR="00CF1155" w:rsidRPr="007B73A7" w:rsidRDefault="00CF1155" w:rsidP="007B73A7">
            <w:r w:rsidRPr="007B73A7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116" w:type="dxa"/>
            <w:vAlign w:val="center"/>
          </w:tcPr>
          <w:p w:rsidR="000D40D5" w:rsidRPr="007B73A7" w:rsidRDefault="004A004A" w:rsidP="007B73A7"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  <w:vAlign w:val="center"/>
          </w:tcPr>
          <w:p w:rsidR="000D40D5" w:rsidRPr="007B73A7" w:rsidRDefault="001F6AD5" w:rsidP="007B73A7">
            <w:pPr>
              <w:jc w:val="center"/>
            </w:pPr>
            <w:r w:rsidRPr="007B73A7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1190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388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290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452" w:type="dxa"/>
            <w:vAlign w:val="center"/>
          </w:tcPr>
          <w:p w:rsidR="007B73A7" w:rsidRPr="007B73A7" w:rsidRDefault="001F6AD5" w:rsidP="007B73A7">
            <w:pPr>
              <w:jc w:val="center"/>
            </w:pPr>
            <w:r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rPr>
                <w:lang w:eastAsia="ar-SA"/>
              </w:rPr>
              <w:t>1683,67</w:t>
            </w:r>
          </w:p>
        </w:tc>
        <w:tc>
          <w:tcPr>
            <w:tcW w:w="1134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rPr>
                <w:color w:val="000000"/>
              </w:rPr>
              <w:t>35 235,06</w:t>
            </w:r>
          </w:p>
        </w:tc>
        <w:tc>
          <w:tcPr>
            <w:tcW w:w="1096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t>0,00</w:t>
            </w:r>
          </w:p>
        </w:tc>
      </w:tr>
      <w:tr w:rsidR="001F6AD5" w:rsidRPr="007B73A7" w:rsidTr="00090293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1.1.1.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7B73A7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1F6AD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 w:rsidRPr="007B73A7">
              <w:t>2018</w:t>
            </w:r>
          </w:p>
        </w:tc>
        <w:tc>
          <w:tcPr>
            <w:tcW w:w="1388" w:type="dxa"/>
          </w:tcPr>
          <w:p w:rsidR="001F6AD5" w:rsidRPr="007B73A7" w:rsidRDefault="001F6AD5" w:rsidP="001F6AD5">
            <w:pPr>
              <w:jc w:val="center"/>
            </w:pPr>
            <w:r w:rsidRPr="007B73A7">
              <w:t>2023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rPr>
                <w:lang w:eastAsia="ar-SA"/>
              </w:rPr>
              <w:t>1683,67</w:t>
            </w:r>
          </w:p>
        </w:tc>
        <w:tc>
          <w:tcPr>
            <w:tcW w:w="1134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rPr>
                <w:color w:val="000000"/>
              </w:rPr>
              <w:t>35 235,06</w:t>
            </w:r>
          </w:p>
        </w:tc>
        <w:tc>
          <w:tcPr>
            <w:tcW w:w="1096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1.1.2.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2</w:t>
            </w:r>
          </w:p>
          <w:p w:rsidR="001F6AD5" w:rsidRPr="007B73A7" w:rsidRDefault="001F6AD5" w:rsidP="001F6AD5">
            <w:r w:rsidRPr="007B73A7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1.1.3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3</w:t>
            </w:r>
          </w:p>
          <w:p w:rsidR="001F6AD5" w:rsidRPr="007B73A7" w:rsidRDefault="001F6AD5" w:rsidP="001F6AD5">
            <w:pPr>
              <w:rPr>
                <w:lang w:eastAsia="ar-SA"/>
              </w:rPr>
            </w:pPr>
            <w:r w:rsidRPr="007B73A7">
              <w:rPr>
                <w:lang w:eastAsia="ar-SA"/>
              </w:rPr>
              <w:t xml:space="preserve">Приобретение и установка малых архитектурных форм на объектах </w:t>
            </w:r>
            <w:r w:rsidRPr="007B73A7">
              <w:rPr>
                <w:lang w:eastAsia="ar-SA"/>
              </w:rPr>
              <w:lastRenderedPageBreak/>
              <w:t>общественного пространства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lang w:eastAsia="ar-SA"/>
              </w:rPr>
              <w:t xml:space="preserve">Приобретение и установка малых архитектурных </w:t>
            </w:r>
            <w:r w:rsidRPr="007B73A7">
              <w:rPr>
                <w:lang w:eastAsia="ar-SA"/>
              </w:rPr>
              <w:lastRenderedPageBreak/>
              <w:t>форм на объектах общественного пространства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6143A5" w:rsidRPr="007B73A7" w:rsidTr="007B73A7">
        <w:tc>
          <w:tcPr>
            <w:tcW w:w="66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7B73A7" w:rsidRDefault="006143A5" w:rsidP="006143A5">
            <w:r w:rsidRPr="007B73A7">
              <w:t>Контрольное событие 1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</w:tr>
      <w:tr w:rsidR="006143A5" w:rsidRPr="007B73A7" w:rsidTr="007B73A7">
        <w:tc>
          <w:tcPr>
            <w:tcW w:w="66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7B73A7" w:rsidRDefault="006143A5" w:rsidP="006143A5">
            <w:r w:rsidRPr="007B73A7">
              <w:t>…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7B73A7" w:rsidRDefault="006143A5" w:rsidP="006143A5">
            <w:pPr>
              <w:jc w:val="center"/>
            </w:pP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2.</w:t>
            </w:r>
          </w:p>
        </w:tc>
        <w:tc>
          <w:tcPr>
            <w:tcW w:w="2571" w:type="dxa"/>
          </w:tcPr>
          <w:p w:rsidR="001F6AD5" w:rsidRDefault="001F6AD5" w:rsidP="001F6AD5">
            <w:r w:rsidRPr="007B73A7">
              <w:t>Основное мероприятие 2</w:t>
            </w:r>
          </w:p>
          <w:p w:rsidR="001F6AD5" w:rsidRPr="0096563E" w:rsidRDefault="001F6AD5" w:rsidP="001F6AD5">
            <w:r w:rsidRPr="0096563E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090293">
        <w:tc>
          <w:tcPr>
            <w:tcW w:w="666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2.</w:t>
            </w:r>
            <w:r w:rsidRPr="007B73A7">
              <w:t>1.</w:t>
            </w:r>
          </w:p>
        </w:tc>
        <w:tc>
          <w:tcPr>
            <w:tcW w:w="2571" w:type="dxa"/>
            <w:vAlign w:val="center"/>
          </w:tcPr>
          <w:p w:rsidR="001F6AD5" w:rsidRPr="007B73A7" w:rsidRDefault="001F6AD5" w:rsidP="001F6AD5">
            <w:r w:rsidRPr="007B73A7">
              <w:t>Основное мероприятие 1</w:t>
            </w:r>
          </w:p>
          <w:p w:rsidR="001F6AD5" w:rsidRPr="007B73A7" w:rsidRDefault="001F6AD5" w:rsidP="001F6AD5">
            <w:r w:rsidRPr="0096563E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>
              <w:t>1.2.2</w:t>
            </w:r>
            <w:r w:rsidRPr="007B73A7">
              <w:t>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96563E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F96638" w:rsidRPr="00F96638" w:rsidTr="00F96638">
        <w:tc>
          <w:tcPr>
            <w:tcW w:w="66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2571" w:type="dxa"/>
            <w:shd w:val="clear" w:color="auto" w:fill="auto"/>
          </w:tcPr>
          <w:p w:rsidR="006143A5" w:rsidRPr="00F96638" w:rsidRDefault="006143A5" w:rsidP="006143A5">
            <w:pPr>
              <w:rPr>
                <w:color w:val="E36C0A" w:themeColor="accent6" w:themeShade="BF"/>
              </w:rPr>
            </w:pPr>
            <w:r w:rsidRPr="00F96638">
              <w:rPr>
                <w:color w:val="E36C0A" w:themeColor="accent6" w:themeShade="BF"/>
              </w:rPr>
              <w:t>Контрольное событие 2</w:t>
            </w:r>
          </w:p>
        </w:tc>
        <w:tc>
          <w:tcPr>
            <w:tcW w:w="211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944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90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8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90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452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971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9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</w:tr>
      <w:tr w:rsidR="001F6AD5" w:rsidRPr="007B73A7" w:rsidTr="00090293">
        <w:tc>
          <w:tcPr>
            <w:tcW w:w="666" w:type="dxa"/>
            <w:vAlign w:val="center"/>
          </w:tcPr>
          <w:p w:rsidR="001F6AD5" w:rsidRPr="007B73A7" w:rsidRDefault="001F6AD5" w:rsidP="001F6AD5">
            <w:pPr>
              <w:jc w:val="center"/>
            </w:pPr>
            <w:r>
              <w:t>1.3</w:t>
            </w:r>
            <w:r w:rsidRPr="007B73A7">
              <w:t>.</w:t>
            </w:r>
          </w:p>
        </w:tc>
        <w:tc>
          <w:tcPr>
            <w:tcW w:w="2571" w:type="dxa"/>
            <w:vAlign w:val="center"/>
          </w:tcPr>
          <w:p w:rsidR="001F6AD5" w:rsidRPr="007B73A7" w:rsidRDefault="001F6AD5" w:rsidP="001F6AD5">
            <w:r w:rsidRPr="007B73A7">
              <w:t>Основное мероприятие 1</w:t>
            </w:r>
          </w:p>
          <w:p w:rsidR="001F6AD5" w:rsidRPr="007B73A7" w:rsidRDefault="001F6AD5" w:rsidP="001F6AD5">
            <w:r w:rsidRPr="006143A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1F6AD5" w:rsidP="00951A92">
            <w:pPr>
              <w:jc w:val="center"/>
            </w:pPr>
            <w:r>
              <w:t>20</w:t>
            </w:r>
            <w:r w:rsidR="00951A92">
              <w:t>2</w:t>
            </w:r>
            <w:r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126D6A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50,00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47,00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3</w:t>
            </w:r>
            <w:r w:rsidRPr="007B73A7">
              <w:t>.1.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6143A5">
              <w:rPr>
                <w:spacing w:val="-1"/>
                <w:lang w:eastAsia="ar-SA"/>
              </w:rPr>
              <w:t xml:space="preserve">Изготовление информационного </w:t>
            </w:r>
            <w:r w:rsidRPr="006143A5">
              <w:rPr>
                <w:spacing w:val="-1"/>
                <w:lang w:eastAsia="ar-SA"/>
              </w:rPr>
              <w:lastRenderedPageBreak/>
              <w:t>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 xml:space="preserve">Администрация Новоалександровского городского округа </w:t>
            </w:r>
            <w:r w:rsidRPr="007B73A7">
              <w:lastRenderedPageBreak/>
              <w:t>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rPr>
                <w:spacing w:val="-1"/>
                <w:lang w:eastAsia="ar-SA"/>
              </w:rPr>
              <w:lastRenderedPageBreak/>
              <w:t xml:space="preserve">Изготовление информационного материала для </w:t>
            </w:r>
            <w:r w:rsidRPr="006143A5">
              <w:rPr>
                <w:spacing w:val="-1"/>
                <w:lang w:eastAsia="ar-SA"/>
              </w:rPr>
              <w:lastRenderedPageBreak/>
              <w:t>проведения общественного обсуждения проекта программы "Комфортная городская среда"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126D6A">
              <w:t xml:space="preserve">Средства консолидированного </w:t>
            </w:r>
            <w:r w:rsidRPr="00126D6A">
              <w:lastRenderedPageBreak/>
              <w:t>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1.</w:t>
            </w:r>
            <w:r>
              <w:t>3</w:t>
            </w:r>
            <w:r w:rsidRPr="007B73A7">
              <w:t>.2.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2</w:t>
            </w:r>
          </w:p>
          <w:p w:rsidR="001F6AD5" w:rsidRDefault="001F6AD5" w:rsidP="001F6AD5">
            <w:pPr>
              <w:rPr>
                <w:lang w:eastAsia="ar-SA"/>
              </w:rPr>
            </w:pPr>
            <w:r w:rsidRPr="006143A5">
              <w:rPr>
                <w:lang w:eastAsia="ar-SA"/>
              </w:rPr>
              <w:t>Изготовление дизайн-проектов на общественные территории, нуждающиеся в благоустройстве</w:t>
            </w:r>
          </w:p>
          <w:p w:rsidR="001F6AD5" w:rsidRPr="007B73A7" w:rsidRDefault="001F6AD5" w:rsidP="001F6AD5"/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rPr>
                <w:lang w:eastAsia="ar-SA"/>
              </w:rPr>
              <w:t>Изготовление дизайн-проектов на общественные территории, нуждающиеся в благоустройств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D11A72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50,00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47,00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>
              <w:t>1.3.3</w:t>
            </w:r>
          </w:p>
        </w:tc>
        <w:tc>
          <w:tcPr>
            <w:tcW w:w="2571" w:type="dxa"/>
          </w:tcPr>
          <w:p w:rsidR="001F6AD5" w:rsidRPr="007B73A7" w:rsidRDefault="001F6AD5" w:rsidP="001F6AD5">
            <w:r>
              <w:t xml:space="preserve">Мероприятие 3 </w:t>
            </w:r>
            <w:r w:rsidRPr="006143A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D11A72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6143A5" w:rsidRPr="007B73A7" w:rsidTr="007B73A7">
        <w:tc>
          <w:tcPr>
            <w:tcW w:w="666" w:type="dxa"/>
          </w:tcPr>
          <w:p w:rsidR="006143A5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Default="006143A5" w:rsidP="006143A5">
            <w:r w:rsidRPr="007B73A7">
              <w:t xml:space="preserve">Контрольное событие </w:t>
            </w:r>
            <w:r>
              <w:t>3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7B73A7" w:rsidRDefault="006143A5" w:rsidP="006143A5">
            <w:pPr>
              <w:jc w:val="center"/>
            </w:pPr>
          </w:p>
        </w:tc>
      </w:tr>
    </w:tbl>
    <w:p w:rsidR="00AF31BA" w:rsidRDefault="00AF31BA" w:rsidP="00480387">
      <w:pPr>
        <w:shd w:val="clear" w:color="auto" w:fill="FFFFFF"/>
        <w:rPr>
          <w:sz w:val="28"/>
          <w:szCs w:val="28"/>
        </w:rPr>
      </w:pPr>
    </w:p>
    <w:p w:rsidR="00AF31BA" w:rsidRPr="00AF31BA" w:rsidRDefault="00AF31BA" w:rsidP="00AF31BA">
      <w:pPr>
        <w:rPr>
          <w:sz w:val="28"/>
          <w:szCs w:val="28"/>
        </w:rPr>
      </w:pPr>
    </w:p>
    <w:p w:rsidR="00AF31BA" w:rsidRPr="00AF31BA" w:rsidRDefault="00AF31BA" w:rsidP="00AF31BA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AF31BA" w:rsidRP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40D5" w:rsidRPr="00AF31BA" w:rsidRDefault="00AF31BA" w:rsidP="00AF31BA">
      <w:pPr>
        <w:tabs>
          <w:tab w:val="left" w:pos="11758"/>
        </w:tabs>
        <w:rPr>
          <w:sz w:val="28"/>
          <w:szCs w:val="28"/>
        </w:rPr>
        <w:sectPr w:rsidR="000D40D5" w:rsidRPr="00AF31BA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0370F1" w:rsidRPr="00E35619" w:rsidRDefault="00D622B1" w:rsidP="00D622B1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154E15" w:rsidRPr="00E35619" w:rsidRDefault="00154E15" w:rsidP="00D6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1A" w:rsidRPr="00E35619" w:rsidRDefault="00D5211A" w:rsidP="00D622B1">
      <w:pPr>
        <w:rPr>
          <w:sz w:val="28"/>
          <w:szCs w:val="28"/>
        </w:rPr>
      </w:pPr>
    </w:p>
    <w:p w:rsidR="001F6AD5" w:rsidRPr="00E35619" w:rsidRDefault="001F6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2EC" w:rsidRDefault="002042EC" w:rsidP="00D7024D">
      <w:r>
        <w:separator/>
      </w:r>
    </w:p>
  </w:endnote>
  <w:endnote w:type="continuationSeparator" w:id="0">
    <w:p w:rsidR="002042EC" w:rsidRDefault="002042EC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2EC" w:rsidRDefault="002042EC" w:rsidP="00D7024D">
      <w:r>
        <w:separator/>
      </w:r>
    </w:p>
  </w:footnote>
  <w:footnote w:type="continuationSeparator" w:id="0">
    <w:p w:rsidR="002042EC" w:rsidRDefault="002042EC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F72" w:rsidRDefault="008C6F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90293"/>
    <w:rsid w:val="0009436A"/>
    <w:rsid w:val="00095ECF"/>
    <w:rsid w:val="000A1D49"/>
    <w:rsid w:val="000C4E7C"/>
    <w:rsid w:val="000D40D5"/>
    <w:rsid w:val="000E0D33"/>
    <w:rsid w:val="000E318F"/>
    <w:rsid w:val="000E7C2B"/>
    <w:rsid w:val="000F3923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6599D"/>
    <w:rsid w:val="00171FD2"/>
    <w:rsid w:val="0017227F"/>
    <w:rsid w:val="00184C57"/>
    <w:rsid w:val="001872F3"/>
    <w:rsid w:val="00195CB3"/>
    <w:rsid w:val="001A3F42"/>
    <w:rsid w:val="001A640B"/>
    <w:rsid w:val="001B7D64"/>
    <w:rsid w:val="001C4FAE"/>
    <w:rsid w:val="001D4A28"/>
    <w:rsid w:val="001D4B99"/>
    <w:rsid w:val="001D5C2B"/>
    <w:rsid w:val="001F0944"/>
    <w:rsid w:val="001F0F56"/>
    <w:rsid w:val="001F6AD5"/>
    <w:rsid w:val="001F70B4"/>
    <w:rsid w:val="002005DF"/>
    <w:rsid w:val="00202F7D"/>
    <w:rsid w:val="00203C0D"/>
    <w:rsid w:val="002042EC"/>
    <w:rsid w:val="002072C9"/>
    <w:rsid w:val="00210BCC"/>
    <w:rsid w:val="0021139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A0A47"/>
    <w:rsid w:val="002C13E1"/>
    <w:rsid w:val="002C6AA0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63925"/>
    <w:rsid w:val="00371A36"/>
    <w:rsid w:val="0038358D"/>
    <w:rsid w:val="00387A34"/>
    <w:rsid w:val="00391298"/>
    <w:rsid w:val="003B0690"/>
    <w:rsid w:val="003B2CF9"/>
    <w:rsid w:val="003C0F0A"/>
    <w:rsid w:val="003C1630"/>
    <w:rsid w:val="003D23B9"/>
    <w:rsid w:val="003D2B25"/>
    <w:rsid w:val="003D377C"/>
    <w:rsid w:val="003D3D54"/>
    <w:rsid w:val="003D6D47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7F0E"/>
    <w:rsid w:val="004D25EF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14CF2"/>
    <w:rsid w:val="005235A7"/>
    <w:rsid w:val="00526BE7"/>
    <w:rsid w:val="00533B46"/>
    <w:rsid w:val="00534156"/>
    <w:rsid w:val="00542E33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B104F"/>
    <w:rsid w:val="005B22CE"/>
    <w:rsid w:val="005B4BC3"/>
    <w:rsid w:val="005C2870"/>
    <w:rsid w:val="005C288A"/>
    <w:rsid w:val="005C52F1"/>
    <w:rsid w:val="005C7F7E"/>
    <w:rsid w:val="005D0542"/>
    <w:rsid w:val="005D0B78"/>
    <w:rsid w:val="005D2486"/>
    <w:rsid w:val="005E2932"/>
    <w:rsid w:val="005F06AB"/>
    <w:rsid w:val="0060040C"/>
    <w:rsid w:val="00605AA7"/>
    <w:rsid w:val="0061320A"/>
    <w:rsid w:val="006143A5"/>
    <w:rsid w:val="00621403"/>
    <w:rsid w:val="00622D5B"/>
    <w:rsid w:val="006429D3"/>
    <w:rsid w:val="006511AE"/>
    <w:rsid w:val="00655E42"/>
    <w:rsid w:val="006628CD"/>
    <w:rsid w:val="00666AD1"/>
    <w:rsid w:val="006716AD"/>
    <w:rsid w:val="0067245C"/>
    <w:rsid w:val="006751A8"/>
    <w:rsid w:val="00676E04"/>
    <w:rsid w:val="00680A34"/>
    <w:rsid w:val="00685B39"/>
    <w:rsid w:val="00686EA9"/>
    <w:rsid w:val="00687674"/>
    <w:rsid w:val="006B6280"/>
    <w:rsid w:val="006C3C12"/>
    <w:rsid w:val="006C7533"/>
    <w:rsid w:val="006D0C3C"/>
    <w:rsid w:val="006D5FC5"/>
    <w:rsid w:val="006D70C6"/>
    <w:rsid w:val="006F3D47"/>
    <w:rsid w:val="006F73BA"/>
    <w:rsid w:val="00710753"/>
    <w:rsid w:val="00714A18"/>
    <w:rsid w:val="00715446"/>
    <w:rsid w:val="0072139B"/>
    <w:rsid w:val="00721992"/>
    <w:rsid w:val="00722780"/>
    <w:rsid w:val="00743363"/>
    <w:rsid w:val="00751299"/>
    <w:rsid w:val="00761642"/>
    <w:rsid w:val="007655C3"/>
    <w:rsid w:val="007713C4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6AF1"/>
    <w:rsid w:val="007B6F1C"/>
    <w:rsid w:val="007B73A7"/>
    <w:rsid w:val="007D1BF3"/>
    <w:rsid w:val="007D3FBE"/>
    <w:rsid w:val="007D4419"/>
    <w:rsid w:val="007D4731"/>
    <w:rsid w:val="007D5E1D"/>
    <w:rsid w:val="007D650F"/>
    <w:rsid w:val="007D713E"/>
    <w:rsid w:val="007D74A4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A15EE"/>
    <w:rsid w:val="008A1921"/>
    <w:rsid w:val="008A3E9F"/>
    <w:rsid w:val="008A698A"/>
    <w:rsid w:val="008B063B"/>
    <w:rsid w:val="008B071F"/>
    <w:rsid w:val="008B2698"/>
    <w:rsid w:val="008B3FDC"/>
    <w:rsid w:val="008C206B"/>
    <w:rsid w:val="008C6F72"/>
    <w:rsid w:val="008D2965"/>
    <w:rsid w:val="008E495C"/>
    <w:rsid w:val="008E7C5C"/>
    <w:rsid w:val="008F0609"/>
    <w:rsid w:val="008F0F38"/>
    <w:rsid w:val="009010DD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70A4"/>
    <w:rsid w:val="0092727A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563E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E2525"/>
    <w:rsid w:val="009F2205"/>
    <w:rsid w:val="00A04E24"/>
    <w:rsid w:val="00A05E80"/>
    <w:rsid w:val="00A06A50"/>
    <w:rsid w:val="00A24C97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3C2B"/>
    <w:rsid w:val="00A6386B"/>
    <w:rsid w:val="00A65EB7"/>
    <w:rsid w:val="00A67A69"/>
    <w:rsid w:val="00A700EF"/>
    <w:rsid w:val="00A70F3E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C0EEF"/>
    <w:rsid w:val="00AC354A"/>
    <w:rsid w:val="00AC3D8B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32B0B"/>
    <w:rsid w:val="00B36B29"/>
    <w:rsid w:val="00B3706A"/>
    <w:rsid w:val="00B443AA"/>
    <w:rsid w:val="00B46FBB"/>
    <w:rsid w:val="00B503FB"/>
    <w:rsid w:val="00B535AE"/>
    <w:rsid w:val="00B57AF4"/>
    <w:rsid w:val="00B57CFC"/>
    <w:rsid w:val="00B653D0"/>
    <w:rsid w:val="00B67578"/>
    <w:rsid w:val="00B74CDA"/>
    <w:rsid w:val="00B774DD"/>
    <w:rsid w:val="00B8211D"/>
    <w:rsid w:val="00B93618"/>
    <w:rsid w:val="00BA0D06"/>
    <w:rsid w:val="00BA62AE"/>
    <w:rsid w:val="00BB1E71"/>
    <w:rsid w:val="00BB6024"/>
    <w:rsid w:val="00BC24A6"/>
    <w:rsid w:val="00BD1EEF"/>
    <w:rsid w:val="00BD4ACA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30ADB"/>
    <w:rsid w:val="00C51F46"/>
    <w:rsid w:val="00C55122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B4BDF"/>
    <w:rsid w:val="00CB5A3C"/>
    <w:rsid w:val="00CC053F"/>
    <w:rsid w:val="00CD4936"/>
    <w:rsid w:val="00CE3E90"/>
    <w:rsid w:val="00CE5050"/>
    <w:rsid w:val="00CF1155"/>
    <w:rsid w:val="00CF115F"/>
    <w:rsid w:val="00CF1816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7FBB"/>
    <w:rsid w:val="00D61B2B"/>
    <w:rsid w:val="00D622B1"/>
    <w:rsid w:val="00D647E5"/>
    <w:rsid w:val="00D7024D"/>
    <w:rsid w:val="00D8629F"/>
    <w:rsid w:val="00DA06F4"/>
    <w:rsid w:val="00DA088F"/>
    <w:rsid w:val="00DB41F4"/>
    <w:rsid w:val="00DC1101"/>
    <w:rsid w:val="00DD7AEE"/>
    <w:rsid w:val="00DD7C61"/>
    <w:rsid w:val="00DE6282"/>
    <w:rsid w:val="00DE6DF7"/>
    <w:rsid w:val="00E00AAD"/>
    <w:rsid w:val="00E241F5"/>
    <w:rsid w:val="00E346D5"/>
    <w:rsid w:val="00E35619"/>
    <w:rsid w:val="00E41DCB"/>
    <w:rsid w:val="00E506A4"/>
    <w:rsid w:val="00E519FF"/>
    <w:rsid w:val="00E53809"/>
    <w:rsid w:val="00E56D19"/>
    <w:rsid w:val="00E570AF"/>
    <w:rsid w:val="00E64B94"/>
    <w:rsid w:val="00E66FC9"/>
    <w:rsid w:val="00E71D01"/>
    <w:rsid w:val="00E74783"/>
    <w:rsid w:val="00E821E9"/>
    <w:rsid w:val="00E84523"/>
    <w:rsid w:val="00E92616"/>
    <w:rsid w:val="00E941EC"/>
    <w:rsid w:val="00EA6451"/>
    <w:rsid w:val="00EB6754"/>
    <w:rsid w:val="00EB75E7"/>
    <w:rsid w:val="00ED6F4B"/>
    <w:rsid w:val="00ED7724"/>
    <w:rsid w:val="00EE28E8"/>
    <w:rsid w:val="00EE36EA"/>
    <w:rsid w:val="00EE49D6"/>
    <w:rsid w:val="00EE7122"/>
    <w:rsid w:val="00EF7398"/>
    <w:rsid w:val="00EF7FB7"/>
    <w:rsid w:val="00F03888"/>
    <w:rsid w:val="00F06792"/>
    <w:rsid w:val="00F079C3"/>
    <w:rsid w:val="00F30B71"/>
    <w:rsid w:val="00F33F0D"/>
    <w:rsid w:val="00F356F0"/>
    <w:rsid w:val="00F37257"/>
    <w:rsid w:val="00F40DDD"/>
    <w:rsid w:val="00F462A4"/>
    <w:rsid w:val="00F5382B"/>
    <w:rsid w:val="00F645DF"/>
    <w:rsid w:val="00F66125"/>
    <w:rsid w:val="00F66ED0"/>
    <w:rsid w:val="00F77B27"/>
    <w:rsid w:val="00F80072"/>
    <w:rsid w:val="00F816A3"/>
    <w:rsid w:val="00F96638"/>
    <w:rsid w:val="00F969DD"/>
    <w:rsid w:val="00FA5B64"/>
    <w:rsid w:val="00FB6695"/>
    <w:rsid w:val="00FC11A2"/>
    <w:rsid w:val="00FC19F4"/>
    <w:rsid w:val="00FC3E57"/>
    <w:rsid w:val="00FC4526"/>
    <w:rsid w:val="00FC6CC0"/>
    <w:rsid w:val="00FD3A54"/>
    <w:rsid w:val="00FD6E4D"/>
    <w:rsid w:val="00FE1093"/>
    <w:rsid w:val="00FE23AD"/>
    <w:rsid w:val="00FE3900"/>
    <w:rsid w:val="00FF01D1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6E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F322BA2034ACD91CC2D71432F7B22C809D1AFF9BF4F07E1E59689B241B5BA75219F0D6B7D1BE9BCFF42C40A39E13EA592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F322BA2034ACD91CC2D71432F7B22C809D1AFF9BF4F07E1E59689B241B5BA75219F0D6B7D1BE9BCFF42C40A39E13EA5923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606F322BA2034ACD91CC2D71432F7B22C809D1AFF9BF4F07E1E59689B241B5BA75219F0D6B7D1BE9BCFF42C40A39E13EA5923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E1CC-727F-4214-8D67-E90CA770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6371</TotalTime>
  <Pages>55</Pages>
  <Words>13861</Words>
  <Characters>79009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Ирина Голайко</cp:lastModifiedBy>
  <cp:revision>78</cp:revision>
  <cp:lastPrinted>2019-12-09T07:14:00Z</cp:lastPrinted>
  <dcterms:created xsi:type="dcterms:W3CDTF">2019-10-28T13:53:00Z</dcterms:created>
  <dcterms:modified xsi:type="dcterms:W3CDTF">2020-01-15T07:30:00Z</dcterms:modified>
</cp:coreProperties>
</file>