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64" w:rsidRDefault="001A0564" w:rsidP="00E35619">
      <w:pPr>
        <w:jc w:val="right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06348" w:rsidRPr="00E35619" w:rsidTr="001B5887">
        <w:trPr>
          <w:trHeight w:val="304"/>
        </w:trPr>
        <w:tc>
          <w:tcPr>
            <w:tcW w:w="9356" w:type="dxa"/>
          </w:tcPr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06348" w:rsidRPr="00E35619" w:rsidTr="001B5887">
        <w:trPr>
          <w:trHeight w:val="530"/>
        </w:trPr>
        <w:tc>
          <w:tcPr>
            <w:tcW w:w="9356" w:type="dxa"/>
            <w:vAlign w:val="center"/>
          </w:tcPr>
          <w:p w:rsidR="000F3923" w:rsidRDefault="000F3923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Default="00906348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ПОСТАНОВЛЕНИЕ</w:t>
            </w:r>
          </w:p>
          <w:p w:rsidR="00674AB2" w:rsidRPr="00E35619" w:rsidRDefault="00674AB2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CC3FFF" w:rsidRDefault="00CC3FFF" w:rsidP="006B22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906348" w:rsidRPr="001B5887" w:rsidRDefault="001B5887" w:rsidP="006B22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B5887">
              <w:rPr>
                <w:sz w:val="28"/>
                <w:szCs w:val="28"/>
              </w:rPr>
              <w:t>27 мая 2021 г</w:t>
            </w:r>
            <w:r>
              <w:rPr>
                <w:sz w:val="28"/>
                <w:szCs w:val="28"/>
              </w:rPr>
              <w:t xml:space="preserve">.                  </w:t>
            </w:r>
            <w:r w:rsidRPr="001B5887">
              <w:rPr>
                <w:sz w:val="28"/>
                <w:szCs w:val="28"/>
              </w:rPr>
              <w:t xml:space="preserve"> </w:t>
            </w:r>
            <w:r w:rsidR="00906348" w:rsidRPr="001B5887">
              <w:rPr>
                <w:sz w:val="28"/>
                <w:szCs w:val="28"/>
              </w:rPr>
              <w:t>г. Новоалександровск</w:t>
            </w:r>
            <w:r w:rsidRPr="001B5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1B5887">
              <w:rPr>
                <w:sz w:val="28"/>
                <w:szCs w:val="28"/>
              </w:rPr>
              <w:t>№709</w:t>
            </w:r>
          </w:p>
        </w:tc>
      </w:tr>
      <w:tr w:rsidR="00674AB2" w:rsidRPr="00E35619" w:rsidTr="001B5887">
        <w:trPr>
          <w:trHeight w:val="32"/>
        </w:trPr>
        <w:tc>
          <w:tcPr>
            <w:tcW w:w="9356" w:type="dxa"/>
            <w:vAlign w:val="center"/>
          </w:tcPr>
          <w:p w:rsidR="00674AB2" w:rsidRDefault="00674AB2" w:rsidP="006B2221">
            <w:pPr>
              <w:spacing w:line="280" w:lineRule="exact"/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FA0D88" w:rsidRDefault="00FA0D88" w:rsidP="00A8023B">
      <w:pPr>
        <w:spacing w:line="280" w:lineRule="exact"/>
        <w:jc w:val="both"/>
        <w:rPr>
          <w:sz w:val="28"/>
          <w:szCs w:val="28"/>
        </w:rPr>
      </w:pPr>
      <w:r w:rsidRPr="00FA0D88">
        <w:rPr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Новоалександровского городского округа</w:t>
      </w:r>
      <w:r w:rsidR="00095865">
        <w:rPr>
          <w:sz w:val="28"/>
          <w:szCs w:val="28"/>
        </w:rPr>
        <w:t xml:space="preserve"> Ставропольского края</w:t>
      </w:r>
      <w:r w:rsidRPr="00FA0D88">
        <w:rPr>
          <w:sz w:val="28"/>
          <w:szCs w:val="28"/>
        </w:rPr>
        <w:t xml:space="preserve">», утверждённую постановлением администрации Новоалександровского городского округа Ставропольского края от </w:t>
      </w:r>
      <w:r w:rsidR="00095865">
        <w:rPr>
          <w:sz w:val="28"/>
          <w:szCs w:val="28"/>
        </w:rPr>
        <w:t>30</w:t>
      </w:r>
      <w:r w:rsidRPr="00FA0D88">
        <w:rPr>
          <w:sz w:val="28"/>
          <w:szCs w:val="28"/>
        </w:rPr>
        <w:t xml:space="preserve"> </w:t>
      </w:r>
      <w:r w:rsidR="00095865">
        <w:rPr>
          <w:sz w:val="28"/>
          <w:szCs w:val="28"/>
        </w:rPr>
        <w:t>декабря 2020 г. №2103</w:t>
      </w:r>
    </w:p>
    <w:p w:rsidR="00FA0D88" w:rsidRPr="00E35619" w:rsidRDefault="00FA0D88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0F3923" w:rsidRDefault="00A8023B" w:rsidP="006B2221">
      <w:pPr>
        <w:tabs>
          <w:tab w:val="left" w:pos="426"/>
        </w:tabs>
        <w:spacing w:line="260" w:lineRule="exact"/>
        <w:ind w:firstLine="720"/>
        <w:jc w:val="both"/>
        <w:rPr>
          <w:bCs/>
          <w:sz w:val="28"/>
          <w:szCs w:val="28"/>
        </w:rPr>
      </w:pPr>
      <w:r w:rsidRPr="00A8023B">
        <w:rPr>
          <w:bCs/>
          <w:sz w:val="28"/>
          <w:szCs w:val="28"/>
        </w:rPr>
        <w:t>В соответствии со статьей 179 Бюджетног</w:t>
      </w:r>
      <w:r w:rsidR="00260A84">
        <w:rPr>
          <w:bCs/>
          <w:sz w:val="28"/>
          <w:szCs w:val="28"/>
        </w:rPr>
        <w:t>о кодекса Российской Федерации</w:t>
      </w:r>
      <w:r w:rsidR="00744887">
        <w:rPr>
          <w:bCs/>
          <w:sz w:val="28"/>
          <w:szCs w:val="28"/>
        </w:rPr>
        <w:t>,</w:t>
      </w:r>
      <w:r w:rsidRPr="00A8023B">
        <w:t xml:space="preserve"> </w:t>
      </w:r>
      <w:r>
        <w:rPr>
          <w:sz w:val="28"/>
          <w:szCs w:val="28"/>
        </w:rPr>
        <w:t>решением Совета депутатов Новоалександровского городского округа Ставропольского края от 2</w:t>
      </w:r>
      <w:r w:rsidR="005E51DC" w:rsidRPr="005E51D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E51DC">
        <w:rPr>
          <w:sz w:val="28"/>
          <w:szCs w:val="28"/>
        </w:rPr>
        <w:t>апреля 2021 года №47/442</w:t>
      </w:r>
      <w:r>
        <w:rPr>
          <w:sz w:val="28"/>
          <w:szCs w:val="28"/>
        </w:rPr>
        <w:t xml:space="preserve"> </w:t>
      </w:r>
      <w:r w:rsidRPr="00A8023B">
        <w:rPr>
          <w:sz w:val="28"/>
          <w:szCs w:val="28"/>
        </w:rPr>
        <w:t>«</w:t>
      </w:r>
      <w:r w:rsidR="006B2221" w:rsidRPr="006B2221">
        <w:rPr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первого созыва от 1</w:t>
      </w:r>
      <w:r w:rsidR="00095865">
        <w:rPr>
          <w:sz w:val="28"/>
          <w:szCs w:val="28"/>
        </w:rPr>
        <w:t>5 декабря 2020</w:t>
      </w:r>
      <w:r w:rsidR="006B2221" w:rsidRPr="006B2221">
        <w:rPr>
          <w:sz w:val="28"/>
          <w:szCs w:val="28"/>
        </w:rPr>
        <w:t xml:space="preserve"> года № </w:t>
      </w:r>
      <w:r w:rsidR="005E51DC">
        <w:rPr>
          <w:sz w:val="28"/>
          <w:szCs w:val="28"/>
        </w:rPr>
        <w:t>43/411</w:t>
      </w:r>
      <w:r w:rsidR="006B2221" w:rsidRPr="006B2221">
        <w:rPr>
          <w:sz w:val="28"/>
          <w:szCs w:val="28"/>
        </w:rPr>
        <w:t xml:space="preserve"> «О бюджете Новоалександровского городского окр</w:t>
      </w:r>
      <w:r w:rsidR="00095865">
        <w:rPr>
          <w:sz w:val="28"/>
          <w:szCs w:val="28"/>
        </w:rPr>
        <w:t>уга Ставропольского края на 2021</w:t>
      </w:r>
      <w:r w:rsidR="006B2221" w:rsidRPr="006B2221">
        <w:rPr>
          <w:sz w:val="28"/>
          <w:szCs w:val="28"/>
        </w:rPr>
        <w:t xml:space="preserve"> год и пл</w:t>
      </w:r>
      <w:r w:rsidR="00095865">
        <w:rPr>
          <w:sz w:val="28"/>
          <w:szCs w:val="28"/>
        </w:rPr>
        <w:t>ановый период 2022 и 2023</w:t>
      </w:r>
      <w:r w:rsidR="006B2221">
        <w:rPr>
          <w:sz w:val="28"/>
          <w:szCs w:val="28"/>
        </w:rPr>
        <w:t xml:space="preserve"> годов</w:t>
      </w:r>
      <w:r w:rsidRPr="00A8023B">
        <w:rPr>
          <w:sz w:val="28"/>
          <w:szCs w:val="28"/>
        </w:rPr>
        <w:t>»</w:t>
      </w:r>
      <w:r w:rsidRPr="00A8023B">
        <w:rPr>
          <w:bCs/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6B2221" w:rsidRPr="00E35619" w:rsidRDefault="006B2221" w:rsidP="006B2221">
      <w:pPr>
        <w:tabs>
          <w:tab w:val="left" w:pos="426"/>
        </w:tabs>
        <w:spacing w:line="260" w:lineRule="exact"/>
        <w:ind w:firstLine="720"/>
        <w:jc w:val="both"/>
        <w:rPr>
          <w:sz w:val="28"/>
          <w:szCs w:val="28"/>
        </w:rPr>
      </w:pPr>
    </w:p>
    <w:p w:rsidR="008745A0" w:rsidRPr="001E3AEE" w:rsidRDefault="008745A0" w:rsidP="00815021">
      <w:pPr>
        <w:spacing w:line="280" w:lineRule="exact"/>
        <w:jc w:val="both"/>
        <w:rPr>
          <w:b/>
          <w:sz w:val="28"/>
          <w:szCs w:val="28"/>
        </w:rPr>
      </w:pPr>
      <w:r w:rsidRPr="001E3AEE">
        <w:rPr>
          <w:b/>
          <w:sz w:val="28"/>
          <w:szCs w:val="28"/>
        </w:rPr>
        <w:t>ПОСТАНОВЛЯЕТ:</w:t>
      </w:r>
    </w:p>
    <w:p w:rsidR="000F3923" w:rsidRPr="00E35619" w:rsidRDefault="000F3923" w:rsidP="00981E11">
      <w:pPr>
        <w:spacing w:line="280" w:lineRule="exact"/>
        <w:jc w:val="both"/>
        <w:rPr>
          <w:sz w:val="28"/>
          <w:szCs w:val="28"/>
        </w:rPr>
      </w:pPr>
    </w:p>
    <w:p w:rsidR="00A51ACF" w:rsidRDefault="00231716" w:rsidP="001E3AE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 w:rsidR="00A51ACF">
        <w:rPr>
          <w:sz w:val="28"/>
          <w:szCs w:val="28"/>
        </w:rPr>
        <w:t xml:space="preserve"> </w:t>
      </w:r>
      <w:r w:rsidR="00FA0D88" w:rsidRPr="00FA0D88">
        <w:rPr>
          <w:sz w:val="28"/>
          <w:szCs w:val="28"/>
        </w:rPr>
        <w:t xml:space="preserve">Утвердить изменения, которые вносятся в муниципальную программу </w:t>
      </w:r>
      <w:r w:rsidR="00A51ACF" w:rsidRPr="008B012A">
        <w:rPr>
          <w:sz w:val="28"/>
          <w:szCs w:val="28"/>
        </w:rPr>
        <w:t xml:space="preserve">«Формирование современной городской среды на территории Новоалександровского </w:t>
      </w:r>
      <w:r w:rsidR="00A51ACF" w:rsidRPr="00E61720">
        <w:rPr>
          <w:sz w:val="28"/>
          <w:szCs w:val="28"/>
        </w:rPr>
        <w:t>городского округа</w:t>
      </w:r>
      <w:r w:rsidR="00095865">
        <w:rPr>
          <w:sz w:val="28"/>
          <w:szCs w:val="28"/>
        </w:rPr>
        <w:t xml:space="preserve"> Ставропольского края</w:t>
      </w:r>
      <w:r w:rsidR="00A51ACF" w:rsidRPr="00E61720">
        <w:rPr>
          <w:sz w:val="28"/>
          <w:szCs w:val="28"/>
        </w:rPr>
        <w:t>»</w:t>
      </w:r>
      <w:r w:rsidR="00FA0D88">
        <w:rPr>
          <w:sz w:val="28"/>
          <w:szCs w:val="28"/>
        </w:rPr>
        <w:t>, утвержденную постановлением</w:t>
      </w:r>
      <w:r w:rsidR="00FA0D88" w:rsidRPr="008B012A">
        <w:rPr>
          <w:sz w:val="28"/>
          <w:szCs w:val="28"/>
        </w:rPr>
        <w:t xml:space="preserve"> администрации Новоалександровского городского о</w:t>
      </w:r>
      <w:r w:rsidR="00095865">
        <w:rPr>
          <w:sz w:val="28"/>
          <w:szCs w:val="28"/>
        </w:rPr>
        <w:t>круга Ставропольского края от 30</w:t>
      </w:r>
      <w:r w:rsidR="00FA0D88" w:rsidRPr="008B012A">
        <w:rPr>
          <w:sz w:val="28"/>
          <w:szCs w:val="28"/>
        </w:rPr>
        <w:t xml:space="preserve"> </w:t>
      </w:r>
      <w:r w:rsidR="00095865">
        <w:rPr>
          <w:sz w:val="28"/>
          <w:szCs w:val="28"/>
        </w:rPr>
        <w:t>декабря 2020</w:t>
      </w:r>
      <w:r w:rsidR="00FA0D88" w:rsidRPr="008B012A">
        <w:rPr>
          <w:sz w:val="28"/>
          <w:szCs w:val="28"/>
        </w:rPr>
        <w:t xml:space="preserve"> г. №</w:t>
      </w:r>
      <w:r w:rsidR="00095865">
        <w:rPr>
          <w:sz w:val="28"/>
          <w:szCs w:val="28"/>
        </w:rPr>
        <w:t>2103</w:t>
      </w:r>
      <w:r w:rsidR="00FA0D88">
        <w:rPr>
          <w:sz w:val="28"/>
          <w:szCs w:val="28"/>
        </w:rPr>
        <w:t>, согласно приложению.</w:t>
      </w:r>
    </w:p>
    <w:p w:rsidR="00A8023B" w:rsidRPr="00E61720" w:rsidRDefault="00A8023B" w:rsidP="001E3AEE">
      <w:pPr>
        <w:spacing w:line="280" w:lineRule="exact"/>
        <w:ind w:firstLine="567"/>
        <w:jc w:val="both"/>
        <w:rPr>
          <w:sz w:val="28"/>
          <w:szCs w:val="28"/>
        </w:rPr>
      </w:pPr>
    </w:p>
    <w:p w:rsidR="00686EA9" w:rsidRDefault="00231716" w:rsidP="001E3AEE">
      <w:pPr>
        <w:pStyle w:val="ConsPlusNormal"/>
        <w:tabs>
          <w:tab w:val="left" w:pos="426"/>
        </w:tabs>
        <w:adjustRightInd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0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A8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30E4A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E30E4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60A84">
        <w:rPr>
          <w:rFonts w:ascii="Times New Roman" w:hAnsi="Times New Roman" w:cs="Times New Roman"/>
          <w:sz w:val="28"/>
          <w:szCs w:val="28"/>
        </w:rPr>
        <w:t>, путем размещения его полного текста в библиотеке, расположенной по адресу: г. Новоалександровск, ул. Ленина, д.101, и разместить</w:t>
      </w:r>
      <w:r w:rsidR="00E30E4A">
        <w:rPr>
          <w:rFonts w:ascii="Times New Roman" w:hAnsi="Times New Roman" w:cs="Times New Roman"/>
          <w:sz w:val="28"/>
          <w:szCs w:val="28"/>
        </w:rPr>
        <w:t xml:space="preserve"> 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30E4A">
        <w:rPr>
          <w:rFonts w:ascii="Times New Roman" w:hAnsi="Times New Roman" w:cs="Times New Roman"/>
          <w:sz w:val="28"/>
          <w:szCs w:val="28"/>
        </w:rPr>
        <w:t>портале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="00686EA9" w:rsidRPr="00E35619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60A8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0A84">
        <w:rPr>
          <w:rStyle w:val="ad"/>
          <w:rFonts w:ascii="Times New Roman" w:hAnsi="Times New Roman" w:cs="Times New Roman"/>
          <w:sz w:val="28"/>
          <w:szCs w:val="28"/>
        </w:rPr>
        <w:t>)</w:t>
      </w:r>
      <w:r w:rsidR="00686EA9" w:rsidRPr="00E3561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AE" w:rsidRPr="00E35619" w:rsidRDefault="006511AE" w:rsidP="001E3AEE">
      <w:pPr>
        <w:pStyle w:val="ConsPlusNormal"/>
        <w:tabs>
          <w:tab w:val="left" w:pos="426"/>
        </w:tabs>
        <w:adjustRightInd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B2F" w:rsidRDefault="00231716" w:rsidP="001E3AEE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6EA9" w:rsidRPr="00E35619">
        <w:rPr>
          <w:sz w:val="28"/>
          <w:szCs w:val="28"/>
        </w:rPr>
        <w:t xml:space="preserve">Контроль </w:t>
      </w:r>
      <w:r w:rsidR="00BE6B2F">
        <w:rPr>
          <w:sz w:val="28"/>
          <w:szCs w:val="28"/>
        </w:rPr>
        <w:t>за исполнением</w:t>
      </w:r>
      <w:r w:rsidR="00686EA9" w:rsidRPr="00E35619">
        <w:rPr>
          <w:sz w:val="28"/>
          <w:szCs w:val="28"/>
        </w:rPr>
        <w:t xml:space="preserve"> настоящего постановления </w:t>
      </w:r>
      <w:r w:rsidR="00BE6B2F">
        <w:rPr>
          <w:sz w:val="28"/>
          <w:szCs w:val="28"/>
        </w:rPr>
        <w:t>возложить на заместителя главы администрации Новоалександровского городского ок</w:t>
      </w:r>
      <w:r w:rsidR="00A24B08">
        <w:rPr>
          <w:sz w:val="28"/>
          <w:szCs w:val="28"/>
        </w:rPr>
        <w:t>руга Ставропольского края Волоч</w:t>
      </w:r>
      <w:r w:rsidR="00BE6B2F">
        <w:rPr>
          <w:sz w:val="28"/>
          <w:szCs w:val="28"/>
        </w:rPr>
        <w:t>к</w:t>
      </w:r>
      <w:r w:rsidR="00A24B08">
        <w:rPr>
          <w:sz w:val="28"/>
          <w:szCs w:val="28"/>
        </w:rPr>
        <w:t>а</w:t>
      </w:r>
      <w:r w:rsidR="00BE6B2F">
        <w:rPr>
          <w:sz w:val="28"/>
          <w:szCs w:val="28"/>
        </w:rPr>
        <w:t xml:space="preserve"> С. А.</w:t>
      </w:r>
    </w:p>
    <w:p w:rsidR="006511AE" w:rsidRPr="00C94463" w:rsidRDefault="00BE6B2F" w:rsidP="001E3AEE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686EA9" w:rsidRPr="00E35619" w:rsidRDefault="00231716" w:rsidP="001E3AEE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686EA9" w:rsidRPr="00E35619">
        <w:rPr>
          <w:spacing w:val="-1"/>
          <w:sz w:val="28"/>
          <w:szCs w:val="28"/>
        </w:rPr>
        <w:t>Настоящее постановление</w:t>
      </w:r>
      <w:r w:rsidR="00C55122">
        <w:rPr>
          <w:spacing w:val="-1"/>
          <w:sz w:val="28"/>
          <w:szCs w:val="28"/>
        </w:rPr>
        <w:t xml:space="preserve"> вступает в силу с</w:t>
      </w:r>
      <w:r w:rsidR="00981E11">
        <w:rPr>
          <w:spacing w:val="-1"/>
          <w:sz w:val="28"/>
          <w:szCs w:val="28"/>
        </w:rPr>
        <w:t xml:space="preserve">о дня его </w:t>
      </w:r>
      <w:r w:rsidR="00A70F02">
        <w:rPr>
          <w:spacing w:val="-1"/>
          <w:sz w:val="28"/>
          <w:szCs w:val="28"/>
        </w:rPr>
        <w:t>официального обнародования.</w:t>
      </w:r>
    </w:p>
    <w:p w:rsidR="00AE3FC4" w:rsidRPr="00E35619" w:rsidRDefault="00AE3FC4" w:rsidP="00981E11">
      <w:pPr>
        <w:spacing w:line="280" w:lineRule="exact"/>
        <w:ind w:firstLine="720"/>
        <w:jc w:val="both"/>
        <w:rPr>
          <w:sz w:val="28"/>
          <w:szCs w:val="28"/>
        </w:rPr>
      </w:pPr>
    </w:p>
    <w:p w:rsidR="00B67578" w:rsidRPr="00E35619" w:rsidRDefault="00B67578" w:rsidP="00981E11">
      <w:pPr>
        <w:spacing w:line="280" w:lineRule="exact"/>
        <w:jc w:val="both"/>
        <w:rPr>
          <w:sz w:val="28"/>
          <w:szCs w:val="28"/>
        </w:rPr>
      </w:pPr>
    </w:p>
    <w:p w:rsidR="00815021" w:rsidRPr="00E35619" w:rsidRDefault="00815021" w:rsidP="00981E11">
      <w:pPr>
        <w:spacing w:line="280" w:lineRule="exact"/>
        <w:jc w:val="both"/>
        <w:rPr>
          <w:sz w:val="28"/>
          <w:szCs w:val="28"/>
        </w:rPr>
      </w:pPr>
    </w:p>
    <w:p w:rsidR="00A24B08" w:rsidRPr="001E3AEE" w:rsidRDefault="00EE45ED" w:rsidP="00A24B08">
      <w:pPr>
        <w:spacing w:line="280" w:lineRule="exact"/>
        <w:jc w:val="both"/>
        <w:rPr>
          <w:b/>
          <w:sz w:val="28"/>
          <w:szCs w:val="28"/>
        </w:rPr>
      </w:pPr>
      <w:r w:rsidRPr="001E3AEE">
        <w:rPr>
          <w:b/>
          <w:sz w:val="28"/>
          <w:szCs w:val="28"/>
        </w:rPr>
        <w:t xml:space="preserve">Глава </w:t>
      </w:r>
      <w:r w:rsidR="00A24B08" w:rsidRPr="001E3AEE">
        <w:rPr>
          <w:b/>
          <w:sz w:val="28"/>
          <w:szCs w:val="28"/>
        </w:rPr>
        <w:t xml:space="preserve">Новоалександровского </w:t>
      </w:r>
    </w:p>
    <w:p w:rsidR="00A70F02" w:rsidRPr="001E3AEE" w:rsidRDefault="00A24B08" w:rsidP="00A24B08">
      <w:pPr>
        <w:spacing w:line="280" w:lineRule="exact"/>
        <w:jc w:val="both"/>
        <w:rPr>
          <w:b/>
          <w:sz w:val="28"/>
          <w:szCs w:val="28"/>
        </w:rPr>
      </w:pPr>
      <w:r w:rsidRPr="001E3AEE">
        <w:rPr>
          <w:b/>
          <w:sz w:val="28"/>
          <w:szCs w:val="28"/>
        </w:rPr>
        <w:t xml:space="preserve">городского округа Ставропольского края </w:t>
      </w:r>
      <w:r w:rsidRPr="001E3AEE">
        <w:rPr>
          <w:b/>
          <w:sz w:val="28"/>
          <w:szCs w:val="28"/>
        </w:rPr>
        <w:tab/>
      </w:r>
      <w:r w:rsidRPr="001E3AEE">
        <w:rPr>
          <w:b/>
          <w:sz w:val="28"/>
          <w:szCs w:val="28"/>
        </w:rPr>
        <w:tab/>
      </w:r>
      <w:r w:rsidR="001E3AEE">
        <w:rPr>
          <w:b/>
          <w:sz w:val="28"/>
          <w:szCs w:val="28"/>
        </w:rPr>
        <w:tab/>
      </w:r>
      <w:proofErr w:type="spellStart"/>
      <w:r w:rsidR="00EE45ED" w:rsidRPr="001E3AEE">
        <w:rPr>
          <w:b/>
          <w:sz w:val="28"/>
          <w:szCs w:val="28"/>
        </w:rPr>
        <w:t>С.Ф.Сагалаев</w:t>
      </w:r>
      <w:proofErr w:type="spellEnd"/>
      <w:r w:rsidR="00A70F02" w:rsidRPr="001E3AEE">
        <w:rPr>
          <w:b/>
          <w:sz w:val="28"/>
          <w:szCs w:val="28"/>
        </w:rPr>
        <w:tab/>
      </w:r>
      <w:r w:rsidR="00A70F02" w:rsidRPr="001E3AEE">
        <w:rPr>
          <w:b/>
          <w:sz w:val="28"/>
          <w:szCs w:val="28"/>
        </w:rPr>
        <w:tab/>
      </w:r>
      <w:r w:rsidR="00A70F02" w:rsidRPr="001E3AEE">
        <w:rPr>
          <w:b/>
          <w:sz w:val="28"/>
          <w:szCs w:val="28"/>
        </w:rPr>
        <w:tab/>
      </w:r>
      <w:r w:rsidR="00A70F02" w:rsidRPr="001E3AEE">
        <w:rPr>
          <w:b/>
          <w:sz w:val="28"/>
          <w:szCs w:val="28"/>
        </w:rPr>
        <w:tab/>
      </w:r>
    </w:p>
    <w:p w:rsidR="00B67578" w:rsidRPr="00E35619" w:rsidRDefault="003F27D5" w:rsidP="0022099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917832" w:rsidRDefault="00917832" w:rsidP="00CD0EFE">
      <w:pPr>
        <w:spacing w:line="280" w:lineRule="exact"/>
        <w:rPr>
          <w:sz w:val="28"/>
          <w:szCs w:val="28"/>
        </w:rPr>
      </w:pP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31560" w:rsidRPr="00231560">
        <w:rPr>
          <w:sz w:val="28"/>
          <w:szCs w:val="28"/>
        </w:rPr>
        <w:t xml:space="preserve"> администрации </w:t>
      </w:r>
    </w:p>
    <w:p w:rsidR="00231560" w:rsidRDefault="00231560" w:rsidP="00231560">
      <w:pPr>
        <w:spacing w:line="280" w:lineRule="exact"/>
        <w:ind w:left="3969"/>
        <w:rPr>
          <w:sz w:val="28"/>
          <w:szCs w:val="28"/>
        </w:rPr>
      </w:pPr>
      <w:r w:rsidRPr="00231560">
        <w:rPr>
          <w:sz w:val="28"/>
          <w:szCs w:val="28"/>
        </w:rPr>
        <w:t>Новоалександровского городского округа Ставропольского края</w:t>
      </w:r>
    </w:p>
    <w:p w:rsidR="001B5887" w:rsidRPr="00231560" w:rsidRDefault="001B5887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от 27 мая 2021 г №709</w:t>
      </w:r>
    </w:p>
    <w:p w:rsidR="00231560" w:rsidRDefault="00231560" w:rsidP="00231560">
      <w:pPr>
        <w:spacing w:line="280" w:lineRule="exact"/>
        <w:ind w:left="-284" w:hanging="567"/>
        <w:jc w:val="center"/>
        <w:rPr>
          <w:sz w:val="28"/>
          <w:szCs w:val="28"/>
        </w:rPr>
      </w:pPr>
    </w:p>
    <w:p w:rsidR="00FA0D88" w:rsidRPr="006E24CD" w:rsidRDefault="00FA0D88" w:rsidP="00FA0D88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FA0D88" w:rsidRDefault="00FA0D88" w:rsidP="00FA0D88">
      <w:pPr>
        <w:jc w:val="center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 xml:space="preserve">оторые вносятся в муниципальную программу </w:t>
      </w:r>
      <w:r w:rsidRPr="00FA0D88">
        <w:rPr>
          <w:color w:val="000000"/>
          <w:sz w:val="28"/>
          <w:szCs w:val="28"/>
        </w:rPr>
        <w:t>«Формирование современной городской среды на территории Новоалександровского городского округа</w:t>
      </w:r>
      <w:r w:rsidR="00095865">
        <w:rPr>
          <w:color w:val="000000"/>
          <w:sz w:val="28"/>
          <w:szCs w:val="28"/>
        </w:rPr>
        <w:t xml:space="preserve"> Ставропольского края</w:t>
      </w:r>
      <w:r w:rsidRPr="00FA0D88">
        <w:rPr>
          <w:color w:val="000000"/>
          <w:sz w:val="28"/>
          <w:szCs w:val="28"/>
        </w:rPr>
        <w:t>»</w:t>
      </w:r>
      <w:r w:rsidR="001E3AEE">
        <w:rPr>
          <w:color w:val="000000"/>
          <w:sz w:val="28"/>
          <w:szCs w:val="28"/>
        </w:rPr>
        <w:t>,</w:t>
      </w:r>
      <w:r w:rsidRPr="006E24CD">
        <w:rPr>
          <w:color w:val="000000"/>
          <w:sz w:val="28"/>
          <w:szCs w:val="28"/>
        </w:rPr>
        <w:t xml:space="preserve"> утвержденную постановлением администрации Новоалександровского городского ок</w:t>
      </w:r>
      <w:r>
        <w:rPr>
          <w:color w:val="000000"/>
          <w:sz w:val="28"/>
          <w:szCs w:val="28"/>
        </w:rPr>
        <w:t>руга Ставропольского края от</w:t>
      </w:r>
      <w:r w:rsidRPr="00FA0D88">
        <w:rPr>
          <w:color w:val="000000"/>
          <w:sz w:val="28"/>
          <w:szCs w:val="28"/>
        </w:rPr>
        <w:t xml:space="preserve"> </w:t>
      </w:r>
      <w:r w:rsidR="00095865">
        <w:rPr>
          <w:color w:val="000000"/>
          <w:sz w:val="28"/>
          <w:szCs w:val="28"/>
        </w:rPr>
        <w:t>30</w:t>
      </w:r>
      <w:r w:rsidRPr="00FA0D88">
        <w:rPr>
          <w:color w:val="000000"/>
          <w:sz w:val="28"/>
          <w:szCs w:val="28"/>
        </w:rPr>
        <w:t xml:space="preserve"> </w:t>
      </w:r>
      <w:r w:rsidR="00095865">
        <w:rPr>
          <w:color w:val="000000"/>
          <w:sz w:val="28"/>
          <w:szCs w:val="28"/>
        </w:rPr>
        <w:t>декабря 2020 г. №2103</w:t>
      </w:r>
      <w:r w:rsidRPr="00FA0D88">
        <w:rPr>
          <w:color w:val="000000"/>
          <w:sz w:val="28"/>
          <w:szCs w:val="28"/>
        </w:rPr>
        <w:t xml:space="preserve"> </w:t>
      </w:r>
    </w:p>
    <w:p w:rsidR="0061112F" w:rsidRDefault="0061112F" w:rsidP="00FA0D88">
      <w:pPr>
        <w:jc w:val="center"/>
        <w:rPr>
          <w:color w:val="000000"/>
          <w:sz w:val="28"/>
          <w:szCs w:val="28"/>
        </w:rPr>
      </w:pPr>
    </w:p>
    <w:p w:rsidR="00FA0D88" w:rsidRDefault="00FA0D88" w:rsidP="00FA0D88">
      <w:pPr>
        <w:rPr>
          <w:color w:val="000000"/>
          <w:sz w:val="28"/>
          <w:szCs w:val="28"/>
        </w:rPr>
      </w:pPr>
      <w:r w:rsidRPr="00FA0D88">
        <w:rPr>
          <w:color w:val="000000"/>
          <w:sz w:val="28"/>
          <w:szCs w:val="28"/>
        </w:rPr>
        <w:t>1.</w:t>
      </w:r>
      <w:r w:rsidRPr="00FA0D88">
        <w:rPr>
          <w:color w:val="000000"/>
          <w:sz w:val="28"/>
          <w:szCs w:val="28"/>
        </w:rPr>
        <w:tab/>
      </w:r>
      <w:r w:rsidR="00260A84">
        <w:rPr>
          <w:color w:val="000000"/>
          <w:sz w:val="28"/>
          <w:szCs w:val="28"/>
        </w:rPr>
        <w:t>В</w:t>
      </w:r>
      <w:r w:rsidRPr="00FA0D88">
        <w:rPr>
          <w:color w:val="000000"/>
          <w:sz w:val="28"/>
          <w:szCs w:val="28"/>
        </w:rPr>
        <w:t xml:space="preserve"> паспорте Программы, раздел «Объемы и источники Финансового обеспечения программы» изложить в следующей редакции:</w:t>
      </w:r>
    </w:p>
    <w:p w:rsidR="00E76FE2" w:rsidRDefault="00E76FE2" w:rsidP="00FA0D88">
      <w:pPr>
        <w:rPr>
          <w:color w:val="000000"/>
          <w:sz w:val="28"/>
          <w:szCs w:val="28"/>
        </w:rPr>
      </w:pPr>
    </w:p>
    <w:p w:rsidR="00E76FE2" w:rsidRDefault="00E76FE2" w:rsidP="00FA0D88">
      <w:pPr>
        <w:rPr>
          <w:color w:val="000000"/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E76FE2" w:rsidRPr="00E76FE2" w:rsidTr="00D56299">
        <w:trPr>
          <w:trHeight w:val="3976"/>
        </w:trPr>
        <w:tc>
          <w:tcPr>
            <w:tcW w:w="2835" w:type="dxa"/>
          </w:tcPr>
          <w:p w:rsidR="00E76FE2" w:rsidRPr="00E76FE2" w:rsidRDefault="00691190" w:rsidP="00E76F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76FE2" w:rsidRPr="00E76FE2">
              <w:rPr>
                <w:color w:val="000000"/>
                <w:sz w:val="28"/>
                <w:szCs w:val="28"/>
              </w:rPr>
              <w:t>Объемы и источники</w:t>
            </w: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  <w:r w:rsidRPr="00E76FE2">
              <w:rPr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E76FE2" w:rsidRPr="00622D5B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Объем финансового обеспечения Программы составит–</w:t>
            </w:r>
            <w:r w:rsidR="00D705AB">
              <w:rPr>
                <w:sz w:val="28"/>
                <w:szCs w:val="28"/>
              </w:rPr>
              <w:t>4871,47</w:t>
            </w:r>
            <w:r w:rsidRPr="00622D5B">
              <w:rPr>
                <w:color w:val="000000" w:themeColor="text1"/>
                <w:sz w:val="28"/>
                <w:szCs w:val="28"/>
              </w:rPr>
              <w:t xml:space="preserve">тыс. руб., в том числе по источникам финансового обеспечения: </w:t>
            </w:r>
          </w:p>
          <w:p w:rsidR="00E76FE2" w:rsidRPr="00622D5B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бюджета Новоалександровского городского округа Ставропольского края (средства местного бюджета), в том числе по годам: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2021г.- </w:t>
            </w:r>
            <w:r w:rsidR="00D705AB">
              <w:rPr>
                <w:sz w:val="28"/>
                <w:szCs w:val="28"/>
              </w:rPr>
              <w:t>4871,47</w:t>
            </w:r>
            <w:r w:rsidRPr="00E9341A">
              <w:rPr>
                <w:sz w:val="28"/>
                <w:szCs w:val="28"/>
              </w:rPr>
              <w:t xml:space="preserve">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E76FE2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916388" w:rsidRDefault="00916388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</w:t>
            </w:r>
            <w:r w:rsidRPr="00E9341A">
              <w:rPr>
                <w:sz w:val="28"/>
                <w:szCs w:val="28"/>
              </w:rPr>
              <w:t xml:space="preserve"> 0,00 тыс. рублей</w:t>
            </w:r>
          </w:p>
          <w:p w:rsidR="00916388" w:rsidRPr="00E9341A" w:rsidRDefault="00916388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</w:t>
            </w:r>
            <w:r w:rsidRPr="00E9341A">
              <w:rPr>
                <w:sz w:val="28"/>
                <w:szCs w:val="28"/>
              </w:rPr>
              <w:t xml:space="preserve"> - 0,00 тыс. рублей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бюджета Ставропольского края (краевого бюджета), в том числе по годам: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916388" w:rsidRDefault="00E76FE2" w:rsidP="00916388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916388" w:rsidRDefault="00916388" w:rsidP="00916388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</w:t>
            </w:r>
            <w:r w:rsidRPr="00E9341A">
              <w:rPr>
                <w:sz w:val="28"/>
                <w:szCs w:val="28"/>
              </w:rPr>
              <w:t xml:space="preserve"> 0,00 тыс. рублей</w:t>
            </w:r>
          </w:p>
          <w:p w:rsidR="00916388" w:rsidRPr="00E9341A" w:rsidRDefault="00916388" w:rsidP="00916388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</w:t>
            </w:r>
            <w:r w:rsidRPr="00E9341A">
              <w:rPr>
                <w:sz w:val="28"/>
                <w:szCs w:val="28"/>
              </w:rPr>
              <w:t xml:space="preserve"> - 0,00 тыс. рублей</w:t>
            </w: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A0D88" w:rsidRDefault="00FA0D88" w:rsidP="00FA0D88">
      <w:pPr>
        <w:rPr>
          <w:color w:val="000000"/>
          <w:sz w:val="28"/>
          <w:szCs w:val="28"/>
        </w:rPr>
      </w:pP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Default="007655C3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F70B4" w:rsidRPr="001F70B4" w:rsidRDefault="001F70B4" w:rsidP="001F70B4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1F70B4" w:rsidRPr="001F70B4" w:rsidSect="007D68FB">
          <w:headerReference w:type="default" r:id="rId9"/>
          <w:type w:val="nextColumn"/>
          <w:pgSz w:w="11906" w:h="16838"/>
          <w:pgMar w:top="567" w:right="851" w:bottom="1134" w:left="1701" w:header="720" w:footer="720" w:gutter="0"/>
          <w:cols w:space="720"/>
          <w:titlePg/>
          <w:docGrid w:linePitch="272"/>
        </w:sectPr>
      </w:pPr>
    </w:p>
    <w:p w:rsidR="00E05D2C" w:rsidRDefault="00E05D2C" w:rsidP="00E05D2C">
      <w:pPr>
        <w:spacing w:line="274" w:lineRule="exact"/>
        <w:rPr>
          <w:sz w:val="28"/>
          <w:szCs w:val="28"/>
        </w:rPr>
      </w:pPr>
    </w:p>
    <w:p w:rsidR="00981B38" w:rsidRDefault="00260A84" w:rsidP="00E05D2C">
      <w:pPr>
        <w:spacing w:line="274" w:lineRule="exact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81B38">
        <w:rPr>
          <w:rFonts w:eastAsia="Calibri"/>
          <w:sz w:val="28"/>
          <w:szCs w:val="28"/>
          <w:lang w:eastAsia="en-US"/>
        </w:rPr>
        <w:t>. Приложение 3</w:t>
      </w:r>
      <w:r w:rsidR="00981B38" w:rsidRPr="00E76FE2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</w:t>
      </w:r>
      <w:r w:rsidR="00981B38">
        <w:rPr>
          <w:rFonts w:eastAsia="Calibri"/>
          <w:sz w:val="28"/>
          <w:szCs w:val="28"/>
          <w:lang w:eastAsia="en-US"/>
        </w:rPr>
        <w:t>:</w:t>
      </w:r>
    </w:p>
    <w:p w:rsidR="00981B38" w:rsidRDefault="00981B38" w:rsidP="00981B38">
      <w:pPr>
        <w:ind w:left="11199"/>
        <w:rPr>
          <w:spacing w:val="-4"/>
          <w:sz w:val="28"/>
          <w:szCs w:val="28"/>
        </w:rPr>
      </w:pPr>
    </w:p>
    <w:p w:rsidR="00BB1E71" w:rsidRPr="00BB1E71" w:rsidRDefault="00981B38" w:rsidP="00981B38">
      <w:pPr>
        <w:ind w:left="1119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691190">
        <w:rPr>
          <w:spacing w:val="-4"/>
          <w:sz w:val="28"/>
          <w:szCs w:val="28"/>
        </w:rPr>
        <w:t>«</w:t>
      </w:r>
      <w:r w:rsidR="00BB1E71" w:rsidRPr="00BB1E71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3</w:t>
      </w:r>
    </w:p>
    <w:p w:rsidR="00BB1E71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>«Формирование современной городской среды на территории Новоалександровского г</w:t>
      </w:r>
      <w:r>
        <w:rPr>
          <w:sz w:val="28"/>
          <w:szCs w:val="28"/>
        </w:rPr>
        <w:t>ородского округа</w:t>
      </w:r>
      <w:r w:rsidR="0009586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="00BB1E71" w:rsidRPr="00BB1E71">
        <w:rPr>
          <w:spacing w:val="-4"/>
          <w:sz w:val="28"/>
          <w:szCs w:val="28"/>
        </w:rPr>
        <w:t xml:space="preserve"> 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BB1E71" w:rsidRPr="00BB1E71" w:rsidRDefault="00691190" w:rsidP="007F6E4D">
      <w:pPr>
        <w:jc w:val="center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О</w:t>
      </w:r>
      <w:r w:rsidR="00BB1E71" w:rsidRPr="00BB1E71">
        <w:rPr>
          <w:spacing w:val="-4"/>
          <w:sz w:val="28"/>
          <w:szCs w:val="28"/>
        </w:rPr>
        <w:t>ъемы</w:t>
      </w:r>
      <w:proofErr w:type="spellEnd"/>
      <w:r w:rsidR="00BB1E71" w:rsidRPr="00BB1E71">
        <w:rPr>
          <w:spacing w:val="-4"/>
          <w:sz w:val="28"/>
          <w:szCs w:val="28"/>
        </w:rPr>
        <w:t xml:space="preserve"> и источники</w:t>
      </w:r>
    </w:p>
    <w:p w:rsidR="00BB1E71" w:rsidRDefault="00BB1E71" w:rsidP="00BB1E71">
      <w:pPr>
        <w:rPr>
          <w:spacing w:val="-4"/>
          <w:sz w:val="28"/>
          <w:szCs w:val="28"/>
        </w:rPr>
      </w:pPr>
      <w:proofErr w:type="gramStart"/>
      <w:r w:rsidRPr="00BB1E71">
        <w:rPr>
          <w:spacing w:val="-4"/>
          <w:sz w:val="28"/>
          <w:szCs w:val="28"/>
        </w:rPr>
        <w:t>финансового</w:t>
      </w:r>
      <w:proofErr w:type="gramEnd"/>
      <w:r w:rsidRPr="00BB1E71">
        <w:rPr>
          <w:spacing w:val="-4"/>
          <w:sz w:val="28"/>
          <w:szCs w:val="28"/>
        </w:rPr>
        <w:t xml:space="preserve"> обеспечения благоустройства общественных территорий муниципальной программы </w:t>
      </w:r>
      <w:proofErr w:type="spellStart"/>
      <w:r w:rsidRPr="00BB1E71">
        <w:rPr>
          <w:spacing w:val="-4"/>
          <w:sz w:val="28"/>
          <w:szCs w:val="28"/>
        </w:rPr>
        <w:t>Новоалександров</w:t>
      </w:r>
      <w:proofErr w:type="spellEnd"/>
      <w:r w:rsidRPr="00BB1E71">
        <w:rPr>
          <w:spacing w:val="-4"/>
          <w:sz w:val="28"/>
          <w:szCs w:val="28"/>
          <w:lang w:val="en-US"/>
        </w:rPr>
        <w:t>c</w:t>
      </w:r>
      <w:r w:rsidRPr="00BB1E71">
        <w:rPr>
          <w:spacing w:val="-4"/>
          <w:sz w:val="28"/>
          <w:szCs w:val="28"/>
        </w:rPr>
        <w:t>кого городского округа Ставропольского края «Формирование современной городской среды на территории Новоалександровского городского округа» &lt; * &gt;</w:t>
      </w:r>
    </w:p>
    <w:p w:rsidR="00095865" w:rsidRPr="00BB1E71" w:rsidRDefault="00095865" w:rsidP="00BB1E71">
      <w:pPr>
        <w:rPr>
          <w:spacing w:val="-4"/>
          <w:sz w:val="28"/>
          <w:szCs w:val="28"/>
        </w:rPr>
      </w:pP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97"/>
        <w:gridCol w:w="1849"/>
        <w:gridCol w:w="113"/>
        <w:gridCol w:w="4667"/>
        <w:gridCol w:w="1563"/>
        <w:gridCol w:w="1139"/>
        <w:gridCol w:w="1398"/>
        <w:gridCol w:w="24"/>
        <w:gridCol w:w="1252"/>
        <w:gridCol w:w="24"/>
        <w:gridCol w:w="773"/>
        <w:gridCol w:w="361"/>
        <w:gridCol w:w="882"/>
        <w:gridCol w:w="993"/>
      </w:tblGrid>
      <w:tr w:rsidR="00095865" w:rsidRPr="00510CFD" w:rsidTr="00095865">
        <w:trPr>
          <w:trHeight w:val="5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№ п/п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Объем финансового обеспечения по годам (тыс. рублей)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1110"/>
        </w:trPr>
        <w:tc>
          <w:tcPr>
            <w:tcW w:w="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2026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5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404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 xml:space="preserve">Муниципальная программа </w:t>
            </w:r>
            <w:r w:rsidRPr="00510CFD">
              <w:rPr>
                <w:spacing w:val="-4"/>
              </w:rPr>
              <w:t xml:space="preserve">«Формирование современной городской среды на территории Новоалександровского городского округа» 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4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 xml:space="preserve">бюджет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510CFD">
              <w:rPr>
                <w:spacing w:val="-4"/>
              </w:rPr>
              <w:t>т.ч</w:t>
            </w:r>
            <w:proofErr w:type="spellEnd"/>
            <w:r w:rsidRPr="00510CFD">
              <w:rPr>
                <w:spacing w:val="-4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5E0DB4" w:rsidP="00095865">
            <w:pPr>
              <w:rPr>
                <w:spacing w:val="-4"/>
              </w:rPr>
            </w:pPr>
            <w:r>
              <w:rPr>
                <w:spacing w:val="-4"/>
              </w:rPr>
              <w:t>4871,47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5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3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5E0DB4" w:rsidP="00095865">
            <w:pPr>
              <w:rPr>
                <w:spacing w:val="-4"/>
              </w:rPr>
            </w:pPr>
            <w:r>
              <w:rPr>
                <w:spacing w:val="-4"/>
              </w:rPr>
              <w:t>4871,47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  <w:r w:rsidRPr="00510CFD">
              <w:rPr>
                <w:bCs/>
                <w:spacing w:val="-4"/>
              </w:rPr>
              <w:t>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  <w:r w:rsidRPr="00510CFD">
              <w:rPr>
                <w:bCs/>
                <w:spacing w:val="-4"/>
              </w:rPr>
              <w:t>Основное мероприятие: ««</w:t>
            </w:r>
            <w:r w:rsidRPr="00510CFD">
              <w:rPr>
                <w:spacing w:val="-4"/>
              </w:rPr>
              <w:t>Благоустройство общественных территорий Новоалександровского городского округа»</w:t>
            </w:r>
            <w:r w:rsidRPr="00510CFD">
              <w:rPr>
                <w:bCs/>
                <w:spacing w:val="-4"/>
              </w:rPr>
              <w:t>, всего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</w:p>
        </w:tc>
      </w:tr>
      <w:tr w:rsidR="00095865" w:rsidRPr="00510CFD" w:rsidTr="00095865">
        <w:trPr>
          <w:trHeight w:val="24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4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484"/>
        </w:trPr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lastRenderedPageBreak/>
              <w:t>в том числе следующие мероприятия Программы: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1.1.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6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6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1.2.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4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66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1.3.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1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2.</w:t>
            </w:r>
          </w:p>
        </w:tc>
        <w:tc>
          <w:tcPr>
            <w:tcW w:w="131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  <w:r w:rsidRPr="00510CFD">
              <w:rPr>
                <w:bCs/>
                <w:spacing w:val="-4"/>
              </w:rPr>
              <w:t>Основное мероприятие: «</w:t>
            </w:r>
            <w:r w:rsidRPr="00510CFD">
              <w:rPr>
                <w:spacing w:val="-4"/>
              </w:rPr>
              <w:t>Благоустройство дворовых территорий Новоалександровского городского округа»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</w:p>
        </w:tc>
      </w:tr>
      <w:tr w:rsidR="00095865" w:rsidRPr="00510CFD" w:rsidTr="00095865">
        <w:trPr>
          <w:trHeight w:val="23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439"/>
        </w:trPr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в том числе следующие мероприятия Программы: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2.1.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2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4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51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2.2.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5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7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  <w:r w:rsidRPr="00510CFD">
              <w:rPr>
                <w:bCs/>
                <w:spacing w:val="-4"/>
              </w:rPr>
              <w:t>Основное мероприятие: «</w:t>
            </w:r>
            <w:r w:rsidRPr="00510CFD">
              <w:rPr>
                <w:spacing w:val="-4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</w:p>
        </w:tc>
      </w:tr>
      <w:tr w:rsidR="00095865" w:rsidRPr="00510CFD" w:rsidTr="00095865">
        <w:trPr>
          <w:trHeight w:val="33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5E0DB4" w:rsidP="00095865">
            <w:pPr>
              <w:rPr>
                <w:spacing w:val="-4"/>
              </w:rPr>
            </w:pPr>
            <w:r>
              <w:rPr>
                <w:spacing w:val="-4"/>
              </w:rPr>
              <w:t>3125,00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5E0DB4" w:rsidP="00095865">
            <w:pPr>
              <w:rPr>
                <w:spacing w:val="-4"/>
              </w:rPr>
            </w:pPr>
            <w:r>
              <w:rPr>
                <w:spacing w:val="-4"/>
              </w:rPr>
              <w:t>3125,00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296"/>
        </w:trPr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в том числе следующие мероприятия Программы: </w:t>
            </w:r>
          </w:p>
        </w:tc>
      </w:tr>
      <w:tr w:rsidR="00095865" w:rsidRPr="00510CFD" w:rsidTr="00095865">
        <w:trPr>
          <w:gridAfter w:val="1"/>
          <w:wAfter w:w="993" w:type="dxa"/>
          <w:trHeight w:val="3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095865" w:rsidRPr="00510CFD" w:rsidTr="00095865">
        <w:trPr>
          <w:gridAfter w:val="1"/>
          <w:wAfter w:w="993" w:type="dxa"/>
          <w:trHeight w:val="25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3E0ECA" w:rsidP="00095865">
            <w:pPr>
              <w:rPr>
                <w:spacing w:val="-4"/>
              </w:rPr>
            </w:pPr>
            <w:r>
              <w:rPr>
                <w:spacing w:val="-4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2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F058C9" w:rsidP="00095865">
            <w:pPr>
              <w:rPr>
                <w:spacing w:val="-4"/>
              </w:rPr>
            </w:pPr>
            <w:r w:rsidRPr="00F058C9">
              <w:rPr>
                <w:spacing w:val="-4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51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3.2.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095865" w:rsidRPr="00510CFD" w:rsidTr="00095865">
        <w:trPr>
          <w:gridAfter w:val="1"/>
          <w:wAfter w:w="993" w:type="dxa"/>
          <w:trHeight w:val="30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BB2BC5" w:rsidP="00095865">
            <w:pPr>
              <w:rPr>
                <w:spacing w:val="-4"/>
              </w:rPr>
            </w:pPr>
            <w:r>
              <w:rPr>
                <w:spacing w:val="-4"/>
              </w:rPr>
              <w:t>2721,00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4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BB2BC5" w:rsidP="00095865">
            <w:pPr>
              <w:rPr>
                <w:spacing w:val="-4"/>
              </w:rPr>
            </w:pPr>
            <w:r>
              <w:rPr>
                <w:spacing w:val="-4"/>
              </w:rPr>
              <w:t>2721,00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3.3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Изготовление дизайн-проектов на дворовые территории, нуждающиеся в благоустройстве</w:t>
            </w:r>
          </w:p>
        </w:tc>
      </w:tr>
      <w:tr w:rsidR="00095865" w:rsidRPr="00510CFD" w:rsidTr="00095865">
        <w:trPr>
          <w:gridAfter w:val="1"/>
          <w:wAfter w:w="993" w:type="dxa"/>
          <w:trHeight w:val="29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65CC6" w:rsidP="00095865">
            <w:pPr>
              <w:rPr>
                <w:spacing w:val="-4"/>
              </w:rPr>
            </w:pPr>
            <w:r>
              <w:rPr>
                <w:spacing w:val="-4"/>
              </w:rPr>
              <w:t>0</w:t>
            </w:r>
            <w:r w:rsidR="003E0ECA">
              <w:rPr>
                <w:spacing w:val="-4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65CC6" w:rsidP="00065CC6">
            <w:pPr>
              <w:rPr>
                <w:spacing w:val="-4"/>
              </w:rPr>
            </w:pPr>
            <w:r>
              <w:rPr>
                <w:spacing w:val="-4"/>
              </w:rPr>
              <w:t>0</w:t>
            </w:r>
            <w:r w:rsidR="00095865" w:rsidRPr="00F058C9">
              <w:rPr>
                <w:spacing w:val="-4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3.4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095865" w:rsidRPr="00510CFD" w:rsidTr="00095865">
        <w:trPr>
          <w:gridAfter w:val="1"/>
          <w:wAfter w:w="993" w:type="dxa"/>
          <w:trHeight w:val="29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3.5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Расходы на разработку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095865" w:rsidRPr="00510CFD" w:rsidTr="00095865">
        <w:trPr>
          <w:gridAfter w:val="1"/>
          <w:wAfter w:w="993" w:type="dxa"/>
          <w:trHeight w:val="29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3E0ECA" w:rsidP="00095865">
            <w:pPr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F058C9">
              <w:rPr>
                <w:spacing w:val="-4"/>
              </w:rPr>
              <w:t>329,00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2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bCs/>
              </w:rPr>
            </w:pPr>
            <w:r w:rsidRPr="00510CFD">
              <w:rPr>
                <w:bCs/>
              </w:rPr>
              <w:t>4.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bCs/>
              </w:rPr>
            </w:pPr>
            <w:r w:rsidRPr="00510CFD">
              <w:rPr>
                <w:bCs/>
              </w:rPr>
              <w:t>Реализация регионального проекта «Формирование комфортной городской среды, всего</w:t>
            </w:r>
          </w:p>
        </w:tc>
      </w:tr>
      <w:tr w:rsidR="00095865" w:rsidRPr="00510CFD" w:rsidTr="00095865">
        <w:trPr>
          <w:gridAfter w:val="1"/>
          <w:wAfter w:w="993" w:type="dxa"/>
          <w:trHeight w:val="24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rPr>
                <w:spacing w:val="-4"/>
              </w:rPr>
              <w:t>бюджет Новоалександровского городского округа Ставропольского края</w:t>
            </w:r>
            <w:r w:rsidRPr="00510CFD">
              <w:t>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1746,47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r w:rsidRPr="00510CFD"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4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1746,47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</w:tr>
    </w:tbl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E41DCB" w:rsidRPr="00E35619" w:rsidRDefault="00E41DCB" w:rsidP="00E41DCB">
      <w:pPr>
        <w:rPr>
          <w:sz w:val="28"/>
          <w:szCs w:val="28"/>
        </w:rPr>
      </w:pPr>
    </w:p>
    <w:p w:rsidR="00E41DCB" w:rsidRPr="00E35619" w:rsidRDefault="00E41DCB" w:rsidP="00E41DCB">
      <w:pPr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  <w:r w:rsidR="00691190">
        <w:rPr>
          <w:sz w:val="28"/>
          <w:szCs w:val="28"/>
        </w:rPr>
        <w:t>»</w:t>
      </w:r>
    </w:p>
    <w:p w:rsidR="00090293" w:rsidRDefault="00090293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tbl>
      <w:tblPr>
        <w:tblpPr w:leftFromText="180" w:rightFromText="180" w:vertAnchor="text" w:tblpX="-8906" w:tblpY="-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090293" w:rsidTr="00090293">
        <w:trPr>
          <w:trHeight w:val="145"/>
        </w:trPr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090293" w:rsidRDefault="00090293" w:rsidP="00090293">
            <w:pPr>
              <w:spacing w:line="274" w:lineRule="exact"/>
              <w:rPr>
                <w:spacing w:val="-4"/>
                <w:sz w:val="28"/>
                <w:szCs w:val="28"/>
              </w:rPr>
            </w:pPr>
          </w:p>
        </w:tc>
      </w:tr>
    </w:tbl>
    <w:p w:rsidR="00E41DCB" w:rsidRDefault="00E41DCB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4C4D97" w:rsidRDefault="00CC3FFF" w:rsidP="000B088D">
      <w:pPr>
        <w:spacing w:line="274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Приложение 5 строки по 2022 году изложить в следующей редакции:</w:t>
      </w:r>
    </w:p>
    <w:p w:rsidR="00CC3FFF" w:rsidRDefault="00CC3FFF" w:rsidP="000B088D">
      <w:pPr>
        <w:spacing w:line="274" w:lineRule="exact"/>
        <w:rPr>
          <w:spacing w:val="-4"/>
          <w:sz w:val="28"/>
          <w:szCs w:val="28"/>
        </w:rPr>
      </w:pPr>
    </w:p>
    <w:tbl>
      <w:tblPr>
        <w:tblW w:w="132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741"/>
        <w:gridCol w:w="39"/>
        <w:gridCol w:w="1369"/>
        <w:gridCol w:w="7615"/>
      </w:tblGrid>
      <w:tr w:rsidR="00CC3FFF" w:rsidRPr="00510CFD" w:rsidTr="006956CF">
        <w:trPr>
          <w:trHeight w:val="924"/>
        </w:trPr>
        <w:tc>
          <w:tcPr>
            <w:tcW w:w="526" w:type="dxa"/>
            <w:shd w:val="clear" w:color="auto" w:fill="auto"/>
            <w:vAlign w:val="center"/>
            <w:hideMark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п/п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Адрес (местоположение) и наименование общественной территории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Объем финансового обеспечения</w:t>
            </w:r>
          </w:p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(</w:t>
            </w:r>
            <w:proofErr w:type="spellStart"/>
            <w:r w:rsidRPr="00510CFD">
              <w:rPr>
                <w:color w:val="000000"/>
              </w:rPr>
              <w:t>тыс.руб</w:t>
            </w:r>
            <w:proofErr w:type="spellEnd"/>
            <w:r w:rsidRPr="00510CFD">
              <w:rPr>
                <w:color w:val="000000"/>
              </w:rPr>
              <w:t>.)</w:t>
            </w:r>
          </w:p>
          <w:p w:rsidR="00CC3FFF" w:rsidRPr="00510CFD" w:rsidRDefault="00CC3FFF" w:rsidP="006956CF">
            <w:pPr>
              <w:rPr>
                <w:color w:val="000000"/>
              </w:rPr>
            </w:pPr>
          </w:p>
        </w:tc>
        <w:tc>
          <w:tcPr>
            <w:tcW w:w="7615" w:type="dxa"/>
            <w:shd w:val="clear" w:color="auto" w:fill="auto"/>
            <w:vAlign w:val="center"/>
            <w:hideMark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Наименование государственной программы Ставропольского края, муниципальной программы Новоалександровского городского округа за счет средств которой осуществлено/планируется благоустройство общественных территорий</w:t>
            </w:r>
          </w:p>
        </w:tc>
      </w:tr>
      <w:tr w:rsidR="00CC3FFF" w:rsidRPr="00510CFD" w:rsidTr="006956CF">
        <w:trPr>
          <w:trHeight w:val="283"/>
        </w:trPr>
        <w:tc>
          <w:tcPr>
            <w:tcW w:w="526" w:type="dxa"/>
            <w:shd w:val="clear" w:color="auto" w:fill="auto"/>
            <w:vAlign w:val="center"/>
            <w:hideMark/>
          </w:tcPr>
          <w:p w:rsidR="00CC3FFF" w:rsidRPr="00510CFD" w:rsidRDefault="00CC3FFF" w:rsidP="006956C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1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C3FFF" w:rsidRPr="00510CFD" w:rsidRDefault="00CC3FFF" w:rsidP="006956C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2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CC3FFF" w:rsidRPr="00510CFD" w:rsidRDefault="00CC3FFF" w:rsidP="006956C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3</w:t>
            </w:r>
          </w:p>
        </w:tc>
        <w:tc>
          <w:tcPr>
            <w:tcW w:w="7615" w:type="dxa"/>
            <w:shd w:val="clear" w:color="auto" w:fill="auto"/>
            <w:vAlign w:val="center"/>
            <w:hideMark/>
          </w:tcPr>
          <w:p w:rsidR="00CC3FFF" w:rsidRPr="00510CFD" w:rsidRDefault="00CC3FFF" w:rsidP="006956C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4</w:t>
            </w:r>
          </w:p>
        </w:tc>
      </w:tr>
      <w:tr w:rsidR="00CC3FFF" w:rsidRPr="00510CFD" w:rsidTr="006956CF">
        <w:trPr>
          <w:trHeight w:val="238"/>
        </w:trPr>
        <w:tc>
          <w:tcPr>
            <w:tcW w:w="13290" w:type="dxa"/>
            <w:gridSpan w:val="5"/>
            <w:shd w:val="clear" w:color="auto" w:fill="auto"/>
            <w:vAlign w:val="center"/>
          </w:tcPr>
          <w:p w:rsidR="00CC3FFF" w:rsidRPr="00510CFD" w:rsidRDefault="00CC3FFF" w:rsidP="006956C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2022 год</w:t>
            </w:r>
          </w:p>
        </w:tc>
      </w:tr>
      <w:tr w:rsidR="00CC3FFF" w:rsidRPr="00510CFD" w:rsidTr="006956CF">
        <w:trPr>
          <w:trHeight w:val="684"/>
        </w:trPr>
        <w:tc>
          <w:tcPr>
            <w:tcW w:w="526" w:type="dxa"/>
            <w:shd w:val="clear" w:color="auto" w:fill="auto"/>
            <w:vAlign w:val="center"/>
          </w:tcPr>
          <w:p w:rsidR="00CC3FFF" w:rsidRPr="00510CFD" w:rsidRDefault="004E3A0D" w:rsidP="006956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г. Новоалександровск</w:t>
            </w:r>
            <w:r w:rsidR="004E3A0D">
              <w:rPr>
                <w:color w:val="000000"/>
              </w:rPr>
              <w:t>.</w:t>
            </w:r>
          </w:p>
          <w:p w:rsidR="00CC3FFF" w:rsidRPr="00510CFD" w:rsidRDefault="004E3A0D" w:rsidP="006956CF">
            <w:pPr>
              <w:rPr>
                <w:color w:val="000000"/>
              </w:rPr>
            </w:pPr>
            <w:r w:rsidRPr="004E3A0D">
              <w:rPr>
                <w:color w:val="000000"/>
              </w:rPr>
              <w:t>Спортивно-досуговый комплекс "Залесного" в г. Новоалександровске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0,00</w:t>
            </w:r>
          </w:p>
          <w:p w:rsidR="00CC3FFF" w:rsidRPr="00510CFD" w:rsidRDefault="00CC3FFF" w:rsidP="006956CF">
            <w:pPr>
              <w:rPr>
                <w:color w:val="000000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</w:p>
        </w:tc>
      </w:tr>
      <w:tr w:rsidR="00CC3FFF" w:rsidRPr="00510CFD" w:rsidTr="006956CF">
        <w:trPr>
          <w:trHeight w:val="680"/>
        </w:trPr>
        <w:tc>
          <w:tcPr>
            <w:tcW w:w="526" w:type="dxa"/>
            <w:shd w:val="clear" w:color="auto" w:fill="auto"/>
            <w:vAlign w:val="center"/>
          </w:tcPr>
          <w:p w:rsidR="00CC3FFF" w:rsidRPr="00510CFD" w:rsidRDefault="004E3A0D" w:rsidP="006956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г. Новоалександровск Благоустройство общественной территории «Пешеходная зона по ул. Пушкина»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0,00</w:t>
            </w:r>
          </w:p>
          <w:p w:rsidR="00CC3FFF" w:rsidRPr="00510CFD" w:rsidRDefault="00CC3FFF" w:rsidP="006956CF">
            <w:pPr>
              <w:rPr>
                <w:color w:val="000000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</w:p>
        </w:tc>
      </w:tr>
      <w:tr w:rsidR="00CC3FFF" w:rsidRPr="00510CFD" w:rsidTr="006956CF">
        <w:trPr>
          <w:trHeight w:val="689"/>
        </w:trPr>
        <w:tc>
          <w:tcPr>
            <w:tcW w:w="526" w:type="dxa"/>
            <w:shd w:val="clear" w:color="auto" w:fill="auto"/>
            <w:vAlign w:val="center"/>
          </w:tcPr>
          <w:p w:rsidR="00CC3FFF" w:rsidRPr="00510CFD" w:rsidRDefault="004E3A0D" w:rsidP="006956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г. Новоалександровск</w:t>
            </w:r>
          </w:p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Благоустройство проспекта «Набережный» в г. Новоалександровске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  <w:r w:rsidRPr="00510CFD">
              <w:rPr>
                <w:color w:val="000000"/>
              </w:rPr>
              <w:t>0,00</w:t>
            </w:r>
          </w:p>
          <w:p w:rsidR="00CC3FFF" w:rsidRPr="00510CFD" w:rsidRDefault="00CC3FFF" w:rsidP="006956CF">
            <w:pPr>
              <w:rPr>
                <w:color w:val="000000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CC3FFF" w:rsidRPr="00510CFD" w:rsidRDefault="00CC3FFF" w:rsidP="006956CF">
            <w:pPr>
              <w:rPr>
                <w:color w:val="000000"/>
              </w:rPr>
            </w:pPr>
          </w:p>
        </w:tc>
      </w:tr>
      <w:tr w:rsidR="004E3A0D" w:rsidRPr="00510CFD" w:rsidTr="006956CF">
        <w:trPr>
          <w:trHeight w:val="689"/>
        </w:trPr>
        <w:tc>
          <w:tcPr>
            <w:tcW w:w="526" w:type="dxa"/>
            <w:shd w:val="clear" w:color="auto" w:fill="auto"/>
            <w:vAlign w:val="center"/>
          </w:tcPr>
          <w:p w:rsidR="004E3A0D" w:rsidRDefault="004E3A0D" w:rsidP="006956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E3A0D" w:rsidRPr="00510CFD" w:rsidRDefault="004E3A0D" w:rsidP="006956CF">
            <w:pPr>
              <w:rPr>
                <w:color w:val="000000"/>
              </w:rPr>
            </w:pPr>
            <w:r w:rsidRPr="004E3A0D">
              <w:rPr>
                <w:color w:val="000000"/>
              </w:rPr>
              <w:t>Досуговая спортивно-игровая площадка" по ул. Мичурина в г. Новоалександровске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E3A0D" w:rsidRPr="00510CFD" w:rsidRDefault="004E3A0D" w:rsidP="006956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4E3A0D" w:rsidRPr="00510CFD" w:rsidRDefault="004E3A0D" w:rsidP="006956CF">
            <w:pPr>
              <w:rPr>
                <w:color w:val="000000"/>
              </w:rPr>
            </w:pPr>
          </w:p>
        </w:tc>
      </w:tr>
    </w:tbl>
    <w:p w:rsidR="004C4D97" w:rsidRDefault="004C4D97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CC3FFF">
      <w:pPr>
        <w:spacing w:line="274" w:lineRule="exact"/>
        <w:rPr>
          <w:spacing w:val="-4"/>
          <w:sz w:val="28"/>
          <w:szCs w:val="28"/>
        </w:rPr>
      </w:pP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691190" w:rsidRPr="00E35619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E23A7" w:rsidRDefault="004E23A7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4E23A7" w:rsidSect="0027601C">
          <w:pgSz w:w="16838" w:h="11906" w:orient="landscape"/>
          <w:pgMar w:top="992" w:right="678" w:bottom="568" w:left="709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1F6AD5" w:rsidRPr="00E35619" w:rsidRDefault="001F6AD5" w:rsidP="004F78D7">
      <w:pPr>
        <w:tabs>
          <w:tab w:val="left" w:pos="11758"/>
        </w:tabs>
        <w:rPr>
          <w:sz w:val="28"/>
          <w:szCs w:val="28"/>
        </w:rPr>
      </w:pPr>
    </w:p>
    <w:sectPr w:rsidR="001F6AD5" w:rsidRPr="00E35619" w:rsidSect="00D5211A">
      <w:pgSz w:w="11906" w:h="16838"/>
      <w:pgMar w:top="993" w:right="851" w:bottom="709" w:left="1560" w:header="720" w:footer="720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AC" w:rsidRDefault="002007AC" w:rsidP="00D7024D">
      <w:r>
        <w:separator/>
      </w:r>
    </w:p>
  </w:endnote>
  <w:endnote w:type="continuationSeparator" w:id="0">
    <w:p w:rsidR="002007AC" w:rsidRDefault="002007AC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AC" w:rsidRDefault="002007AC" w:rsidP="00D7024D">
      <w:r>
        <w:separator/>
      </w:r>
    </w:p>
  </w:footnote>
  <w:footnote w:type="continuationSeparator" w:id="0">
    <w:p w:rsidR="002007AC" w:rsidRDefault="002007AC" w:rsidP="00D7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6E" w:rsidRDefault="00986F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7645D"/>
    <w:multiLevelType w:val="multilevel"/>
    <w:tmpl w:val="29F2A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4195AC8"/>
    <w:multiLevelType w:val="hybridMultilevel"/>
    <w:tmpl w:val="DD825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6465"/>
    <w:multiLevelType w:val="hybridMultilevel"/>
    <w:tmpl w:val="F2F66ABC"/>
    <w:lvl w:ilvl="0" w:tplc="2D963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865A1E"/>
    <w:multiLevelType w:val="multilevel"/>
    <w:tmpl w:val="B7D88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0"/>
    <w:rsid w:val="000029A0"/>
    <w:rsid w:val="00003178"/>
    <w:rsid w:val="00014E5E"/>
    <w:rsid w:val="00021499"/>
    <w:rsid w:val="00032996"/>
    <w:rsid w:val="00035C26"/>
    <w:rsid w:val="000370F1"/>
    <w:rsid w:val="00045F86"/>
    <w:rsid w:val="000506B0"/>
    <w:rsid w:val="00053F3C"/>
    <w:rsid w:val="00061362"/>
    <w:rsid w:val="000625BD"/>
    <w:rsid w:val="00062D0E"/>
    <w:rsid w:val="000634E6"/>
    <w:rsid w:val="00065CC6"/>
    <w:rsid w:val="000722C7"/>
    <w:rsid w:val="00090293"/>
    <w:rsid w:val="0009436A"/>
    <w:rsid w:val="00095865"/>
    <w:rsid w:val="00095ECF"/>
    <w:rsid w:val="000A1D49"/>
    <w:rsid w:val="000B088D"/>
    <w:rsid w:val="000C4E7C"/>
    <w:rsid w:val="000D40D5"/>
    <w:rsid w:val="000E0D33"/>
    <w:rsid w:val="000E318F"/>
    <w:rsid w:val="000E7C2B"/>
    <w:rsid w:val="000F04BD"/>
    <w:rsid w:val="000F2112"/>
    <w:rsid w:val="000F3923"/>
    <w:rsid w:val="000F71E8"/>
    <w:rsid w:val="00102082"/>
    <w:rsid w:val="00103980"/>
    <w:rsid w:val="00110DD6"/>
    <w:rsid w:val="00131404"/>
    <w:rsid w:val="001351DA"/>
    <w:rsid w:val="00141BF7"/>
    <w:rsid w:val="00144965"/>
    <w:rsid w:val="00146AC5"/>
    <w:rsid w:val="00150B8B"/>
    <w:rsid w:val="00153F6E"/>
    <w:rsid w:val="00154E15"/>
    <w:rsid w:val="0016599D"/>
    <w:rsid w:val="00170C32"/>
    <w:rsid w:val="00171FD2"/>
    <w:rsid w:val="0017227F"/>
    <w:rsid w:val="00182E0A"/>
    <w:rsid w:val="00184C57"/>
    <w:rsid w:val="001872F3"/>
    <w:rsid w:val="00191AC9"/>
    <w:rsid w:val="00195CB3"/>
    <w:rsid w:val="001A0564"/>
    <w:rsid w:val="001A3F42"/>
    <w:rsid w:val="001A640B"/>
    <w:rsid w:val="001B0697"/>
    <w:rsid w:val="001B5887"/>
    <w:rsid w:val="001B7D64"/>
    <w:rsid w:val="001C0E44"/>
    <w:rsid w:val="001C4FAE"/>
    <w:rsid w:val="001D3699"/>
    <w:rsid w:val="001D3B94"/>
    <w:rsid w:val="001D4A28"/>
    <w:rsid w:val="001D4B99"/>
    <w:rsid w:val="001D5C2B"/>
    <w:rsid w:val="001D680B"/>
    <w:rsid w:val="001E3AEE"/>
    <w:rsid w:val="001E3D37"/>
    <w:rsid w:val="001E5451"/>
    <w:rsid w:val="001F04C8"/>
    <w:rsid w:val="001F0944"/>
    <w:rsid w:val="001F0F56"/>
    <w:rsid w:val="001F6AD5"/>
    <w:rsid w:val="001F70B4"/>
    <w:rsid w:val="002005DF"/>
    <w:rsid w:val="0020062E"/>
    <w:rsid w:val="002007AC"/>
    <w:rsid w:val="00202F7D"/>
    <w:rsid w:val="00203C0D"/>
    <w:rsid w:val="002072C9"/>
    <w:rsid w:val="00210BCC"/>
    <w:rsid w:val="0021139A"/>
    <w:rsid w:val="00215F2A"/>
    <w:rsid w:val="00220999"/>
    <w:rsid w:val="002234E7"/>
    <w:rsid w:val="00231560"/>
    <w:rsid w:val="00231716"/>
    <w:rsid w:val="002332B4"/>
    <w:rsid w:val="00236FB6"/>
    <w:rsid w:val="002501CC"/>
    <w:rsid w:val="0025564D"/>
    <w:rsid w:val="00260A84"/>
    <w:rsid w:val="00261A71"/>
    <w:rsid w:val="00267F94"/>
    <w:rsid w:val="002709EC"/>
    <w:rsid w:val="0027601C"/>
    <w:rsid w:val="00287CD2"/>
    <w:rsid w:val="002906CF"/>
    <w:rsid w:val="002A0A47"/>
    <w:rsid w:val="002C13E1"/>
    <w:rsid w:val="002C1D2B"/>
    <w:rsid w:val="002C6AA0"/>
    <w:rsid w:val="002C6B39"/>
    <w:rsid w:val="002C7E0B"/>
    <w:rsid w:val="00300137"/>
    <w:rsid w:val="003062A0"/>
    <w:rsid w:val="00310252"/>
    <w:rsid w:val="00315F16"/>
    <w:rsid w:val="0033185A"/>
    <w:rsid w:val="00340515"/>
    <w:rsid w:val="00341044"/>
    <w:rsid w:val="00341639"/>
    <w:rsid w:val="00346B99"/>
    <w:rsid w:val="003619E7"/>
    <w:rsid w:val="00363925"/>
    <w:rsid w:val="00371A36"/>
    <w:rsid w:val="0038358D"/>
    <w:rsid w:val="00387A34"/>
    <w:rsid w:val="00391298"/>
    <w:rsid w:val="00395E72"/>
    <w:rsid w:val="003B0690"/>
    <w:rsid w:val="003B2CF9"/>
    <w:rsid w:val="003B4CBC"/>
    <w:rsid w:val="003B6B8E"/>
    <w:rsid w:val="003B6CC2"/>
    <w:rsid w:val="003C0F0A"/>
    <w:rsid w:val="003C1630"/>
    <w:rsid w:val="003C358A"/>
    <w:rsid w:val="003C646D"/>
    <w:rsid w:val="003D23B9"/>
    <w:rsid w:val="003D2B25"/>
    <w:rsid w:val="003D377C"/>
    <w:rsid w:val="003D3D54"/>
    <w:rsid w:val="003D6D47"/>
    <w:rsid w:val="003E0ECA"/>
    <w:rsid w:val="003E6614"/>
    <w:rsid w:val="003E69F8"/>
    <w:rsid w:val="003F27D5"/>
    <w:rsid w:val="003F7A78"/>
    <w:rsid w:val="00402E2C"/>
    <w:rsid w:val="00404A32"/>
    <w:rsid w:val="004058C4"/>
    <w:rsid w:val="00420BB5"/>
    <w:rsid w:val="00420C77"/>
    <w:rsid w:val="00424EC0"/>
    <w:rsid w:val="00425E67"/>
    <w:rsid w:val="00427648"/>
    <w:rsid w:val="00433BE0"/>
    <w:rsid w:val="00433C48"/>
    <w:rsid w:val="0044085B"/>
    <w:rsid w:val="00441949"/>
    <w:rsid w:val="00441E15"/>
    <w:rsid w:val="00446909"/>
    <w:rsid w:val="00447123"/>
    <w:rsid w:val="00450B3E"/>
    <w:rsid w:val="00461B63"/>
    <w:rsid w:val="00461D9D"/>
    <w:rsid w:val="0046592E"/>
    <w:rsid w:val="0046656E"/>
    <w:rsid w:val="00467118"/>
    <w:rsid w:val="004678DC"/>
    <w:rsid w:val="00467B2D"/>
    <w:rsid w:val="00473AA2"/>
    <w:rsid w:val="00474B26"/>
    <w:rsid w:val="00480387"/>
    <w:rsid w:val="00483A72"/>
    <w:rsid w:val="004840F5"/>
    <w:rsid w:val="00484E47"/>
    <w:rsid w:val="0048692D"/>
    <w:rsid w:val="00493DCB"/>
    <w:rsid w:val="004953B4"/>
    <w:rsid w:val="00497783"/>
    <w:rsid w:val="004A004A"/>
    <w:rsid w:val="004B3FD3"/>
    <w:rsid w:val="004C0C03"/>
    <w:rsid w:val="004C0C92"/>
    <w:rsid w:val="004C121D"/>
    <w:rsid w:val="004C4D97"/>
    <w:rsid w:val="004C7F0E"/>
    <w:rsid w:val="004D25EF"/>
    <w:rsid w:val="004D4D81"/>
    <w:rsid w:val="004D5FB1"/>
    <w:rsid w:val="004D7023"/>
    <w:rsid w:val="004E23A7"/>
    <w:rsid w:val="004E3A0D"/>
    <w:rsid w:val="004E53D9"/>
    <w:rsid w:val="004E6373"/>
    <w:rsid w:val="004F0961"/>
    <w:rsid w:val="004F30C3"/>
    <w:rsid w:val="004F32CA"/>
    <w:rsid w:val="004F5E9F"/>
    <w:rsid w:val="004F78D7"/>
    <w:rsid w:val="00501F01"/>
    <w:rsid w:val="00502780"/>
    <w:rsid w:val="00514CF2"/>
    <w:rsid w:val="005235A7"/>
    <w:rsid w:val="00526BE7"/>
    <w:rsid w:val="00533B46"/>
    <w:rsid w:val="00534156"/>
    <w:rsid w:val="00542E33"/>
    <w:rsid w:val="00547349"/>
    <w:rsid w:val="00550731"/>
    <w:rsid w:val="005566B1"/>
    <w:rsid w:val="00556ECE"/>
    <w:rsid w:val="00566804"/>
    <w:rsid w:val="00571FC3"/>
    <w:rsid w:val="00572F49"/>
    <w:rsid w:val="0057565E"/>
    <w:rsid w:val="00581203"/>
    <w:rsid w:val="00582E09"/>
    <w:rsid w:val="00586903"/>
    <w:rsid w:val="0059380A"/>
    <w:rsid w:val="00594957"/>
    <w:rsid w:val="005A2BBE"/>
    <w:rsid w:val="005B104F"/>
    <w:rsid w:val="005B22CE"/>
    <w:rsid w:val="005B4BC3"/>
    <w:rsid w:val="005C2870"/>
    <w:rsid w:val="005C288A"/>
    <w:rsid w:val="005C52F1"/>
    <w:rsid w:val="005C7F7E"/>
    <w:rsid w:val="005D0542"/>
    <w:rsid w:val="005D0B78"/>
    <w:rsid w:val="005D2486"/>
    <w:rsid w:val="005E0DB4"/>
    <w:rsid w:val="005E2932"/>
    <w:rsid w:val="005E51DC"/>
    <w:rsid w:val="005E79A1"/>
    <w:rsid w:val="005F06AB"/>
    <w:rsid w:val="0060040C"/>
    <w:rsid w:val="00605AA7"/>
    <w:rsid w:val="0061112F"/>
    <w:rsid w:val="0061320A"/>
    <w:rsid w:val="006143A5"/>
    <w:rsid w:val="00621403"/>
    <w:rsid w:val="00622682"/>
    <w:rsid w:val="00622D5B"/>
    <w:rsid w:val="0062391D"/>
    <w:rsid w:val="006429D3"/>
    <w:rsid w:val="006511AE"/>
    <w:rsid w:val="006548BF"/>
    <w:rsid w:val="00654B1A"/>
    <w:rsid w:val="00655E42"/>
    <w:rsid w:val="00660D4E"/>
    <w:rsid w:val="006628CD"/>
    <w:rsid w:val="00666AD1"/>
    <w:rsid w:val="006716AD"/>
    <w:rsid w:val="0067245C"/>
    <w:rsid w:val="00674AB2"/>
    <w:rsid w:val="006751A8"/>
    <w:rsid w:val="00676E04"/>
    <w:rsid w:val="00680A34"/>
    <w:rsid w:val="00685B39"/>
    <w:rsid w:val="00686EA9"/>
    <w:rsid w:val="00687674"/>
    <w:rsid w:val="00691190"/>
    <w:rsid w:val="006A2D18"/>
    <w:rsid w:val="006B2221"/>
    <w:rsid w:val="006B6280"/>
    <w:rsid w:val="006C3C12"/>
    <w:rsid w:val="006C7533"/>
    <w:rsid w:val="006D0C3C"/>
    <w:rsid w:val="006D0E78"/>
    <w:rsid w:val="006D5FC5"/>
    <w:rsid w:val="006D70C6"/>
    <w:rsid w:val="006F3D47"/>
    <w:rsid w:val="006F73BA"/>
    <w:rsid w:val="00703455"/>
    <w:rsid w:val="00710753"/>
    <w:rsid w:val="00714A18"/>
    <w:rsid w:val="00715446"/>
    <w:rsid w:val="00716640"/>
    <w:rsid w:val="0072139B"/>
    <w:rsid w:val="00721992"/>
    <w:rsid w:val="00722780"/>
    <w:rsid w:val="007414C2"/>
    <w:rsid w:val="00743363"/>
    <w:rsid w:val="00744887"/>
    <w:rsid w:val="00751299"/>
    <w:rsid w:val="00761642"/>
    <w:rsid w:val="007655C3"/>
    <w:rsid w:val="007713C4"/>
    <w:rsid w:val="007829D9"/>
    <w:rsid w:val="00783240"/>
    <w:rsid w:val="00783FFB"/>
    <w:rsid w:val="00784F98"/>
    <w:rsid w:val="00784FD4"/>
    <w:rsid w:val="0078648B"/>
    <w:rsid w:val="00792AD5"/>
    <w:rsid w:val="00794CB1"/>
    <w:rsid w:val="00796B62"/>
    <w:rsid w:val="007A66E9"/>
    <w:rsid w:val="007B0388"/>
    <w:rsid w:val="007B48B5"/>
    <w:rsid w:val="007B510E"/>
    <w:rsid w:val="007B6AF1"/>
    <w:rsid w:val="007B6F1C"/>
    <w:rsid w:val="007B73A7"/>
    <w:rsid w:val="007C3010"/>
    <w:rsid w:val="007C3558"/>
    <w:rsid w:val="007D1BF3"/>
    <w:rsid w:val="007D3FBE"/>
    <w:rsid w:val="007D4419"/>
    <w:rsid w:val="007D4731"/>
    <w:rsid w:val="007D5E1D"/>
    <w:rsid w:val="007D650F"/>
    <w:rsid w:val="007D68FB"/>
    <w:rsid w:val="007D713E"/>
    <w:rsid w:val="007D74A4"/>
    <w:rsid w:val="007F6E4D"/>
    <w:rsid w:val="00800EDB"/>
    <w:rsid w:val="00803DD4"/>
    <w:rsid w:val="0081171C"/>
    <w:rsid w:val="008117AB"/>
    <w:rsid w:val="00811875"/>
    <w:rsid w:val="00815021"/>
    <w:rsid w:val="00820DB2"/>
    <w:rsid w:val="0082327C"/>
    <w:rsid w:val="008233E6"/>
    <w:rsid w:val="0083283F"/>
    <w:rsid w:val="008370C7"/>
    <w:rsid w:val="00846615"/>
    <w:rsid w:val="00850048"/>
    <w:rsid w:val="00851063"/>
    <w:rsid w:val="008560FC"/>
    <w:rsid w:val="008574F4"/>
    <w:rsid w:val="008605BF"/>
    <w:rsid w:val="008611B1"/>
    <w:rsid w:val="0086176C"/>
    <w:rsid w:val="008629B9"/>
    <w:rsid w:val="00870C69"/>
    <w:rsid w:val="008745A0"/>
    <w:rsid w:val="00877F32"/>
    <w:rsid w:val="00882634"/>
    <w:rsid w:val="00886736"/>
    <w:rsid w:val="00887801"/>
    <w:rsid w:val="00896776"/>
    <w:rsid w:val="008A15EE"/>
    <w:rsid w:val="008A1921"/>
    <w:rsid w:val="008A3E9F"/>
    <w:rsid w:val="008A698A"/>
    <w:rsid w:val="008B012A"/>
    <w:rsid w:val="008B063B"/>
    <w:rsid w:val="008B071F"/>
    <w:rsid w:val="008B2698"/>
    <w:rsid w:val="008B3FDC"/>
    <w:rsid w:val="008C206B"/>
    <w:rsid w:val="008C6F72"/>
    <w:rsid w:val="008D2965"/>
    <w:rsid w:val="008D59B0"/>
    <w:rsid w:val="008E04B4"/>
    <w:rsid w:val="008E403A"/>
    <w:rsid w:val="008E495C"/>
    <w:rsid w:val="008E7C5C"/>
    <w:rsid w:val="008F0609"/>
    <w:rsid w:val="008F0F38"/>
    <w:rsid w:val="008F69FE"/>
    <w:rsid w:val="009010DD"/>
    <w:rsid w:val="00903DBE"/>
    <w:rsid w:val="00906348"/>
    <w:rsid w:val="0091150A"/>
    <w:rsid w:val="00911951"/>
    <w:rsid w:val="009143E3"/>
    <w:rsid w:val="00916388"/>
    <w:rsid w:val="00916E15"/>
    <w:rsid w:val="009174E2"/>
    <w:rsid w:val="00917832"/>
    <w:rsid w:val="009178A2"/>
    <w:rsid w:val="00922F43"/>
    <w:rsid w:val="00925168"/>
    <w:rsid w:val="009270A4"/>
    <w:rsid w:val="0092727A"/>
    <w:rsid w:val="00927EA4"/>
    <w:rsid w:val="00927FD4"/>
    <w:rsid w:val="00931987"/>
    <w:rsid w:val="00932DB7"/>
    <w:rsid w:val="00933FC3"/>
    <w:rsid w:val="00935CBA"/>
    <w:rsid w:val="0093733F"/>
    <w:rsid w:val="00941B07"/>
    <w:rsid w:val="00942725"/>
    <w:rsid w:val="00943C13"/>
    <w:rsid w:val="00951A92"/>
    <w:rsid w:val="0095508C"/>
    <w:rsid w:val="00962314"/>
    <w:rsid w:val="0096563E"/>
    <w:rsid w:val="00972221"/>
    <w:rsid w:val="00981B38"/>
    <w:rsid w:val="00981E11"/>
    <w:rsid w:val="0098389C"/>
    <w:rsid w:val="00986F6E"/>
    <w:rsid w:val="00987D73"/>
    <w:rsid w:val="009929DD"/>
    <w:rsid w:val="00995758"/>
    <w:rsid w:val="00995BC2"/>
    <w:rsid w:val="00997B07"/>
    <w:rsid w:val="009A15D5"/>
    <w:rsid w:val="009A1671"/>
    <w:rsid w:val="009A1D7E"/>
    <w:rsid w:val="009A741E"/>
    <w:rsid w:val="009D4B9A"/>
    <w:rsid w:val="009D5756"/>
    <w:rsid w:val="009E0F8E"/>
    <w:rsid w:val="009E2525"/>
    <w:rsid w:val="009F2205"/>
    <w:rsid w:val="009F76F9"/>
    <w:rsid w:val="00A00E17"/>
    <w:rsid w:val="00A04E24"/>
    <w:rsid w:val="00A05E80"/>
    <w:rsid w:val="00A06A50"/>
    <w:rsid w:val="00A1289A"/>
    <w:rsid w:val="00A131AA"/>
    <w:rsid w:val="00A24B08"/>
    <w:rsid w:val="00A24C97"/>
    <w:rsid w:val="00A307E6"/>
    <w:rsid w:val="00A309AC"/>
    <w:rsid w:val="00A30B3D"/>
    <w:rsid w:val="00A3213E"/>
    <w:rsid w:val="00A40D82"/>
    <w:rsid w:val="00A414B6"/>
    <w:rsid w:val="00A457DD"/>
    <w:rsid w:val="00A47416"/>
    <w:rsid w:val="00A50B75"/>
    <w:rsid w:val="00A5163C"/>
    <w:rsid w:val="00A51ACF"/>
    <w:rsid w:val="00A53C2B"/>
    <w:rsid w:val="00A6386B"/>
    <w:rsid w:val="00A65EB7"/>
    <w:rsid w:val="00A67A69"/>
    <w:rsid w:val="00A700EF"/>
    <w:rsid w:val="00A70F02"/>
    <w:rsid w:val="00A8023B"/>
    <w:rsid w:val="00A84CEA"/>
    <w:rsid w:val="00A9344C"/>
    <w:rsid w:val="00A9775B"/>
    <w:rsid w:val="00AA31A8"/>
    <w:rsid w:val="00AA7C20"/>
    <w:rsid w:val="00AB1F32"/>
    <w:rsid w:val="00AB20BB"/>
    <w:rsid w:val="00AB22EA"/>
    <w:rsid w:val="00AB35EB"/>
    <w:rsid w:val="00AB72E0"/>
    <w:rsid w:val="00AC0EEF"/>
    <w:rsid w:val="00AC354A"/>
    <w:rsid w:val="00AC3D8B"/>
    <w:rsid w:val="00AC3F37"/>
    <w:rsid w:val="00AD0C1A"/>
    <w:rsid w:val="00AD3C57"/>
    <w:rsid w:val="00AD64AA"/>
    <w:rsid w:val="00AD6A96"/>
    <w:rsid w:val="00AE3FC4"/>
    <w:rsid w:val="00AE58EF"/>
    <w:rsid w:val="00AF20D8"/>
    <w:rsid w:val="00AF26EA"/>
    <w:rsid w:val="00AF31BA"/>
    <w:rsid w:val="00AF334A"/>
    <w:rsid w:val="00AF60B2"/>
    <w:rsid w:val="00B025BF"/>
    <w:rsid w:val="00B0567C"/>
    <w:rsid w:val="00B07110"/>
    <w:rsid w:val="00B10E8D"/>
    <w:rsid w:val="00B178A2"/>
    <w:rsid w:val="00B21B19"/>
    <w:rsid w:val="00B32B0B"/>
    <w:rsid w:val="00B36B29"/>
    <w:rsid w:val="00B3706A"/>
    <w:rsid w:val="00B43ABC"/>
    <w:rsid w:val="00B443AA"/>
    <w:rsid w:val="00B46FBB"/>
    <w:rsid w:val="00B503FB"/>
    <w:rsid w:val="00B535AE"/>
    <w:rsid w:val="00B57AF4"/>
    <w:rsid w:val="00B57CFC"/>
    <w:rsid w:val="00B64708"/>
    <w:rsid w:val="00B653D0"/>
    <w:rsid w:val="00B67578"/>
    <w:rsid w:val="00B74CDA"/>
    <w:rsid w:val="00B774DD"/>
    <w:rsid w:val="00B8211D"/>
    <w:rsid w:val="00B85272"/>
    <w:rsid w:val="00B93618"/>
    <w:rsid w:val="00BA0D06"/>
    <w:rsid w:val="00BA62AE"/>
    <w:rsid w:val="00BB1E71"/>
    <w:rsid w:val="00BB2BC5"/>
    <w:rsid w:val="00BB6024"/>
    <w:rsid w:val="00BC24A6"/>
    <w:rsid w:val="00BD1EEF"/>
    <w:rsid w:val="00BD4507"/>
    <w:rsid w:val="00BD46D2"/>
    <w:rsid w:val="00BD4ACA"/>
    <w:rsid w:val="00BD6CFA"/>
    <w:rsid w:val="00BE6B2F"/>
    <w:rsid w:val="00BF0EFF"/>
    <w:rsid w:val="00BF1724"/>
    <w:rsid w:val="00BF2A92"/>
    <w:rsid w:val="00BF765B"/>
    <w:rsid w:val="00C13A11"/>
    <w:rsid w:val="00C171CB"/>
    <w:rsid w:val="00C1738C"/>
    <w:rsid w:val="00C21122"/>
    <w:rsid w:val="00C23C0A"/>
    <w:rsid w:val="00C26E4B"/>
    <w:rsid w:val="00C30ADB"/>
    <w:rsid w:val="00C51F46"/>
    <w:rsid w:val="00C55122"/>
    <w:rsid w:val="00C56CD8"/>
    <w:rsid w:val="00C578D5"/>
    <w:rsid w:val="00C63C12"/>
    <w:rsid w:val="00C66122"/>
    <w:rsid w:val="00C67970"/>
    <w:rsid w:val="00C70582"/>
    <w:rsid w:val="00C81A37"/>
    <w:rsid w:val="00C82E83"/>
    <w:rsid w:val="00C835A2"/>
    <w:rsid w:val="00C845F0"/>
    <w:rsid w:val="00C84F3F"/>
    <w:rsid w:val="00C85650"/>
    <w:rsid w:val="00C91238"/>
    <w:rsid w:val="00C92672"/>
    <w:rsid w:val="00C94463"/>
    <w:rsid w:val="00CA6947"/>
    <w:rsid w:val="00CB0F02"/>
    <w:rsid w:val="00CB4BDF"/>
    <w:rsid w:val="00CB5A3C"/>
    <w:rsid w:val="00CC053F"/>
    <w:rsid w:val="00CC3FFF"/>
    <w:rsid w:val="00CD09B8"/>
    <w:rsid w:val="00CD0EFE"/>
    <w:rsid w:val="00CD4936"/>
    <w:rsid w:val="00CD551E"/>
    <w:rsid w:val="00CE1512"/>
    <w:rsid w:val="00CE3E90"/>
    <w:rsid w:val="00CE5050"/>
    <w:rsid w:val="00CF1155"/>
    <w:rsid w:val="00CF115F"/>
    <w:rsid w:val="00CF1816"/>
    <w:rsid w:val="00CF284A"/>
    <w:rsid w:val="00CF450A"/>
    <w:rsid w:val="00CF5C0A"/>
    <w:rsid w:val="00CF7A9C"/>
    <w:rsid w:val="00D03ACF"/>
    <w:rsid w:val="00D07F43"/>
    <w:rsid w:val="00D31C90"/>
    <w:rsid w:val="00D344A9"/>
    <w:rsid w:val="00D5211A"/>
    <w:rsid w:val="00D5468E"/>
    <w:rsid w:val="00D5485D"/>
    <w:rsid w:val="00D5559B"/>
    <w:rsid w:val="00D56299"/>
    <w:rsid w:val="00D57FBB"/>
    <w:rsid w:val="00D61B2B"/>
    <w:rsid w:val="00D622B1"/>
    <w:rsid w:val="00D647E5"/>
    <w:rsid w:val="00D7024D"/>
    <w:rsid w:val="00D705AB"/>
    <w:rsid w:val="00D770BA"/>
    <w:rsid w:val="00D8629F"/>
    <w:rsid w:val="00DA06F4"/>
    <w:rsid w:val="00DA088F"/>
    <w:rsid w:val="00DB41F4"/>
    <w:rsid w:val="00DC1101"/>
    <w:rsid w:val="00DC5325"/>
    <w:rsid w:val="00DD202A"/>
    <w:rsid w:val="00DD7AEE"/>
    <w:rsid w:val="00DD7C61"/>
    <w:rsid w:val="00DE6282"/>
    <w:rsid w:val="00DE6DF7"/>
    <w:rsid w:val="00DE7A2C"/>
    <w:rsid w:val="00E00AAD"/>
    <w:rsid w:val="00E05D2C"/>
    <w:rsid w:val="00E241F5"/>
    <w:rsid w:val="00E24574"/>
    <w:rsid w:val="00E30E4A"/>
    <w:rsid w:val="00E346D5"/>
    <w:rsid w:val="00E35619"/>
    <w:rsid w:val="00E41DCB"/>
    <w:rsid w:val="00E44BF1"/>
    <w:rsid w:val="00E506A4"/>
    <w:rsid w:val="00E519FF"/>
    <w:rsid w:val="00E51CCA"/>
    <w:rsid w:val="00E520A4"/>
    <w:rsid w:val="00E53809"/>
    <w:rsid w:val="00E56D19"/>
    <w:rsid w:val="00E570AF"/>
    <w:rsid w:val="00E61720"/>
    <w:rsid w:val="00E64B94"/>
    <w:rsid w:val="00E66FC9"/>
    <w:rsid w:val="00E71D01"/>
    <w:rsid w:val="00E74783"/>
    <w:rsid w:val="00E76FE2"/>
    <w:rsid w:val="00E821E9"/>
    <w:rsid w:val="00E84523"/>
    <w:rsid w:val="00E852B1"/>
    <w:rsid w:val="00E92616"/>
    <w:rsid w:val="00E941EC"/>
    <w:rsid w:val="00EA6451"/>
    <w:rsid w:val="00EB6754"/>
    <w:rsid w:val="00EB75E7"/>
    <w:rsid w:val="00ED2617"/>
    <w:rsid w:val="00ED6F4B"/>
    <w:rsid w:val="00ED7724"/>
    <w:rsid w:val="00EE28E8"/>
    <w:rsid w:val="00EE36EA"/>
    <w:rsid w:val="00EE45ED"/>
    <w:rsid w:val="00EE49D6"/>
    <w:rsid w:val="00EE7122"/>
    <w:rsid w:val="00EF0A30"/>
    <w:rsid w:val="00EF7398"/>
    <w:rsid w:val="00EF7FB7"/>
    <w:rsid w:val="00F03888"/>
    <w:rsid w:val="00F058C9"/>
    <w:rsid w:val="00F06792"/>
    <w:rsid w:val="00F079C3"/>
    <w:rsid w:val="00F12531"/>
    <w:rsid w:val="00F30B71"/>
    <w:rsid w:val="00F33F0D"/>
    <w:rsid w:val="00F356F0"/>
    <w:rsid w:val="00F37257"/>
    <w:rsid w:val="00F40210"/>
    <w:rsid w:val="00F40DDD"/>
    <w:rsid w:val="00F462A4"/>
    <w:rsid w:val="00F5382B"/>
    <w:rsid w:val="00F64361"/>
    <w:rsid w:val="00F645DF"/>
    <w:rsid w:val="00F6547F"/>
    <w:rsid w:val="00F66125"/>
    <w:rsid w:val="00F66ED0"/>
    <w:rsid w:val="00F77B27"/>
    <w:rsid w:val="00F80072"/>
    <w:rsid w:val="00F816A3"/>
    <w:rsid w:val="00F96638"/>
    <w:rsid w:val="00F969DD"/>
    <w:rsid w:val="00FA0D88"/>
    <w:rsid w:val="00FA5B64"/>
    <w:rsid w:val="00FB6695"/>
    <w:rsid w:val="00FC11A2"/>
    <w:rsid w:val="00FC19F4"/>
    <w:rsid w:val="00FC3E57"/>
    <w:rsid w:val="00FC41C4"/>
    <w:rsid w:val="00FC4526"/>
    <w:rsid w:val="00FC6CC0"/>
    <w:rsid w:val="00FD3A54"/>
    <w:rsid w:val="00FD6E4D"/>
    <w:rsid w:val="00FE1093"/>
    <w:rsid w:val="00FE23AD"/>
    <w:rsid w:val="00FE3900"/>
    <w:rsid w:val="00FF01D1"/>
    <w:rsid w:val="00FF0600"/>
    <w:rsid w:val="00FF585C"/>
    <w:rsid w:val="00FF645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C7296-6EE2-497D-BC9D-E8BC247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88"/>
  </w:style>
  <w:style w:type="paragraph" w:styleId="1">
    <w:name w:val="heading 1"/>
    <w:basedOn w:val="a"/>
    <w:next w:val="a"/>
    <w:link w:val="10"/>
    <w:uiPriority w:val="99"/>
    <w:qFormat/>
    <w:rsid w:val="00605AA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AA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05AA7"/>
    <w:pPr>
      <w:ind w:right="-1"/>
      <w:jc w:val="center"/>
    </w:pPr>
    <w:rPr>
      <w:b/>
      <w:sz w:val="28"/>
    </w:rPr>
  </w:style>
  <w:style w:type="table" w:styleId="a5">
    <w:name w:val="Table Grid"/>
    <w:basedOn w:val="a1"/>
    <w:uiPriority w:val="39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customStyle="1" w:styleId="ac">
    <w:name w:val="Знак Знак"/>
    <w:basedOn w:val="a"/>
    <w:rsid w:val="00493DC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195C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95CB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7D74A4"/>
    <w:rPr>
      <w:b/>
      <w:sz w:val="36"/>
    </w:rPr>
  </w:style>
  <w:style w:type="table" w:customStyle="1" w:styleId="TableGrid">
    <w:name w:val="TableGrid"/>
    <w:uiPriority w:val="99"/>
    <w:rsid w:val="007D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50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86EA9"/>
    <w:rPr>
      <w:rFonts w:ascii="Arial" w:hAnsi="Arial" w:cs="Arial"/>
    </w:rPr>
  </w:style>
  <w:style w:type="character" w:styleId="af">
    <w:name w:val="Strong"/>
    <w:qFormat/>
    <w:rsid w:val="00FF6CC1"/>
    <w:rPr>
      <w:b/>
      <w:bCs/>
    </w:rPr>
  </w:style>
  <w:style w:type="paragraph" w:customStyle="1" w:styleId="ConsPlusNonformat">
    <w:name w:val="ConsPlusNonformat"/>
    <w:uiPriority w:val="99"/>
    <w:rsid w:val="00FF6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F6C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8574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57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06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0">
    <w:name w:val="Сетка таблицы11"/>
    <w:basedOn w:val="a1"/>
    <w:next w:val="a5"/>
    <w:uiPriority w:val="59"/>
    <w:rsid w:val="00150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87C9-B254-4749-89FD-9820B35E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353</TotalTime>
  <Pages>7</Pages>
  <Words>1305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Валентина Мещерякова</cp:lastModifiedBy>
  <cp:revision>24</cp:revision>
  <cp:lastPrinted>2021-05-28T11:16:00Z</cp:lastPrinted>
  <dcterms:created xsi:type="dcterms:W3CDTF">2020-12-28T11:37:00Z</dcterms:created>
  <dcterms:modified xsi:type="dcterms:W3CDTF">2021-06-02T08:51:00Z</dcterms:modified>
</cp:coreProperties>
</file>