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9" w:rsidRDefault="00E35619" w:rsidP="00E35619">
      <w:pPr>
        <w:jc w:val="right"/>
      </w:pPr>
      <w:r>
        <w:t>ПРОЕКТ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906348" w:rsidRPr="00E35619" w:rsidTr="00981E11">
        <w:trPr>
          <w:trHeight w:val="760"/>
        </w:trPr>
        <w:tc>
          <w:tcPr>
            <w:tcW w:w="9180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E35619">
        <w:tc>
          <w:tcPr>
            <w:tcW w:w="9180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  <w:tbl>
            <w:tblPr>
              <w:tblW w:w="7244" w:type="dxa"/>
              <w:tblLook w:val="01E0" w:firstRow="1" w:lastRow="1" w:firstColumn="1" w:lastColumn="1" w:noHBand="0" w:noVBand="0"/>
            </w:tblPr>
            <w:tblGrid>
              <w:gridCol w:w="4772"/>
              <w:gridCol w:w="2472"/>
            </w:tblGrid>
            <w:tr w:rsidR="00C13A11" w:rsidRPr="00E35619" w:rsidTr="00981E11">
              <w:trPr>
                <w:trHeight w:val="25"/>
              </w:trPr>
              <w:tc>
                <w:tcPr>
                  <w:tcW w:w="4772" w:type="dxa"/>
                </w:tcPr>
                <w:p w:rsidR="00C13A11" w:rsidRPr="00E35619" w:rsidRDefault="00C13A11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C13A11" w:rsidRPr="00E35619" w:rsidRDefault="00C13A11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7AF4" w:rsidRPr="00E35619" w:rsidTr="00981E11">
              <w:trPr>
                <w:trHeight w:val="159"/>
              </w:trPr>
              <w:tc>
                <w:tcPr>
                  <w:tcW w:w="4772" w:type="dxa"/>
                </w:tcPr>
                <w:p w:rsidR="00B57AF4" w:rsidRDefault="00B57AF4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  <w:p w:rsidR="000F3923" w:rsidRPr="00E35619" w:rsidRDefault="000F3923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B57AF4" w:rsidRPr="00E35619" w:rsidRDefault="00B57AF4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21139A" w:rsidRDefault="00FA0D88" w:rsidP="00FA0D88">
      <w:pPr>
        <w:spacing w:line="280" w:lineRule="exact"/>
        <w:jc w:val="both"/>
        <w:rPr>
          <w:sz w:val="28"/>
          <w:szCs w:val="28"/>
        </w:rPr>
      </w:pPr>
      <w:r w:rsidRPr="00FA0D88">
        <w:rPr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округа», утверждённую постановлением администрации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 Ставропольского края от 27 марта 2018 г. №498</w:t>
      </w:r>
    </w:p>
    <w:p w:rsidR="00FA0D88" w:rsidRDefault="00FA0D88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FA0D88" w:rsidRPr="00E35619" w:rsidRDefault="00FA0D88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8B012A" w:rsidRPr="008B012A" w:rsidRDefault="008B012A" w:rsidP="00CD09B8">
      <w:pPr>
        <w:tabs>
          <w:tab w:val="left" w:pos="426"/>
        </w:tabs>
        <w:spacing w:line="280" w:lineRule="exact"/>
        <w:ind w:firstLine="720"/>
        <w:jc w:val="both"/>
        <w:rPr>
          <w:bCs/>
          <w:sz w:val="28"/>
          <w:szCs w:val="28"/>
        </w:rPr>
      </w:pPr>
      <w:r w:rsidRPr="008B012A">
        <w:rPr>
          <w:bCs/>
          <w:sz w:val="28"/>
          <w:szCs w:val="28"/>
        </w:rPr>
        <w:t>В соответствии со статьей 179 Бюджетног</w:t>
      </w:r>
      <w:r>
        <w:rPr>
          <w:bCs/>
          <w:sz w:val="28"/>
          <w:szCs w:val="28"/>
        </w:rPr>
        <w:t>о кодекса Российской Федерации</w:t>
      </w:r>
      <w:r w:rsidRPr="008B01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44887" w:rsidRPr="00744887">
        <w:rPr>
          <w:bCs/>
          <w:sz w:val="28"/>
          <w:szCs w:val="28"/>
        </w:rPr>
        <w:t>пр</w:t>
      </w:r>
      <w:r w:rsidR="00744887">
        <w:rPr>
          <w:bCs/>
          <w:sz w:val="28"/>
          <w:szCs w:val="28"/>
        </w:rPr>
        <w:t xml:space="preserve">иказом Минстроя России от 06 апреля </w:t>
      </w:r>
      <w:r w:rsidR="00744887" w:rsidRPr="00744887">
        <w:rPr>
          <w:bCs/>
          <w:sz w:val="28"/>
          <w:szCs w:val="28"/>
        </w:rPr>
        <w:t>2017</w:t>
      </w:r>
      <w:r w:rsidR="00744887">
        <w:rPr>
          <w:bCs/>
          <w:sz w:val="28"/>
          <w:szCs w:val="28"/>
        </w:rPr>
        <w:t>г. № 691/</w:t>
      </w:r>
      <w:proofErr w:type="spellStart"/>
      <w:r w:rsidR="00744887">
        <w:rPr>
          <w:bCs/>
          <w:sz w:val="28"/>
          <w:szCs w:val="28"/>
        </w:rPr>
        <w:t>пр</w:t>
      </w:r>
      <w:proofErr w:type="spellEnd"/>
      <w:r w:rsidR="00744887">
        <w:rPr>
          <w:bCs/>
          <w:sz w:val="28"/>
          <w:szCs w:val="28"/>
        </w:rPr>
        <w:t xml:space="preserve"> «</w:t>
      </w:r>
      <w:r w:rsidR="00744887" w:rsidRPr="00744887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744887">
        <w:rPr>
          <w:bCs/>
          <w:sz w:val="28"/>
          <w:szCs w:val="28"/>
        </w:rPr>
        <w:t>ализации приоритетного проекта «</w:t>
      </w:r>
      <w:r w:rsidR="00744887" w:rsidRPr="00744887">
        <w:rPr>
          <w:bCs/>
          <w:sz w:val="28"/>
          <w:szCs w:val="28"/>
        </w:rPr>
        <w:t>Формирование комфортной город</w:t>
      </w:r>
      <w:r w:rsidR="00744887">
        <w:rPr>
          <w:bCs/>
          <w:sz w:val="28"/>
          <w:szCs w:val="28"/>
        </w:rPr>
        <w:t>ской среды» ,</w:t>
      </w:r>
      <w:r w:rsidRPr="008B012A">
        <w:rPr>
          <w:bCs/>
          <w:sz w:val="28"/>
          <w:szCs w:val="28"/>
        </w:rPr>
        <w:t xml:space="preserve">постановлениями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>г.</w:t>
      </w:r>
      <w:r w:rsidRPr="008B012A">
        <w:rPr>
          <w:bCs/>
          <w:sz w:val="28"/>
          <w:szCs w:val="28"/>
        </w:rPr>
        <w:t xml:space="preserve"> №3 «Об утверждении Порядка разработки, реализации и оценки эффективности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</w:t>
      </w:r>
      <w:r>
        <w:rPr>
          <w:bCs/>
          <w:sz w:val="28"/>
          <w:szCs w:val="28"/>
        </w:rPr>
        <w:t>о округа Ставропольского края» (</w:t>
      </w:r>
      <w:r w:rsidRPr="008B012A">
        <w:rPr>
          <w:bCs/>
          <w:sz w:val="28"/>
          <w:szCs w:val="28"/>
        </w:rPr>
        <w:t xml:space="preserve">в редакции </w:t>
      </w:r>
      <w:r>
        <w:rPr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bCs/>
          <w:sz w:val="28"/>
          <w:szCs w:val="28"/>
        </w:rPr>
        <w:t>Новоалександровского</w:t>
      </w:r>
      <w:proofErr w:type="spellEnd"/>
      <w:r>
        <w:rPr>
          <w:bCs/>
          <w:sz w:val="28"/>
          <w:szCs w:val="28"/>
        </w:rPr>
        <w:t xml:space="preserve"> городского округа Ставропольского края </w:t>
      </w:r>
      <w:r w:rsidRPr="008B012A">
        <w:rPr>
          <w:bCs/>
          <w:sz w:val="28"/>
          <w:szCs w:val="28"/>
        </w:rPr>
        <w:t>от 10 октября 2019 г</w:t>
      </w:r>
      <w:r>
        <w:rPr>
          <w:bCs/>
          <w:sz w:val="28"/>
          <w:szCs w:val="28"/>
        </w:rPr>
        <w:t>.</w:t>
      </w:r>
      <w:r w:rsidRPr="008B012A">
        <w:rPr>
          <w:bCs/>
          <w:sz w:val="28"/>
          <w:szCs w:val="28"/>
        </w:rPr>
        <w:t xml:space="preserve"> №1490</w:t>
      </w:r>
      <w:r>
        <w:rPr>
          <w:bCs/>
          <w:sz w:val="28"/>
          <w:szCs w:val="28"/>
        </w:rPr>
        <w:t>), постановлением</w:t>
      </w:r>
      <w:r w:rsidRPr="008B012A">
        <w:rPr>
          <w:bCs/>
          <w:sz w:val="28"/>
          <w:szCs w:val="28"/>
        </w:rPr>
        <w:t xml:space="preserve">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 xml:space="preserve"> г.</w:t>
      </w:r>
      <w:r w:rsidRPr="008B012A">
        <w:rPr>
          <w:bCs/>
          <w:sz w:val="28"/>
          <w:szCs w:val="28"/>
        </w:rPr>
        <w:t xml:space="preserve"> №4 «Об утверждении Методических указаний по разработке и реализации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округа Ставропольского края» (</w:t>
      </w:r>
      <w:r w:rsidRPr="008B012A">
        <w:rPr>
          <w:bCs/>
          <w:sz w:val="28"/>
          <w:szCs w:val="28"/>
        </w:rPr>
        <w:t xml:space="preserve">в редакции постановления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</w:t>
      </w:r>
      <w:r>
        <w:rPr>
          <w:bCs/>
          <w:sz w:val="28"/>
          <w:szCs w:val="28"/>
        </w:rPr>
        <w:t>28</w:t>
      </w:r>
      <w:r w:rsidRPr="008B0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2018 г. №1448), </w:t>
      </w:r>
      <w:r w:rsidR="00CD09B8" w:rsidRPr="008D7B1F">
        <w:rPr>
          <w:bCs/>
          <w:sz w:val="28"/>
          <w:szCs w:val="28"/>
        </w:rPr>
        <w:t xml:space="preserve">в целях обеспечения реализации мероприятий по благоустройству территории </w:t>
      </w:r>
      <w:proofErr w:type="spellStart"/>
      <w:r w:rsidR="00CD09B8" w:rsidRPr="008D7B1F">
        <w:rPr>
          <w:bCs/>
          <w:sz w:val="28"/>
          <w:szCs w:val="28"/>
        </w:rPr>
        <w:t>Новоалександровского</w:t>
      </w:r>
      <w:proofErr w:type="spellEnd"/>
      <w:r w:rsidR="00CD09B8" w:rsidRPr="008D7B1F">
        <w:rPr>
          <w:bCs/>
          <w:sz w:val="28"/>
          <w:szCs w:val="28"/>
        </w:rPr>
        <w:t xml:space="preserve"> </w:t>
      </w:r>
      <w:r w:rsidR="00CD09B8">
        <w:rPr>
          <w:bCs/>
          <w:sz w:val="28"/>
          <w:szCs w:val="28"/>
        </w:rPr>
        <w:t>городского округа</w:t>
      </w:r>
      <w:r w:rsidR="00CD09B8" w:rsidRPr="008D7B1F">
        <w:rPr>
          <w:bCs/>
          <w:sz w:val="28"/>
          <w:szCs w:val="28"/>
        </w:rPr>
        <w:t xml:space="preserve">, </w:t>
      </w:r>
      <w:r w:rsidRPr="008B012A">
        <w:rPr>
          <w:bCs/>
          <w:sz w:val="28"/>
          <w:szCs w:val="28"/>
        </w:rPr>
        <w:t xml:space="preserve">администрация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</w:t>
      </w:r>
    </w:p>
    <w:p w:rsidR="000F3923" w:rsidRPr="00E35619" w:rsidRDefault="000F3923" w:rsidP="00981E11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A51ACF" w:rsidRPr="00E61720" w:rsidRDefault="00231716" w:rsidP="00A51ACF">
      <w:pPr>
        <w:spacing w:line="280" w:lineRule="exact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A51ACF">
        <w:rPr>
          <w:sz w:val="28"/>
          <w:szCs w:val="28"/>
        </w:rPr>
        <w:t xml:space="preserve"> </w:t>
      </w:r>
      <w:r w:rsidR="00FA0D88" w:rsidRPr="00FA0D88">
        <w:rPr>
          <w:sz w:val="28"/>
          <w:szCs w:val="28"/>
        </w:rPr>
        <w:t xml:space="preserve">Утвердить изменения, которые вносятся в муниципальную программу </w:t>
      </w:r>
      <w:r w:rsidR="00A51ACF"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A51ACF" w:rsidRPr="008B012A">
        <w:rPr>
          <w:sz w:val="28"/>
          <w:szCs w:val="28"/>
        </w:rPr>
        <w:t>Новоалександровского</w:t>
      </w:r>
      <w:proofErr w:type="spellEnd"/>
      <w:r w:rsidR="00A51ACF" w:rsidRPr="008B012A">
        <w:rPr>
          <w:sz w:val="28"/>
          <w:szCs w:val="28"/>
        </w:rPr>
        <w:t xml:space="preserve"> </w:t>
      </w:r>
      <w:r w:rsidR="00A51ACF" w:rsidRPr="00E61720">
        <w:rPr>
          <w:sz w:val="28"/>
          <w:szCs w:val="28"/>
        </w:rPr>
        <w:t>городского округа»</w:t>
      </w:r>
      <w:r w:rsidR="00FA0D88">
        <w:rPr>
          <w:sz w:val="28"/>
          <w:szCs w:val="28"/>
        </w:rPr>
        <w:t>, утвержденную постановлением</w:t>
      </w:r>
      <w:r w:rsidR="00FA0D88" w:rsidRPr="008B012A">
        <w:rPr>
          <w:sz w:val="28"/>
          <w:szCs w:val="28"/>
        </w:rPr>
        <w:t xml:space="preserve"> администрации </w:t>
      </w:r>
      <w:proofErr w:type="spellStart"/>
      <w:r w:rsidR="00FA0D88" w:rsidRPr="008B012A">
        <w:rPr>
          <w:sz w:val="28"/>
          <w:szCs w:val="28"/>
        </w:rPr>
        <w:t>Новоалександровского</w:t>
      </w:r>
      <w:proofErr w:type="spellEnd"/>
      <w:r w:rsidR="00FA0D88" w:rsidRPr="008B012A">
        <w:rPr>
          <w:sz w:val="28"/>
          <w:szCs w:val="28"/>
        </w:rPr>
        <w:t xml:space="preserve"> городского округа Ставропольского края от 27 марта 2018 г. №498</w:t>
      </w:r>
      <w:r w:rsidR="00FA0D88">
        <w:rPr>
          <w:sz w:val="28"/>
          <w:szCs w:val="28"/>
        </w:rPr>
        <w:t>, согласно приложению.</w:t>
      </w:r>
    </w:p>
    <w:p w:rsidR="003B6CC2" w:rsidRPr="00E61720" w:rsidRDefault="003B6CC2" w:rsidP="00A51ACF">
      <w:pPr>
        <w:spacing w:line="280" w:lineRule="exact"/>
        <w:jc w:val="both"/>
        <w:rPr>
          <w:sz w:val="28"/>
          <w:szCs w:val="28"/>
        </w:rPr>
      </w:pPr>
    </w:p>
    <w:p w:rsidR="00547349" w:rsidRDefault="00547349" w:rsidP="00A51ACF">
      <w:pPr>
        <w:spacing w:line="280" w:lineRule="exact"/>
        <w:jc w:val="both"/>
        <w:rPr>
          <w:sz w:val="28"/>
          <w:szCs w:val="28"/>
        </w:rPr>
      </w:pPr>
    </w:p>
    <w:p w:rsidR="00686EA9" w:rsidRDefault="00231716" w:rsidP="00FA0D88">
      <w:pPr>
        <w:pStyle w:val="ConsPlusNormal"/>
        <w:tabs>
          <w:tab w:val="left" w:pos="426"/>
        </w:tabs>
        <w:adjustRightInd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A70F02">
        <w:rPr>
          <w:rFonts w:ascii="Times New Roman" w:hAnsi="Times New Roman" w:cs="Times New Roman"/>
          <w:sz w:val="28"/>
          <w:szCs w:val="28"/>
        </w:rPr>
        <w:t>Разместить</w:t>
      </w:r>
      <w:r w:rsidR="00E30E4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A9"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231716" w:rsidP="00FA0D88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E6B2F">
        <w:rPr>
          <w:sz w:val="28"/>
          <w:szCs w:val="28"/>
        </w:rPr>
        <w:t>Новоалександровского</w:t>
      </w:r>
      <w:proofErr w:type="spellEnd"/>
      <w:r w:rsidR="00BE6B2F">
        <w:rPr>
          <w:sz w:val="28"/>
          <w:szCs w:val="28"/>
        </w:rPr>
        <w:t xml:space="preserve"> городского округа Ставропольского края Волочек С. А.</w:t>
      </w:r>
    </w:p>
    <w:p w:rsidR="006511AE" w:rsidRPr="00C94463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lastRenderedPageBreak/>
        <w:t xml:space="preserve"> </w:t>
      </w:r>
    </w:p>
    <w:p w:rsidR="00686EA9" w:rsidRPr="00E35619" w:rsidRDefault="00231716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 xml:space="preserve">о дня его </w:t>
      </w:r>
      <w:r w:rsidR="00A70F02">
        <w:rPr>
          <w:spacing w:val="-1"/>
          <w:sz w:val="28"/>
          <w:szCs w:val="28"/>
        </w:rPr>
        <w:t>официального обнародования.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A70F02" w:rsidRDefault="002C6B39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0F02">
        <w:rPr>
          <w:sz w:val="28"/>
          <w:szCs w:val="28"/>
        </w:rPr>
        <w:t xml:space="preserve"> </w:t>
      </w:r>
    </w:p>
    <w:p w:rsidR="002C6B39" w:rsidRDefault="00A70F02" w:rsidP="00981E11">
      <w:pPr>
        <w:spacing w:line="28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A70F02" w:rsidRDefault="00A70F02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70F02" w:rsidRDefault="002C6B39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70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С.Ф.Сагалаев</w:t>
      </w:r>
      <w:proofErr w:type="spellEnd"/>
    </w:p>
    <w:p w:rsidR="00A70F02" w:rsidRDefault="00A70F02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F6547F">
      <w:pPr>
        <w:spacing w:line="280" w:lineRule="exact"/>
        <w:rPr>
          <w:sz w:val="28"/>
          <w:szCs w:val="28"/>
        </w:rPr>
      </w:pPr>
    </w:p>
    <w:p w:rsidR="00F6547F" w:rsidRDefault="00F6547F" w:rsidP="00F6547F">
      <w:pPr>
        <w:spacing w:line="280" w:lineRule="exact"/>
        <w:rPr>
          <w:sz w:val="28"/>
          <w:szCs w:val="28"/>
        </w:rPr>
      </w:pPr>
    </w:p>
    <w:p w:rsidR="00425E67" w:rsidRDefault="00425E67" w:rsidP="003B6CC2">
      <w:pPr>
        <w:spacing w:line="280" w:lineRule="exact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C13A11">
      <w:pPr>
        <w:spacing w:line="280" w:lineRule="exact"/>
        <w:ind w:left="3969"/>
        <w:rPr>
          <w:sz w:val="28"/>
          <w:szCs w:val="28"/>
        </w:rPr>
      </w:pPr>
    </w:p>
    <w:p w:rsidR="00FA0D88" w:rsidRDefault="00FA0D88" w:rsidP="002C6B39">
      <w:pPr>
        <w:jc w:val="right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proofErr w:type="spellStart"/>
      <w:r w:rsidRPr="00231560">
        <w:rPr>
          <w:sz w:val="28"/>
          <w:szCs w:val="28"/>
        </w:rPr>
        <w:t>Новоалександровского</w:t>
      </w:r>
      <w:proofErr w:type="spellEnd"/>
      <w:r w:rsidRPr="00231560">
        <w:rPr>
          <w:sz w:val="28"/>
          <w:szCs w:val="28"/>
        </w:rPr>
        <w:t xml:space="preserve">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от </w:t>
      </w:r>
      <w:r w:rsidR="00C92672">
        <w:rPr>
          <w:sz w:val="28"/>
          <w:szCs w:val="28"/>
        </w:rPr>
        <w:t>__</w:t>
      </w:r>
      <w:r w:rsidR="00981E11">
        <w:rPr>
          <w:sz w:val="28"/>
          <w:szCs w:val="28"/>
        </w:rPr>
        <w:t>_2020</w:t>
      </w:r>
      <w:r w:rsidRPr="00231560">
        <w:rPr>
          <w:sz w:val="28"/>
          <w:szCs w:val="28"/>
        </w:rPr>
        <w:t xml:space="preserve"> года № ____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FA0D88" w:rsidRPr="006E24CD" w:rsidRDefault="00FA0D88" w:rsidP="00FA0D88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FA0D88" w:rsidRDefault="00FA0D88" w:rsidP="00FA0D88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FA0D88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FA0D88">
        <w:rPr>
          <w:color w:val="000000"/>
          <w:sz w:val="28"/>
          <w:szCs w:val="28"/>
        </w:rPr>
        <w:t>Новоалександровского</w:t>
      </w:r>
      <w:proofErr w:type="spellEnd"/>
      <w:r w:rsidRPr="00FA0D88">
        <w:rPr>
          <w:color w:val="000000"/>
          <w:sz w:val="28"/>
          <w:szCs w:val="28"/>
        </w:rPr>
        <w:t xml:space="preserve"> городского округа»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6E24CD">
        <w:rPr>
          <w:color w:val="000000"/>
          <w:sz w:val="28"/>
          <w:szCs w:val="28"/>
        </w:rPr>
        <w:t>Новоалександровского</w:t>
      </w:r>
      <w:proofErr w:type="spellEnd"/>
      <w:r w:rsidRPr="006E24CD">
        <w:rPr>
          <w:color w:val="000000"/>
          <w:sz w:val="28"/>
          <w:szCs w:val="28"/>
        </w:rPr>
        <w:t xml:space="preserve"> городского ок</w:t>
      </w:r>
      <w:r>
        <w:rPr>
          <w:color w:val="000000"/>
          <w:sz w:val="28"/>
          <w:szCs w:val="28"/>
        </w:rPr>
        <w:t>руга Ставропольского края от</w:t>
      </w:r>
      <w:r w:rsidRPr="00FA0D88">
        <w:rPr>
          <w:color w:val="000000"/>
          <w:sz w:val="28"/>
          <w:szCs w:val="28"/>
        </w:rPr>
        <w:t xml:space="preserve"> 27 марта 2018 г. №498 </w:t>
      </w:r>
    </w:p>
    <w:p w:rsidR="0061112F" w:rsidRDefault="0061112F" w:rsidP="00FA0D88">
      <w:pPr>
        <w:jc w:val="center"/>
        <w:rPr>
          <w:color w:val="000000"/>
          <w:sz w:val="28"/>
          <w:szCs w:val="28"/>
        </w:rPr>
      </w:pPr>
    </w:p>
    <w:p w:rsidR="00FA0D88" w:rsidRDefault="00FA0D88" w:rsidP="00FA0D88">
      <w:pPr>
        <w:rPr>
          <w:color w:val="000000"/>
          <w:sz w:val="28"/>
          <w:szCs w:val="28"/>
        </w:rPr>
      </w:pPr>
      <w:r w:rsidRPr="00FA0D88">
        <w:rPr>
          <w:color w:val="000000"/>
          <w:sz w:val="28"/>
          <w:szCs w:val="28"/>
        </w:rPr>
        <w:t>1.</w:t>
      </w:r>
      <w:r w:rsidRPr="00FA0D88">
        <w:rPr>
          <w:color w:val="000000"/>
          <w:sz w:val="28"/>
          <w:szCs w:val="28"/>
        </w:rPr>
        <w:tab/>
      </w:r>
      <w:r w:rsidR="00CF284A" w:rsidRPr="00FA0D88">
        <w:rPr>
          <w:color w:val="000000"/>
          <w:sz w:val="28"/>
          <w:szCs w:val="28"/>
        </w:rPr>
        <w:t>в</w:t>
      </w:r>
      <w:r w:rsidRPr="00FA0D88">
        <w:rPr>
          <w:color w:val="000000"/>
          <w:sz w:val="28"/>
          <w:szCs w:val="28"/>
        </w:rPr>
        <w:t xml:space="preserve"> паспорте Программы, раздел «Объемы и источники Финансового обеспечения программы» изложить в следующей редакции:</w:t>
      </w:r>
    </w:p>
    <w:p w:rsidR="00E76FE2" w:rsidRDefault="00E76FE2" w:rsidP="00FA0D88">
      <w:pPr>
        <w:rPr>
          <w:color w:val="000000"/>
          <w:sz w:val="28"/>
          <w:szCs w:val="28"/>
        </w:rPr>
      </w:pPr>
    </w:p>
    <w:p w:rsidR="00E76FE2" w:rsidRDefault="00E76FE2" w:rsidP="00FA0D88">
      <w:pPr>
        <w:rPr>
          <w:color w:val="000000"/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E76FE2" w:rsidRPr="00E76FE2" w:rsidTr="00D56299">
        <w:trPr>
          <w:trHeight w:val="3976"/>
        </w:trPr>
        <w:tc>
          <w:tcPr>
            <w:tcW w:w="2835" w:type="dxa"/>
          </w:tcPr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составит–</w:t>
            </w:r>
            <w:r>
              <w:rPr>
                <w:sz w:val="28"/>
                <w:szCs w:val="28"/>
              </w:rPr>
              <w:t>71144,03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тыс. руб., в том числе по источникам финансового обеспечения: </w:t>
            </w:r>
          </w:p>
          <w:p w:rsidR="00E76FE2" w:rsidRPr="00622D5B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BB1E71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 (средства местного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2018г.- 3325,72 тыс. рублей; 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2019г.- 47,00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</w:rPr>
              <w:t>4010,96</w:t>
            </w:r>
            <w:r w:rsidRPr="00E9341A">
              <w:rPr>
                <w:sz w:val="28"/>
                <w:szCs w:val="28"/>
              </w:rPr>
              <w:t>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Pr="00E9341A" w:rsidRDefault="00E76FE2" w:rsidP="00D562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2018г.- 31959,34 тыс. рублей; 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</w:rPr>
              <w:t>31801,01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федерального бюджета, в том числе по годам: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2018г.- 0,00 тыс. рублей; 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2020г.- 0,00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E76FE2" w:rsidRPr="00E9341A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E76FE2" w:rsidRDefault="00E76FE2" w:rsidP="00D56299">
            <w:pPr>
              <w:spacing w:line="280" w:lineRule="exact"/>
              <w:ind w:left="34" w:hanging="107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E76FE2" w:rsidRPr="00BB1E71" w:rsidRDefault="00E76FE2" w:rsidP="00D56299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Участников Программы, в том числе по годам: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2018г.- 0,00 тыс. рублей; 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E76FE2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972221" w:rsidRPr="00BB1E71" w:rsidRDefault="00972221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E76FE2" w:rsidRPr="00BB1E71" w:rsidRDefault="00E76FE2" w:rsidP="00E76FE2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  <w:p w:rsidR="00E76FE2" w:rsidRPr="00E76FE2" w:rsidRDefault="00E76FE2" w:rsidP="00E76FE2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FA0D88" w:rsidRDefault="00FA0D88" w:rsidP="00FA0D88">
      <w:pPr>
        <w:rPr>
          <w:color w:val="000000"/>
          <w:sz w:val="28"/>
          <w:szCs w:val="28"/>
        </w:rPr>
      </w:pPr>
    </w:p>
    <w:p w:rsidR="00BF2A92" w:rsidRPr="00E35619" w:rsidRDefault="00E76FE2" w:rsidP="00220999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  <w:r w:rsidRPr="00E76FE2">
        <w:rPr>
          <w:rFonts w:eastAsia="Calibri"/>
          <w:sz w:val="28"/>
          <w:szCs w:val="28"/>
          <w:lang w:eastAsia="en-US"/>
        </w:rPr>
        <w:t>2. Приложение 2 к муниципальной программе изложить в следующей редакции:</w:t>
      </w: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E35619">
          <w:headerReference w:type="default" r:id="rId9"/>
          <w:type w:val="nextColumn"/>
          <w:pgSz w:w="11906" w:h="16838"/>
          <w:pgMar w:top="709" w:right="992" w:bottom="709" w:left="1843" w:header="720" w:footer="720" w:gutter="0"/>
          <w:cols w:space="720"/>
          <w:titlePg/>
          <w:docGrid w:linePitch="272"/>
        </w:sectPr>
      </w:pPr>
    </w:p>
    <w:p w:rsidR="00153F6E" w:rsidRDefault="00153F6E" w:rsidP="00153F6E">
      <w:pPr>
        <w:spacing w:line="274" w:lineRule="exact"/>
        <w:ind w:left="709"/>
        <w:rPr>
          <w:spacing w:val="-4"/>
          <w:sz w:val="28"/>
          <w:szCs w:val="28"/>
        </w:rPr>
      </w:pPr>
    </w:p>
    <w:p w:rsidR="00BB1E71" w:rsidRPr="00BB1E71" w:rsidRDefault="00BB1E71" w:rsidP="0027601C">
      <w:pPr>
        <w:ind w:left="11199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Приложение </w:t>
      </w:r>
      <w:r w:rsidR="00E76FE2">
        <w:rPr>
          <w:spacing w:val="-4"/>
          <w:sz w:val="28"/>
          <w:szCs w:val="28"/>
        </w:rPr>
        <w:t>2</w:t>
      </w:r>
    </w:p>
    <w:p w:rsidR="00BB1E71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BB1E71" w:rsidP="007F6E4D">
      <w:pPr>
        <w:jc w:val="center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объемы и источники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7"/>
        <w:gridCol w:w="1859"/>
        <w:gridCol w:w="114"/>
        <w:gridCol w:w="4678"/>
        <w:gridCol w:w="1563"/>
        <w:gridCol w:w="1139"/>
        <w:gridCol w:w="1398"/>
        <w:gridCol w:w="24"/>
        <w:gridCol w:w="1252"/>
        <w:gridCol w:w="24"/>
        <w:gridCol w:w="773"/>
        <w:gridCol w:w="361"/>
        <w:gridCol w:w="850"/>
        <w:gridCol w:w="22"/>
        <w:gridCol w:w="13"/>
        <w:gridCol w:w="958"/>
      </w:tblGrid>
      <w:tr w:rsidR="00D770BA" w:rsidRPr="00BB1E71" w:rsidTr="00FA0D88">
        <w:trPr>
          <w:trHeight w:val="54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Объем финансового обеспечения по годам (тыс. рублей)</w:t>
            </w:r>
          </w:p>
        </w:tc>
      </w:tr>
      <w:tr w:rsidR="00D770BA" w:rsidRPr="00BB1E71" w:rsidTr="00FA0D88">
        <w:trPr>
          <w:trHeight w:val="1110"/>
        </w:trPr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2024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10</w:t>
            </w:r>
          </w:p>
        </w:tc>
      </w:tr>
      <w:tr w:rsidR="00D770BA" w:rsidRPr="00BB1E71" w:rsidTr="00FA0D88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E57049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B1E71">
              <w:rPr>
                <w:spacing w:val="-4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 </w:t>
            </w:r>
          </w:p>
        </w:tc>
      </w:tr>
      <w:tr w:rsidR="00D770BA" w:rsidRPr="00BB1E71" w:rsidTr="00FA0D88"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 (далее бюджет городского округа) всего, в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т.ч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35 285,06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4010,96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5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31801,01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3 325,72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35811,97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  <w:r w:rsidRPr="00BB1E71">
              <w:rPr>
                <w:bCs/>
                <w:spacing w:val="-4"/>
                <w:sz w:val="28"/>
                <w:szCs w:val="28"/>
              </w:rPr>
              <w:t>, всего</w:t>
            </w:r>
          </w:p>
        </w:tc>
      </w:tr>
      <w:tr w:rsidR="00D770BA" w:rsidRPr="00BB1E71" w:rsidTr="00FA0D88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484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мест общественного пространства парков и скверов</w:t>
            </w:r>
          </w:p>
        </w:tc>
      </w:tr>
      <w:tr w:rsidR="00D770BA" w:rsidRPr="00BB1E71" w:rsidTr="00FA0D88">
        <w:trPr>
          <w:trHeight w:val="2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6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6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</w:tr>
      <w:tr w:rsidR="00D770BA" w:rsidRPr="00BB1E71" w:rsidTr="00FA0D88">
        <w:trPr>
          <w:trHeight w:val="2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6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D770BA" w:rsidRPr="00BB1E71" w:rsidTr="00FA0D88">
        <w:trPr>
          <w:trHeight w:val="21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70BA" w:rsidRPr="000B0FDD" w:rsidRDefault="00D770BA" w:rsidP="00FA0D88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1.4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70BA" w:rsidRPr="000B0FDD" w:rsidRDefault="00D770BA" w:rsidP="00FA0D88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Благоустройство общественной территории «Парковый комплекс Маяк» по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0FDD">
              <w:rPr>
                <w:sz w:val="28"/>
                <w:szCs w:val="28"/>
              </w:rPr>
              <w:t>Расшеватская</w:t>
            </w:r>
            <w:proofErr w:type="spellEnd"/>
            <w:r w:rsidRPr="000B0FDD">
              <w:rPr>
                <w:sz w:val="28"/>
                <w:szCs w:val="28"/>
              </w:rPr>
              <w:t xml:space="preserve"> в г.</w:t>
            </w:r>
            <w:r>
              <w:rPr>
                <w:sz w:val="28"/>
                <w:szCs w:val="28"/>
              </w:rPr>
              <w:t xml:space="preserve"> </w:t>
            </w:r>
            <w:r w:rsidRPr="000B0FDD">
              <w:rPr>
                <w:sz w:val="28"/>
                <w:szCs w:val="28"/>
              </w:rPr>
              <w:t>Новоалександровске за счет средств бюджета городского округа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70BA" w:rsidRPr="00085FE4" w:rsidRDefault="00D770BA" w:rsidP="00FA0D88"/>
        </w:tc>
      </w:tr>
      <w:tr w:rsidR="00D770BA" w:rsidRPr="00BB1E71" w:rsidTr="00FA0D88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D770BA" w:rsidRPr="00BB1E71" w:rsidTr="00FA0D88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439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D770BA" w:rsidRPr="00BB1E71" w:rsidTr="00FA0D88">
        <w:trPr>
          <w:trHeight w:val="22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D770BA" w:rsidRPr="00BB1E71" w:rsidTr="00FA0D88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5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7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края»</w:t>
            </w:r>
          </w:p>
        </w:tc>
      </w:tr>
      <w:tr w:rsidR="00D770BA" w:rsidRPr="00BB1E71" w:rsidTr="00FA0D88">
        <w:trPr>
          <w:trHeight w:val="3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927EA4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96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 </w:t>
            </w:r>
          </w:p>
        </w:tc>
      </w:tr>
      <w:tr w:rsidR="00D770BA" w:rsidRPr="00BB1E71" w:rsidTr="00FA0D88">
        <w:trPr>
          <w:trHeight w:val="3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D770BA" w:rsidRPr="00BB1E71" w:rsidTr="00FA0D88">
        <w:trPr>
          <w:trHeight w:val="25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CF284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CF284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D770BA" w:rsidRPr="00BB1E71" w:rsidTr="00FA0D88">
        <w:trPr>
          <w:trHeight w:val="30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D770BA" w:rsidRPr="00BB1E71" w:rsidTr="00FA0D88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FF0600">
              <w:rPr>
                <w:spacing w:val="-4"/>
                <w:sz w:val="28"/>
                <w:szCs w:val="28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770BA" w:rsidRPr="00BB1E71" w:rsidTr="00FA0D88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284A" w:rsidRPr="00BB1E71" w:rsidRDefault="00CF284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FA0D88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CF284A" w:rsidP="00FA0D88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FA0D88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6A2D18" w:rsidTr="00FA0D88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FA0D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Реализация регионального проекта «Формирование комфортной городской среды</w:t>
            </w:r>
            <w:r w:rsidRPr="006A2D18">
              <w:rPr>
                <w:bCs/>
                <w:sz w:val="28"/>
                <w:szCs w:val="28"/>
              </w:rPr>
              <w:t>, всего</w:t>
            </w:r>
          </w:p>
        </w:tc>
      </w:tr>
      <w:tr w:rsidR="00D770BA" w:rsidRPr="006A2D18" w:rsidTr="00FA0D88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</w:t>
            </w:r>
            <w:r w:rsidRPr="006A2D18">
              <w:rPr>
                <w:sz w:val="28"/>
                <w:szCs w:val="28"/>
              </w:rPr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770BA" w:rsidRPr="006A2D18" w:rsidTr="00FA0D88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770BA" w:rsidRPr="006A2D18" w:rsidTr="00FA0D88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6A2D18" w:rsidRDefault="00D770BA" w:rsidP="00FA0D88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</w:tbl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C4D97" w:rsidRDefault="004C4D97" w:rsidP="000B088D">
      <w:pPr>
        <w:spacing w:line="274" w:lineRule="exact"/>
        <w:rPr>
          <w:spacing w:val="-4"/>
          <w:sz w:val="28"/>
          <w:szCs w:val="28"/>
        </w:rPr>
      </w:pPr>
    </w:p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622D5B" w:rsidRDefault="00622D5B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150B8B" w:rsidRPr="00150B8B" w:rsidRDefault="00150B8B" w:rsidP="00150B8B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150B8B" w:rsidRPr="00150B8B" w:rsidRDefault="00150B8B" w:rsidP="00150B8B">
      <w:pPr>
        <w:suppressAutoHyphens/>
        <w:spacing w:line="274" w:lineRule="exact"/>
        <w:rPr>
          <w:spacing w:val="-4"/>
          <w:sz w:val="28"/>
          <w:szCs w:val="28"/>
          <w:lang w:eastAsia="ar-SA"/>
        </w:rPr>
      </w:pPr>
    </w:p>
    <w:p w:rsidR="009178A2" w:rsidRDefault="009178A2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5D2486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1D4B99" w:rsidRDefault="001D4B9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931987" w:rsidRDefault="00931987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8A15EE" w:rsidRDefault="008A15EE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27601C">
          <w:pgSz w:w="16838" w:h="11906" w:orient="landscape"/>
          <w:pgMar w:top="992" w:right="678" w:bottom="568" w:left="709" w:header="720" w:footer="720" w:gutter="0"/>
          <w:cols w:space="720"/>
          <w:titlePg/>
          <w:docGrid w:linePitch="272"/>
        </w:sectPr>
      </w:pPr>
    </w:p>
    <w:p w:rsidR="00AF31BA" w:rsidRP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7" w:rsidRDefault="00594957" w:rsidP="00D7024D">
      <w:r>
        <w:separator/>
      </w:r>
    </w:p>
  </w:endnote>
  <w:endnote w:type="continuationSeparator" w:id="0">
    <w:p w:rsidR="00594957" w:rsidRDefault="00594957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7" w:rsidRDefault="00594957" w:rsidP="00D7024D">
      <w:r>
        <w:separator/>
      </w:r>
    </w:p>
  </w:footnote>
  <w:footnote w:type="continuationSeparator" w:id="0">
    <w:p w:rsidR="00594957" w:rsidRDefault="00594957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A" w:rsidRDefault="00E51C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B088D"/>
    <w:rsid w:val="000C4E7C"/>
    <w:rsid w:val="000D40D5"/>
    <w:rsid w:val="000E0D33"/>
    <w:rsid w:val="000E318F"/>
    <w:rsid w:val="000E7C2B"/>
    <w:rsid w:val="000F3923"/>
    <w:rsid w:val="000F71E8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2E0A"/>
    <w:rsid w:val="00184C57"/>
    <w:rsid w:val="001872F3"/>
    <w:rsid w:val="00191AC9"/>
    <w:rsid w:val="00195CB3"/>
    <w:rsid w:val="001A3F42"/>
    <w:rsid w:val="001A640B"/>
    <w:rsid w:val="001B0697"/>
    <w:rsid w:val="001B7D64"/>
    <w:rsid w:val="001C0E44"/>
    <w:rsid w:val="001C4FAE"/>
    <w:rsid w:val="001D3699"/>
    <w:rsid w:val="001D3B94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7601C"/>
    <w:rsid w:val="00287CD2"/>
    <w:rsid w:val="002906CF"/>
    <w:rsid w:val="002A0A47"/>
    <w:rsid w:val="002C13E1"/>
    <w:rsid w:val="002C1D2B"/>
    <w:rsid w:val="002C6AA0"/>
    <w:rsid w:val="002C6B39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619E7"/>
    <w:rsid w:val="00363925"/>
    <w:rsid w:val="00371A36"/>
    <w:rsid w:val="0038358D"/>
    <w:rsid w:val="00387A34"/>
    <w:rsid w:val="00391298"/>
    <w:rsid w:val="003B0690"/>
    <w:rsid w:val="003B2CF9"/>
    <w:rsid w:val="003B6CC2"/>
    <w:rsid w:val="003C0F0A"/>
    <w:rsid w:val="003C1630"/>
    <w:rsid w:val="003C646D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47349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94957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2932"/>
    <w:rsid w:val="005E79A1"/>
    <w:rsid w:val="005F06AB"/>
    <w:rsid w:val="0060040C"/>
    <w:rsid w:val="00605AA7"/>
    <w:rsid w:val="0061112F"/>
    <w:rsid w:val="0061320A"/>
    <w:rsid w:val="006143A5"/>
    <w:rsid w:val="00621403"/>
    <w:rsid w:val="00622682"/>
    <w:rsid w:val="00622D5B"/>
    <w:rsid w:val="006429D3"/>
    <w:rsid w:val="006511AE"/>
    <w:rsid w:val="006548BF"/>
    <w:rsid w:val="00655E42"/>
    <w:rsid w:val="00660D4E"/>
    <w:rsid w:val="006628CD"/>
    <w:rsid w:val="00666AD1"/>
    <w:rsid w:val="006716AD"/>
    <w:rsid w:val="0067245C"/>
    <w:rsid w:val="006751A8"/>
    <w:rsid w:val="00676E04"/>
    <w:rsid w:val="00680A34"/>
    <w:rsid w:val="00685B39"/>
    <w:rsid w:val="00686EA9"/>
    <w:rsid w:val="00687674"/>
    <w:rsid w:val="006A2D18"/>
    <w:rsid w:val="006B6280"/>
    <w:rsid w:val="006C3C12"/>
    <w:rsid w:val="006C7533"/>
    <w:rsid w:val="006D0C3C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14C2"/>
    <w:rsid w:val="00743363"/>
    <w:rsid w:val="00744887"/>
    <w:rsid w:val="00751299"/>
    <w:rsid w:val="00761642"/>
    <w:rsid w:val="007655C3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EA4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563E"/>
    <w:rsid w:val="00972221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5756"/>
    <w:rsid w:val="009E0F8E"/>
    <w:rsid w:val="009E2525"/>
    <w:rsid w:val="009F2205"/>
    <w:rsid w:val="009F76F9"/>
    <w:rsid w:val="00A00E17"/>
    <w:rsid w:val="00A04E24"/>
    <w:rsid w:val="00A05E80"/>
    <w:rsid w:val="00A06A50"/>
    <w:rsid w:val="00A1289A"/>
    <w:rsid w:val="00A24C97"/>
    <w:rsid w:val="00A307E6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6386B"/>
    <w:rsid w:val="00A65EB7"/>
    <w:rsid w:val="00A67A69"/>
    <w:rsid w:val="00A700EF"/>
    <w:rsid w:val="00A70F02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211D"/>
    <w:rsid w:val="00B93618"/>
    <w:rsid w:val="00BA0D06"/>
    <w:rsid w:val="00BA62AE"/>
    <w:rsid w:val="00BB1E71"/>
    <w:rsid w:val="00BB6024"/>
    <w:rsid w:val="00BC24A6"/>
    <w:rsid w:val="00BD1EEF"/>
    <w:rsid w:val="00BD4ACA"/>
    <w:rsid w:val="00BD6CF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9B8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284A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559B"/>
    <w:rsid w:val="00D56299"/>
    <w:rsid w:val="00D57FBB"/>
    <w:rsid w:val="00D61B2B"/>
    <w:rsid w:val="00D622B1"/>
    <w:rsid w:val="00D647E5"/>
    <w:rsid w:val="00D7024D"/>
    <w:rsid w:val="00D770BA"/>
    <w:rsid w:val="00D8629F"/>
    <w:rsid w:val="00DA06F4"/>
    <w:rsid w:val="00DA088F"/>
    <w:rsid w:val="00DB41F4"/>
    <w:rsid w:val="00DC1101"/>
    <w:rsid w:val="00DD202A"/>
    <w:rsid w:val="00DD7AEE"/>
    <w:rsid w:val="00DD7C61"/>
    <w:rsid w:val="00DE6282"/>
    <w:rsid w:val="00DE6DF7"/>
    <w:rsid w:val="00DE7A2C"/>
    <w:rsid w:val="00E00AAD"/>
    <w:rsid w:val="00E241F5"/>
    <w:rsid w:val="00E30E4A"/>
    <w:rsid w:val="00E346D5"/>
    <w:rsid w:val="00E35619"/>
    <w:rsid w:val="00E41DCB"/>
    <w:rsid w:val="00E44BF1"/>
    <w:rsid w:val="00E506A4"/>
    <w:rsid w:val="00E519FF"/>
    <w:rsid w:val="00E51CCA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76FE2"/>
    <w:rsid w:val="00E821E9"/>
    <w:rsid w:val="00E84523"/>
    <w:rsid w:val="00E92616"/>
    <w:rsid w:val="00E941EC"/>
    <w:rsid w:val="00EA6451"/>
    <w:rsid w:val="00EB6754"/>
    <w:rsid w:val="00EB75E7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210"/>
    <w:rsid w:val="00F40DDD"/>
    <w:rsid w:val="00F462A4"/>
    <w:rsid w:val="00F5382B"/>
    <w:rsid w:val="00F645DF"/>
    <w:rsid w:val="00F6547F"/>
    <w:rsid w:val="00F66125"/>
    <w:rsid w:val="00F66ED0"/>
    <w:rsid w:val="00F77B27"/>
    <w:rsid w:val="00F80072"/>
    <w:rsid w:val="00F816A3"/>
    <w:rsid w:val="00F96638"/>
    <w:rsid w:val="00F969DD"/>
    <w:rsid w:val="00FA0D88"/>
    <w:rsid w:val="00FA5B64"/>
    <w:rsid w:val="00FB6695"/>
    <w:rsid w:val="00FC11A2"/>
    <w:rsid w:val="00FC19F4"/>
    <w:rsid w:val="00FC3E57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88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C283-1641-4A03-9C06-0B2C15F9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293</TotalTime>
  <Pages>12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Ирина Голайко</cp:lastModifiedBy>
  <cp:revision>19</cp:revision>
  <cp:lastPrinted>2020-11-17T07:03:00Z</cp:lastPrinted>
  <dcterms:created xsi:type="dcterms:W3CDTF">2020-10-15T12:15:00Z</dcterms:created>
  <dcterms:modified xsi:type="dcterms:W3CDTF">2020-11-17T07:04:00Z</dcterms:modified>
</cp:coreProperties>
</file>