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479" w:type="dxa"/>
        <w:tblLook w:val="01E0" w:firstRow="1" w:lastRow="1" w:firstColumn="1" w:lastColumn="1" w:noHBand="0" w:noVBand="0"/>
      </w:tblPr>
      <w:tblGrid>
        <w:gridCol w:w="7479"/>
      </w:tblGrid>
      <w:tr w:rsidR="00906348" w:rsidRPr="001F593D" w:rsidTr="001F593D">
        <w:trPr>
          <w:trHeight w:val="760"/>
        </w:trPr>
        <w:tc>
          <w:tcPr>
            <w:tcW w:w="7479" w:type="dxa"/>
          </w:tcPr>
          <w:p w:rsidR="00906348" w:rsidRPr="001F593D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jc w:val="center"/>
              <w:outlineLvl w:val="1"/>
              <w:rPr>
                <w:b/>
                <w:bCs/>
                <w:caps/>
                <w:lang w:val="en-US"/>
              </w:rPr>
            </w:pPr>
            <w:r w:rsidRPr="001F593D">
              <w:rPr>
                <w:b/>
                <w:bCs/>
                <w:caps/>
                <w:lang w:val="en-US"/>
              </w:rPr>
              <w:t>АДМИНИСТРАЦИЯ НОВОАЛЕКСАНДРОВСКОГО</w:t>
            </w:r>
          </w:p>
          <w:p w:rsidR="00906348" w:rsidRPr="001F593D" w:rsidRDefault="00906348" w:rsidP="00DE6DF7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280" w:lineRule="exact"/>
              <w:ind w:right="-301"/>
              <w:jc w:val="center"/>
              <w:outlineLvl w:val="1"/>
              <w:rPr>
                <w:b/>
                <w:bCs/>
                <w:caps/>
                <w:lang w:val="en-US"/>
              </w:rPr>
            </w:pPr>
            <w:r w:rsidRPr="001F593D">
              <w:rPr>
                <w:b/>
                <w:bCs/>
                <w:caps/>
              </w:rPr>
              <w:t>городского округа</w:t>
            </w:r>
            <w:r w:rsidRPr="001F593D">
              <w:rPr>
                <w:b/>
                <w:bCs/>
                <w:caps/>
                <w:lang w:val="en-US"/>
              </w:rPr>
              <w:t xml:space="preserve"> СТАВРОПОЛЬСКОГО КРАЯ</w:t>
            </w:r>
          </w:p>
        </w:tc>
      </w:tr>
      <w:tr w:rsidR="00906348" w:rsidRPr="001F593D" w:rsidTr="001F593D">
        <w:tc>
          <w:tcPr>
            <w:tcW w:w="7479" w:type="dxa"/>
            <w:vAlign w:val="center"/>
          </w:tcPr>
          <w:p w:rsidR="00906348" w:rsidRPr="001F593D" w:rsidRDefault="00906348" w:rsidP="000E087D">
            <w:pPr>
              <w:spacing w:line="280" w:lineRule="exact"/>
              <w:ind w:right="-108"/>
              <w:jc w:val="center"/>
              <w:rPr>
                <w:b/>
              </w:rPr>
            </w:pPr>
            <w:r w:rsidRPr="001F593D">
              <w:rPr>
                <w:b/>
              </w:rPr>
              <w:t>ПОСТАНОВЛЕНИЕ</w:t>
            </w:r>
          </w:p>
        </w:tc>
      </w:tr>
      <w:tr w:rsidR="000E087D" w:rsidRPr="001F593D" w:rsidTr="001F593D">
        <w:tc>
          <w:tcPr>
            <w:tcW w:w="7479" w:type="dxa"/>
            <w:vAlign w:val="center"/>
          </w:tcPr>
          <w:p w:rsidR="000E087D" w:rsidRPr="001F593D" w:rsidRDefault="000E087D" w:rsidP="000E087D">
            <w:pPr>
              <w:spacing w:line="280" w:lineRule="exact"/>
              <w:ind w:right="-108"/>
            </w:pPr>
            <w:r w:rsidRPr="001F593D">
              <w:t xml:space="preserve">30 марта 2020 г.                 </w:t>
            </w:r>
            <w:r w:rsidR="001F593D">
              <w:t xml:space="preserve">        </w:t>
            </w:r>
            <w:r w:rsidRPr="001F593D">
              <w:t xml:space="preserve">    Новоалександровск                                     </w:t>
            </w:r>
            <w:r w:rsidR="001F593D">
              <w:t xml:space="preserve">      </w:t>
            </w:r>
            <w:r w:rsidRPr="001F593D">
              <w:t>№433</w:t>
            </w:r>
          </w:p>
          <w:p w:rsidR="000E087D" w:rsidRPr="001F593D" w:rsidRDefault="000E087D" w:rsidP="00815021">
            <w:pPr>
              <w:spacing w:line="280" w:lineRule="exact"/>
              <w:ind w:right="-108"/>
              <w:jc w:val="center"/>
              <w:rPr>
                <w:b/>
              </w:rPr>
            </w:pPr>
          </w:p>
        </w:tc>
      </w:tr>
    </w:tbl>
    <w:p w:rsidR="00E570AF" w:rsidRPr="001F593D" w:rsidRDefault="008B012A" w:rsidP="001F593D">
      <w:pPr>
        <w:jc w:val="both"/>
      </w:pPr>
      <w:r w:rsidRPr="001F593D">
        <w:t>О внесении изменений в муниципальную программу «Формирование современной городской среды на территории Новоалександровского городского округа», утверждённую постановлением администрации Новоалександровского городского округа Ставропольского края от 27 марта 2018 г. №498</w:t>
      </w:r>
    </w:p>
    <w:p w:rsidR="0021139A" w:rsidRPr="001F593D" w:rsidRDefault="0021139A" w:rsidP="001F593D">
      <w:pPr>
        <w:ind w:firstLine="720"/>
        <w:jc w:val="both"/>
      </w:pPr>
    </w:p>
    <w:p w:rsidR="002D2E57" w:rsidRPr="002D2E57" w:rsidRDefault="008B012A" w:rsidP="002D2E57">
      <w:pPr>
        <w:tabs>
          <w:tab w:val="left" w:pos="426"/>
        </w:tabs>
        <w:ind w:firstLine="720"/>
        <w:jc w:val="both"/>
        <w:rPr>
          <w:bCs/>
        </w:rPr>
      </w:pPr>
      <w:r w:rsidRPr="001F593D">
        <w:rPr>
          <w:bCs/>
        </w:rPr>
        <w:t xml:space="preserve">В соответствии со статьей 179 Бюджетного кодекса Российской Федерации, </w:t>
      </w:r>
      <w:r w:rsidR="00744887" w:rsidRPr="001F593D">
        <w:rPr>
          <w:bCs/>
        </w:rPr>
        <w:t>приказом Минстроя России от 06 апреля 2017г. № 691/</w:t>
      </w:r>
      <w:proofErr w:type="spellStart"/>
      <w:r w:rsidR="00744887" w:rsidRPr="001F593D">
        <w:rPr>
          <w:bCs/>
        </w:rPr>
        <w:t>пр</w:t>
      </w:r>
      <w:proofErr w:type="spellEnd"/>
      <w:r w:rsidR="00744887" w:rsidRPr="001F593D">
        <w:rPr>
          <w:bCs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</w:t>
      </w:r>
      <w:r w:rsidR="002D2E57">
        <w:rPr>
          <w:bCs/>
        </w:rPr>
        <w:t>ской среды»</w:t>
      </w:r>
      <w:r w:rsidR="00744887" w:rsidRPr="001F593D">
        <w:rPr>
          <w:bCs/>
        </w:rPr>
        <w:t>,</w:t>
      </w:r>
      <w:r w:rsidR="002D2E57">
        <w:rPr>
          <w:bCs/>
        </w:rPr>
        <w:t xml:space="preserve"> </w:t>
      </w:r>
      <w:r w:rsidRPr="001F593D">
        <w:rPr>
          <w:bCs/>
        </w:rPr>
        <w:t xml:space="preserve">постановлениями администрации Новоалександровского городского округа Ставропольского края от 01 ноября 2017г. №3 «Об утверждении Порядка разработки, реализации и оценки эффективности муниципальных программ Новоалександровского городского округа Ставропольского края» (в редакции постановления администрации Новоалександровского городского округа Ставропольского края от 10 октября 2019 г. №1490), постановлением администрации Новоалександровского городского округа Ставропольского края от 01 ноября 2017 г. №4 «Об утверждении Методических указаний по разработке и реализации муниципальных программ Новоалександровского городского округа Ставропольского края» (в редакции постановления администрации Новоалександровского городского округа Ставропольского края от 28 сентября 2018 г. №1448), </w:t>
      </w:r>
      <w:r w:rsidR="002D2E57" w:rsidRPr="002D2E57">
        <w:t>в целях обеспечения реализации мероприятий по благоустройству территории Новоалександровского района, администрация Новоалександровского городского округа Ставропольского края</w:t>
      </w:r>
    </w:p>
    <w:p w:rsidR="000F3923" w:rsidRPr="001F593D" w:rsidRDefault="008B012A" w:rsidP="002D2E57">
      <w:pPr>
        <w:tabs>
          <w:tab w:val="left" w:pos="426"/>
        </w:tabs>
        <w:ind w:firstLine="720"/>
        <w:jc w:val="both"/>
      </w:pPr>
      <w:r w:rsidRPr="001F593D">
        <w:rPr>
          <w:bCs/>
        </w:rPr>
        <w:t xml:space="preserve"> </w:t>
      </w:r>
    </w:p>
    <w:p w:rsidR="008745A0" w:rsidRPr="001F593D" w:rsidRDefault="008745A0" w:rsidP="001F593D">
      <w:pPr>
        <w:jc w:val="both"/>
      </w:pPr>
      <w:r w:rsidRPr="001F593D">
        <w:t>ПОСТАНОВЛЯЕТ:</w:t>
      </w:r>
    </w:p>
    <w:p w:rsidR="000F3923" w:rsidRPr="001F593D" w:rsidRDefault="000F3923" w:rsidP="001F593D">
      <w:pPr>
        <w:jc w:val="both"/>
      </w:pPr>
    </w:p>
    <w:p w:rsidR="00425E67" w:rsidRPr="001F593D" w:rsidRDefault="00231716" w:rsidP="001F593D">
      <w:pPr>
        <w:ind w:firstLine="284"/>
        <w:jc w:val="both"/>
      </w:pPr>
      <w:r w:rsidRPr="001F593D">
        <w:rPr>
          <w:rStyle w:val="normaltextrun"/>
          <w:color w:val="000000" w:themeColor="text1"/>
        </w:rPr>
        <w:t>1.</w:t>
      </w:r>
      <w:r w:rsidR="000F3923" w:rsidRPr="001F593D">
        <w:t xml:space="preserve"> </w:t>
      </w:r>
      <w:r w:rsidR="00425E67" w:rsidRPr="001F593D">
        <w:t xml:space="preserve">Внести изменения в </w:t>
      </w:r>
      <w:r w:rsidR="00981E11" w:rsidRPr="001F593D">
        <w:rPr>
          <w:color w:val="000000" w:themeColor="text1"/>
        </w:rPr>
        <w:t>муниципальную программу «Формирование современной городской среды на территории Новоалександровского городского округа»</w:t>
      </w:r>
      <w:r w:rsidR="000F3923" w:rsidRPr="001F593D">
        <w:rPr>
          <w:color w:val="000000" w:themeColor="text1"/>
        </w:rPr>
        <w:t xml:space="preserve">, </w:t>
      </w:r>
      <w:r w:rsidR="00425E67" w:rsidRPr="001F593D">
        <w:rPr>
          <w:color w:val="000000" w:themeColor="text1"/>
        </w:rPr>
        <w:t xml:space="preserve">утвержденную </w:t>
      </w:r>
      <w:r w:rsidR="00425E67" w:rsidRPr="001F593D">
        <w:t>постановлением администрации Новоалександровского городского округа Ставропольского края от 27 марта 2018 г. №498.</w:t>
      </w:r>
    </w:p>
    <w:p w:rsidR="00686EA9" w:rsidRPr="001F593D" w:rsidRDefault="00231716" w:rsidP="001F593D">
      <w:pPr>
        <w:pStyle w:val="ConsPlusNormal"/>
        <w:tabs>
          <w:tab w:val="left" w:pos="426"/>
        </w:tabs>
        <w:adjustRightInd/>
        <w:ind w:firstLine="284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2.</w:t>
      </w:r>
      <w:r w:rsidR="00E30E4A" w:rsidRPr="001F593D">
        <w:rPr>
          <w:rFonts w:ascii="Times New Roman" w:hAnsi="Times New Roman" w:cs="Times New Roman"/>
        </w:rPr>
        <w:t xml:space="preserve"> Опубликовать настоящее постановление в муниципальной газете «Новоалександровский вестник» и </w:t>
      </w:r>
      <w:r w:rsidR="00686EA9" w:rsidRPr="001F593D">
        <w:rPr>
          <w:rFonts w:ascii="Times New Roman" w:hAnsi="Times New Roman" w:cs="Times New Roman"/>
        </w:rPr>
        <w:t xml:space="preserve">на официальном </w:t>
      </w:r>
      <w:r w:rsidR="00E30E4A" w:rsidRPr="001F593D">
        <w:rPr>
          <w:rFonts w:ascii="Times New Roman" w:hAnsi="Times New Roman" w:cs="Times New Roman"/>
        </w:rPr>
        <w:t>портале</w:t>
      </w:r>
      <w:r w:rsidR="00686EA9" w:rsidRPr="001F593D">
        <w:rPr>
          <w:rFonts w:ascii="Times New Roman" w:hAnsi="Times New Roman" w:cs="Times New Roman"/>
        </w:rPr>
        <w:t xml:space="preserve"> Новоалександровского </w:t>
      </w:r>
      <w:r w:rsidR="00686EA9" w:rsidRPr="001F593D">
        <w:rPr>
          <w:rFonts w:ascii="Times New Roman" w:hAnsi="Times New Roman" w:cs="Times New Roman"/>
          <w:spacing w:val="-1"/>
        </w:rPr>
        <w:t>городского округа</w:t>
      </w:r>
      <w:r w:rsidR="00686EA9" w:rsidRPr="001F593D">
        <w:rPr>
          <w:rFonts w:ascii="Times New Roman" w:hAnsi="Times New Roman" w:cs="Times New Roman"/>
        </w:rPr>
        <w:t xml:space="preserve"> Ставропольского края </w:t>
      </w:r>
      <w:hyperlink r:id="rId8" w:history="1">
        <w:r w:rsidR="00686EA9" w:rsidRPr="001F593D">
          <w:rPr>
            <w:rStyle w:val="ad"/>
            <w:rFonts w:ascii="Times New Roman" w:hAnsi="Times New Roman" w:cs="Times New Roman"/>
            <w:lang w:val="en-US"/>
          </w:rPr>
          <w:t>www</w:t>
        </w:r>
        <w:r w:rsidR="00686EA9" w:rsidRPr="001F593D">
          <w:rPr>
            <w:rStyle w:val="ad"/>
            <w:rFonts w:ascii="Times New Roman" w:hAnsi="Times New Roman" w:cs="Times New Roman"/>
          </w:rPr>
          <w:t>.</w:t>
        </w:r>
        <w:proofErr w:type="spellStart"/>
        <w:r w:rsidR="00686EA9" w:rsidRPr="001F593D">
          <w:rPr>
            <w:rStyle w:val="ad"/>
            <w:rFonts w:ascii="Times New Roman" w:hAnsi="Times New Roman" w:cs="Times New Roman"/>
            <w:lang w:val="en-US"/>
          </w:rPr>
          <w:t>newalexandrovsk</w:t>
        </w:r>
        <w:proofErr w:type="spellEnd"/>
        <w:r w:rsidR="00686EA9" w:rsidRPr="001F593D">
          <w:rPr>
            <w:rStyle w:val="ad"/>
            <w:rFonts w:ascii="Times New Roman" w:hAnsi="Times New Roman" w:cs="Times New Roman"/>
          </w:rPr>
          <w:t>.</w:t>
        </w:r>
        <w:proofErr w:type="spellStart"/>
        <w:r w:rsidR="00686EA9" w:rsidRPr="001F593D">
          <w:rPr>
            <w:rStyle w:val="ad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686EA9" w:rsidRPr="001F593D">
        <w:rPr>
          <w:rStyle w:val="ad"/>
          <w:rFonts w:ascii="Times New Roman" w:hAnsi="Times New Roman" w:cs="Times New Roman"/>
        </w:rPr>
        <w:t>.</w:t>
      </w:r>
      <w:r w:rsidR="00686EA9" w:rsidRPr="001F593D">
        <w:rPr>
          <w:rFonts w:ascii="Times New Roman" w:hAnsi="Times New Roman" w:cs="Times New Roman"/>
        </w:rPr>
        <w:t xml:space="preserve"> </w:t>
      </w:r>
    </w:p>
    <w:p w:rsidR="006511AE" w:rsidRPr="001F593D" w:rsidRDefault="006511AE" w:rsidP="001F593D">
      <w:pPr>
        <w:pStyle w:val="ConsPlusNormal"/>
        <w:tabs>
          <w:tab w:val="left" w:pos="426"/>
        </w:tabs>
        <w:adjustRightInd/>
        <w:ind w:firstLine="426"/>
        <w:jc w:val="both"/>
        <w:rPr>
          <w:rFonts w:ascii="Times New Roman" w:hAnsi="Times New Roman" w:cs="Times New Roman"/>
        </w:rPr>
      </w:pPr>
    </w:p>
    <w:p w:rsidR="00BE6B2F" w:rsidRPr="001F593D" w:rsidRDefault="00231716" w:rsidP="001F593D">
      <w:pPr>
        <w:widowControl w:val="0"/>
        <w:autoSpaceDE w:val="0"/>
        <w:autoSpaceDN w:val="0"/>
        <w:adjustRightInd w:val="0"/>
        <w:ind w:firstLine="284"/>
        <w:jc w:val="both"/>
      </w:pPr>
      <w:r w:rsidRPr="001F593D">
        <w:t xml:space="preserve">3. </w:t>
      </w:r>
      <w:r w:rsidR="00686EA9" w:rsidRPr="001F593D">
        <w:t xml:space="preserve">Контроль </w:t>
      </w:r>
      <w:r w:rsidR="00BE6B2F" w:rsidRPr="001F593D">
        <w:t>за исполнением</w:t>
      </w:r>
      <w:r w:rsidR="00686EA9" w:rsidRPr="001F593D">
        <w:t xml:space="preserve"> настоящего постановления </w:t>
      </w:r>
      <w:r w:rsidR="00BE6B2F" w:rsidRPr="001F593D">
        <w:t>возложить на заместителя главы администрации Новоалександровского городского округа Ставропольского края Волочек С. А.</w:t>
      </w:r>
    </w:p>
    <w:p w:rsidR="00686EA9" w:rsidRPr="001F593D" w:rsidRDefault="00BE6B2F" w:rsidP="002D2E57">
      <w:pPr>
        <w:widowControl w:val="0"/>
        <w:autoSpaceDE w:val="0"/>
        <w:autoSpaceDN w:val="0"/>
        <w:adjustRightInd w:val="0"/>
        <w:ind w:firstLine="284"/>
        <w:jc w:val="both"/>
      </w:pPr>
      <w:r w:rsidRPr="001F593D">
        <w:t xml:space="preserve"> </w:t>
      </w:r>
      <w:r w:rsidR="00231716" w:rsidRPr="001F593D">
        <w:rPr>
          <w:spacing w:val="-1"/>
        </w:rPr>
        <w:t xml:space="preserve">4. </w:t>
      </w:r>
      <w:r w:rsidR="00686EA9" w:rsidRPr="001F593D">
        <w:rPr>
          <w:spacing w:val="-1"/>
        </w:rPr>
        <w:t>Настоящее постановление</w:t>
      </w:r>
      <w:r w:rsidR="00C55122" w:rsidRPr="001F593D">
        <w:rPr>
          <w:spacing w:val="-1"/>
        </w:rPr>
        <w:t xml:space="preserve"> вступает в силу с</w:t>
      </w:r>
      <w:r w:rsidR="00981E11" w:rsidRPr="001F593D">
        <w:rPr>
          <w:spacing w:val="-1"/>
        </w:rPr>
        <w:t>о дня его опубликования.</w:t>
      </w:r>
    </w:p>
    <w:p w:rsidR="00AE3FC4" w:rsidRPr="001F593D" w:rsidRDefault="00AE3FC4" w:rsidP="001F593D">
      <w:pPr>
        <w:ind w:firstLine="720"/>
        <w:jc w:val="both"/>
      </w:pPr>
    </w:p>
    <w:p w:rsidR="00B67578" w:rsidRPr="001F593D" w:rsidRDefault="00B67578" w:rsidP="001F593D">
      <w:pPr>
        <w:jc w:val="both"/>
      </w:pPr>
    </w:p>
    <w:p w:rsidR="00815021" w:rsidRPr="001F593D" w:rsidRDefault="00815021" w:rsidP="001F593D">
      <w:pPr>
        <w:jc w:val="both"/>
      </w:pPr>
    </w:p>
    <w:p w:rsidR="00981E11" w:rsidRPr="001F593D" w:rsidRDefault="00981E11" w:rsidP="001F593D">
      <w:pPr>
        <w:jc w:val="both"/>
      </w:pPr>
      <w:r w:rsidRPr="001F593D">
        <w:t xml:space="preserve">Глава Новоалександровского </w:t>
      </w:r>
    </w:p>
    <w:p w:rsidR="00981E11" w:rsidRPr="001F593D" w:rsidRDefault="00981E11" w:rsidP="001F593D">
      <w:pPr>
        <w:jc w:val="both"/>
      </w:pPr>
      <w:r w:rsidRPr="001F593D">
        <w:t xml:space="preserve">городского округа </w:t>
      </w:r>
    </w:p>
    <w:p w:rsidR="003F27D5" w:rsidRPr="001F593D" w:rsidRDefault="00981E11" w:rsidP="001F593D">
      <w:pPr>
        <w:jc w:val="both"/>
      </w:pPr>
      <w:r w:rsidRPr="001F593D">
        <w:t>Ставропольского края</w:t>
      </w:r>
      <w:r w:rsidR="003F27D5" w:rsidRPr="001F593D">
        <w:t xml:space="preserve"> </w:t>
      </w:r>
      <w:r w:rsidR="003F27D5" w:rsidRPr="001F593D">
        <w:tab/>
      </w:r>
      <w:r w:rsidR="003F27D5" w:rsidRPr="001F593D">
        <w:tab/>
      </w:r>
      <w:r w:rsidR="003F27D5" w:rsidRPr="001F593D">
        <w:tab/>
      </w:r>
      <w:r w:rsidR="003F27D5" w:rsidRPr="001F593D">
        <w:tab/>
      </w:r>
      <w:r w:rsidRPr="001F593D">
        <w:tab/>
      </w:r>
      <w:r w:rsidRPr="001F593D">
        <w:tab/>
        <w:t>С.Ф.</w:t>
      </w:r>
      <w:r w:rsidR="005B4E95">
        <w:t xml:space="preserve"> </w:t>
      </w:r>
      <w:r w:rsidRPr="001F593D">
        <w:t>Сагалаев</w:t>
      </w:r>
    </w:p>
    <w:p w:rsidR="00B67578" w:rsidRPr="001F593D" w:rsidRDefault="00B67578" w:rsidP="001F593D">
      <w:pPr>
        <w:jc w:val="both"/>
      </w:pPr>
    </w:p>
    <w:p w:rsidR="000F3923" w:rsidRPr="001F593D" w:rsidRDefault="000F3923" w:rsidP="00C13A11">
      <w:pPr>
        <w:spacing w:line="280" w:lineRule="exact"/>
        <w:ind w:left="3969"/>
      </w:pPr>
    </w:p>
    <w:p w:rsidR="000F3923" w:rsidRPr="001F593D" w:rsidRDefault="000F3923" w:rsidP="00C13A11">
      <w:pPr>
        <w:spacing w:line="280" w:lineRule="exact"/>
        <w:ind w:left="3969"/>
      </w:pPr>
    </w:p>
    <w:p w:rsidR="000F3923" w:rsidRPr="001F593D" w:rsidRDefault="000F3923" w:rsidP="00C13A11">
      <w:pPr>
        <w:spacing w:line="280" w:lineRule="exact"/>
        <w:ind w:left="3969"/>
      </w:pPr>
    </w:p>
    <w:p w:rsidR="000F3923" w:rsidRPr="001F593D" w:rsidRDefault="000F3923" w:rsidP="00C13A11">
      <w:pPr>
        <w:spacing w:line="280" w:lineRule="exact"/>
        <w:ind w:left="3969"/>
      </w:pPr>
    </w:p>
    <w:p w:rsidR="000F3923" w:rsidRPr="001F593D" w:rsidRDefault="000F3923" w:rsidP="00C13A11">
      <w:pPr>
        <w:spacing w:line="280" w:lineRule="exact"/>
        <w:ind w:left="3969"/>
      </w:pPr>
    </w:p>
    <w:p w:rsidR="000F3923" w:rsidRPr="001F593D" w:rsidRDefault="000F3923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425E67" w:rsidRPr="001F593D" w:rsidRDefault="00425E67" w:rsidP="00C13A11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1F593D" w:rsidRDefault="001F593D" w:rsidP="00231560">
      <w:pPr>
        <w:spacing w:line="280" w:lineRule="exact"/>
        <w:ind w:left="3969"/>
      </w:pPr>
    </w:p>
    <w:p w:rsidR="002D2E57" w:rsidRDefault="002D2E57" w:rsidP="002D2E57">
      <w:pPr>
        <w:ind w:left="3969"/>
      </w:pPr>
    </w:p>
    <w:p w:rsidR="002D2E57" w:rsidRDefault="002D2E57" w:rsidP="002D2E57">
      <w:pPr>
        <w:ind w:left="3969"/>
      </w:pPr>
    </w:p>
    <w:p w:rsidR="002D2E57" w:rsidRDefault="002D2E57" w:rsidP="002D2E57">
      <w:pPr>
        <w:ind w:left="3969"/>
      </w:pPr>
    </w:p>
    <w:p w:rsidR="002D2E57" w:rsidRDefault="002D2E57" w:rsidP="002D2E57">
      <w:pPr>
        <w:ind w:left="3969"/>
      </w:pPr>
    </w:p>
    <w:p w:rsidR="002D2E57" w:rsidRDefault="002D2E57" w:rsidP="002D2E57">
      <w:pPr>
        <w:ind w:left="3969"/>
      </w:pPr>
    </w:p>
    <w:p w:rsidR="00231560" w:rsidRPr="001F593D" w:rsidRDefault="00CD0EFE" w:rsidP="002D2E57">
      <w:pPr>
        <w:ind w:left="3969"/>
      </w:pPr>
      <w:r w:rsidRPr="001F593D">
        <w:t>Приложение</w:t>
      </w:r>
    </w:p>
    <w:p w:rsidR="00231560" w:rsidRPr="001F593D" w:rsidRDefault="00CD0EFE" w:rsidP="002D2E57">
      <w:pPr>
        <w:ind w:left="3969"/>
      </w:pPr>
      <w:r w:rsidRPr="001F593D">
        <w:t>к постановлению</w:t>
      </w:r>
      <w:r w:rsidR="00231560" w:rsidRPr="001F593D">
        <w:t xml:space="preserve"> администрации </w:t>
      </w:r>
    </w:p>
    <w:p w:rsidR="00231560" w:rsidRPr="001F593D" w:rsidRDefault="00231560" w:rsidP="002D2E57">
      <w:pPr>
        <w:ind w:left="3969"/>
      </w:pPr>
      <w:r w:rsidRPr="001F593D">
        <w:t>Новоалександровского городского округа Ставропольского края</w:t>
      </w:r>
    </w:p>
    <w:p w:rsidR="00231560" w:rsidRPr="001F593D" w:rsidRDefault="000E087D" w:rsidP="002D2E57">
      <w:pPr>
        <w:ind w:left="3969"/>
      </w:pPr>
      <w:r w:rsidRPr="001F593D">
        <w:t>о</w:t>
      </w:r>
      <w:r w:rsidR="00231560" w:rsidRPr="001F593D">
        <w:t>т</w:t>
      </w:r>
      <w:r w:rsidRPr="001F593D">
        <w:t xml:space="preserve"> 30.03.2020</w:t>
      </w:r>
      <w:r w:rsidR="00231560" w:rsidRPr="001F593D">
        <w:t xml:space="preserve"> года № </w:t>
      </w:r>
      <w:r w:rsidR="001F593D">
        <w:t>433</w:t>
      </w:r>
    </w:p>
    <w:p w:rsidR="00BF2A92" w:rsidRPr="001F593D" w:rsidRDefault="00BF2A92" w:rsidP="002D2E57">
      <w:pPr>
        <w:ind w:hanging="281"/>
        <w:jc w:val="center"/>
        <w:rPr>
          <w:rFonts w:eastAsia="Calibri"/>
          <w:b/>
          <w:lang w:eastAsia="en-US"/>
        </w:rPr>
      </w:pPr>
    </w:p>
    <w:p w:rsidR="00BF2A92" w:rsidRPr="001F593D" w:rsidRDefault="00BF2A92" w:rsidP="002D2E57">
      <w:pPr>
        <w:jc w:val="center"/>
        <w:rPr>
          <w:rFonts w:eastAsia="Calibri"/>
          <w:b/>
          <w:caps/>
          <w:lang w:eastAsia="en-US"/>
        </w:rPr>
      </w:pPr>
      <w:r w:rsidRPr="001F593D">
        <w:rPr>
          <w:rFonts w:eastAsia="Calibri"/>
          <w:b/>
          <w:caps/>
          <w:lang w:eastAsia="en-US"/>
        </w:rPr>
        <w:t>П А С П О Р Т</w:t>
      </w:r>
    </w:p>
    <w:p w:rsidR="00BF2A92" w:rsidRPr="001F593D" w:rsidRDefault="00BF2A92" w:rsidP="002D2E57">
      <w:pPr>
        <w:jc w:val="center"/>
        <w:rPr>
          <w:rFonts w:eastAsia="Calibri"/>
          <w:b/>
          <w:caps/>
          <w:lang w:eastAsia="en-US"/>
        </w:rPr>
      </w:pPr>
      <w:r w:rsidRPr="001F593D">
        <w:rPr>
          <w:rFonts w:eastAsia="Calibri"/>
          <w:b/>
          <w:caps/>
          <w:lang w:eastAsia="en-US"/>
        </w:rPr>
        <w:t>МУНИЦИПАЛЬНОЙ ПРОГРАММЫ</w:t>
      </w:r>
    </w:p>
    <w:p w:rsidR="00FF585C" w:rsidRPr="001F593D" w:rsidRDefault="00FF585C" w:rsidP="002D2E57">
      <w:pPr>
        <w:jc w:val="center"/>
        <w:rPr>
          <w:b/>
          <w:caps/>
        </w:rPr>
      </w:pPr>
      <w:r w:rsidRPr="001F593D">
        <w:rPr>
          <w:b/>
          <w:caps/>
        </w:rPr>
        <w:t xml:space="preserve">«Формирование современной городской среды </w:t>
      </w:r>
    </w:p>
    <w:p w:rsidR="00622D5B" w:rsidRPr="001F593D" w:rsidRDefault="00FF585C" w:rsidP="002D2E57">
      <w:pPr>
        <w:jc w:val="center"/>
        <w:rPr>
          <w:b/>
          <w:caps/>
        </w:rPr>
      </w:pPr>
      <w:r w:rsidRPr="001F593D">
        <w:rPr>
          <w:b/>
          <w:caps/>
        </w:rPr>
        <w:t>на территории Новоалександровского</w:t>
      </w:r>
      <w:r w:rsidR="00AB20BB" w:rsidRPr="001F593D">
        <w:rPr>
          <w:b/>
          <w:caps/>
        </w:rPr>
        <w:t xml:space="preserve"> </w:t>
      </w:r>
    </w:p>
    <w:p w:rsidR="001F593D" w:rsidRDefault="00AB20BB" w:rsidP="002D2E57">
      <w:pPr>
        <w:jc w:val="center"/>
        <w:rPr>
          <w:b/>
          <w:caps/>
        </w:rPr>
      </w:pPr>
      <w:r w:rsidRPr="001F593D">
        <w:rPr>
          <w:b/>
          <w:caps/>
        </w:rPr>
        <w:t>городского округа»</w:t>
      </w:r>
    </w:p>
    <w:p w:rsidR="00FF585C" w:rsidRPr="001F593D" w:rsidRDefault="00AB20BB" w:rsidP="00220999">
      <w:pPr>
        <w:spacing w:line="280" w:lineRule="exact"/>
        <w:jc w:val="center"/>
        <w:rPr>
          <w:b/>
          <w:caps/>
        </w:rPr>
      </w:pPr>
      <w:r w:rsidRPr="001F593D">
        <w:rPr>
          <w:b/>
          <w:caps/>
        </w:rPr>
        <w:t xml:space="preserve"> </w:t>
      </w:r>
    </w:p>
    <w:tbl>
      <w:tblPr>
        <w:tblW w:w="7489" w:type="dxa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02"/>
        <w:gridCol w:w="5687"/>
      </w:tblGrid>
      <w:tr w:rsidR="00AF60B2" w:rsidRPr="001F593D" w:rsidTr="001F593D">
        <w:trPr>
          <w:trHeight w:val="1311"/>
          <w:jc w:val="center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</w:tcPr>
          <w:p w:rsidR="00AF60B2" w:rsidRPr="001F593D" w:rsidRDefault="00AF60B2" w:rsidP="002D2E57">
            <w:r w:rsidRPr="001F593D">
              <w:t>Наименование программы</w:t>
            </w:r>
          </w:p>
        </w:tc>
        <w:tc>
          <w:tcPr>
            <w:tcW w:w="56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F60B2" w:rsidRPr="001F593D" w:rsidRDefault="00AF60B2" w:rsidP="002D2E57">
            <w:r w:rsidRPr="001F593D">
              <w:t>«Формирование современной городской среды</w:t>
            </w:r>
          </w:p>
          <w:p w:rsidR="00AF60B2" w:rsidRPr="001F593D" w:rsidRDefault="00AF60B2" w:rsidP="002D2E57">
            <w:r w:rsidRPr="001F593D">
              <w:t>на территории Новоалександровского городского округа»</w:t>
            </w:r>
          </w:p>
          <w:p w:rsidR="00AF60B2" w:rsidRPr="001F593D" w:rsidRDefault="00AF60B2" w:rsidP="002D2E57"/>
        </w:tc>
      </w:tr>
      <w:tr w:rsidR="00BF2A92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A92" w:rsidRPr="001F593D" w:rsidRDefault="00BF2A92" w:rsidP="002D2E57">
            <w:r w:rsidRPr="001F593D">
              <w:t>Ответственный исполнитель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2A92" w:rsidRPr="001F593D" w:rsidRDefault="00BF2A92" w:rsidP="002D2E57">
            <w:r w:rsidRPr="001F593D">
              <w:t xml:space="preserve">Администрация </w:t>
            </w:r>
            <w:r w:rsidR="00FF585C" w:rsidRPr="001F593D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1F593D">
              <w:rPr>
                <w:bdr w:val="none" w:sz="0" w:space="0" w:color="auto" w:frame="1"/>
              </w:rPr>
              <w:t>городского округа Ставропольского края</w:t>
            </w:r>
          </w:p>
        </w:tc>
      </w:tr>
      <w:tr w:rsidR="00AF60B2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1F593D" w:rsidRDefault="00AF60B2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Соисполнители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0B2" w:rsidRPr="001F593D" w:rsidRDefault="00EA6451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Территориальные отделы администрации Новоалександровского городского округа</w:t>
            </w:r>
          </w:p>
        </w:tc>
      </w:tr>
      <w:tr w:rsidR="00AF60B2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1F593D" w:rsidRDefault="00AF60B2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Участники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60B2" w:rsidRPr="001F593D" w:rsidRDefault="00C578D5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Физические и юридические лица, органы местного самоуправления</w:t>
            </w:r>
          </w:p>
        </w:tc>
      </w:tr>
      <w:tr w:rsidR="00AF60B2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B2" w:rsidRPr="001F593D" w:rsidRDefault="00AF60B2" w:rsidP="002D2E57">
            <w:pPr>
              <w:rPr>
                <w:color w:val="000000" w:themeColor="text1"/>
              </w:rPr>
            </w:pPr>
          </w:p>
          <w:p w:rsidR="004C121D" w:rsidRPr="001F593D" w:rsidRDefault="00501F01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Основные мероприятия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A34" w:rsidRPr="001F593D" w:rsidRDefault="00680A34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-благоустройство общественных территорий Новоалександровского городского округа</w:t>
            </w:r>
          </w:p>
          <w:p w:rsidR="00680A34" w:rsidRPr="001F593D" w:rsidRDefault="00680A34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-благоустройство дворовых территорий Новоалександровского городского округа</w:t>
            </w:r>
          </w:p>
          <w:p w:rsidR="00680A34" w:rsidRPr="001F593D" w:rsidRDefault="00680A34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  <w:p w:rsidR="00AF60B2" w:rsidRPr="001F593D" w:rsidRDefault="00AF60B2" w:rsidP="002D2E57">
            <w:pPr>
              <w:rPr>
                <w:color w:val="000000" w:themeColor="text1"/>
              </w:rPr>
            </w:pP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Цели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Повышение уровня благоустройства территории Новоалександровского</w:t>
            </w:r>
            <w:r w:rsidRPr="001F593D">
              <w:rPr>
                <w:color w:val="000000" w:themeColor="text1"/>
                <w:bdr w:val="none" w:sz="0" w:space="0" w:color="auto" w:frame="1"/>
              </w:rPr>
              <w:t xml:space="preserve"> городского округа Ставропольского края</w:t>
            </w: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Индикаторы достижения целей Программы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9C3" w:rsidRPr="001F593D" w:rsidRDefault="00501F01" w:rsidP="002D2E57">
            <w:r w:rsidRPr="001F593D">
              <w:t>-</w:t>
            </w:r>
            <w:r w:rsidR="00F079C3" w:rsidRPr="001F593D">
              <w:t xml:space="preserve"> Количество благоустроенных территорий общего пользования</w:t>
            </w:r>
            <w:r w:rsidR="00FD3A54" w:rsidRPr="001F593D">
              <w:t>,</w:t>
            </w:r>
            <w:r w:rsidR="00F079C3" w:rsidRPr="001F593D">
              <w:t xml:space="preserve"> благоустроенных в рамках программных мероприятий </w:t>
            </w:r>
          </w:p>
          <w:p w:rsidR="00F079C3" w:rsidRPr="001F593D" w:rsidRDefault="00501F01" w:rsidP="002D2E57">
            <w:r w:rsidRPr="001F593D">
              <w:t>-</w:t>
            </w:r>
            <w:r w:rsidR="00F079C3" w:rsidRPr="001F593D">
              <w:t xml:space="preserve"> Площадь благоустроенных территорий общего пользования </w:t>
            </w:r>
          </w:p>
          <w:p w:rsidR="00F079C3" w:rsidRPr="001F593D" w:rsidRDefault="00501F01" w:rsidP="002D2E57">
            <w:r w:rsidRPr="001F593D">
              <w:t>-</w:t>
            </w:r>
            <w:r w:rsidR="00F079C3" w:rsidRPr="001F593D">
              <w:t xml:space="preserve"> Доля площади благоустроенных территорий общего пользования от общего количества общественных территорий, нуждающиеся в благоустройстве </w:t>
            </w:r>
          </w:p>
          <w:p w:rsidR="00501F01" w:rsidRPr="001F593D" w:rsidRDefault="00501F01" w:rsidP="002D2E57">
            <w:r w:rsidRPr="001F593D">
              <w:t>-Количество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  <w:p w:rsidR="00501F01" w:rsidRPr="001F593D" w:rsidRDefault="00501F01" w:rsidP="002D2E57">
            <w:r w:rsidRPr="001F593D">
              <w:t>-Доля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  <w:p w:rsidR="00501F01" w:rsidRPr="001F593D" w:rsidRDefault="00501F01" w:rsidP="002D2E57">
            <w:r w:rsidRPr="001F593D">
              <w:t>-Охват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  <w:p w:rsidR="00501F01" w:rsidRPr="001F593D" w:rsidRDefault="00501F01" w:rsidP="002D2E57">
            <w:r w:rsidRPr="001F593D">
              <w:t xml:space="preserve">-Количество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  <w:p w:rsidR="00501F01" w:rsidRPr="001F593D" w:rsidRDefault="00501F01" w:rsidP="002D2E57">
            <w:r w:rsidRPr="001F593D">
              <w:t>-Доля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  <w:p w:rsidR="00501F01" w:rsidRPr="001F593D" w:rsidRDefault="00501F01" w:rsidP="002D2E57">
            <w:r w:rsidRPr="001F593D">
              <w:t>-Количество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  <w:p w:rsidR="007655C3" w:rsidRPr="001F593D" w:rsidRDefault="006548BF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</w:t>
            </w:r>
            <w:r w:rsidRPr="001F593D">
              <w:t xml:space="preserve"> </w:t>
            </w:r>
            <w:r w:rsidRPr="001F593D">
              <w:rPr>
                <w:color w:val="000000" w:themeColor="text1"/>
              </w:rPr>
              <w:t xml:space="preserve">Количество общественных объектов, благоустроенных в рамках </w:t>
            </w:r>
            <w:r w:rsidRPr="001F593D">
              <w:rPr>
                <w:bCs/>
                <w:color w:val="000000" w:themeColor="text1"/>
              </w:rPr>
              <w:t>регионального проекта «Формирование комфортной городской среды</w:t>
            </w: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Задачи основных мероприятий</w:t>
            </w: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Повышение качества и комфорта среды проживания населения Новоалександровского городского округа Ставропольского края:</w:t>
            </w:r>
          </w:p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-повышение уровня благоустройства дворовых территорий, территорий общего пользования, способствующего безопасной жизнедеятельности населения Новоалександровского городского округа Ставропольского края;</w:t>
            </w:r>
          </w:p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-повышение вовлеченности граждан в реализации мероприятий по благоустройству территорий Новоалександровского городского округа Ставропольского края.</w:t>
            </w: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2"/>
          <w:jc w:val="center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Показатели решения задач (целевые индикаторы)</w:t>
            </w:r>
          </w:p>
          <w:p w:rsidR="00943C13" w:rsidRPr="001F593D" w:rsidRDefault="00943C13" w:rsidP="002D2E57">
            <w:pPr>
              <w:rPr>
                <w:color w:val="000000" w:themeColor="text1"/>
              </w:rPr>
            </w:pPr>
          </w:p>
        </w:tc>
        <w:tc>
          <w:tcPr>
            <w:tcW w:w="5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0A47" w:rsidRPr="001F593D" w:rsidRDefault="002A0A47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 благоустроенные территории, с элементами благоустройства этих территорий, в том числе парковками (парковочными местами), тротуарами, включая проезды к дворовым территориям, прилегающим к многоквартирным домам;</w:t>
            </w:r>
          </w:p>
          <w:p w:rsidR="00943C13" w:rsidRPr="001F593D" w:rsidRDefault="002A0A47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-благоустроенные территории соответствующего функционального значения (площади, парки, иные территории) в Новоалександровском городском округе Ставропольского края</w:t>
            </w: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Срок реализации Программы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20</w:t>
            </w:r>
            <w:r w:rsidR="00A06A50" w:rsidRPr="001F593D">
              <w:rPr>
                <w:color w:val="000000" w:themeColor="text1"/>
              </w:rPr>
              <w:t>18</w:t>
            </w:r>
            <w:r w:rsidR="00C94463" w:rsidRPr="001F593D">
              <w:rPr>
                <w:color w:val="000000" w:themeColor="text1"/>
              </w:rPr>
              <w:t>-2024</w:t>
            </w:r>
            <w:r w:rsidRPr="001F593D">
              <w:rPr>
                <w:color w:val="000000" w:themeColor="text1"/>
              </w:rPr>
              <w:t xml:space="preserve"> годы</w:t>
            </w: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44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43C13" w:rsidRPr="001F593D" w:rsidRDefault="00943C13" w:rsidP="002D2E57">
            <w:pPr>
              <w:shd w:val="clear" w:color="auto" w:fill="FFFFFF"/>
              <w:ind w:left="5"/>
              <w:rPr>
                <w:color w:val="000000" w:themeColor="text1"/>
              </w:rPr>
            </w:pPr>
            <w:r w:rsidRPr="001F593D">
              <w:rPr>
                <w:color w:val="000000" w:themeColor="text1"/>
                <w:spacing w:val="-3"/>
              </w:rPr>
              <w:t>Объемы и источники</w:t>
            </w:r>
          </w:p>
          <w:p w:rsidR="00943C13" w:rsidRPr="001F593D" w:rsidRDefault="00943C13" w:rsidP="002D2E57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  <w:spacing w:val="-2"/>
              </w:rPr>
              <w:t xml:space="preserve">финансового обеспечения </w:t>
            </w:r>
            <w:r w:rsidR="00EA6451" w:rsidRPr="001F593D">
              <w:rPr>
                <w:color w:val="000000" w:themeColor="text1"/>
                <w:spacing w:val="-3"/>
              </w:rPr>
              <w:t>П</w:t>
            </w:r>
            <w:r w:rsidRPr="001F593D">
              <w:rPr>
                <w:color w:val="000000" w:themeColor="text1"/>
                <w:spacing w:val="-3"/>
              </w:rPr>
              <w:t>рограммы</w:t>
            </w: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BE7" w:rsidRPr="001F593D" w:rsidRDefault="00EA6451" w:rsidP="002D2E57">
            <w:pPr>
              <w:shd w:val="clear" w:color="auto" w:fill="FFFFFF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Объем финансового обеспечения Программы составит</w:t>
            </w:r>
            <w:r w:rsidR="00943C13" w:rsidRPr="001F593D">
              <w:rPr>
                <w:color w:val="000000" w:themeColor="text1"/>
              </w:rPr>
              <w:t>–</w:t>
            </w:r>
            <w:r w:rsidR="007F6E4D" w:rsidRPr="001F593D">
              <w:rPr>
                <w:color w:val="000000" w:themeColor="text1"/>
              </w:rPr>
              <w:t>70033,13</w:t>
            </w:r>
            <w:r w:rsidR="00943C13" w:rsidRPr="001F593D">
              <w:rPr>
                <w:color w:val="000000" w:themeColor="text1"/>
              </w:rPr>
              <w:t>тыс. руб.</w:t>
            </w:r>
            <w:r w:rsidRPr="001F593D">
              <w:rPr>
                <w:color w:val="000000" w:themeColor="text1"/>
              </w:rPr>
              <w:t>, в том числе по источникам финансового обеспечения:</w:t>
            </w:r>
            <w:r w:rsidR="00943C13" w:rsidRPr="001F593D">
              <w:rPr>
                <w:color w:val="000000" w:themeColor="text1"/>
              </w:rPr>
              <w:t xml:space="preserve"> </w:t>
            </w:r>
          </w:p>
          <w:p w:rsidR="00EA6451" w:rsidRPr="001F593D" w:rsidRDefault="00943C13" w:rsidP="002D2E57">
            <w:pPr>
              <w:shd w:val="clear" w:color="auto" w:fill="FFFFFF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 xml:space="preserve"> </w:t>
            </w:r>
          </w:p>
          <w:p w:rsidR="00BB1E71" w:rsidRPr="001F593D" w:rsidRDefault="00BB1E71" w:rsidP="002D2E57">
            <w:pPr>
              <w:shd w:val="clear" w:color="auto" w:fill="FFFFFF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за счет средств бюджета Новоалександровского городского округа Ставропольского края (средства местного бюджета), в том числе по годам: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 xml:space="preserve">2018г.- 3325,72 тыс. рублей; 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 xml:space="preserve">2019г.- </w:t>
            </w:r>
            <w:r w:rsidR="007F6E4D" w:rsidRPr="001F593D">
              <w:rPr>
                <w:bCs/>
                <w:color w:val="000000" w:themeColor="text1"/>
              </w:rPr>
              <w:t>47,00</w:t>
            </w:r>
            <w:r w:rsidRPr="001F593D">
              <w:rPr>
                <w:bCs/>
                <w:color w:val="000000" w:themeColor="text1"/>
              </w:rPr>
              <w:t xml:space="preserve">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 xml:space="preserve">2020г.- </w:t>
            </w:r>
            <w:r w:rsidR="007F6E4D" w:rsidRPr="001F593D">
              <w:rPr>
                <w:bCs/>
                <w:color w:val="000000" w:themeColor="text1"/>
              </w:rPr>
              <w:t>34701,07</w:t>
            </w:r>
            <w:r w:rsidRPr="001F593D">
              <w:rPr>
                <w:bCs/>
                <w:color w:val="000000" w:themeColor="text1"/>
              </w:rPr>
              <w:t xml:space="preserve">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2021г.- 0,00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2022г.- 0,00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2023г.- 0,00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2024 г.- 0,00 тыс. рублей.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BB1E71" w:rsidRPr="001F593D" w:rsidRDefault="00BB1E71" w:rsidP="002D2E57">
            <w:pPr>
              <w:shd w:val="clear" w:color="auto" w:fill="FFFFFF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за счет средств бюджета Ставропольского края (краевого бюджета), в том числе по годам: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 xml:space="preserve">2018г.- 31959,34 тыс. рублей; 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2019г.- 0,00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2020г.- 0,00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2021г.- 0,00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2022г.- 0,00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2023г.- 0,00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2024 г.- 0,00 тыс. рублей.</w:t>
            </w:r>
          </w:p>
          <w:p w:rsidR="00BB1E71" w:rsidRPr="001F593D" w:rsidRDefault="00BB1E71" w:rsidP="002D2E57">
            <w:pPr>
              <w:shd w:val="clear" w:color="auto" w:fill="FFFFFF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за счет средств федерального бюджета, в том числе по годам: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 xml:space="preserve">2018г.- 0,00 тыс. рублей; 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2019г.- 0,00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2020г.- 0,00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2021г.- 0,00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2022г.- 0,00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2023г.- 0,00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2024 г.- 0,00 тыс. рублей.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</w:p>
          <w:p w:rsidR="00BB1E71" w:rsidRPr="001F593D" w:rsidRDefault="00BB1E71" w:rsidP="002D2E57">
            <w:pPr>
              <w:shd w:val="clear" w:color="auto" w:fill="FFFFFF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за счет средств Участников Программы, в том числе по годам: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 xml:space="preserve">2018г.- 0,00 тыс. рублей; 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2019г.- 0,00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2020г.- 0,00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2021г.- 0,00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2022г.- 0,00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2023г.- 0,00 тыс. рублей;</w:t>
            </w:r>
          </w:p>
          <w:p w:rsidR="00BB1E71" w:rsidRPr="001F593D" w:rsidRDefault="00BB1E71" w:rsidP="002D2E57">
            <w:pPr>
              <w:shd w:val="clear" w:color="auto" w:fill="FFFFFF"/>
              <w:rPr>
                <w:bCs/>
                <w:color w:val="000000" w:themeColor="text1"/>
              </w:rPr>
            </w:pPr>
            <w:r w:rsidRPr="001F593D">
              <w:rPr>
                <w:bCs/>
                <w:color w:val="000000" w:themeColor="text1"/>
              </w:rPr>
              <w:t>2024 г.- 0,00 тыс. рублей.</w:t>
            </w:r>
          </w:p>
          <w:p w:rsidR="00526BE7" w:rsidRPr="001F593D" w:rsidRDefault="00526BE7" w:rsidP="002D2E57">
            <w:pPr>
              <w:pStyle w:val="ConsPlusTitle"/>
              <w:rPr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943C13" w:rsidRPr="001F593D" w:rsidTr="001F593D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  <w:jc w:val="center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C13" w:rsidRPr="001F593D" w:rsidRDefault="00943C13" w:rsidP="002D2E57">
            <w:r w:rsidRPr="001F593D">
              <w:t xml:space="preserve">Ожидаемые </w:t>
            </w:r>
            <w:r w:rsidR="00C578D5" w:rsidRPr="001F593D">
              <w:t xml:space="preserve">конечные </w:t>
            </w:r>
            <w:r w:rsidRPr="001F593D">
              <w:t xml:space="preserve">результаты </w:t>
            </w:r>
            <w:r w:rsidR="00526BE7" w:rsidRPr="001F593D">
              <w:t>П</w:t>
            </w:r>
            <w:r w:rsidRPr="001F593D">
              <w:t>рограммы</w:t>
            </w:r>
          </w:p>
          <w:p w:rsidR="00943C13" w:rsidRPr="001F593D" w:rsidRDefault="00943C13" w:rsidP="002D2E57"/>
          <w:p w:rsidR="00943C13" w:rsidRPr="001F593D" w:rsidRDefault="00943C13" w:rsidP="002D2E57"/>
          <w:p w:rsidR="00943C13" w:rsidRPr="001F593D" w:rsidRDefault="00943C13" w:rsidP="002D2E57"/>
          <w:p w:rsidR="00943C13" w:rsidRPr="001F593D" w:rsidRDefault="00943C13" w:rsidP="002D2E57"/>
          <w:p w:rsidR="00943C13" w:rsidRPr="001F593D" w:rsidRDefault="00943C13" w:rsidP="002D2E57"/>
          <w:p w:rsidR="00943C13" w:rsidRPr="001F593D" w:rsidRDefault="00943C13" w:rsidP="002D2E57"/>
          <w:p w:rsidR="00943C13" w:rsidRPr="001F593D" w:rsidRDefault="00943C13" w:rsidP="002D2E57"/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43C13" w:rsidRPr="001F593D" w:rsidRDefault="00943C13" w:rsidP="002D2E57">
            <w:r w:rsidRPr="001F593D">
              <w:t>- благоустройство общественных мест парков, скверов, площадей;</w:t>
            </w:r>
          </w:p>
          <w:p w:rsidR="00943C13" w:rsidRPr="001F593D" w:rsidRDefault="00943C13" w:rsidP="002D2E57">
            <w:r w:rsidRPr="001F593D">
              <w:t>-реконструкция пешеходных зон с обустройством зон отдыха (лавочки, скамейки и т.д.);</w:t>
            </w:r>
          </w:p>
          <w:p w:rsidR="00943C13" w:rsidRPr="001F593D" w:rsidRDefault="00943C13" w:rsidP="002D2E57">
            <w:r w:rsidRPr="001F593D">
              <w:t>-увеличение количества дворовых территорий многоквартирных домов, обустроенных спортивно-игровыми площадками;</w:t>
            </w:r>
          </w:p>
          <w:p w:rsidR="00943C13" w:rsidRPr="001F593D" w:rsidRDefault="00943C13" w:rsidP="002D2E57">
            <w:r w:rsidRPr="001F593D">
              <w:t>- благоустройство дворовых территорий многоквартирных домов, в том числе устройство парковок (парковочных мест), тротуаров и дорог;</w:t>
            </w:r>
          </w:p>
          <w:p w:rsidR="00943C13" w:rsidRPr="001F593D" w:rsidRDefault="00943C13" w:rsidP="002D2E57">
            <w:r w:rsidRPr="001F593D">
              <w:t>-совершенствование улично-дорожной сети населенных пунктов</w:t>
            </w:r>
          </w:p>
        </w:tc>
      </w:tr>
    </w:tbl>
    <w:p w:rsidR="00DD7AEE" w:rsidRPr="001F593D" w:rsidRDefault="00DD7AEE" w:rsidP="00DD7AEE">
      <w:pPr>
        <w:widowControl w:val="0"/>
        <w:autoSpaceDE w:val="0"/>
        <w:autoSpaceDN w:val="0"/>
        <w:adjustRightInd w:val="0"/>
        <w:spacing w:line="240" w:lineRule="exact"/>
      </w:pPr>
    </w:p>
    <w:p w:rsidR="001F593D" w:rsidRDefault="007655C3" w:rsidP="001F59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93D">
        <w:rPr>
          <w:b/>
        </w:rPr>
        <w:t xml:space="preserve">Приоритеты и цели реализуемой </w:t>
      </w:r>
    </w:p>
    <w:p w:rsidR="001F593D" w:rsidRDefault="007655C3" w:rsidP="001F59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93D">
        <w:rPr>
          <w:b/>
        </w:rPr>
        <w:t xml:space="preserve">в Новоалександровском </w:t>
      </w:r>
      <w:r w:rsidRPr="001F593D">
        <w:rPr>
          <w:b/>
          <w:spacing w:val="-1"/>
        </w:rPr>
        <w:t xml:space="preserve">городском округе </w:t>
      </w:r>
      <w:r w:rsidRPr="001F593D">
        <w:rPr>
          <w:b/>
        </w:rPr>
        <w:t xml:space="preserve">Ставропольского края </w:t>
      </w:r>
    </w:p>
    <w:p w:rsidR="007655C3" w:rsidRDefault="007655C3" w:rsidP="001F593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F593D">
        <w:rPr>
          <w:b/>
        </w:rPr>
        <w:t xml:space="preserve">политики в соответствующей сфере социально-экономического развития Новоалександровского </w:t>
      </w:r>
      <w:r w:rsidRPr="001F593D">
        <w:rPr>
          <w:b/>
          <w:spacing w:val="-1"/>
        </w:rPr>
        <w:t>городского округа</w:t>
      </w:r>
      <w:r w:rsidRPr="001F593D">
        <w:rPr>
          <w:b/>
        </w:rPr>
        <w:t xml:space="preserve"> Ставропольского края</w:t>
      </w:r>
    </w:p>
    <w:p w:rsidR="001F593D" w:rsidRPr="001F593D" w:rsidRDefault="001F593D" w:rsidP="001F593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>Программа направленна на повышение уровня благоустройства территории Новоалександровского городского округа Ставропольского края, определенной:</w:t>
      </w: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 №221-рп;</w:t>
      </w: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>Распоряжением Правительства Ставропольского края от 19.10.2017 г №309-рп «Об утверждении прогноза социально-экономического развития Ставропольского края на период до 2035 года;</w:t>
      </w: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>Государственной программой Ставропольского края "Формирование современной городской среды", утвержденной постановлением Правительства Ставропольского края от 23 августа 2017 года N 332-п;</w:t>
      </w: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>Стратегией социально-экономического развития Новоалександровского муниципального района Ставропольского края до 2020 года, утвержденной решением Совета Новоалександровского муниципального района Ставропольского края второго созыва от 14.12.2010 г № 19/273 «О Стратегии социально-экономического развития Новоалександровского муниципального района до 2020 года»;</w:t>
      </w: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>Постановлением администрации Новоалександровского городского округа Ставропольского края от 11 ноября 2019 г №1652 «О прогнозе социально-экономического развития Новоалександровского городского округа Ставропольского края на 2020 год и на период до 2022 года.</w:t>
      </w:r>
    </w:p>
    <w:p w:rsidR="007655C3" w:rsidRPr="001F593D" w:rsidRDefault="007655C3" w:rsidP="001F593D">
      <w:pPr>
        <w:shd w:val="clear" w:color="auto" w:fill="FFFFFF"/>
        <w:ind w:firstLine="696"/>
        <w:jc w:val="both"/>
      </w:pPr>
      <w:r w:rsidRPr="001F593D">
        <w:t xml:space="preserve"> Состояние благоустройства общественных объектов определяется своевременностью, полнотой и качеством выполнения работ по их текущему содержанию, ремонту, реконструкции и зависит напрямую от объемов финансирования и </w:t>
      </w:r>
      <w:r w:rsidRPr="001F593D">
        <w:rPr>
          <w:spacing w:val="-1"/>
        </w:rPr>
        <w:t xml:space="preserve">стратегии распределения финансовых ресурсов в условиях их ограниченных </w:t>
      </w:r>
      <w:r w:rsidRPr="001F593D">
        <w:t>объемов.</w:t>
      </w:r>
    </w:p>
    <w:p w:rsidR="007655C3" w:rsidRPr="001F593D" w:rsidRDefault="007655C3" w:rsidP="001F593D">
      <w:pPr>
        <w:shd w:val="clear" w:color="auto" w:fill="FFFFFF"/>
        <w:ind w:firstLine="686"/>
        <w:jc w:val="both"/>
      </w:pPr>
      <w:r w:rsidRPr="001F593D">
        <w:t xml:space="preserve">Недостаточное финансирование мероприятий направленных на благоустройство общественных объектов, дворовых территорий, мест массового досуга и отдыха граждан в условиях </w:t>
      </w:r>
      <w:r w:rsidRPr="001F593D">
        <w:rPr>
          <w:spacing w:val="-1"/>
        </w:rPr>
        <w:t>постоянного роста интенсивности использования при проведении общественных мероприятий, приводит к снижению уровня эксплуатационного состояния и</w:t>
      </w:r>
      <w:r w:rsidRPr="001F593D">
        <w:t xml:space="preserve"> накоплению количества не </w:t>
      </w:r>
      <w:r w:rsidRPr="001F593D">
        <w:rPr>
          <w:spacing w:val="-1"/>
        </w:rPr>
        <w:t xml:space="preserve">отремонтированных участков, увеличению количества объектов с уровнем загрузки выше проектного, в следствии чего выявляется неудовлетворительное их </w:t>
      </w:r>
      <w:r w:rsidRPr="001F593D">
        <w:t>техническое состояние, для чего необходимо проведение мероприятий по комплексному благоустройству обьектов и созданию условий для социального развития территории и улучшения привлекательности Новоалександровского округа в целом.</w:t>
      </w:r>
    </w:p>
    <w:p w:rsidR="007655C3" w:rsidRPr="001F593D" w:rsidRDefault="007655C3" w:rsidP="001F593D">
      <w:pPr>
        <w:shd w:val="clear" w:color="auto" w:fill="FFFFFF"/>
        <w:ind w:firstLine="701"/>
        <w:jc w:val="both"/>
      </w:pPr>
      <w:r w:rsidRPr="001F593D">
        <w:t xml:space="preserve">Применение программно-целевого метода в развитии благоустройства общественных обьектов в Новоалександровском </w:t>
      </w:r>
      <w:r w:rsidRPr="001F593D">
        <w:rPr>
          <w:spacing w:val="-1"/>
        </w:rPr>
        <w:t xml:space="preserve">городском округе </w:t>
      </w:r>
      <w:r w:rsidRPr="001F593D">
        <w:t>позволит создать необходимые условия для роста и развития молодежи и системно направлять средства на благоустройство территорий многоквартирных домов, при условии наличия ограниченных финансовых ресурсов.</w:t>
      </w:r>
    </w:p>
    <w:p w:rsidR="007655C3" w:rsidRPr="001F593D" w:rsidRDefault="007655C3" w:rsidP="001F593D">
      <w:pPr>
        <w:shd w:val="clear" w:color="auto" w:fill="FFFFFF"/>
        <w:ind w:hanging="38"/>
      </w:pPr>
    </w:p>
    <w:p w:rsidR="007655C3" w:rsidRPr="001F593D" w:rsidRDefault="007655C3" w:rsidP="001F593D">
      <w:pPr>
        <w:shd w:val="clear" w:color="auto" w:fill="FFFFFF"/>
        <w:ind w:hanging="38"/>
      </w:pPr>
      <w:r w:rsidRPr="001F593D">
        <w:t xml:space="preserve">Целью реализации программных мероприятий является: </w:t>
      </w:r>
    </w:p>
    <w:p w:rsidR="007655C3" w:rsidRPr="001F593D" w:rsidRDefault="007655C3" w:rsidP="001F593D">
      <w:pPr>
        <w:shd w:val="clear" w:color="auto" w:fill="FFFFFF"/>
        <w:ind w:firstLine="701"/>
        <w:jc w:val="both"/>
      </w:pPr>
      <w:r w:rsidRPr="001F593D">
        <w:t>- реализация государственной политики по созданию условий для сохранения существующих общественных обьектов путем их благоустройства, обновления малых архитектурных форм, применения современных материалов и технологий, создания сети благоустроенных обьектов, в том числе путем реализации инвестиционных проектов.</w:t>
      </w:r>
    </w:p>
    <w:p w:rsidR="007655C3" w:rsidRPr="001F593D" w:rsidRDefault="007655C3" w:rsidP="001F593D">
      <w:pPr>
        <w:shd w:val="clear" w:color="auto" w:fill="FFFFFF"/>
        <w:ind w:firstLine="701"/>
        <w:jc w:val="both"/>
      </w:pPr>
      <w:r w:rsidRPr="001F593D">
        <w:t xml:space="preserve">- создание и поддержание достойного имиджа Новоалександровского </w:t>
      </w:r>
      <w:r w:rsidRPr="001F593D">
        <w:rPr>
          <w:spacing w:val="-1"/>
        </w:rPr>
        <w:t xml:space="preserve">городского округа </w:t>
      </w:r>
      <w:r w:rsidRPr="001F593D">
        <w:t xml:space="preserve">на региональном и федеральном уровне </w:t>
      </w:r>
    </w:p>
    <w:p w:rsidR="007655C3" w:rsidRPr="001F593D" w:rsidRDefault="007655C3" w:rsidP="001F593D">
      <w:pPr>
        <w:shd w:val="clear" w:color="auto" w:fill="FFFFFF"/>
        <w:ind w:firstLine="701"/>
        <w:jc w:val="both"/>
      </w:pPr>
      <w:r w:rsidRPr="001F593D">
        <w:t>- повышение уровня благоустройства общественных территорий общего пользования и благоустройства дворовых территорий</w:t>
      </w:r>
    </w:p>
    <w:p w:rsidR="007655C3" w:rsidRPr="001F593D" w:rsidRDefault="007655C3" w:rsidP="001F593D">
      <w:pPr>
        <w:shd w:val="clear" w:color="auto" w:fill="FFFFFF"/>
        <w:ind w:firstLine="701"/>
        <w:jc w:val="both"/>
      </w:pPr>
      <w:r w:rsidRPr="001F593D">
        <w:t xml:space="preserve">- повышение вовлеченности граждан в реализации мероприятий по благоустройству территорий </w:t>
      </w:r>
      <w:r w:rsidRPr="001F593D">
        <w:rPr>
          <w:color w:val="000000"/>
          <w:bdr w:val="none" w:sz="0" w:space="0" w:color="auto" w:frame="1"/>
        </w:rPr>
        <w:t xml:space="preserve">Новоалександровского </w:t>
      </w:r>
      <w:r w:rsidRPr="001F593D">
        <w:t xml:space="preserve">городского округа. </w:t>
      </w:r>
    </w:p>
    <w:p w:rsidR="001F593D" w:rsidRDefault="00A06A50" w:rsidP="001F593D">
      <w:pPr>
        <w:pStyle w:val="ConsPlusNormal"/>
        <w:ind w:firstLine="0"/>
        <w:jc w:val="center"/>
        <w:outlineLvl w:val="1"/>
      </w:pPr>
      <w:r w:rsidRPr="001F593D">
        <w:tab/>
      </w:r>
    </w:p>
    <w:p w:rsidR="00A06A50" w:rsidRPr="001F593D" w:rsidRDefault="00A06A50" w:rsidP="001F59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F593D">
        <w:rPr>
          <w:rFonts w:ascii="Times New Roman" w:hAnsi="Times New Roman" w:cs="Times New Roman"/>
          <w:b/>
        </w:rPr>
        <w:t>Характеристика</w:t>
      </w:r>
    </w:p>
    <w:p w:rsidR="00A06A50" w:rsidRPr="001F593D" w:rsidRDefault="00A06A50" w:rsidP="001F593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F593D">
        <w:rPr>
          <w:rFonts w:ascii="Times New Roman" w:hAnsi="Times New Roman" w:cs="Times New Roman"/>
          <w:b/>
        </w:rPr>
        <w:t>сферы реализации программы, описание основных проблем в указанной сфере и мероприятия по достижению целей программы</w:t>
      </w:r>
    </w:p>
    <w:p w:rsidR="004A004A" w:rsidRPr="001F593D" w:rsidRDefault="004A004A" w:rsidP="001F593D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4A004A" w:rsidRPr="001F593D" w:rsidRDefault="004A004A" w:rsidP="001F59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Достижение цели Программы осуществляется путем реализации следующих основных мероприятий:</w:t>
      </w:r>
    </w:p>
    <w:p w:rsidR="004A004A" w:rsidRPr="001F593D" w:rsidRDefault="004A004A" w:rsidP="001F59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A004A" w:rsidRPr="001F593D" w:rsidRDefault="004A004A" w:rsidP="001F593D">
      <w:pPr>
        <w:pStyle w:val="ConsPlusNormal"/>
        <w:jc w:val="both"/>
        <w:rPr>
          <w:rFonts w:ascii="Times New Roman" w:hAnsi="Times New Roman" w:cs="Times New Roman"/>
          <w:bCs/>
        </w:rPr>
      </w:pPr>
      <w:r w:rsidRPr="001F593D">
        <w:rPr>
          <w:rFonts w:ascii="Times New Roman" w:hAnsi="Times New Roman" w:cs="Times New Roman"/>
          <w:bCs/>
        </w:rPr>
        <w:t>1. «</w:t>
      </w:r>
      <w:r w:rsidRPr="001F593D">
        <w:rPr>
          <w:rFonts w:ascii="Times New Roman" w:hAnsi="Times New Roman" w:cs="Times New Roman"/>
          <w:spacing w:val="-3"/>
        </w:rPr>
        <w:t>Капитальный ремонт муниципального жилищного фонда, обеспечение жильем граждан, переселяемых из аварийного жилищного фонда»</w:t>
      </w:r>
      <w:r w:rsidRPr="001F593D">
        <w:rPr>
          <w:rFonts w:ascii="Times New Roman" w:hAnsi="Times New Roman" w:cs="Times New Roman"/>
          <w:bCs/>
        </w:rPr>
        <w:t>;</w:t>
      </w:r>
    </w:p>
    <w:p w:rsidR="004A004A" w:rsidRPr="001F593D" w:rsidRDefault="004A004A" w:rsidP="001F593D">
      <w:pPr>
        <w:pStyle w:val="ConsPlusNormal"/>
        <w:jc w:val="both"/>
        <w:rPr>
          <w:rFonts w:ascii="Times New Roman" w:hAnsi="Times New Roman" w:cs="Times New Roman"/>
          <w:bCs/>
        </w:rPr>
      </w:pPr>
      <w:r w:rsidRPr="001F593D">
        <w:rPr>
          <w:rFonts w:ascii="Times New Roman" w:hAnsi="Times New Roman" w:cs="Times New Roman"/>
          <w:bCs/>
        </w:rPr>
        <w:t>2. «</w:t>
      </w:r>
      <w:r w:rsidRPr="001F593D">
        <w:rPr>
          <w:rFonts w:ascii="Times New Roman" w:hAnsi="Times New Roman" w:cs="Times New Roman"/>
          <w:spacing w:val="-1"/>
        </w:rPr>
        <w:t>Содержание и модернизация инженерных сетей»</w:t>
      </w:r>
      <w:r w:rsidRPr="001F593D">
        <w:rPr>
          <w:rFonts w:ascii="Times New Roman" w:hAnsi="Times New Roman" w:cs="Times New Roman"/>
          <w:bCs/>
        </w:rPr>
        <w:t>;</w:t>
      </w:r>
    </w:p>
    <w:p w:rsidR="004A004A" w:rsidRPr="001F593D" w:rsidRDefault="004A004A" w:rsidP="001F593D">
      <w:pPr>
        <w:pStyle w:val="ConsPlusNormal"/>
        <w:jc w:val="both"/>
        <w:rPr>
          <w:rFonts w:ascii="Times New Roman" w:hAnsi="Times New Roman" w:cs="Times New Roman"/>
          <w:bCs/>
        </w:rPr>
      </w:pPr>
      <w:r w:rsidRPr="001F593D">
        <w:rPr>
          <w:rFonts w:ascii="Times New Roman" w:hAnsi="Times New Roman" w:cs="Times New Roman"/>
          <w:bCs/>
        </w:rPr>
        <w:t>3. «</w:t>
      </w:r>
      <w:r w:rsidRPr="001F593D">
        <w:rPr>
          <w:rFonts w:ascii="Times New Roman" w:hAnsi="Times New Roman" w:cs="Times New Roman"/>
          <w:spacing w:val="-2"/>
        </w:rPr>
        <w:t>Санитарная очистка и благоустройство территории</w:t>
      </w:r>
      <w:r w:rsidRPr="001F593D">
        <w:rPr>
          <w:rFonts w:ascii="Times New Roman" w:hAnsi="Times New Roman" w:cs="Times New Roman"/>
          <w:bCs/>
        </w:rPr>
        <w:t>;</w:t>
      </w:r>
    </w:p>
    <w:p w:rsidR="004A004A" w:rsidRPr="001F593D" w:rsidRDefault="004A004A" w:rsidP="001F593D">
      <w:pPr>
        <w:pStyle w:val="ConsPlusNormal"/>
        <w:jc w:val="both"/>
        <w:rPr>
          <w:rFonts w:ascii="Times New Roman" w:hAnsi="Times New Roman" w:cs="Times New Roman"/>
          <w:bCs/>
        </w:rPr>
      </w:pPr>
      <w:r w:rsidRPr="001F593D">
        <w:rPr>
          <w:rFonts w:ascii="Times New Roman" w:hAnsi="Times New Roman" w:cs="Times New Roman"/>
          <w:bCs/>
        </w:rPr>
        <w:t xml:space="preserve">4. </w:t>
      </w:r>
      <w:r w:rsidRPr="001F593D">
        <w:rPr>
          <w:rFonts w:ascii="Times New Roman" w:hAnsi="Times New Roman" w:cs="Times New Roman"/>
        </w:rPr>
        <w:t>«Предоставление молодым семьям социальных выплат на приобретение (строительство) жилья»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  <w:shd w:val="clear" w:color="auto" w:fill="FFFFFF"/>
        </w:rPr>
        <w:t xml:space="preserve">Анализ </w:t>
      </w:r>
      <w:r w:rsidRPr="001F593D">
        <w:rPr>
          <w:rFonts w:ascii="Times New Roman" w:hAnsi="Times New Roman" w:cs="Times New Roman"/>
        </w:rPr>
        <w:t xml:space="preserve">сферы благоустройства </w:t>
      </w:r>
      <w:r w:rsidRPr="001F593D">
        <w:rPr>
          <w:rFonts w:ascii="Times New Roman" w:hAnsi="Times New Roman" w:cs="Times New Roman"/>
          <w:shd w:val="clear" w:color="auto" w:fill="FFFFFF"/>
        </w:rPr>
        <w:t xml:space="preserve">в </w:t>
      </w:r>
      <w:r w:rsidRPr="001F593D">
        <w:rPr>
          <w:rFonts w:ascii="Times New Roman" w:eastAsia="Arial Unicode MS" w:hAnsi="Times New Roman"/>
        </w:rPr>
        <w:t xml:space="preserve">Новоалександровском городском округе Ставропольского </w:t>
      </w:r>
      <w:r w:rsidR="00622D5B" w:rsidRPr="001F593D">
        <w:rPr>
          <w:rFonts w:ascii="Times New Roman" w:eastAsia="Arial Unicode MS" w:hAnsi="Times New Roman"/>
        </w:rPr>
        <w:t xml:space="preserve">края </w:t>
      </w:r>
      <w:r w:rsidR="00622D5B" w:rsidRPr="001F593D">
        <w:rPr>
          <w:rFonts w:ascii="Times New Roman" w:hAnsi="Times New Roman" w:cs="Times New Roman"/>
          <w:shd w:val="clear" w:color="auto" w:fill="FFFFFF"/>
        </w:rPr>
        <w:t>показал</w:t>
      </w:r>
      <w:r w:rsidRPr="001F593D">
        <w:rPr>
          <w:rFonts w:ascii="Times New Roman" w:hAnsi="Times New Roman" w:cs="Times New Roman"/>
          <w:shd w:val="clear" w:color="auto" w:fill="FFFFFF"/>
        </w:rPr>
        <w:t>, что в</w:t>
      </w:r>
      <w:r w:rsidRPr="001F593D">
        <w:rPr>
          <w:rFonts w:ascii="Times New Roman" w:hAnsi="Times New Roman" w:cs="Times New Roman"/>
        </w:rPr>
        <w:t xml:space="preserve"> последние годы </w:t>
      </w:r>
      <w:r w:rsidRPr="001F593D">
        <w:rPr>
          <w:rFonts w:ascii="Times New Roman" w:hAnsi="Times New Roman" w:cs="Times New Roman"/>
          <w:shd w:val="clear" w:color="auto" w:fill="FFFFFF"/>
        </w:rPr>
        <w:t xml:space="preserve">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 w:cs="Times New Roman"/>
          <w:shd w:val="clear" w:color="auto" w:fill="FFFFFF"/>
        </w:rPr>
        <w:t xml:space="preserve"> </w:t>
      </w:r>
      <w:r w:rsidRPr="001F593D">
        <w:rPr>
          <w:rFonts w:ascii="Times New Roman" w:hAnsi="Times New Roman" w:cs="Times New Roman"/>
        </w:rPr>
        <w:t>проводилась целенаправленная работа по благоустройству общественных территорий и дворовых территорий.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В то же время в вопросах благоустройства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 w:cs="Times New Roman"/>
        </w:rPr>
        <w:t xml:space="preserve"> имеется ряд проблем: низкий уровень экономической привлекательности общественных территорий из-за наличия инфраструктурных проблем, низкий уровень благоустройства дворовых территорий, низкий уровень вовлеченности граждан в реализацию мероприятий по благоустройству общественных территорий, а также дворовых территорий многоквартирных домов.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1. Мероприятия по благоустройству общественных территорий.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На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 w:cs="Times New Roman"/>
        </w:rPr>
        <w:t xml:space="preserve"> имеются общественные территории (проезды, центральные улицы, площади, скверы, парки, детские, спортивные, игровые площадки и т.д.), уровень благоустройства которых не отвечает современным требованиям и требует комплексного подхода к благоустройству, включающего в себя ремонт городских тротуаров, обеспечение освещения общественных территорий, установку скамеек, установку урн для мусора, оборудование автомобильных парковок, озеленение территорий общего пользования, установку малых архитектурных форм.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Общее количество общественных территорий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 w:cs="Times New Roman"/>
        </w:rPr>
        <w:t xml:space="preserve"> составляет 120 ед., из них количество благоустроенных общественных территорий общего пользования по состоянию на 01 января 2019</w:t>
      </w:r>
      <w:r w:rsidRPr="001F593D">
        <w:rPr>
          <w:rFonts w:ascii="Times New Roman" w:hAnsi="Times New Roman" w:cs="Times New Roman"/>
          <w:i/>
          <w:u w:val="single"/>
        </w:rPr>
        <w:t xml:space="preserve"> </w:t>
      </w:r>
      <w:r w:rsidRPr="001F593D">
        <w:rPr>
          <w:rFonts w:ascii="Times New Roman" w:hAnsi="Times New Roman" w:cs="Times New Roman"/>
        </w:rPr>
        <w:t>года составляет 55 ед.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Таким образом, общее количество общественных территорий, нуждающихся в благоустройстве по состоянию на 01 января 2019</w:t>
      </w:r>
      <w:r w:rsidRPr="001F593D">
        <w:rPr>
          <w:rFonts w:ascii="Times New Roman" w:hAnsi="Times New Roman" w:cs="Times New Roman"/>
          <w:i/>
        </w:rPr>
        <w:t xml:space="preserve"> </w:t>
      </w:r>
      <w:r w:rsidRPr="001F593D">
        <w:rPr>
          <w:rFonts w:ascii="Times New Roman" w:hAnsi="Times New Roman" w:cs="Times New Roman"/>
        </w:rPr>
        <w:t>года составляет 65 ед.</w:t>
      </w:r>
    </w:p>
    <w:p w:rsidR="00A06A50" w:rsidRPr="001F593D" w:rsidRDefault="00A06A50" w:rsidP="001F593D">
      <w:pPr>
        <w:jc w:val="both"/>
      </w:pPr>
      <w:r w:rsidRPr="001F593D">
        <w:t>Адресный перечень общественных территорий, нуждающихся в благоустройстве (с учетом их физического состояния) и подлежащих благоустройству в 2018 – 20</w:t>
      </w:r>
      <w:r w:rsidR="00EF7398" w:rsidRPr="001F593D">
        <w:t>24</w:t>
      </w:r>
      <w:r w:rsidRPr="001F593D">
        <w:t xml:space="preserve"> годах, приведен в </w:t>
      </w:r>
      <w:r w:rsidRPr="001F593D">
        <w:rPr>
          <w:color w:val="000000" w:themeColor="text1"/>
        </w:rPr>
        <w:t>приложении 3</w:t>
      </w:r>
      <w:r w:rsidRPr="001F593D">
        <w:rPr>
          <w:color w:val="FF0000"/>
        </w:rPr>
        <w:t xml:space="preserve"> </w:t>
      </w:r>
      <w:r w:rsidRPr="001F593D">
        <w:t xml:space="preserve">к программе.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Постановлением Правительства Ставропольского края от 13 июля 2017 г. № 279-п «Об утверждении Порядка проведения инвентаризации дворовых территорий,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муниципальных образований Ставропольского края» (далее – Порядок по инвентаризации). В рамках адресного перечня </w:t>
      </w:r>
      <w:proofErr w:type="spellStart"/>
      <w:r w:rsidRPr="001F593D">
        <w:t>справочно</w:t>
      </w:r>
      <w:proofErr w:type="spellEnd"/>
      <w:r w:rsidRPr="001F593D">
        <w:t xml:space="preserve"> указаны общественные территории, благоустройство которых выполняется в рамках иных муниципальных программ </w:t>
      </w:r>
      <w:r w:rsidRPr="001F593D">
        <w:rPr>
          <w:rFonts w:eastAsia="Arial Unicode MS"/>
        </w:rPr>
        <w:t xml:space="preserve">Новоалександровского городского округа Ставропольского края. Информация </w:t>
      </w:r>
      <w:r w:rsidRPr="001F593D">
        <w:t xml:space="preserve">об объемах и источниках финансового обеспечения благоустройства общественных территорий </w:t>
      </w:r>
      <w:r w:rsidRPr="001F593D">
        <w:rPr>
          <w:rFonts w:eastAsia="Arial Unicode MS"/>
        </w:rPr>
        <w:t>Новоалександровского городского округа Ставропольского края</w:t>
      </w:r>
      <w:r w:rsidRPr="001F593D">
        <w:t xml:space="preserve"> в рамках иных государственных программ Ставропольского края и муниципальных программ «Формирование современной городской среды на территории Новоалександровского городского округа»</w:t>
      </w:r>
      <w:r w:rsidRPr="001F593D">
        <w:rPr>
          <w:rFonts w:eastAsia="Arial Unicode MS"/>
        </w:rPr>
        <w:t xml:space="preserve">, приведена в </w:t>
      </w:r>
      <w:r w:rsidRPr="001F593D">
        <w:rPr>
          <w:rFonts w:eastAsia="Arial Unicode MS"/>
          <w:color w:val="000000" w:themeColor="text1"/>
        </w:rPr>
        <w:t xml:space="preserve">приложении 4 </w:t>
      </w:r>
      <w:r w:rsidRPr="001F593D">
        <w:rPr>
          <w:rFonts w:eastAsia="Arial Unicode MS"/>
        </w:rPr>
        <w:t xml:space="preserve">к программе. 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hAnsi="Times New Roman"/>
        </w:rPr>
        <w:t xml:space="preserve">Администрация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 вправе исключать из адресного перечня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Новоалександровского городского округа Ставропольского края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крае, сформированной и действующей в соответствии с постановлением Губернатора Ставропольского края от 6 февраля 2017 г. № 64 «О межведомственной комиссии по формированию современной городской среды в Ставропольском крае» (далее – межведомственная комиссия), в порядке, установленном межведомственной комиссией.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eastAsia="Arial Unicode MS" w:hAnsi="Times New Roman"/>
        </w:rPr>
        <w:t>При выполнении работ по благоустройству общественных территорий с использованием средств субсидии из бюджета Ставропольского края бюджетам муниципальных образований Ставропольского края на реализацию программ формирования современной городской среды, в рамках государственной программы Ставропольского края «Формирование современной городской среды», утвержденной постановлением Правительства Ставропольского края от 23 августа 2017 г. № 332-п (далее соответственно – субсидия, государственная программа Ставропольского края), администрация Новоалександровского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 1 июля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Pr="001F593D">
        <w:rPr>
          <w:rFonts w:ascii="Times New Roman" w:eastAsia="Arial Unicode MS" w:hAnsi="Times New Roman"/>
        </w:rPr>
        <w:t xml:space="preserve">Новоалександровского городского округа Ставропольского края, </w:t>
      </w:r>
      <w:r w:rsidRPr="001F593D">
        <w:rPr>
          <w:rFonts w:ascii="Times New Roman" w:hAnsi="Times New Roman"/>
        </w:rPr>
        <w:t xml:space="preserve">устанавливает минимальный трёхлетний гарантийный срок на результаты выполненных работ по благоустройству общественных территорий, </w:t>
      </w:r>
      <w:proofErr w:type="spellStart"/>
      <w:r w:rsidRPr="001F593D">
        <w:rPr>
          <w:rFonts w:ascii="Times New Roman" w:hAnsi="Times New Roman"/>
        </w:rPr>
        <w:t>софинансируемых</w:t>
      </w:r>
      <w:proofErr w:type="spellEnd"/>
      <w:r w:rsidRPr="001F593D">
        <w:rPr>
          <w:rFonts w:ascii="Times New Roman" w:hAnsi="Times New Roman"/>
        </w:rPr>
        <w:t xml:space="preserve"> за счет средств субсидии.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В целях обеспечения эффективности использования средств бюджетной системы Российской Федерации, при выполнении работ по благоустройству общественных территорий с использованием средств субсидии, администрация </w:t>
      </w:r>
      <w:r w:rsidRPr="001F593D">
        <w:rPr>
          <w:rFonts w:ascii="Times New Roman" w:eastAsia="Arial Unicode MS" w:hAnsi="Times New Roman"/>
        </w:rPr>
        <w:t xml:space="preserve">Новоалександровского городского округа Ставропольского края, обеспечивает </w:t>
      </w:r>
      <w:r w:rsidRPr="001F593D">
        <w:rPr>
          <w:rFonts w:ascii="Times New Roman" w:hAnsi="Times New Roman"/>
        </w:rPr>
        <w:t xml:space="preserve">синхронизацию мероприятий в рамках программы с реализуемыми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/>
        </w:rPr>
        <w:t xml:space="preserve"> мероприятиями в сфере обеспечения доступности городской среды для маломобильных групп населения, мероприятиями по преобразованию отрасли городского хозяйства посредством внедрения цифровых технологий и платформенных решений (далее – </w:t>
      </w:r>
      <w:proofErr w:type="spellStart"/>
      <w:r w:rsidRPr="001F593D">
        <w:rPr>
          <w:rFonts w:ascii="Times New Roman" w:hAnsi="Times New Roman"/>
        </w:rPr>
        <w:t>цифровизация</w:t>
      </w:r>
      <w:proofErr w:type="spellEnd"/>
      <w:r w:rsidRPr="001F593D">
        <w:rPr>
          <w:rFonts w:ascii="Times New Roman" w:hAnsi="Times New Roman"/>
        </w:rPr>
        <w:t xml:space="preserve"> городского хозяйства),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6A50" w:rsidRPr="001F593D" w:rsidRDefault="00A06A50" w:rsidP="001F593D">
      <w:pPr>
        <w:autoSpaceDE w:val="0"/>
        <w:autoSpaceDN w:val="0"/>
        <w:adjustRightInd w:val="0"/>
        <w:jc w:val="both"/>
      </w:pPr>
      <w:r w:rsidRPr="001F593D">
        <w:t xml:space="preserve">При выполнении работ по благоустройству общественных территорий с использованием средств субсидии, администрация </w:t>
      </w:r>
      <w:r w:rsidRPr="001F593D">
        <w:rPr>
          <w:rFonts w:eastAsia="Arial Unicode MS"/>
        </w:rPr>
        <w:t>Новоалександровского городского округа Ставропольского края</w:t>
      </w:r>
      <w:r w:rsidRPr="001F593D">
        <w:t xml:space="preserve"> проводит мероприятий по благоустройству общественных территорий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населения, техническое состояние которых не соответствует требованиям охраны здоровья (противопожарным, санитарно-гигиеническим, конструктивным, технологическим, планировочным требованиям, предотвращающим получение заболеваний и травм) и не отвечает техническим требованиям для беспрепятственного передвижения маломобильных групп населения по территории </w:t>
      </w:r>
      <w:r w:rsidRPr="001F593D">
        <w:rPr>
          <w:rFonts w:eastAsia="Arial Unicode MS"/>
        </w:rPr>
        <w:t>Новоалександровского городского округа Ставропольского края.</w:t>
      </w:r>
    </w:p>
    <w:p w:rsidR="00622D5B" w:rsidRPr="001F593D" w:rsidRDefault="00622D5B" w:rsidP="001F593D">
      <w:pPr>
        <w:pStyle w:val="ConsPlusNormal"/>
        <w:ind w:firstLine="709"/>
        <w:jc w:val="both"/>
        <w:rPr>
          <w:rFonts w:ascii="Times New Roman" w:hAnsi="Times New Roman"/>
        </w:rPr>
      </w:pPr>
    </w:p>
    <w:p w:rsidR="00622D5B" w:rsidRPr="001F593D" w:rsidRDefault="00A06A50" w:rsidP="001F593D">
      <w:pPr>
        <w:pStyle w:val="ConsPlusNormal"/>
        <w:numPr>
          <w:ilvl w:val="0"/>
          <w:numId w:val="2"/>
        </w:numPr>
        <w:jc w:val="center"/>
        <w:rPr>
          <w:rFonts w:ascii="Times New Roman" w:hAnsi="Times New Roman"/>
        </w:rPr>
      </w:pPr>
      <w:r w:rsidRPr="001F593D">
        <w:rPr>
          <w:rFonts w:ascii="Times New Roman" w:hAnsi="Times New Roman"/>
        </w:rPr>
        <w:t>Мероприятия по благоустройству дворовых территорий.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На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 w:cs="Times New Roman"/>
        </w:rPr>
        <w:t xml:space="preserve"> имеются дворовые территории многоквартирных домов, уровень благоустройство которых не отвечает современным требованиям.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Общее количество дворовых территорий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 w:cs="Times New Roman"/>
        </w:rPr>
        <w:t xml:space="preserve"> составляет 89 ед., из них количество благоустроенных дворовых территорий общего пользования по состоянию на 01 января 2019</w:t>
      </w:r>
      <w:r w:rsidRPr="001F593D">
        <w:rPr>
          <w:rFonts w:ascii="Times New Roman" w:hAnsi="Times New Roman" w:cs="Times New Roman"/>
          <w:i/>
          <w:u w:val="single"/>
        </w:rPr>
        <w:t xml:space="preserve"> </w:t>
      </w:r>
      <w:r w:rsidRPr="001F593D">
        <w:rPr>
          <w:rFonts w:ascii="Times New Roman" w:hAnsi="Times New Roman" w:cs="Times New Roman"/>
        </w:rPr>
        <w:t>года составляет 20 ед.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Таким образом, общее количество дворовых территорий, нуждающихся в благоустройстве по состоянию на 01 января 2019</w:t>
      </w:r>
      <w:r w:rsidRPr="001F593D">
        <w:rPr>
          <w:rFonts w:ascii="Times New Roman" w:hAnsi="Times New Roman" w:cs="Times New Roman"/>
          <w:i/>
          <w:u w:val="single"/>
        </w:rPr>
        <w:t xml:space="preserve"> </w:t>
      </w:r>
      <w:r w:rsidRPr="001F593D">
        <w:rPr>
          <w:rFonts w:ascii="Times New Roman" w:hAnsi="Times New Roman" w:cs="Times New Roman"/>
        </w:rPr>
        <w:t>года составляет 69 ед.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/>
        </w:rPr>
        <w:t xml:space="preserve">Работы по благоустройству дворовых территорий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/>
        </w:rPr>
        <w:t xml:space="preserve"> могут выполняться в соответствии с минимальным и (или) дополнительным перечнем видов таких работ.</w:t>
      </w:r>
    </w:p>
    <w:p w:rsidR="00A06A50" w:rsidRPr="001F593D" w:rsidRDefault="00A06A50" w:rsidP="001F593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/>
        </w:rPr>
        <w:t xml:space="preserve">Минимальный перечень видов работ по благоустройству дворовых территорий включает в себя работы по обеспечению освещения дворовых территорий, ремонту дворовых проездов, установке скамеек и урн (далее – минимальный перечень видов работ по благоустройству дворовых территорий). </w:t>
      </w:r>
      <w:r w:rsidRPr="001F593D">
        <w:rPr>
          <w:rFonts w:ascii="Times New Roman" w:hAnsi="Times New Roman" w:cs="Times New Roman"/>
        </w:rPr>
        <w:t>Визуализированный перечень образцов элементов благоустройства, предлагаемых к размещению на дворовой территории</w:t>
      </w:r>
      <w:r w:rsidRPr="001F593D">
        <w:rPr>
          <w:rFonts w:ascii="Times New Roman" w:hAnsi="Times New Roman"/>
        </w:rPr>
        <w:t>,</w:t>
      </w:r>
      <w:r w:rsidRPr="001F593D">
        <w:rPr>
          <w:rFonts w:ascii="Times New Roman" w:hAnsi="Times New Roman" w:cs="Times New Roman"/>
        </w:rPr>
        <w:t xml:space="preserve"> сформированный исходя из минимального перечня работ по благоустройству дворовых территорий приведен в </w:t>
      </w:r>
      <w:r w:rsidRPr="001F593D">
        <w:rPr>
          <w:rFonts w:ascii="Times New Roman" w:hAnsi="Times New Roman" w:cs="Times New Roman"/>
          <w:color w:val="000000" w:themeColor="text1"/>
        </w:rPr>
        <w:t>Приложении 5</w:t>
      </w:r>
      <w:r w:rsidRPr="001F593D">
        <w:rPr>
          <w:rFonts w:ascii="Times New Roman" w:hAnsi="Times New Roman" w:cs="Times New Roman"/>
        </w:rPr>
        <w:t xml:space="preserve"> к программе.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/>
        </w:rPr>
        <w:t xml:space="preserve">Дополнительный перечень видов работ по благоустройству дворовых территорий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/>
        </w:rPr>
        <w:t xml:space="preserve"> включает в себя работы по оборудованию детских и (или) спортивных площадок, автомобильных парковок, озеленению дворовых территорий, установке малых архитектурных форм (далее – дополнительный перечень видов работ по благоустройству дворовых территорий).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1F593D">
        <w:rPr>
          <w:rFonts w:ascii="Times New Roman" w:hAnsi="Times New Roman"/>
        </w:rPr>
        <w:t>Софинансирование</w:t>
      </w:r>
      <w:proofErr w:type="spellEnd"/>
      <w:r w:rsidRPr="001F593D">
        <w:rPr>
          <w:rFonts w:ascii="Times New Roman" w:hAnsi="Times New Roman"/>
        </w:rPr>
        <w:t xml:space="preserve"> за счет субсидии работ,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spellStart"/>
      <w:r w:rsidRPr="001F593D">
        <w:rPr>
          <w:rFonts w:ascii="Times New Roman" w:hAnsi="Times New Roman"/>
        </w:rPr>
        <w:t>Софинансирование</w:t>
      </w:r>
      <w:proofErr w:type="spellEnd"/>
      <w:r w:rsidRPr="001F593D">
        <w:rPr>
          <w:rFonts w:ascii="Times New Roman" w:hAnsi="Times New Roman"/>
        </w:rPr>
        <w:t xml:space="preserve"> за счет субсидии работ, предусмотренных минимальным перечнем видов работ по благоустройству дворовых территорий, осуществляется при наличии решения </w:t>
      </w:r>
      <w:r w:rsidRPr="001F593D">
        <w:rPr>
          <w:rFonts w:ascii="Times New Roman" w:hAnsi="Times New Roman" w:cs="Times New Roman"/>
        </w:rPr>
        <w:t>собственников помещений в многоквартирном доме о трудовом участии собственников помещений многоквартирных домов, собственников иных зданий и сооружений, расположенных в границах дворовой территории, подлежащей благоустройству (далее – заинтересованные лица) в реализации мероприятий по благоустройству дворовой территории в форме однодневного субботника, оформляемого соответствующим</w:t>
      </w:r>
      <w:r w:rsidRPr="001F593D">
        <w:rPr>
          <w:rFonts w:ascii="Times New Roman" w:hAnsi="Times New Roman"/>
        </w:rPr>
        <w:t xml:space="preserve"> актом администрации Новоалександровского городского округа Ставропольского края.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/>
        </w:rPr>
        <w:t xml:space="preserve">Обязанность по подтверждению факта проведения однодневного субботника по уборке дворовой территории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/>
        </w:rPr>
        <w:t xml:space="preserve"> возлагается на администрацию Новоалександровского городского округа Ставропольского края.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В случае предоставления субсидии из федерального бюджета в рамках федерального проекта «Формирование комфортной городской среды» национального проекта «Жилье и городская среда», </w:t>
      </w:r>
      <w:proofErr w:type="spellStart"/>
      <w:r w:rsidRPr="001F593D">
        <w:rPr>
          <w:rFonts w:ascii="Times New Roman" w:hAnsi="Times New Roman"/>
        </w:rPr>
        <w:t>софинансирование</w:t>
      </w:r>
      <w:proofErr w:type="spellEnd"/>
      <w:r w:rsidRPr="001F593D">
        <w:rPr>
          <w:rFonts w:ascii="Times New Roman" w:hAnsi="Times New Roman"/>
        </w:rPr>
        <w:t xml:space="preserve"> за счет субсидии работ, предусмотренных дополнительным перечнем видов работ по благоустройству дворовых территорий, осуществляется при наличии решения собственников помещений в многоквартирном доме о </w:t>
      </w:r>
      <w:proofErr w:type="spellStart"/>
      <w:r w:rsidRPr="001F593D">
        <w:rPr>
          <w:rFonts w:ascii="Times New Roman" w:hAnsi="Times New Roman"/>
        </w:rPr>
        <w:t>софинансировании</w:t>
      </w:r>
      <w:proofErr w:type="spellEnd"/>
      <w:r w:rsidRPr="001F593D">
        <w:rPr>
          <w:rFonts w:ascii="Times New Roman" w:hAnsi="Times New Roman"/>
        </w:rPr>
        <w:t xml:space="preserve"> заинтересованными лицами в размере не менее 20 процентов стоимости выполнения таких работ. Такое условие распространяется на дворовые территории, включенные в муниципальные программы после вступления в силу постановления Правительства Российской Федерации от 9 февраля 2019 г. № 106 «О внесении изменений в приложение N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благоустройству, исходя из минимального перечня работ по благоустройству</w:t>
      </w:r>
      <w:r w:rsidR="00EF7398" w:rsidRPr="001F593D">
        <w:rPr>
          <w:rFonts w:ascii="Times New Roman" w:hAnsi="Times New Roman"/>
        </w:rPr>
        <w:t>, в 2018 – 2024</w:t>
      </w:r>
      <w:r w:rsidRPr="001F593D">
        <w:rPr>
          <w:rFonts w:ascii="Times New Roman" w:hAnsi="Times New Roman"/>
        </w:rPr>
        <w:t xml:space="preserve"> годах, приведен в приложении 6 к программе.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работ.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Порядком по инвентаризации.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hAnsi="Times New Roman"/>
        </w:rPr>
        <w:t xml:space="preserve">Администрация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 вправе исключать из адресного перечня дворовых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Новоалександровского городского округа Ставропольского края при условии одобрения решения об исключении указанных территорий из адресного перечня дворовых территорий межведомственной комиссией, в порядке, установленном межведомственной комиссией.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eastAsia="Arial Unicode MS" w:hAnsi="Times New Roman"/>
        </w:rPr>
        <w:t>Администрация Новоалександровского городского округа Ставропольского края вправе исключать из адресного перечня дворовых территорий, подлежащих благоустройству в рамках реализации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программой. При этом исключение дворовой территории из адресного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администрации Новоалександровского городского округа Ставропольского края</w:t>
      </w:r>
      <w:r w:rsidRPr="001F593D">
        <w:rPr>
          <w:rFonts w:ascii="Times New Roman" w:eastAsia="Arial Unicode MS" w:hAnsi="Times New Roman"/>
          <w:i/>
          <w:u w:val="single"/>
        </w:rPr>
        <w:t xml:space="preserve"> </w:t>
      </w:r>
      <w:r w:rsidRPr="001F593D">
        <w:rPr>
          <w:rFonts w:ascii="Times New Roman" w:eastAsia="Arial Unicode MS" w:hAnsi="Times New Roman"/>
        </w:rPr>
        <w:t>межведомственной комиссией в порядке, установленном комиссией.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eastAsia="Arial Unicode MS" w:hAnsi="Times New Roman"/>
        </w:rPr>
        <w:t>При выполнении работ по благоустройству дворовых территорий с использованием средств субсидии, администрацией Новоалександровского городского округа Ставропольского края обеспечивается реализация мероприятий по проведению работ по образованию земельных участков, на которых расположены многоквартирные дома, входящие в благоустраиваемую дворовую территорию.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eastAsia="Arial Unicode MS" w:hAnsi="Times New Roman"/>
        </w:rPr>
        <w:t>При выполнении работ по благоустройству дворовых территорий с использованием средств субсидии, администрация Новоалександровского городского округа Ставропольского края заключает соглашения по результатам закупки товаров, работ и услуг для обеспечения муниципальных нужд в целях реализации программы не позднее 1 мая года предоставления субсидии,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При выполнении работ по благоустройству дворовых территорий с использованием средств субсидии, администрация </w:t>
      </w:r>
      <w:r w:rsidRPr="001F593D">
        <w:rPr>
          <w:rFonts w:ascii="Times New Roman" w:eastAsia="Arial Unicode MS" w:hAnsi="Times New Roman"/>
        </w:rPr>
        <w:t xml:space="preserve">Новоалександровского городского округа Ставропольского края, </w:t>
      </w:r>
      <w:r w:rsidRPr="001F593D">
        <w:rPr>
          <w:rFonts w:ascii="Times New Roman" w:hAnsi="Times New Roman"/>
        </w:rPr>
        <w:t xml:space="preserve">устанавливает минимальный трёхлетний гарантийный срок на результаты выполненных работ по благоустройству дворовых территорий, </w:t>
      </w:r>
      <w:proofErr w:type="spellStart"/>
      <w:r w:rsidRPr="001F593D">
        <w:rPr>
          <w:rFonts w:ascii="Times New Roman" w:hAnsi="Times New Roman"/>
        </w:rPr>
        <w:t>софинансируемых</w:t>
      </w:r>
      <w:proofErr w:type="spellEnd"/>
      <w:r w:rsidRPr="001F593D">
        <w:rPr>
          <w:rFonts w:ascii="Times New Roman" w:hAnsi="Times New Roman"/>
        </w:rPr>
        <w:t xml:space="preserve"> за счет средств субсидии.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В соответствии с государственной программой Ставропольского края, расходование средств субсидии, предоставленной муниципальному образованию края на выполнение работ по благоустройству дворовых территорий, может осуществляться по решению администрации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/>
        </w:rPr>
        <w:t xml:space="preserve"> одним из следующих способов:</w:t>
      </w:r>
    </w:p>
    <w:p w:rsidR="00A06A50" w:rsidRPr="001F593D" w:rsidRDefault="00A06A50" w:rsidP="001F593D">
      <w:pPr>
        <w:autoSpaceDE w:val="0"/>
        <w:autoSpaceDN w:val="0"/>
        <w:adjustRightInd w:val="0"/>
        <w:ind w:firstLine="709"/>
        <w:jc w:val="both"/>
      </w:pPr>
      <w:r w:rsidRPr="001F593D">
        <w:t xml:space="preserve">1) посредством предоставления субсидий муниципальным бюджетным и автономным учреждениям </w:t>
      </w:r>
      <w:r w:rsidRPr="001F593D">
        <w:rPr>
          <w:rFonts w:eastAsia="Arial Unicode MS"/>
        </w:rPr>
        <w:t>Новоалександровского городского округа Ставропольского края</w:t>
      </w:r>
      <w:r w:rsidRPr="001F593D">
        <w:t>, в том числе субсидий на финансовое обеспечение выполнения ими муниципального задания;</w:t>
      </w:r>
    </w:p>
    <w:p w:rsidR="00A06A50" w:rsidRPr="001F593D" w:rsidRDefault="00A06A50" w:rsidP="001F593D">
      <w:pPr>
        <w:autoSpaceDE w:val="0"/>
        <w:autoSpaceDN w:val="0"/>
        <w:adjustRightInd w:val="0"/>
        <w:ind w:firstLine="709"/>
        <w:jc w:val="both"/>
      </w:pPr>
      <w:r w:rsidRPr="001F593D">
        <w:t>2) посредством закупки товаров, работ и услуг для обеспечения муниципальных нужд (за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собственности, переданные муниципальным казенным учреждениям в оперативное управление);</w:t>
      </w:r>
    </w:p>
    <w:p w:rsidR="00A06A50" w:rsidRPr="001F593D" w:rsidRDefault="00A06A50" w:rsidP="001F593D">
      <w:pPr>
        <w:autoSpaceDE w:val="0"/>
        <w:autoSpaceDN w:val="0"/>
        <w:adjustRightInd w:val="0"/>
        <w:ind w:firstLine="709"/>
        <w:jc w:val="both"/>
      </w:pPr>
      <w:r w:rsidRPr="001F593D">
        <w:t xml:space="preserve">3) посредством предоставления субсидий юридическим лицам (за исключением субсидии муниципальным бюджетным и автономным учреждениям </w:t>
      </w:r>
      <w:r w:rsidRPr="001F593D">
        <w:rPr>
          <w:rFonts w:eastAsia="Arial Unicode MS"/>
        </w:rPr>
        <w:t>Новоалександровского городского округа Ставропольского края</w:t>
      </w:r>
      <w:r w:rsidRPr="001F593D">
        <w:t>), индивидуальным предпринимателям, физическим лицам на возмещение затрат по выполнению работ по благоустройству дворовых территорий в муниципальном образовании края (в случае, если подлежащая благоустройству дворовая территория образована земельными участками, находящимися полностью или частично в частной собственности).</w:t>
      </w:r>
    </w:p>
    <w:p w:rsidR="00A06A50" w:rsidRPr="001F593D" w:rsidRDefault="00A06A50" w:rsidP="001F593D">
      <w:pPr>
        <w:autoSpaceDE w:val="0"/>
        <w:autoSpaceDN w:val="0"/>
        <w:adjustRightInd w:val="0"/>
        <w:ind w:firstLine="709"/>
        <w:jc w:val="both"/>
      </w:pPr>
      <w:r w:rsidRPr="001F593D">
        <w:t xml:space="preserve">Администрация </w:t>
      </w:r>
      <w:r w:rsidRPr="001F593D">
        <w:rPr>
          <w:rFonts w:eastAsia="Arial Unicode MS"/>
        </w:rPr>
        <w:t>Новоалександровского городского округа Ставропольского края</w:t>
      </w:r>
      <w:r w:rsidRPr="001F593D">
        <w:t xml:space="preserve"> самостоятельно определяет способ, форму и порядок расходования субсидии, предоставляемой на выполнение работ по благоустройству дворовых территорий в </w:t>
      </w:r>
      <w:r w:rsidRPr="001F593D">
        <w:rPr>
          <w:rFonts w:eastAsia="Arial Unicode MS"/>
        </w:rPr>
        <w:t>Новоалександровского городского округа Ставропольского края</w:t>
      </w:r>
      <w:r w:rsidRPr="001F593D">
        <w:t>, в соответствии с законодательством Российской Федерации и законодательством Ставропольского края.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hAnsi="Times New Roman" w:cs="Times New Roman"/>
        </w:rPr>
        <w:t>В целях обеспечения эффективности использования средств бюджетной системы Российской Федерации, п</w:t>
      </w:r>
      <w:r w:rsidRPr="001F593D">
        <w:rPr>
          <w:rFonts w:ascii="Times New Roman" w:hAnsi="Times New Roman"/>
        </w:rPr>
        <w:t xml:space="preserve">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Pr="001F593D">
        <w:rPr>
          <w:rFonts w:ascii="Times New Roman" w:eastAsia="Arial Unicode MS" w:hAnsi="Times New Roman"/>
        </w:rPr>
        <w:t xml:space="preserve">Новоалександровского городского округа Ставропольского края, обеспечивает </w:t>
      </w:r>
      <w:r w:rsidRPr="001F593D">
        <w:rPr>
          <w:rFonts w:ascii="Times New Roman" w:hAnsi="Times New Roman"/>
        </w:rPr>
        <w:t xml:space="preserve">синхронизацию мероприятий в рамках программы с реализуемыми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hAnsi="Times New Roman"/>
        </w:rPr>
        <w:t xml:space="preserve"> мероприятиями в сфере обеспечения доступности городской среды для маломобильных групп населения, </w:t>
      </w:r>
      <w:proofErr w:type="spellStart"/>
      <w:r w:rsidRPr="001F593D">
        <w:rPr>
          <w:rFonts w:ascii="Times New Roman" w:hAnsi="Times New Roman"/>
        </w:rPr>
        <w:t>цифровизации</w:t>
      </w:r>
      <w:proofErr w:type="spellEnd"/>
      <w:r w:rsidRPr="001F593D">
        <w:rPr>
          <w:rFonts w:ascii="Times New Roman" w:hAnsi="Times New Roman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Федерации, а также с реализуемыми в </w:t>
      </w:r>
      <w:r w:rsidRPr="001F593D">
        <w:rPr>
          <w:rFonts w:ascii="Times New Roman" w:eastAsia="Arial Unicode MS" w:hAnsi="Times New Roman"/>
        </w:rPr>
        <w:t>Новоалександровском городском округе Ставропольского края</w:t>
      </w:r>
      <w:r w:rsidRPr="001F593D">
        <w:rPr>
          <w:rFonts w:ascii="Times New Roman" w:eastAsia="Arial Unicode MS" w:hAnsi="Times New Roman"/>
          <w:i/>
          <w:u w:val="single"/>
        </w:rPr>
        <w:t xml:space="preserve"> </w:t>
      </w:r>
      <w:r w:rsidRPr="001F593D">
        <w:rPr>
          <w:rFonts w:ascii="Times New Roman" w:hAnsi="Times New Roman"/>
        </w:rPr>
        <w:t>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При выполнении работ по благоустройству общественных территорий и (или) дворовых территорий с использованием средств субсидии, администрация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/>
        </w:rPr>
        <w:t xml:space="preserve"> проводит мероприятия по благоустройству общественных территорий и (или) дворовых территорий с учетом необходимости обеспечения физической, пространственной и информационной доступности зданий, сооружений указанных территорий для инвалидов и других маломобильных групп населения.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3. Мероприятия по благоустройству </w:t>
      </w:r>
      <w:r w:rsidRPr="001F593D">
        <w:rPr>
          <w:rFonts w:ascii="Times New Roman" w:hAnsi="Times New Roman" w:cs="Times New Roman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  <w:highlight w:val="yellow"/>
          <w:u w:val="single"/>
        </w:rPr>
      </w:pPr>
      <w:r w:rsidRPr="001F593D">
        <w:rPr>
          <w:rFonts w:ascii="Times New Roman" w:hAnsi="Times New Roman" w:cs="Times New Roman"/>
        </w:rPr>
        <w:t xml:space="preserve">На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 w:cs="Times New Roman"/>
        </w:rPr>
        <w:t xml:space="preserve"> имеются объекты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Правилами благоустройства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округа, утвержденными решением Совета депутатов Новоалександровского городского округа Ставропольского края первого созыва от 13 ноября 2018 г. № 20/280 (далее соответственно – объекты недвижимого имущества, Правила благоустройства).</w:t>
      </w:r>
      <w:r w:rsidRPr="001F593D">
        <w:rPr>
          <w:rFonts w:ascii="Times New Roman" w:hAnsi="Times New Roman"/>
        </w:rPr>
        <w:t xml:space="preserve">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предпринимателей, в собственности (пользовании) которых находятся указанные объекты, в рамках соглашений между администрацией </w:t>
      </w:r>
      <w:r w:rsidRPr="001F593D">
        <w:rPr>
          <w:rFonts w:ascii="Times New Roman" w:eastAsia="Arial Unicode MS" w:hAnsi="Times New Roman"/>
        </w:rPr>
        <w:t xml:space="preserve">Новоалександровского городского округа Ставропольского края и </w:t>
      </w:r>
      <w:r w:rsidRPr="001F593D">
        <w:rPr>
          <w:rFonts w:ascii="Times New Roman" w:hAnsi="Times New Roman" w:cs="Times New Roman"/>
        </w:rPr>
        <w:t>собственниками (пользователями) в</w:t>
      </w:r>
      <w:r w:rsidRPr="001F593D">
        <w:rPr>
          <w:rFonts w:ascii="Times New Roman" w:eastAsia="Arial Unicode MS" w:hAnsi="Times New Roman"/>
        </w:rPr>
        <w:t xml:space="preserve"> срок не позд</w:t>
      </w:r>
      <w:r w:rsidR="00EF7398" w:rsidRPr="001F593D">
        <w:rPr>
          <w:rFonts w:ascii="Times New Roman" w:eastAsia="Arial Unicode MS" w:hAnsi="Times New Roman"/>
        </w:rPr>
        <w:t>нее 2024</w:t>
      </w:r>
      <w:r w:rsidRPr="001F593D">
        <w:rPr>
          <w:rFonts w:ascii="Times New Roman" w:eastAsia="Arial Unicode MS" w:hAnsi="Times New Roman"/>
        </w:rPr>
        <w:t xml:space="preserve"> года.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Количество объектов недвижимого имущества, нуждающихся в благоустройстве в соответствии с заключенными соглашениями, по состоянию на 01 января 2019 года составляет </w:t>
      </w:r>
      <w:proofErr w:type="gramStart"/>
      <w:r w:rsidRPr="001F593D">
        <w:rPr>
          <w:rFonts w:ascii="Times New Roman" w:hAnsi="Times New Roman" w:cs="Times New Roman"/>
        </w:rPr>
        <w:t>10  ед.</w:t>
      </w:r>
      <w:proofErr w:type="gramEnd"/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Адресный перечень объектов недвижимого имущества, которые подлежат благоустройству за счет средств юридических лиц и индивидуальны</w:t>
      </w:r>
      <w:r w:rsidR="00EF7398" w:rsidRPr="001F593D">
        <w:rPr>
          <w:rFonts w:ascii="Times New Roman" w:hAnsi="Times New Roman" w:cs="Times New Roman"/>
        </w:rPr>
        <w:t>х предпринимателей в 2018 - 2024</w:t>
      </w:r>
      <w:r w:rsidRPr="001F593D">
        <w:rPr>
          <w:rFonts w:ascii="Times New Roman" w:hAnsi="Times New Roman" w:cs="Times New Roman"/>
        </w:rPr>
        <w:t xml:space="preserve"> годах, приведен в приложении 7 к программе. 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4.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</w:t>
      </w:r>
      <w:r w:rsidR="00EF7398" w:rsidRPr="001F593D">
        <w:rPr>
          <w:rFonts w:ascii="Times New Roman" w:hAnsi="Times New Roman" w:cs="Times New Roman"/>
        </w:rPr>
        <w:t xml:space="preserve"> благоустройстве не позднее 2024</w:t>
      </w:r>
      <w:r w:rsidRPr="001F593D">
        <w:rPr>
          <w:rFonts w:ascii="Times New Roman" w:hAnsi="Times New Roman" w:cs="Times New Roman"/>
        </w:rPr>
        <w:t xml:space="preserve"> года в соответствии с Правилами благоустройства (далее – индивидуальные жилые дома).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На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 w:cs="Times New Roman"/>
        </w:rPr>
        <w:t xml:space="preserve"> расположены индивидуальные жилые дома, не соответствующие Правилам благоустройства.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В рамках муниципальной программы осуществляются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Правилами благоустройства.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 xml:space="preserve">По состоянию на 21 февраля 2019 года </w:t>
      </w:r>
      <w:r w:rsidRPr="001F593D">
        <w:rPr>
          <w:rFonts w:ascii="Times New Roman" w:eastAsia="Arial Unicode MS" w:hAnsi="Times New Roman"/>
        </w:rPr>
        <w:t>на территории Новоалександровского городского округа</w:t>
      </w:r>
      <w:r w:rsidRPr="001F593D">
        <w:rPr>
          <w:rFonts w:ascii="Times New Roman" w:eastAsia="Arial Unicode MS" w:hAnsi="Times New Roman"/>
          <w:i/>
        </w:rPr>
        <w:t xml:space="preserve"> </w:t>
      </w:r>
      <w:r w:rsidRPr="001F593D">
        <w:rPr>
          <w:rFonts w:ascii="Times New Roman" w:eastAsia="Arial Unicode MS" w:hAnsi="Times New Roman"/>
        </w:rPr>
        <w:t>расположены 14957 индивидуальных жилых домов, из которых проведена инвентаризация в отношении 14957 индивидуальных жилых домов, из которых 13223 ед. признаны соответствующими Правилам благоус</w:t>
      </w:r>
      <w:r w:rsidR="00715446" w:rsidRPr="001F593D">
        <w:rPr>
          <w:rFonts w:ascii="Times New Roman" w:eastAsia="Arial Unicode MS" w:hAnsi="Times New Roman"/>
        </w:rPr>
        <w:t>тройс</w:t>
      </w:r>
      <w:r w:rsidRPr="001F593D">
        <w:rPr>
          <w:rFonts w:ascii="Times New Roman" w:eastAsia="Arial Unicode MS" w:hAnsi="Times New Roman"/>
        </w:rPr>
        <w:t>тва, 1729 ед. признаны не соответствующими Правилам благоустройства. Между администрацией Новоалександровского городского округа Ставропольского края и 15 собственниками индивидуальных жилых домов заключены 15 соглашений о благоустройстве 15 индивидуальных жилых домов об их благоустройстве за счет собственников не позднее 2023 года.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eastAsia="Arial Unicode MS" w:hAnsi="Times New Roman"/>
        </w:rPr>
        <w:t xml:space="preserve">По состоянию на </w:t>
      </w:r>
      <w:r w:rsidRPr="001F593D">
        <w:rPr>
          <w:rFonts w:ascii="Times New Roman" w:hAnsi="Times New Roman" w:cs="Times New Roman"/>
        </w:rPr>
        <w:t xml:space="preserve">21 февраля 2019 </w:t>
      </w:r>
      <w:r w:rsidRPr="001F593D">
        <w:rPr>
          <w:rFonts w:ascii="Times New Roman" w:eastAsia="Arial Unicode MS" w:hAnsi="Times New Roman"/>
        </w:rPr>
        <w:t xml:space="preserve">в рамках соглашений приведены в соответствие с Правилами благоустройства </w:t>
      </w:r>
      <w:proofErr w:type="gramStart"/>
      <w:r w:rsidRPr="001F593D">
        <w:rPr>
          <w:rFonts w:ascii="Times New Roman" w:eastAsia="Arial Unicode MS" w:hAnsi="Times New Roman"/>
        </w:rPr>
        <w:t xml:space="preserve">9 </w:t>
      </w:r>
      <w:r w:rsidRPr="001F593D">
        <w:rPr>
          <w:rFonts w:ascii="Times New Roman" w:eastAsia="Arial Unicode MS" w:hAnsi="Times New Roman"/>
          <w:i/>
          <w:u w:val="single"/>
        </w:rPr>
        <w:t xml:space="preserve"> </w:t>
      </w:r>
      <w:r w:rsidRPr="001F593D">
        <w:rPr>
          <w:rFonts w:ascii="Times New Roman" w:eastAsia="Arial Unicode MS" w:hAnsi="Times New Roman"/>
        </w:rPr>
        <w:t>индивидуальных</w:t>
      </w:r>
      <w:proofErr w:type="gramEnd"/>
      <w:r w:rsidRPr="001F593D">
        <w:rPr>
          <w:rFonts w:ascii="Times New Roman" w:eastAsia="Arial Unicode MS" w:hAnsi="Times New Roman"/>
        </w:rPr>
        <w:t xml:space="preserve"> жилых домов.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F593D">
        <w:rPr>
          <w:rFonts w:ascii="Times New Roman" w:hAnsi="Times New Roman" w:cs="Times New Roman"/>
        </w:rPr>
        <w:t>5. Мероприятия по вовлечению граждан, в реализацию мероприятий по благоустройству общественных территорий, а также дворовых территорий.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>Для достижения цели национального проекта «Жилье и городская среда» по созданию механизма прямого участия граждан в формировании комфортной городской среды, по увеличению доли граждан, принимающих участие в решении вопросов развития городской среды, до 30 процентов, проводятся мероприятия по вовлечению граждан в реализацию мероприятий по благоустройству общественных территорий, а также дворовых территорий.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hAnsi="Times New Roman" w:cs="Times New Roman"/>
        </w:rPr>
        <w:t xml:space="preserve">В целях обеспечения общественного контроля за реализацией муниципальной программы, расширения участия общественности в ее реализации, </w:t>
      </w:r>
      <w:r w:rsidR="00715446" w:rsidRPr="001F593D">
        <w:rPr>
          <w:rFonts w:ascii="Times New Roman" w:hAnsi="Times New Roman" w:cs="Times New Roman"/>
        </w:rPr>
        <w:t>распоряжение</w:t>
      </w:r>
      <w:r w:rsidRPr="001F593D">
        <w:rPr>
          <w:rFonts w:ascii="Times New Roman" w:hAnsi="Times New Roman" w:cs="Times New Roman"/>
        </w:rPr>
        <w:t xml:space="preserve"> администрации </w:t>
      </w:r>
      <w:r w:rsidR="00715446" w:rsidRPr="001F593D">
        <w:rPr>
          <w:rFonts w:ascii="Times New Roman" w:eastAsia="Arial Unicode MS" w:hAnsi="Times New Roman"/>
        </w:rPr>
        <w:t xml:space="preserve">Новоалександровского городского округа </w:t>
      </w:r>
      <w:r w:rsidR="00EF7398" w:rsidRPr="001F593D">
        <w:rPr>
          <w:rFonts w:ascii="Times New Roman" w:eastAsia="Arial Unicode MS" w:hAnsi="Times New Roman"/>
        </w:rPr>
        <w:t xml:space="preserve"> от </w:t>
      </w:r>
      <w:r w:rsidR="00715446" w:rsidRPr="001F593D">
        <w:rPr>
          <w:rFonts w:ascii="Times New Roman" w:eastAsia="Arial Unicode MS" w:hAnsi="Times New Roman"/>
        </w:rPr>
        <w:t>04.09.2019 г</w:t>
      </w:r>
      <w:r w:rsidRPr="001F593D">
        <w:rPr>
          <w:rFonts w:ascii="Times New Roman" w:eastAsia="Arial Unicode MS" w:hAnsi="Times New Roman"/>
        </w:rPr>
        <w:t xml:space="preserve"> № </w:t>
      </w:r>
      <w:r w:rsidR="00715446" w:rsidRPr="001F593D">
        <w:rPr>
          <w:rFonts w:ascii="Times New Roman" w:eastAsia="Arial Unicode MS" w:hAnsi="Times New Roman"/>
        </w:rPr>
        <w:t>312-р</w:t>
      </w:r>
      <w:r w:rsidRPr="001F593D">
        <w:rPr>
          <w:rFonts w:ascii="Times New Roman" w:eastAsia="Arial Unicode MS" w:hAnsi="Times New Roman"/>
        </w:rPr>
        <w:t xml:space="preserve"> «О</w:t>
      </w:r>
      <w:r w:rsidR="00715446" w:rsidRPr="001F593D">
        <w:rPr>
          <w:rFonts w:ascii="Times New Roman" w:eastAsia="Arial Unicode MS" w:hAnsi="Times New Roman"/>
        </w:rPr>
        <w:t xml:space="preserve">б утверждении состава комиссии для организации общественного обсуждения, проведения оценки предложений заинтересованных лиц о включении в муниципальную программу «Формирование современной городской среды на территории Новоалександровского городского округа» на 2018-2022 годы </w:t>
      </w:r>
      <w:r w:rsidRPr="001F593D">
        <w:rPr>
          <w:rFonts w:ascii="Times New Roman" w:eastAsia="Arial Unicode MS" w:hAnsi="Times New Roman"/>
        </w:rPr>
        <w:t>создана и осуществляет свою деятельность общественная комиссия по формированию современной городской среды (далее – общественная комиссия).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Постановлением администрации </w:t>
      </w:r>
      <w:r w:rsidRPr="001F593D">
        <w:rPr>
          <w:rFonts w:ascii="Times New Roman" w:eastAsia="Arial Unicode MS" w:hAnsi="Times New Roman"/>
        </w:rPr>
        <w:t>Новоалександровского округа от 04 сентября 2019 года «О порядке организации и проведения голосования по отбору общественных территорий, подлежащих благоустройству в первоочередном порядке в 2020 году, в рамках реализации муниципальной программы» Формирование современной городской среды на территории Новоалександровского городского округа» на 2018-2022 годы., установлена процедура проведения общественных обсуждений проекта изменений в программу, в том числе с использованием информационно-телекоммуникационной сети «Интернет». Срок п</w:t>
      </w:r>
      <w:r w:rsidRPr="001F593D">
        <w:rPr>
          <w:rFonts w:ascii="Times New Roman" w:hAnsi="Times New Roman"/>
        </w:rPr>
        <w:t>роведения общественных обсуждений проектов изменений в программу составляет не менее 30 календарных дней со дня опубликования таких проектов изменений в программу.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В ходе проведения процедуры общественных обсуждений администрацией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 и</w:t>
      </w:r>
      <w:r w:rsidRPr="001F593D">
        <w:rPr>
          <w:rFonts w:ascii="Times New Roman" w:eastAsia="Arial Unicode MS" w:hAnsi="Times New Roman"/>
          <w:i/>
        </w:rPr>
        <w:t xml:space="preserve"> </w:t>
      </w:r>
      <w:r w:rsidRPr="001F593D">
        <w:rPr>
          <w:rFonts w:ascii="Times New Roman" w:hAnsi="Times New Roman"/>
        </w:rPr>
        <w:t>общественной комиссией обеспечивается учет предложений заинтересованных лиц о включении дворовой территории, общественной территории в программу.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>В полномочия общественной комиссии входит осуществление контроля за ходом выполнения программы, включая проведение оценки предложений заинтересованных лиц.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  <w:i/>
          <w:u w:val="single"/>
        </w:rPr>
      </w:pPr>
      <w:r w:rsidRPr="001F593D">
        <w:rPr>
          <w:rFonts w:ascii="Times New Roman" w:hAnsi="Times New Roman"/>
        </w:rPr>
        <w:t xml:space="preserve">В ходе проведения процедуры общественного обсуждения проекта программы администрация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hAnsi="Times New Roman"/>
        </w:rPr>
        <w:t xml:space="preserve"> обязана предпринимать необходимые меры для обеспечения участия в обсуждении не менее  7800  человек, что составляет 15 процентов от общего количества граждан в возрасте от 14 лет, проживающих в Новоалександровском городском округе, а также для увеличения к      2024 году числа участников обсуждения до 30 процентов от общего количества граждан в возрасте от 14 лет, проживающих в Новоалександровском городском округе</w:t>
      </w:r>
    </w:p>
    <w:p w:rsidR="00A06A50" w:rsidRPr="001F593D" w:rsidRDefault="00A06A50" w:rsidP="001F593D">
      <w:pPr>
        <w:pStyle w:val="ConsPlusNormal"/>
        <w:ind w:firstLine="709"/>
        <w:jc w:val="both"/>
        <w:rPr>
          <w:rFonts w:ascii="Times New Roman" w:hAnsi="Times New Roman"/>
        </w:rPr>
      </w:pPr>
      <w:r w:rsidRPr="001F593D">
        <w:rPr>
          <w:rFonts w:ascii="Times New Roman" w:hAnsi="Times New Roman"/>
        </w:rPr>
        <w:t xml:space="preserve">Помимо этого, администрацией </w:t>
      </w:r>
      <w:r w:rsidRPr="001F593D">
        <w:rPr>
          <w:rFonts w:ascii="Times New Roman" w:eastAsia="Arial Unicode MS" w:hAnsi="Times New Roman"/>
        </w:rPr>
        <w:t xml:space="preserve">Новоалександровского городского округа Ставропольского края и общественной комиссией обеспечивается </w:t>
      </w:r>
      <w:r w:rsidRPr="001F593D">
        <w:rPr>
          <w:rFonts w:ascii="Times New Roman" w:hAnsi="Times New Roman"/>
        </w:rPr>
        <w:t>актуализация муниципальных программ по результатам проведения рейтингового голосования по выбору общественных территорий (далее – голосование). 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края, подлежащих благоустройству в первоочередном порядке в соответствии с муниципальными программами муниципальных образований Ставропольского края, предусматривающими мероприятия по формированию современной городской среды в Ставропольском крае, утвержденным постановлением Правительства Ставропольского края от 31 января 2019 г. № 37-п «О некоторых мерах по организации рейтингового голосования по формированию современной городской среды в Ставропольском крае» и муниципальными правовыми актами.</w:t>
      </w:r>
    </w:p>
    <w:p w:rsidR="00B74CDA" w:rsidRPr="001F593D" w:rsidRDefault="00A06A50" w:rsidP="001F593D">
      <w:pPr>
        <w:pStyle w:val="ConsPlusNormal"/>
        <w:ind w:firstLine="0"/>
        <w:jc w:val="both"/>
        <w:rPr>
          <w:rFonts w:ascii="Times New Roman" w:eastAsia="Arial Unicode MS" w:hAnsi="Times New Roman"/>
        </w:rPr>
      </w:pPr>
      <w:r w:rsidRPr="001F593D">
        <w:rPr>
          <w:rFonts w:ascii="Times New Roman" w:hAnsi="Times New Roman"/>
        </w:rPr>
        <w:t>В целях достижения показателя национального проекта «Жилье и городская среда» «Доля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среды»</w:t>
      </w:r>
      <w:r w:rsidRPr="001F593D">
        <w:rPr>
          <w:rFonts w:ascii="Times New Roman" w:hAnsi="Times New Roman"/>
        </w:rPr>
        <w:br/>
        <w:t>запланировано обеспечение участия в го</w:t>
      </w:r>
      <w:r w:rsidR="00EF7398" w:rsidRPr="001F593D">
        <w:rPr>
          <w:rFonts w:ascii="Times New Roman" w:hAnsi="Times New Roman"/>
        </w:rPr>
        <w:t>лосовании в 2024</w:t>
      </w:r>
      <w:r w:rsidRPr="001F593D">
        <w:rPr>
          <w:rFonts w:ascii="Times New Roman" w:hAnsi="Times New Roman"/>
        </w:rPr>
        <w:t xml:space="preserve"> году 15570 граждан, в возрасте от 14 лет, проживающих на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Pr="001F593D">
        <w:rPr>
          <w:rFonts w:ascii="Times New Roman" w:eastAsia="Arial Unicode MS" w:hAnsi="Times New Roman"/>
          <w:i/>
          <w:u w:val="single"/>
        </w:rPr>
        <w:t>,</w:t>
      </w:r>
      <w:r w:rsidRPr="001F593D">
        <w:rPr>
          <w:rFonts w:ascii="Times New Roman" w:eastAsia="Arial Unicode MS" w:hAnsi="Times New Roman"/>
        </w:rPr>
        <w:t xml:space="preserve"> что составляет 30 % общей численности граждан </w:t>
      </w:r>
      <w:r w:rsidRPr="001F593D">
        <w:rPr>
          <w:rFonts w:ascii="Times New Roman" w:hAnsi="Times New Roman"/>
        </w:rPr>
        <w:t xml:space="preserve">в возрасте от 14 лет, проживающих на территории </w:t>
      </w:r>
      <w:r w:rsidRPr="001F593D">
        <w:rPr>
          <w:rFonts w:ascii="Times New Roman" w:eastAsia="Arial Unicode MS" w:hAnsi="Times New Roman"/>
        </w:rPr>
        <w:t>Новоалександровского городского округа Ставропольского края</w:t>
      </w:r>
      <w:r w:rsidR="001F70B4" w:rsidRPr="001F593D">
        <w:rPr>
          <w:rFonts w:ascii="Times New Roman" w:eastAsia="Arial Unicode MS" w:hAnsi="Times New Roman"/>
        </w:rPr>
        <w:t>.</w:t>
      </w:r>
    </w:p>
    <w:p w:rsidR="008A698A" w:rsidRPr="001F593D" w:rsidRDefault="008A698A" w:rsidP="001F593D">
      <w:pPr>
        <w:ind w:left="-15" w:right="-2" w:firstLine="831"/>
        <w:jc w:val="both"/>
      </w:pPr>
      <w:r w:rsidRPr="001F593D">
        <w:t xml:space="preserve">6. Характеристика текущего состояния сферы благоустройства на территории </w:t>
      </w:r>
      <w:r w:rsidRPr="001F593D">
        <w:rPr>
          <w:bdr w:val="none" w:sz="0" w:space="0" w:color="auto" w:frame="1"/>
        </w:rPr>
        <w:t>Новоалександровского городского округа Ставропольского края</w:t>
      </w:r>
      <w:r w:rsidRPr="001F593D">
        <w:t xml:space="preserve">.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Проблема благоустройства территории </w:t>
      </w:r>
      <w:r w:rsidRPr="001F593D">
        <w:rPr>
          <w:color w:val="000000"/>
          <w:bdr w:val="none" w:sz="0" w:space="0" w:color="auto" w:frame="1"/>
        </w:rPr>
        <w:t xml:space="preserve">Новоалександровского </w:t>
      </w:r>
      <w:r w:rsidRPr="001F593D">
        <w:t xml:space="preserve">городского округа является одной из насущных, требующей каждодневного внимания и эффективного решения.   </w:t>
      </w:r>
    </w:p>
    <w:p w:rsidR="008A698A" w:rsidRPr="001F593D" w:rsidRDefault="008A698A" w:rsidP="001F593D">
      <w:pPr>
        <w:ind w:left="-1" w:right="-2"/>
        <w:jc w:val="both"/>
      </w:pPr>
      <w:r w:rsidRPr="001F593D">
        <w:t xml:space="preserve">На территории </w:t>
      </w:r>
      <w:r w:rsidRPr="001F593D">
        <w:rPr>
          <w:color w:val="000000"/>
          <w:bdr w:val="none" w:sz="0" w:space="0" w:color="auto" w:frame="1"/>
        </w:rPr>
        <w:t xml:space="preserve">Новоалександровского </w:t>
      </w:r>
      <w:r w:rsidRPr="001F593D">
        <w:t xml:space="preserve">городского округа располагаются 150 многоквартирных домов не блокированной застройки. В большей части дворовых территорий качество асфальтобетонного покрытия не соответствует действующим нормам и правилам, отсутствуют места парковки автомобилей, отсутствует достаточное количество мест отдыха для различных групп населения, не обеспечен беспрепятственный доступ для маломобильных групп населения и лицам с ограниченными возможностями здоровья. 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Отсутствие благоустройства придомовых территорий, является сдерживающим фактором для процесса создания товариществ собственников жилья и других объединений собственников, а, следовательно, и реализации собственниками ответственности за сохранность общего имущества, на формирование которой направлена реформа жилищно-коммунального хозяйства.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Содержание жилищного фонда города с придомовыми территориями, инженерными коммуникациями, направленное на поддержание экологически и эстетически организованной городской среды, требует значительных трудовых, материальных, финансовых средств.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Для приведения дворовых территорий к современным нормам комфортности выявлена необходимость реализации программы, где предусматриваются мероприятия, направленные на комплексное благоустройство дворовых территорий.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К благоустройству дворовых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Благоустройство территорий является важнейшей сферой деятельности Администрации </w:t>
      </w:r>
      <w:r w:rsidRPr="001F593D">
        <w:rPr>
          <w:color w:val="000000"/>
          <w:bdr w:val="none" w:sz="0" w:space="0" w:color="auto" w:frame="1"/>
        </w:rPr>
        <w:t xml:space="preserve">Новоалександровского </w:t>
      </w:r>
      <w:r w:rsidRPr="001F593D">
        <w:t xml:space="preserve">городского округа. В данной сфере создаются условия для здоровой комфортной, удобной жизни как для отдельного человека по месту проживания, так и для всех жителей города, квартала, микрорайона. 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Выполнение комплекса мероприятий по благоустройству городской среды позволяют значительно улучшить экологическое состояние и внешний облик муниципального образования,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скверах, на площадях и т.д.).    </w:t>
      </w:r>
    </w:p>
    <w:p w:rsidR="008A698A" w:rsidRPr="001F593D" w:rsidRDefault="008A698A" w:rsidP="001F593D">
      <w:pPr>
        <w:ind w:left="-1" w:right="-2" w:firstLine="721"/>
        <w:jc w:val="both"/>
      </w:pPr>
      <w:r w:rsidRPr="001F593D">
        <w:t xml:space="preserve">В настоящее время назрела необходимость системного решения проблемы благоустройства муниципального образования.    </w:t>
      </w:r>
    </w:p>
    <w:p w:rsidR="008A698A" w:rsidRPr="001F593D" w:rsidRDefault="008A698A" w:rsidP="001F593D">
      <w:pPr>
        <w:ind w:firstLine="709"/>
        <w:jc w:val="both"/>
      </w:pPr>
      <w:r w:rsidRPr="001F593D">
        <w:t xml:space="preserve">Увеличение количества автомобильного транспорта, в том числе и личного, выявляет многочисленные проблемы. Парковка автомобилей внутри дворов многоквартирных домов не только затрудняет доступ жителям к пространствам, но и создает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движения: выполнять парковку на тротуарах, пешеходных дорожках, газонах.    </w:t>
      </w:r>
    </w:p>
    <w:p w:rsidR="008A698A" w:rsidRPr="001F593D" w:rsidRDefault="008A698A" w:rsidP="001F593D">
      <w:pPr>
        <w:ind w:firstLine="822"/>
        <w:jc w:val="both"/>
      </w:pPr>
      <w:r w:rsidRPr="001F593D"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во дворах. Жилье не может считаться комфортным, если окружение не благоустроено. </w:t>
      </w:r>
    </w:p>
    <w:p w:rsidR="001F70B4" w:rsidRPr="001F593D" w:rsidRDefault="001F70B4" w:rsidP="001F593D">
      <w:pPr>
        <w:pStyle w:val="ConsPlusNormal"/>
        <w:ind w:firstLine="0"/>
        <w:jc w:val="both"/>
        <w:rPr>
          <w:rFonts w:ascii="Times New Roman" w:eastAsia="Arial Unicode MS" w:hAnsi="Times New Roman"/>
        </w:rPr>
      </w:pPr>
    </w:p>
    <w:p w:rsidR="001F70B4" w:rsidRPr="001F593D" w:rsidRDefault="001F70B4" w:rsidP="001F593D">
      <w:pPr>
        <w:pStyle w:val="ConsPlusNormal"/>
        <w:ind w:firstLine="0"/>
        <w:jc w:val="both"/>
        <w:rPr>
          <w:rFonts w:ascii="Times New Roman" w:eastAsia="Arial Unicode MS" w:hAnsi="Times New Roman"/>
        </w:rPr>
      </w:pPr>
    </w:p>
    <w:p w:rsidR="002D2E57" w:rsidRPr="005B4E95" w:rsidRDefault="002D2E57" w:rsidP="002D2E57">
      <w:pPr>
        <w:shd w:val="clear" w:color="auto" w:fill="FFFFFF"/>
        <w:jc w:val="center"/>
      </w:pPr>
      <w:r>
        <w:t>_________________________________________________________________</w:t>
      </w:r>
    </w:p>
    <w:p w:rsidR="001F593D" w:rsidRDefault="001F593D" w:rsidP="001F593D">
      <w:pPr>
        <w:sectPr w:rsidR="001F593D" w:rsidSect="001F593D">
          <w:headerReference w:type="default" r:id="rId9"/>
          <w:type w:val="nextColumn"/>
          <w:pgSz w:w="16838" w:h="11906" w:orient="landscape"/>
          <w:pgMar w:top="992" w:right="709" w:bottom="993" w:left="709" w:header="720" w:footer="720" w:gutter="0"/>
          <w:cols w:num="2" w:space="720"/>
          <w:titlePg/>
          <w:docGrid w:linePitch="272"/>
        </w:sectPr>
      </w:pPr>
    </w:p>
    <w:p w:rsidR="00BB1E71" w:rsidRPr="001F593D" w:rsidRDefault="00BB1E71" w:rsidP="000E087D">
      <w:pPr>
        <w:ind w:left="10915"/>
        <w:rPr>
          <w:spacing w:val="-4"/>
        </w:rPr>
      </w:pPr>
      <w:r w:rsidRPr="001F593D">
        <w:rPr>
          <w:spacing w:val="-4"/>
        </w:rPr>
        <w:t>Приложение 1</w:t>
      </w:r>
    </w:p>
    <w:p w:rsidR="000E087D" w:rsidRPr="001F593D" w:rsidRDefault="00BB1E71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к постановлению </w:t>
      </w:r>
    </w:p>
    <w:p w:rsidR="00BB1E71" w:rsidRPr="001F593D" w:rsidRDefault="00BB1E71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администрации </w:t>
      </w:r>
    </w:p>
    <w:p w:rsidR="000E087D" w:rsidRPr="001F593D" w:rsidRDefault="00BB1E71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Новоалександровского </w:t>
      </w:r>
    </w:p>
    <w:p w:rsidR="000E087D" w:rsidRPr="001F593D" w:rsidRDefault="00BB1E71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городского округа </w:t>
      </w:r>
    </w:p>
    <w:p w:rsidR="00BB1E71" w:rsidRPr="001F593D" w:rsidRDefault="00BB1E71" w:rsidP="000E087D">
      <w:pPr>
        <w:ind w:left="10915"/>
        <w:rPr>
          <w:spacing w:val="-4"/>
        </w:rPr>
      </w:pPr>
      <w:r w:rsidRPr="001F593D">
        <w:rPr>
          <w:spacing w:val="-4"/>
        </w:rPr>
        <w:t>Ставропольского кр</w:t>
      </w:r>
      <w:r w:rsidR="000E087D" w:rsidRPr="001F593D">
        <w:rPr>
          <w:spacing w:val="-4"/>
        </w:rPr>
        <w:t>ая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t>от 30.03.2020 года № 433</w:t>
      </w:r>
    </w:p>
    <w:p w:rsidR="00BB1E71" w:rsidRPr="001F593D" w:rsidRDefault="00BB1E71" w:rsidP="00BB1E71">
      <w:pPr>
        <w:rPr>
          <w:spacing w:val="-4"/>
        </w:rPr>
      </w:pPr>
    </w:p>
    <w:p w:rsidR="00BB1E71" w:rsidRPr="001F593D" w:rsidRDefault="000E087D" w:rsidP="007F6E4D">
      <w:pPr>
        <w:jc w:val="center"/>
        <w:rPr>
          <w:spacing w:val="-4"/>
        </w:rPr>
      </w:pPr>
      <w:r w:rsidRPr="001F593D">
        <w:rPr>
          <w:spacing w:val="-4"/>
        </w:rPr>
        <w:t>О</w:t>
      </w:r>
      <w:r w:rsidR="00BB1E71" w:rsidRPr="001F593D">
        <w:rPr>
          <w:spacing w:val="-4"/>
        </w:rPr>
        <w:t>бъемы и источники</w:t>
      </w:r>
    </w:p>
    <w:p w:rsidR="001F593D" w:rsidRDefault="00BB1E71" w:rsidP="000E087D">
      <w:pPr>
        <w:jc w:val="center"/>
        <w:rPr>
          <w:spacing w:val="-4"/>
        </w:rPr>
      </w:pPr>
      <w:r w:rsidRPr="001F593D">
        <w:rPr>
          <w:spacing w:val="-4"/>
        </w:rPr>
        <w:t xml:space="preserve">финансового обеспечения благоустройства общественных территорий муниципальной программы </w:t>
      </w:r>
      <w:proofErr w:type="spellStart"/>
      <w:r w:rsidRPr="001F593D">
        <w:rPr>
          <w:spacing w:val="-4"/>
        </w:rPr>
        <w:t>Новоалександров</w:t>
      </w:r>
      <w:proofErr w:type="spellEnd"/>
      <w:r w:rsidRPr="001F593D">
        <w:rPr>
          <w:spacing w:val="-4"/>
          <w:lang w:val="en-US"/>
        </w:rPr>
        <w:t>c</w:t>
      </w:r>
      <w:r w:rsidRPr="001F593D">
        <w:rPr>
          <w:spacing w:val="-4"/>
        </w:rPr>
        <w:t xml:space="preserve">кого городского округа Ставропольского края </w:t>
      </w:r>
    </w:p>
    <w:p w:rsidR="00BB1E71" w:rsidRPr="001F593D" w:rsidRDefault="00BB1E71" w:rsidP="000E087D">
      <w:pPr>
        <w:jc w:val="center"/>
        <w:rPr>
          <w:spacing w:val="-4"/>
        </w:rPr>
      </w:pPr>
      <w:r w:rsidRPr="001F593D">
        <w:rPr>
          <w:spacing w:val="-4"/>
        </w:rPr>
        <w:t xml:space="preserve">«Формирование современной городской среды на территории Новоалександровского городского округа» </w:t>
      </w:r>
      <w:proofErr w:type="gramStart"/>
      <w:r w:rsidRPr="001F593D">
        <w:rPr>
          <w:spacing w:val="-4"/>
        </w:rPr>
        <w:t>&lt; *</w:t>
      </w:r>
      <w:proofErr w:type="gramEnd"/>
      <w:r w:rsidRPr="001F593D">
        <w:rPr>
          <w:spacing w:val="-4"/>
        </w:rPr>
        <w:t xml:space="preserve"> &gt;</w:t>
      </w:r>
    </w:p>
    <w:p w:rsidR="00BB1E71" w:rsidRPr="001F593D" w:rsidRDefault="00BB1E71" w:rsidP="00BB1E71">
      <w:pPr>
        <w:rPr>
          <w:spacing w:val="-4"/>
        </w:rPr>
      </w:pPr>
    </w:p>
    <w:tbl>
      <w:tblPr>
        <w:tblW w:w="15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4"/>
        <w:gridCol w:w="1938"/>
        <w:gridCol w:w="4676"/>
        <w:gridCol w:w="1560"/>
        <w:gridCol w:w="1134"/>
        <w:gridCol w:w="1398"/>
        <w:gridCol w:w="1276"/>
        <w:gridCol w:w="797"/>
        <w:gridCol w:w="313"/>
        <w:gridCol w:w="875"/>
        <w:gridCol w:w="45"/>
        <w:gridCol w:w="13"/>
        <w:gridCol w:w="11"/>
        <w:gridCol w:w="24"/>
        <w:gridCol w:w="12"/>
        <w:gridCol w:w="24"/>
        <w:gridCol w:w="12"/>
        <w:gridCol w:w="690"/>
      </w:tblGrid>
      <w:tr w:rsidR="00BB1E71" w:rsidRPr="001F593D" w:rsidTr="008D59B0">
        <w:trPr>
          <w:trHeight w:val="540"/>
        </w:trPr>
        <w:tc>
          <w:tcPr>
            <w:tcW w:w="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№ п/п</w:t>
            </w:r>
          </w:p>
        </w:tc>
        <w:tc>
          <w:tcPr>
            <w:tcW w:w="19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Наименование Программы, основного мероприятия и мероприятия программы</w:t>
            </w:r>
          </w:p>
        </w:tc>
        <w:tc>
          <w:tcPr>
            <w:tcW w:w="4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Источники финансового обеспечения по ответственному исполнителю, соисполнителю Программы, основному мероприятию и мероприятию Программы</w:t>
            </w:r>
          </w:p>
        </w:tc>
        <w:tc>
          <w:tcPr>
            <w:tcW w:w="8184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Объем финансового обеспечения по годам (тыс. рублей)</w:t>
            </w:r>
          </w:p>
        </w:tc>
      </w:tr>
      <w:tr w:rsidR="00BB1E71" w:rsidRPr="001F593D" w:rsidTr="006A2D18">
        <w:trPr>
          <w:trHeight w:val="1110"/>
        </w:trPr>
        <w:tc>
          <w:tcPr>
            <w:tcW w:w="6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</w:p>
        </w:tc>
        <w:tc>
          <w:tcPr>
            <w:tcW w:w="19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</w:p>
        </w:tc>
        <w:tc>
          <w:tcPr>
            <w:tcW w:w="46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2021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2022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2023</w:t>
            </w:r>
          </w:p>
        </w:tc>
        <w:tc>
          <w:tcPr>
            <w:tcW w:w="83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2024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7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9</w:t>
            </w:r>
          </w:p>
        </w:tc>
        <w:tc>
          <w:tcPr>
            <w:tcW w:w="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10</w:t>
            </w:r>
          </w:p>
        </w:tc>
      </w:tr>
      <w:tr w:rsidR="00BB1E71" w:rsidRPr="001F593D" w:rsidTr="008D59B0">
        <w:trPr>
          <w:trHeight w:val="35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4798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bCs/>
                <w:spacing w:val="-4"/>
              </w:rPr>
            </w:pPr>
            <w:r w:rsidRPr="001F593D">
              <w:rPr>
                <w:bCs/>
                <w:spacing w:val="-4"/>
              </w:rPr>
              <w:t xml:space="preserve">Муниципальная программа </w:t>
            </w:r>
            <w:r w:rsidRPr="001F593D">
              <w:rPr>
                <w:spacing w:val="-4"/>
              </w:rPr>
              <w:t xml:space="preserve">«Формирование современной городской среды на территории Новоалександровского городского округа» </w:t>
            </w:r>
          </w:p>
        </w:tc>
      </w:tr>
      <w:tr w:rsidR="00BB1E71" w:rsidRPr="001F593D" w:rsidTr="006A2D18">
        <w:trPr>
          <w:trHeight w:val="4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 xml:space="preserve">бюджет Новоалександровского городского округа Ставропольского края (далее бюджет городского округа) всего, в </w:t>
            </w:r>
            <w:proofErr w:type="spellStart"/>
            <w:r w:rsidRPr="001F593D">
              <w:rPr>
                <w:spacing w:val="-4"/>
              </w:rPr>
              <w:t>т.ч</w:t>
            </w:r>
            <w:proofErr w:type="spellEnd"/>
            <w:r w:rsidRPr="001F593D">
              <w:rPr>
                <w:spacing w:val="-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35 285,06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0F71E8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34701,07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5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бюджета Ставропольского края (далее - средства краевого бюджета)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</w:t>
            </w:r>
            <w:r w:rsidR="008D59B0" w:rsidRPr="001F593D">
              <w:rPr>
                <w:spacing w:val="-4"/>
              </w:rPr>
              <w:t>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</w:t>
            </w:r>
            <w:r w:rsidR="008D59B0" w:rsidRPr="001F593D">
              <w:rPr>
                <w:spacing w:val="-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23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3 325,72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0F71E8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34701,07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2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86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25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bCs/>
                <w:spacing w:val="-4"/>
              </w:rPr>
            </w:pPr>
            <w:r w:rsidRPr="001F593D">
              <w:rPr>
                <w:bCs/>
                <w:spacing w:val="-4"/>
              </w:rPr>
              <w:t>1.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bCs/>
                <w:spacing w:val="-4"/>
              </w:rPr>
            </w:pPr>
            <w:r w:rsidRPr="001F593D">
              <w:rPr>
                <w:bCs/>
                <w:spacing w:val="-4"/>
              </w:rPr>
              <w:t>Основное мероприятие: ««</w:t>
            </w:r>
            <w:r w:rsidRPr="001F593D">
              <w:rPr>
                <w:spacing w:val="-4"/>
              </w:rPr>
              <w:t>Благоустройство общественных территорий Новоалександровского городского округа»</w:t>
            </w:r>
            <w:r w:rsidRPr="001F593D">
              <w:rPr>
                <w:bCs/>
                <w:spacing w:val="-4"/>
              </w:rPr>
              <w:t>, всего</w:t>
            </w:r>
          </w:p>
        </w:tc>
      </w:tr>
      <w:tr w:rsidR="00BB1E71" w:rsidRPr="001F593D" w:rsidTr="006A2D18">
        <w:trPr>
          <w:trHeight w:val="24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35 235,06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8D59B0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31 959,34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4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3 275,72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CB0F02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484"/>
        </w:trPr>
        <w:tc>
          <w:tcPr>
            <w:tcW w:w="1543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в том числе следующие мероприятия Программы:</w:t>
            </w:r>
          </w:p>
        </w:tc>
      </w:tr>
      <w:tr w:rsidR="00BB1E71" w:rsidRPr="001F593D" w:rsidTr="008D59B0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1.1.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Благоустройство мест общественного пространства парков и скверов</w:t>
            </w:r>
          </w:p>
        </w:tc>
      </w:tr>
      <w:tr w:rsidR="00BB1E71" w:rsidRPr="001F593D" w:rsidTr="006A2D18">
        <w:trPr>
          <w:trHeight w:val="2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35 235,06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8D59B0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26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31 959,34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7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26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3 275,72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CB0F02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3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1.2.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Благоустройство площадей, проспектов, тротуаров и пешеходных дорожек</w:t>
            </w:r>
          </w:p>
        </w:tc>
      </w:tr>
      <w:tr w:rsidR="00BB1E71" w:rsidRPr="001F593D" w:rsidTr="006A2D18">
        <w:trPr>
          <w:trHeight w:val="24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266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1.3.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Приобретение и установка малых архитектурных форм на объектах общественного пространства</w:t>
            </w:r>
          </w:p>
        </w:tc>
      </w:tr>
      <w:tr w:rsidR="00BB1E71" w:rsidRPr="001F593D" w:rsidTr="006A2D18">
        <w:trPr>
          <w:trHeight w:val="21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39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2.</w:t>
            </w:r>
          </w:p>
        </w:tc>
        <w:tc>
          <w:tcPr>
            <w:tcW w:w="1309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bCs/>
                <w:spacing w:val="-4"/>
              </w:rPr>
            </w:pPr>
            <w:r w:rsidRPr="001F593D">
              <w:rPr>
                <w:bCs/>
                <w:spacing w:val="-4"/>
              </w:rPr>
              <w:t>Основное мероприятие: «</w:t>
            </w:r>
            <w:r w:rsidRPr="001F593D">
              <w:rPr>
                <w:spacing w:val="-4"/>
              </w:rPr>
              <w:t>Благоустройство дворовых территорий Новоалександровского городского округа»</w:t>
            </w:r>
          </w:p>
        </w:tc>
        <w:tc>
          <w:tcPr>
            <w:tcW w:w="170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bCs/>
                <w:spacing w:val="-4"/>
              </w:rPr>
            </w:pPr>
          </w:p>
        </w:tc>
      </w:tr>
      <w:tr w:rsidR="00BB1E71" w:rsidRPr="001F593D" w:rsidTr="006A2D18">
        <w:trPr>
          <w:trHeight w:val="238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2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2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439"/>
        </w:trPr>
        <w:tc>
          <w:tcPr>
            <w:tcW w:w="1543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в том числе следующие мероприятия Программы:</w:t>
            </w:r>
          </w:p>
        </w:tc>
      </w:tr>
      <w:tr w:rsidR="00BB1E71" w:rsidRPr="001F593D" w:rsidTr="008D59B0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2.1.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Ремонт дворовых территорий многоквартирных домов нуждающиеся в благоустройстве</w:t>
            </w:r>
          </w:p>
        </w:tc>
      </w:tr>
      <w:tr w:rsidR="00BB1E71" w:rsidRPr="001F593D" w:rsidTr="006A2D18">
        <w:trPr>
          <w:trHeight w:val="22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4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4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73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2.2.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bCs/>
                <w:spacing w:val="-4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</w:tr>
      <w:tr w:rsidR="00BB1E71" w:rsidRPr="001F593D" w:rsidTr="006A2D18">
        <w:trPr>
          <w:trHeight w:val="28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5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76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bCs/>
                <w:spacing w:val="-4"/>
              </w:rPr>
            </w:pPr>
            <w:r w:rsidRPr="001F593D">
              <w:rPr>
                <w:bCs/>
                <w:spacing w:val="-4"/>
              </w:rPr>
              <w:t>Основное мероприятие: «</w:t>
            </w:r>
            <w:r w:rsidRPr="001F593D">
              <w:rPr>
                <w:spacing w:val="-4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      </w:r>
          </w:p>
        </w:tc>
      </w:tr>
      <w:tr w:rsidR="00BB1E71" w:rsidRPr="001F593D" w:rsidTr="006A2D18">
        <w:trPr>
          <w:trHeight w:val="33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3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bCs/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FF0600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1196,99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296"/>
        </w:trPr>
        <w:tc>
          <w:tcPr>
            <w:tcW w:w="15432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в том числе следующие мероприятия Программы: </w:t>
            </w:r>
          </w:p>
        </w:tc>
      </w:tr>
      <w:tr w:rsidR="00BB1E71" w:rsidRPr="001F593D" w:rsidTr="008D59B0">
        <w:trPr>
          <w:trHeight w:val="37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3.1.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</w:tr>
      <w:tr w:rsidR="00BB1E71" w:rsidRPr="001F593D" w:rsidTr="006A2D18">
        <w:trPr>
          <w:trHeight w:val="25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27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47,00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04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51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3.2.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Изготовление дизайн-проектов на общественные территории, нуждающиеся в благоустройстве</w:t>
            </w:r>
          </w:p>
        </w:tc>
      </w:tr>
      <w:tr w:rsidR="00BB1E71" w:rsidRPr="001F593D" w:rsidTr="006A2D18">
        <w:trPr>
          <w:trHeight w:val="302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40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bCs/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191AC9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8D59B0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3.3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Изготовление дизайн-проектов на дворовые территории, нуждающиеся в благоустройстве</w:t>
            </w:r>
          </w:p>
        </w:tc>
      </w:tr>
      <w:tr w:rsidR="00BB1E71" w:rsidRPr="001F593D" w:rsidTr="006A2D18">
        <w:trPr>
          <w:trHeight w:val="29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BB1E71" w:rsidRPr="001F593D" w:rsidTr="006A2D18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E71" w:rsidRPr="001F593D" w:rsidRDefault="00BB1E71" w:rsidP="00BB1E71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FF0600" w:rsidRPr="001F593D" w:rsidTr="008D59B0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3.4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Расходы по строительному контролю и техническому обследованию объектов капитального строительства, реконструкции, капитального ремонта</w:t>
            </w:r>
          </w:p>
        </w:tc>
      </w:tr>
      <w:tr w:rsidR="00FF0600" w:rsidRPr="001F593D" w:rsidTr="006A2D18">
        <w:trPr>
          <w:trHeight w:val="293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FF0600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FF0600" w:rsidRPr="001F593D" w:rsidTr="006A2D18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средства местного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716,99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600" w:rsidRPr="001F593D" w:rsidRDefault="00FF0600" w:rsidP="007A0004">
            <w:pPr>
              <w:rPr>
                <w:spacing w:val="-4"/>
              </w:rPr>
            </w:pPr>
            <w:r w:rsidRPr="001F593D">
              <w:rPr>
                <w:spacing w:val="-4"/>
              </w:rPr>
              <w:t>0,00</w:t>
            </w:r>
          </w:p>
        </w:tc>
      </w:tr>
      <w:tr w:rsidR="006A2D18" w:rsidRPr="001F593D" w:rsidTr="007A0004">
        <w:trPr>
          <w:trHeight w:val="257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D18" w:rsidRPr="001F593D" w:rsidRDefault="006A2D18" w:rsidP="006A2D18">
            <w:pPr>
              <w:rPr>
                <w:bCs/>
              </w:rPr>
            </w:pPr>
            <w:r w:rsidRPr="001F593D">
              <w:rPr>
                <w:bCs/>
              </w:rPr>
              <w:t>4.</w:t>
            </w:r>
          </w:p>
        </w:tc>
        <w:tc>
          <w:tcPr>
            <w:tcW w:w="1479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18" w:rsidRPr="001F593D" w:rsidRDefault="00C26E4B" w:rsidP="006A2D18">
            <w:pPr>
              <w:rPr>
                <w:bCs/>
              </w:rPr>
            </w:pPr>
            <w:r w:rsidRPr="001F593D">
              <w:rPr>
                <w:bCs/>
              </w:rPr>
              <w:t xml:space="preserve"> </w:t>
            </w:r>
            <w:r w:rsidR="006A2D18" w:rsidRPr="001F593D">
              <w:rPr>
                <w:bCs/>
              </w:rPr>
              <w:t>Реализация регионального проекта «Формирование комфортной городской среды, всего</w:t>
            </w:r>
          </w:p>
        </w:tc>
      </w:tr>
      <w:tr w:rsidR="006A2D18" w:rsidRPr="001F593D" w:rsidTr="006A2D18">
        <w:trPr>
          <w:trHeight w:val="241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D18" w:rsidRPr="001F593D" w:rsidRDefault="006A2D18" w:rsidP="006A2D18">
            <w:r w:rsidRPr="001F593D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D18" w:rsidRPr="001F593D" w:rsidRDefault="006A2D18" w:rsidP="006A2D18">
            <w:r w:rsidRPr="001F593D"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D18" w:rsidRPr="001F593D" w:rsidRDefault="006A2D18" w:rsidP="006A2D18">
            <w:r w:rsidRPr="001F593D">
              <w:t>бюджет муниципального района, всего 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</w:tr>
      <w:tr w:rsidR="006A2D18" w:rsidRPr="001F593D" w:rsidTr="006A2D18">
        <w:trPr>
          <w:trHeight w:val="315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D18" w:rsidRPr="001F593D" w:rsidRDefault="006A2D18" w:rsidP="006A2D18">
            <w:r w:rsidRPr="001F593D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D18" w:rsidRPr="001F593D" w:rsidRDefault="006A2D18" w:rsidP="006A2D18">
            <w:r w:rsidRPr="001F593D"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D18" w:rsidRPr="001F593D" w:rsidRDefault="006A2D18" w:rsidP="006A2D18">
            <w:r w:rsidRPr="001F593D">
              <w:t>средства краевого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</w:tr>
      <w:tr w:rsidR="006A2D18" w:rsidRPr="001F593D" w:rsidTr="006A2D18">
        <w:trPr>
          <w:trHeight w:val="349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D18" w:rsidRPr="001F593D" w:rsidRDefault="006A2D18" w:rsidP="006A2D18">
            <w:r w:rsidRPr="001F593D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D18" w:rsidRPr="001F593D" w:rsidRDefault="006A2D18" w:rsidP="006A2D18">
            <w:r w:rsidRPr="001F593D"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D18" w:rsidRPr="001F593D" w:rsidRDefault="006A2D18" w:rsidP="006A2D18">
            <w:r w:rsidRPr="001F593D">
              <w:t>средства местного бюджета,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33504,08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968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  <w:tc>
          <w:tcPr>
            <w:tcW w:w="738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D18" w:rsidRPr="001F593D" w:rsidRDefault="006A2D18" w:rsidP="006A2D18">
            <w:r w:rsidRPr="001F593D">
              <w:t>0,00</w:t>
            </w:r>
          </w:p>
        </w:tc>
      </w:tr>
    </w:tbl>
    <w:p w:rsidR="00E41DCB" w:rsidRPr="001F593D" w:rsidRDefault="00E41DCB" w:rsidP="00E41DCB"/>
    <w:p w:rsidR="00E41DCB" w:rsidRPr="001F593D" w:rsidRDefault="00E41DCB" w:rsidP="00E41DCB">
      <w:proofErr w:type="gramStart"/>
      <w:r w:rsidRPr="001F593D">
        <w:t>&lt; *</w:t>
      </w:r>
      <w:proofErr w:type="gramEnd"/>
      <w:r w:rsidRPr="001F593D">
        <w:t xml:space="preserve"> &gt; - Далее в настоящем Приложении используется сокращение  - Программа.</w:t>
      </w:r>
    </w:p>
    <w:p w:rsidR="00090293" w:rsidRPr="001F593D" w:rsidRDefault="00090293" w:rsidP="00685B39">
      <w:pPr>
        <w:spacing w:line="274" w:lineRule="exact"/>
        <w:ind w:left="10206"/>
        <w:rPr>
          <w:spacing w:val="-4"/>
        </w:rPr>
      </w:pPr>
    </w:p>
    <w:tbl>
      <w:tblPr>
        <w:tblpPr w:leftFromText="180" w:rightFromText="180" w:vertAnchor="text" w:tblpX="-8906" w:tblpY="-5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</w:tblGrid>
      <w:tr w:rsidR="00090293" w:rsidRPr="001F593D" w:rsidTr="00090293">
        <w:trPr>
          <w:trHeight w:val="145"/>
        </w:trPr>
        <w:tc>
          <w:tcPr>
            <w:tcW w:w="2130" w:type="dxa"/>
            <w:tcBorders>
              <w:top w:val="nil"/>
              <w:bottom w:val="nil"/>
              <w:right w:val="nil"/>
            </w:tcBorders>
          </w:tcPr>
          <w:p w:rsidR="00090293" w:rsidRPr="001F593D" w:rsidRDefault="00090293" w:rsidP="00090293">
            <w:pPr>
              <w:spacing w:line="274" w:lineRule="exact"/>
              <w:rPr>
                <w:spacing w:val="-4"/>
              </w:rPr>
            </w:pPr>
          </w:p>
        </w:tc>
      </w:tr>
    </w:tbl>
    <w:p w:rsidR="002D2E57" w:rsidRPr="005B4E95" w:rsidRDefault="002D2E57" w:rsidP="002D2E57">
      <w:pPr>
        <w:shd w:val="clear" w:color="auto" w:fill="FFFFFF"/>
        <w:jc w:val="center"/>
      </w:pPr>
      <w:r>
        <w:t>_________________________________________________________________</w:t>
      </w:r>
    </w:p>
    <w:p w:rsidR="004C4D97" w:rsidRDefault="004C4D97" w:rsidP="000B088D">
      <w:pPr>
        <w:spacing w:line="274" w:lineRule="exact"/>
        <w:rPr>
          <w:spacing w:val="-4"/>
        </w:rPr>
      </w:pPr>
    </w:p>
    <w:p w:rsidR="002D2E57" w:rsidRDefault="002D2E57" w:rsidP="000B088D">
      <w:pPr>
        <w:spacing w:line="274" w:lineRule="exact"/>
        <w:rPr>
          <w:spacing w:val="-4"/>
        </w:rPr>
      </w:pPr>
    </w:p>
    <w:p w:rsidR="002D2E57" w:rsidRDefault="002D2E57" w:rsidP="000B088D">
      <w:pPr>
        <w:spacing w:line="274" w:lineRule="exact"/>
        <w:rPr>
          <w:spacing w:val="-4"/>
        </w:rPr>
      </w:pPr>
    </w:p>
    <w:p w:rsidR="002D2E57" w:rsidRDefault="002D2E57" w:rsidP="000B088D">
      <w:pPr>
        <w:spacing w:line="274" w:lineRule="exact"/>
        <w:rPr>
          <w:spacing w:val="-4"/>
        </w:rPr>
      </w:pPr>
    </w:p>
    <w:p w:rsidR="002D2E57" w:rsidRDefault="002D2E57" w:rsidP="000B088D">
      <w:pPr>
        <w:spacing w:line="274" w:lineRule="exact"/>
        <w:rPr>
          <w:spacing w:val="-4"/>
        </w:rPr>
      </w:pPr>
    </w:p>
    <w:p w:rsidR="002D2E57" w:rsidRPr="001F593D" w:rsidRDefault="002D2E57" w:rsidP="000B088D">
      <w:pPr>
        <w:spacing w:line="274" w:lineRule="exact"/>
        <w:rPr>
          <w:spacing w:val="-4"/>
        </w:rPr>
      </w:pPr>
    </w:p>
    <w:p w:rsidR="004C4D97" w:rsidRPr="001F593D" w:rsidRDefault="004C4D97" w:rsidP="00685B39">
      <w:pPr>
        <w:spacing w:line="274" w:lineRule="exact"/>
        <w:ind w:left="10206"/>
        <w:rPr>
          <w:spacing w:val="-4"/>
        </w:rPr>
      </w:pPr>
    </w:p>
    <w:p w:rsidR="007C3010" w:rsidRPr="001F593D" w:rsidRDefault="007C3010" w:rsidP="00685B39">
      <w:pPr>
        <w:spacing w:line="274" w:lineRule="exact"/>
        <w:ind w:left="10206"/>
        <w:rPr>
          <w:spacing w:val="-4"/>
        </w:rPr>
      </w:pPr>
    </w:p>
    <w:p w:rsidR="007C3010" w:rsidRPr="001F593D" w:rsidRDefault="007C3010" w:rsidP="00685B39">
      <w:pPr>
        <w:spacing w:line="274" w:lineRule="exact"/>
        <w:ind w:left="10206"/>
        <w:rPr>
          <w:spacing w:val="-4"/>
        </w:rPr>
      </w:pPr>
    </w:p>
    <w:p w:rsidR="007C3010" w:rsidRPr="001F593D" w:rsidRDefault="007C3010" w:rsidP="00685B39">
      <w:pPr>
        <w:spacing w:line="274" w:lineRule="exact"/>
        <w:ind w:left="10206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rPr>
          <w:spacing w:val="-4"/>
        </w:rPr>
        <w:t>Приложение 2</w:t>
      </w: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rPr>
          <w:spacing w:val="-4"/>
        </w:rPr>
        <w:t xml:space="preserve">к постановлению </w:t>
      </w: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rPr>
          <w:spacing w:val="-4"/>
        </w:rPr>
        <w:t xml:space="preserve">администрации </w:t>
      </w: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rPr>
          <w:spacing w:val="-4"/>
        </w:rPr>
        <w:t xml:space="preserve">Новоалександровского </w:t>
      </w: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rPr>
          <w:spacing w:val="-4"/>
        </w:rPr>
        <w:t xml:space="preserve">городского округа </w:t>
      </w: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rPr>
          <w:spacing w:val="-4"/>
        </w:rPr>
        <w:t>Ставропольского края</w:t>
      </w:r>
    </w:p>
    <w:p w:rsidR="000E087D" w:rsidRPr="001F593D" w:rsidRDefault="000E087D" w:rsidP="002D2E57">
      <w:pPr>
        <w:ind w:left="10915"/>
        <w:rPr>
          <w:spacing w:val="-4"/>
        </w:rPr>
      </w:pPr>
      <w:r w:rsidRPr="001F593D">
        <w:t>от 30.03.2020 года № 433</w:t>
      </w:r>
    </w:p>
    <w:p w:rsidR="00A06A50" w:rsidRPr="001F593D" w:rsidRDefault="00A06A50" w:rsidP="002D2E57">
      <w:pPr>
        <w:shd w:val="clear" w:color="auto" w:fill="FFFFFF"/>
        <w:ind w:right="787"/>
        <w:jc w:val="center"/>
      </w:pPr>
      <w:r w:rsidRPr="001F593D">
        <w:rPr>
          <w:spacing w:val="-3"/>
        </w:rPr>
        <w:t>СВЕДЕНИЯ</w:t>
      </w:r>
    </w:p>
    <w:p w:rsidR="00A06A50" w:rsidRPr="001F593D" w:rsidRDefault="00A06A50" w:rsidP="002D2E57">
      <w:pPr>
        <w:jc w:val="center"/>
        <w:rPr>
          <w:spacing w:val="-1"/>
        </w:rPr>
      </w:pPr>
      <w:r w:rsidRPr="001F593D">
        <w:t xml:space="preserve">о индикаторах достижения целей муниципальной программы </w:t>
      </w:r>
      <w:proofErr w:type="spellStart"/>
      <w:r w:rsidRPr="001F593D">
        <w:t>Новоалександров</w:t>
      </w:r>
      <w:proofErr w:type="spellEnd"/>
      <w:r w:rsidRPr="001F593D">
        <w:rPr>
          <w:lang w:val="en-US"/>
        </w:rPr>
        <w:t>c</w:t>
      </w:r>
      <w:r w:rsidRPr="001F593D">
        <w:t xml:space="preserve">кого городского округа </w:t>
      </w:r>
      <w:r w:rsidRPr="001F593D">
        <w:rPr>
          <w:spacing w:val="-1"/>
        </w:rPr>
        <w:t>Ставропольского края</w:t>
      </w:r>
    </w:p>
    <w:p w:rsidR="00A06A50" w:rsidRPr="001F593D" w:rsidRDefault="00A06A50" w:rsidP="002D2E57">
      <w:pPr>
        <w:jc w:val="center"/>
      </w:pPr>
      <w:r w:rsidRPr="001F593D">
        <w:rPr>
          <w:spacing w:val="-1"/>
        </w:rPr>
        <w:t xml:space="preserve"> «</w:t>
      </w:r>
      <w:r w:rsidRPr="001F593D">
        <w:t>Формирование современной городской среды на территории Новоалександровского</w:t>
      </w:r>
      <w:r w:rsidR="00E41DCB" w:rsidRPr="001F593D">
        <w:t xml:space="preserve"> городского округа» </w:t>
      </w:r>
    </w:p>
    <w:p w:rsidR="00A06A50" w:rsidRPr="001F593D" w:rsidRDefault="00A06A50" w:rsidP="002D2E57">
      <w:pPr>
        <w:shd w:val="clear" w:color="auto" w:fill="FFFFFF"/>
        <w:ind w:right="806"/>
        <w:jc w:val="center"/>
        <w:rPr>
          <w:spacing w:val="-1"/>
        </w:rPr>
      </w:pPr>
      <w:r w:rsidRPr="001F593D">
        <w:t xml:space="preserve"> &lt;*&gt; и</w:t>
      </w:r>
      <w:r w:rsidRPr="001F593D">
        <w:rPr>
          <w:spacing w:val="-1"/>
        </w:rPr>
        <w:t xml:space="preserve"> показателях решения задач основных мероприятий программы и их значениях</w:t>
      </w:r>
    </w:p>
    <w:p w:rsidR="00A06A50" w:rsidRPr="001F593D" w:rsidRDefault="00A06A50" w:rsidP="00A06A50">
      <w:pPr>
        <w:ind w:right="-173"/>
        <w:jc w:val="center"/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671"/>
        <w:gridCol w:w="30"/>
        <w:gridCol w:w="5815"/>
        <w:gridCol w:w="1276"/>
        <w:gridCol w:w="709"/>
        <w:gridCol w:w="850"/>
        <w:gridCol w:w="1164"/>
        <w:gridCol w:w="26"/>
        <w:gridCol w:w="824"/>
        <w:gridCol w:w="26"/>
        <w:gridCol w:w="825"/>
        <w:gridCol w:w="26"/>
        <w:gridCol w:w="824"/>
        <w:gridCol w:w="26"/>
        <w:gridCol w:w="1069"/>
        <w:gridCol w:w="15"/>
        <w:gridCol w:w="24"/>
        <w:gridCol w:w="26"/>
        <w:gridCol w:w="766"/>
        <w:gridCol w:w="738"/>
      </w:tblGrid>
      <w:tr w:rsidR="00A06A50" w:rsidRPr="001F593D" w:rsidTr="00A06A50">
        <w:trPr>
          <w:trHeight w:val="682"/>
        </w:trPr>
        <w:tc>
          <w:tcPr>
            <w:tcW w:w="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1F593D" w:rsidRDefault="00A06A50" w:rsidP="00A06A50">
            <w:pPr>
              <w:spacing w:line="280" w:lineRule="exact"/>
              <w:jc w:val="center"/>
            </w:pPr>
            <w:r w:rsidRPr="001F593D">
              <w:t>№ п/п</w:t>
            </w:r>
          </w:p>
        </w:tc>
        <w:tc>
          <w:tcPr>
            <w:tcW w:w="5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1F593D" w:rsidRDefault="00A06A50" w:rsidP="00A06A50">
            <w:pPr>
              <w:spacing w:line="280" w:lineRule="exact"/>
              <w:jc w:val="center"/>
            </w:pPr>
            <w:r w:rsidRPr="001F593D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A50" w:rsidRPr="001F593D" w:rsidRDefault="00A06A50" w:rsidP="00A06A50">
            <w:pPr>
              <w:spacing w:line="280" w:lineRule="exact"/>
              <w:ind w:left="-108" w:right="-108" w:hanging="108"/>
              <w:jc w:val="center"/>
            </w:pPr>
            <w:r w:rsidRPr="001F593D">
              <w:t xml:space="preserve">Единица </w:t>
            </w:r>
          </w:p>
          <w:p w:rsidR="00A06A50" w:rsidRPr="001F593D" w:rsidRDefault="00A06A50" w:rsidP="00A06A50">
            <w:pPr>
              <w:spacing w:line="280" w:lineRule="exact"/>
              <w:ind w:left="-108" w:right="-108"/>
              <w:jc w:val="center"/>
            </w:pPr>
            <w:r w:rsidRPr="001F593D">
              <w:t>измерения</w:t>
            </w:r>
          </w:p>
        </w:tc>
        <w:tc>
          <w:tcPr>
            <w:tcW w:w="79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A50" w:rsidRPr="001F593D" w:rsidRDefault="00A06A50" w:rsidP="00A06A50">
            <w:pPr>
              <w:spacing w:line="280" w:lineRule="exact"/>
              <w:jc w:val="center"/>
            </w:pPr>
            <w:r w:rsidRPr="001F593D">
              <w:t>Значение индикатора достижения цели Программы и показателя решения задачи основного мероприятия Программы по годам</w:t>
            </w:r>
          </w:p>
        </w:tc>
      </w:tr>
      <w:tr w:rsidR="00E41DCB" w:rsidRPr="001F593D" w:rsidTr="00E41DCB">
        <w:trPr>
          <w:trHeight w:val="275"/>
        </w:trPr>
        <w:tc>
          <w:tcPr>
            <w:tcW w:w="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</w:p>
        </w:tc>
        <w:tc>
          <w:tcPr>
            <w:tcW w:w="5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2017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2022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spacing w:line="280" w:lineRule="exact"/>
              <w:jc w:val="center"/>
            </w:pPr>
            <w:r w:rsidRPr="001F593D">
              <w:t>2024</w:t>
            </w:r>
          </w:p>
        </w:tc>
      </w:tr>
      <w:tr w:rsidR="00E41DCB" w:rsidRPr="001F593D" w:rsidTr="00E41DCB">
        <w:trPr>
          <w:trHeight w:val="137"/>
        </w:trPr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1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10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E41DCB">
            <w:pPr>
              <w:spacing w:line="280" w:lineRule="exact"/>
              <w:jc w:val="center"/>
            </w:pPr>
            <w:r w:rsidRPr="001F593D">
              <w:t>12</w:t>
            </w:r>
          </w:p>
        </w:tc>
      </w:tr>
      <w:tr w:rsidR="00A06A50" w:rsidRPr="001F593D" w:rsidTr="00090293">
        <w:trPr>
          <w:trHeight w:val="357"/>
        </w:trPr>
        <w:tc>
          <w:tcPr>
            <w:tcW w:w="1573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1F593D" w:rsidRDefault="00A06A50" w:rsidP="00A06A50">
            <w:pPr>
              <w:spacing w:line="280" w:lineRule="exact"/>
              <w:rPr>
                <w:b/>
              </w:rPr>
            </w:pPr>
            <w:r w:rsidRPr="001F593D">
              <w:rPr>
                <w:b/>
              </w:rPr>
              <w:t>Цель «</w:t>
            </w:r>
            <w:r w:rsidRPr="001F593D">
              <w:t>Повышение уровня благоустройства территории Новоалександровского</w:t>
            </w:r>
            <w:r w:rsidRPr="001F593D">
              <w:rPr>
                <w:color w:val="000000"/>
                <w:bdr w:val="none" w:sz="0" w:space="0" w:color="auto" w:frame="1"/>
              </w:rPr>
              <w:t xml:space="preserve"> </w:t>
            </w:r>
            <w:r w:rsidRPr="001F593D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F593D">
              <w:rPr>
                <w:b/>
              </w:rPr>
              <w:t>»</w:t>
            </w:r>
          </w:p>
        </w:tc>
      </w:tr>
      <w:tr w:rsidR="00A06A50" w:rsidRPr="001F593D" w:rsidTr="00A06A50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1F593D" w:rsidRDefault="00A06A50" w:rsidP="00A06A50">
            <w:pPr>
              <w:spacing w:line="280" w:lineRule="exact"/>
              <w:rPr>
                <w:b/>
              </w:rPr>
            </w:pPr>
            <w:r w:rsidRPr="001F593D">
              <w:rPr>
                <w:b/>
              </w:rPr>
              <w:t>Основное мероприятие: «</w:t>
            </w:r>
            <w:r w:rsidRPr="001F593D">
              <w:t xml:space="preserve">Благоустройство общественных территорий </w:t>
            </w:r>
            <w:r w:rsidRPr="001F593D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1F593D">
              <w:rPr>
                <w:bdr w:val="none" w:sz="0" w:space="0" w:color="auto" w:frame="1"/>
              </w:rPr>
              <w:t>городского округа</w:t>
            </w:r>
            <w:r w:rsidRPr="001F593D">
              <w:rPr>
                <w:spacing w:val="-3"/>
              </w:rPr>
              <w:t>»</w:t>
            </w:r>
          </w:p>
        </w:tc>
      </w:tr>
      <w:tr w:rsidR="00A06A50" w:rsidRPr="001F593D" w:rsidTr="00A06A50">
        <w:trPr>
          <w:trHeight w:val="325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A50" w:rsidRPr="001F593D" w:rsidRDefault="00A06A50" w:rsidP="00A06A50">
            <w:pPr>
              <w:spacing w:line="280" w:lineRule="exact"/>
              <w:jc w:val="both"/>
            </w:pPr>
            <w:r w:rsidRPr="001F593D">
              <w:t>Задача:</w:t>
            </w:r>
            <w:r w:rsidRPr="001F593D">
              <w:rPr>
                <w:i/>
              </w:rPr>
              <w:t xml:space="preserve"> «</w:t>
            </w:r>
            <w:r w:rsidRPr="001F593D">
              <w:t xml:space="preserve">Повышение качества и комфорта среды проживания населения </w:t>
            </w:r>
            <w:r w:rsidRPr="001F593D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1F593D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F593D">
              <w:t>»</w:t>
            </w:r>
          </w:p>
        </w:tc>
      </w:tr>
      <w:tr w:rsidR="00E41DCB" w:rsidRPr="001F593D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DD7C61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1F593D">
              <w:t>Количество</w:t>
            </w:r>
            <w:r w:rsidR="00DD7C61" w:rsidRPr="001F593D">
              <w:t xml:space="preserve"> благоустроенных</w:t>
            </w:r>
            <w:r w:rsidR="00783240" w:rsidRPr="001F593D">
              <w:t xml:space="preserve"> территорий общего </w:t>
            </w:r>
            <w:r w:rsidR="00660D4E" w:rsidRPr="001F593D">
              <w:t>пользования, благоустроенных</w:t>
            </w:r>
            <w:r w:rsidRPr="001F593D">
              <w:t xml:space="preserve"> в рамках </w:t>
            </w:r>
            <w:r w:rsidR="00DD7C61" w:rsidRPr="001F593D">
              <w:t xml:space="preserve">программных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FC6CC0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FC6CC0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622682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</w:tr>
      <w:tr w:rsidR="00E41DCB" w:rsidRPr="001F593D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DD7C61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1F593D">
              <w:t xml:space="preserve">Площадь </w:t>
            </w:r>
            <w:r w:rsidR="00DD7C61" w:rsidRPr="001F593D">
              <w:t xml:space="preserve">благоустроенных территорий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 xml:space="preserve">Тыс. </w:t>
            </w:r>
            <w:proofErr w:type="spellStart"/>
            <w:r w:rsidRPr="001F593D">
              <w:t>м.кв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A50B75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37,9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FC6CC0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50,3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622682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10,0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10,0</w:t>
            </w:r>
          </w:p>
        </w:tc>
      </w:tr>
      <w:tr w:rsidR="00E41DCB" w:rsidRPr="001F593D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9A15D5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1F593D">
              <w:t xml:space="preserve">Доля площади </w:t>
            </w:r>
            <w:r w:rsidR="00DD7C61" w:rsidRPr="001F593D">
              <w:t xml:space="preserve">благоустроенных территорий общего пользования </w:t>
            </w:r>
            <w:r w:rsidRPr="001F593D">
              <w:t>от общего количества общественных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360" w:lineRule="auto"/>
              <w:ind w:left="102"/>
              <w:jc w:val="center"/>
            </w:pPr>
            <w:r w:rsidRPr="001F593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12,4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A50B75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13,8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D4E" w:rsidRPr="001F593D" w:rsidRDefault="00660D4E" w:rsidP="00660D4E">
            <w:pPr>
              <w:rPr>
                <w:color w:val="000000"/>
              </w:rPr>
            </w:pPr>
            <w:r w:rsidRPr="001F593D">
              <w:rPr>
                <w:color w:val="000000"/>
              </w:rPr>
              <w:t>14,6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3,8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5,0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6,3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6,3</w:t>
            </w:r>
          </w:p>
        </w:tc>
      </w:tr>
      <w:tr w:rsidR="00A06A50" w:rsidRPr="001F593D" w:rsidTr="00A06A50">
        <w:trPr>
          <w:trHeight w:val="379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1F593D" w:rsidRDefault="00A06A50" w:rsidP="00A06A50">
            <w:pPr>
              <w:spacing w:line="280" w:lineRule="exact"/>
              <w:rPr>
                <w:b/>
              </w:rPr>
            </w:pPr>
            <w:r w:rsidRPr="001F593D">
              <w:rPr>
                <w:b/>
              </w:rPr>
              <w:t>Основное мероприятие: «</w:t>
            </w:r>
            <w:r w:rsidRPr="001F593D">
              <w:t xml:space="preserve">Благоустройство дворовых территорий </w:t>
            </w:r>
            <w:r w:rsidRPr="001F593D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1F593D">
              <w:rPr>
                <w:bdr w:val="none" w:sz="0" w:space="0" w:color="auto" w:frame="1"/>
              </w:rPr>
              <w:t>городского округа</w:t>
            </w:r>
            <w:r w:rsidRPr="001F593D">
              <w:rPr>
                <w:spacing w:val="-3"/>
              </w:rPr>
              <w:t>»</w:t>
            </w:r>
          </w:p>
        </w:tc>
      </w:tr>
      <w:tr w:rsidR="00A06A50" w:rsidRPr="001F593D" w:rsidTr="00A06A50">
        <w:trPr>
          <w:trHeight w:val="74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1F593D" w:rsidRDefault="00A06A50" w:rsidP="00A06A50">
            <w:pPr>
              <w:spacing w:line="280" w:lineRule="exact"/>
              <w:jc w:val="both"/>
            </w:pPr>
            <w:r w:rsidRPr="001F593D">
              <w:t>Задача:</w:t>
            </w:r>
            <w:r w:rsidRPr="001F593D">
              <w:rPr>
                <w:i/>
              </w:rPr>
              <w:t xml:space="preserve"> «</w:t>
            </w:r>
            <w:r w:rsidRPr="001F593D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1F593D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1F593D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F593D">
              <w:t>»</w:t>
            </w:r>
          </w:p>
        </w:tc>
      </w:tr>
      <w:tr w:rsidR="00E41DCB" w:rsidRPr="001F593D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1F593D">
              <w:t>Количество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  <w:highlight w:val="yellow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3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3</w:t>
            </w:r>
          </w:p>
        </w:tc>
      </w:tr>
      <w:tr w:rsidR="00E41DCB" w:rsidRPr="001F593D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1F593D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10,11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13,4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16,8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16,8</w:t>
            </w:r>
          </w:p>
        </w:tc>
      </w:tr>
      <w:tr w:rsidR="00E41DCB" w:rsidRPr="001F593D" w:rsidTr="00E41DCB">
        <w:trPr>
          <w:trHeight w:val="4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1F593D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1,5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2,0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2,5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2,5</w:t>
            </w:r>
          </w:p>
        </w:tc>
      </w:tr>
      <w:tr w:rsidR="00A06A50" w:rsidRPr="001F593D" w:rsidTr="00A06A50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1F593D" w:rsidRDefault="00A06A50" w:rsidP="00A06A50">
            <w:pPr>
              <w:spacing w:line="280" w:lineRule="exact"/>
              <w:rPr>
                <w:b/>
              </w:rPr>
            </w:pPr>
            <w:r w:rsidRPr="001F593D">
              <w:rPr>
                <w:b/>
              </w:rPr>
              <w:t>Основное мероприятие: «</w:t>
            </w:r>
            <w:r w:rsidRPr="001F593D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1F593D">
              <w:rPr>
                <w:spacing w:val="-3"/>
              </w:rPr>
              <w:t>»</w:t>
            </w:r>
          </w:p>
        </w:tc>
      </w:tr>
      <w:tr w:rsidR="00A06A50" w:rsidRPr="001F593D" w:rsidTr="00A06A50">
        <w:trPr>
          <w:trHeight w:val="452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A50" w:rsidRPr="001F593D" w:rsidRDefault="00A06A50" w:rsidP="00A06A50">
            <w:pPr>
              <w:spacing w:line="280" w:lineRule="exact"/>
              <w:jc w:val="both"/>
            </w:pPr>
            <w:r w:rsidRPr="001F593D">
              <w:t>Задача:</w:t>
            </w:r>
            <w:r w:rsidRPr="001F593D">
              <w:rPr>
                <w:i/>
              </w:rPr>
              <w:t xml:space="preserve"> «</w:t>
            </w:r>
            <w:r w:rsidRPr="001F593D">
              <w:t xml:space="preserve">Повышение вовлеченности граждан в реализации мероприятий по благоустройству территорий </w:t>
            </w:r>
            <w:r w:rsidRPr="001F593D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1F593D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1F593D">
              <w:t>»</w:t>
            </w:r>
          </w:p>
        </w:tc>
      </w:tr>
      <w:tr w:rsidR="00E41DCB" w:rsidRPr="001F593D" w:rsidTr="00E41DCB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1F593D">
              <w:t xml:space="preserve">Количество дизайн-проектов общественных территорий и дворовых территорий многоквартирных домов разработанные в целях благоустройства территории Новоалександровского 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4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4</w:t>
            </w:r>
          </w:p>
        </w:tc>
      </w:tr>
      <w:tr w:rsidR="00E41DCB" w:rsidRPr="001F593D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2.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DCB" w:rsidRPr="001F593D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1F593D">
              <w:t>Доля дизайн-проектов общественных территорий и дворовых территорий многоквартирных домов, разработанные в целях благоустройства территории Новоалександровского ГО от общего количества территорий, нуждающиеся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6,1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8,16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10,2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E41DCB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10,2</w:t>
            </w:r>
          </w:p>
        </w:tc>
      </w:tr>
      <w:tr w:rsidR="00E41DCB" w:rsidRPr="001F593D" w:rsidTr="00E41DCB">
        <w:trPr>
          <w:trHeight w:val="40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pacing w:line="280" w:lineRule="exact"/>
              <w:jc w:val="center"/>
            </w:pPr>
            <w:r w:rsidRPr="001F593D">
              <w:t>3.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CB" w:rsidRPr="001F593D" w:rsidRDefault="00E41DCB" w:rsidP="00A06A50">
            <w:pPr>
              <w:shd w:val="clear" w:color="auto" w:fill="FFFFFF"/>
              <w:tabs>
                <w:tab w:val="left" w:pos="375"/>
              </w:tabs>
              <w:spacing w:line="280" w:lineRule="exact"/>
            </w:pPr>
            <w:r w:rsidRPr="001F593D">
              <w:t>Количество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Тыс.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17227F" w:rsidP="00A06A50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11,6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E41DCB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  <w:r w:rsidR="0017227F" w:rsidRPr="001F593D">
              <w:rPr>
                <w:color w:val="000000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17227F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17227F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13,2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17227F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18,8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17227F" w:rsidP="00A06A50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15,01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CB" w:rsidRPr="001F593D" w:rsidRDefault="0017227F" w:rsidP="0017227F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15,5</w:t>
            </w:r>
          </w:p>
        </w:tc>
      </w:tr>
      <w:tr w:rsidR="001E5451" w:rsidRPr="001F593D" w:rsidTr="007A0004">
        <w:trPr>
          <w:trHeight w:val="134"/>
        </w:trPr>
        <w:tc>
          <w:tcPr>
            <w:tcW w:w="157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51" w:rsidRPr="001F593D" w:rsidRDefault="00DD202A" w:rsidP="00DD202A">
            <w:pPr>
              <w:spacing w:line="280" w:lineRule="exact"/>
              <w:rPr>
                <w:b/>
              </w:rPr>
            </w:pPr>
            <w:r w:rsidRPr="001F593D">
              <w:rPr>
                <w:b/>
              </w:rPr>
              <w:t xml:space="preserve">    </w:t>
            </w:r>
            <w:r w:rsidR="002C1D2B" w:rsidRPr="001F593D">
              <w:t>4.</w:t>
            </w:r>
            <w:r w:rsidRPr="001F593D">
              <w:rPr>
                <w:bCs/>
              </w:rPr>
              <w:t xml:space="preserve"> </w:t>
            </w:r>
            <w:r w:rsidR="001E5451" w:rsidRPr="001F593D">
              <w:rPr>
                <w:bCs/>
              </w:rPr>
              <w:t>Реализация регионального проекта «Формирование комфортной городской среды</w:t>
            </w:r>
          </w:p>
        </w:tc>
      </w:tr>
      <w:tr w:rsidR="001E5451" w:rsidRPr="001F593D" w:rsidTr="007A0004">
        <w:trPr>
          <w:trHeight w:val="55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51" w:rsidRPr="001F593D" w:rsidRDefault="001E5451" w:rsidP="007A0004">
            <w:pPr>
              <w:spacing w:line="280" w:lineRule="exact"/>
              <w:jc w:val="center"/>
            </w:pPr>
            <w:r w:rsidRPr="001F593D">
              <w:t>1.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451" w:rsidRPr="001F593D" w:rsidRDefault="001E5451" w:rsidP="00DD202A">
            <w:pPr>
              <w:shd w:val="clear" w:color="auto" w:fill="FFFFFF"/>
              <w:tabs>
                <w:tab w:val="left" w:pos="375"/>
              </w:tabs>
              <w:spacing w:line="280" w:lineRule="exact"/>
              <w:rPr>
                <w:spacing w:val="-3"/>
              </w:rPr>
            </w:pPr>
            <w:r w:rsidRPr="001F593D">
              <w:t xml:space="preserve">Количество </w:t>
            </w:r>
            <w:r w:rsidR="00DD202A" w:rsidRPr="001F593D">
              <w:t xml:space="preserve">общественных объектов, благоустроенных в рамках </w:t>
            </w:r>
            <w:r w:rsidR="00DD202A" w:rsidRPr="001F593D">
              <w:rPr>
                <w:bCs/>
              </w:rPr>
              <w:t>регионального проекта «Формирование комфортной городской среды</w:t>
            </w:r>
            <w:r w:rsidR="00DD202A" w:rsidRPr="001F593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451" w:rsidRPr="001F593D" w:rsidRDefault="001E5451" w:rsidP="007A0004">
            <w:pPr>
              <w:shd w:val="clear" w:color="auto" w:fill="FFFFFF"/>
              <w:spacing w:line="280" w:lineRule="exact"/>
              <w:ind w:left="102"/>
              <w:jc w:val="center"/>
            </w:pPr>
            <w:r w:rsidRPr="001F593D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1E5451" w:rsidP="007A0004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1E5451" w:rsidP="007A0004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C26E4B" w:rsidP="007A0004">
            <w:pPr>
              <w:jc w:val="center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DD202A" w:rsidP="007A0004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1E5451" w:rsidP="007A0004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DD202A" w:rsidP="007A0004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DD202A" w:rsidP="007A0004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DD202A" w:rsidP="007A0004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51" w:rsidRPr="001F593D" w:rsidRDefault="00DD202A" w:rsidP="007A0004">
            <w:pPr>
              <w:jc w:val="both"/>
              <w:rPr>
                <w:color w:val="000000"/>
              </w:rPr>
            </w:pPr>
            <w:r w:rsidRPr="001F593D">
              <w:rPr>
                <w:color w:val="000000"/>
              </w:rPr>
              <w:t>0</w:t>
            </w:r>
          </w:p>
        </w:tc>
      </w:tr>
    </w:tbl>
    <w:p w:rsidR="00A06A50" w:rsidRPr="001F593D" w:rsidRDefault="00A06A50" w:rsidP="00A06A50">
      <w:pPr>
        <w:outlineLvl w:val="1"/>
      </w:pPr>
    </w:p>
    <w:p w:rsidR="00A06A50" w:rsidRPr="001F593D" w:rsidRDefault="00A06A50" w:rsidP="00A06A50">
      <w:pPr>
        <w:outlineLvl w:val="1"/>
      </w:pPr>
      <w:proofErr w:type="gramStart"/>
      <w:r w:rsidRPr="001F593D">
        <w:t>&lt; *</w:t>
      </w:r>
      <w:proofErr w:type="gramEnd"/>
      <w:r w:rsidRPr="001F593D">
        <w:t xml:space="preserve"> &gt; - Далее в настоящем Приложении используется сокращение  - Программа.»</w:t>
      </w:r>
    </w:p>
    <w:p w:rsidR="00A06A50" w:rsidRPr="001F593D" w:rsidRDefault="00A06A50" w:rsidP="00A06A50"/>
    <w:p w:rsidR="00622D5B" w:rsidRPr="001F593D" w:rsidRDefault="00622D5B" w:rsidP="00A06A50"/>
    <w:p w:rsidR="00A06A50" w:rsidRPr="001F593D" w:rsidRDefault="00A06A50" w:rsidP="00A06A50"/>
    <w:p w:rsidR="002D2E57" w:rsidRPr="005B4E95" w:rsidRDefault="002D2E57" w:rsidP="002D2E57">
      <w:pPr>
        <w:shd w:val="clear" w:color="auto" w:fill="FFFFFF"/>
        <w:jc w:val="center"/>
      </w:pPr>
      <w:r>
        <w:t>_________________________________________________________________</w:t>
      </w:r>
    </w:p>
    <w:p w:rsidR="001F593D" w:rsidRDefault="001F593D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2D2E57" w:rsidRDefault="002D2E57" w:rsidP="000E087D">
      <w:pPr>
        <w:ind w:left="10915"/>
      </w:pPr>
    </w:p>
    <w:p w:rsidR="001F593D" w:rsidRDefault="001F593D" w:rsidP="000E087D">
      <w:pPr>
        <w:ind w:left="10915"/>
      </w:pPr>
    </w:p>
    <w:p w:rsidR="001F593D" w:rsidRDefault="001F593D" w:rsidP="000E087D">
      <w:pPr>
        <w:ind w:left="10915"/>
      </w:pPr>
    </w:p>
    <w:p w:rsidR="001F593D" w:rsidRDefault="001F593D" w:rsidP="000E087D">
      <w:pPr>
        <w:ind w:left="10915"/>
      </w:pPr>
    </w:p>
    <w:p w:rsidR="001F593D" w:rsidRDefault="001F593D" w:rsidP="000E087D">
      <w:pPr>
        <w:ind w:left="10915"/>
      </w:pP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 Приложение 3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к постановлению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администрации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Новоалександровского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городского округа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>Ставропольского края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t>от 30.03.2020 года № 433</w:t>
      </w:r>
    </w:p>
    <w:p w:rsidR="00BA0D06" w:rsidRPr="001F593D" w:rsidRDefault="00BA0D06" w:rsidP="000E087D">
      <w:pPr>
        <w:jc w:val="center"/>
        <w:rPr>
          <w:spacing w:val="-4"/>
        </w:rPr>
      </w:pPr>
    </w:p>
    <w:p w:rsidR="00BC24A6" w:rsidRPr="001F593D" w:rsidRDefault="00BC24A6" w:rsidP="00E71D0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</w:p>
    <w:p w:rsidR="00F80072" w:rsidRPr="001F593D" w:rsidRDefault="00F80072" w:rsidP="00E71D01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1F593D">
        <w:rPr>
          <w:caps/>
        </w:rPr>
        <w:t>АДРЕСНЫЙ ПЕРЕЧЕНЬ</w:t>
      </w:r>
    </w:p>
    <w:p w:rsidR="00F80072" w:rsidRPr="001F593D" w:rsidRDefault="00F80072" w:rsidP="00E71D01">
      <w:pPr>
        <w:autoSpaceDE w:val="0"/>
        <w:autoSpaceDN w:val="0"/>
        <w:adjustRightInd w:val="0"/>
        <w:spacing w:line="240" w:lineRule="exact"/>
        <w:jc w:val="center"/>
        <w:outlineLvl w:val="2"/>
      </w:pPr>
    </w:p>
    <w:p w:rsidR="00F80072" w:rsidRPr="001F593D" w:rsidRDefault="00F80072" w:rsidP="00E71D01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1F593D">
        <w:t>общественных территорий, нуждающихся в благоустройстве (с учетом их физического состояния) и подлежащих благоустройству в 2018-20</w:t>
      </w:r>
      <w:r w:rsidR="00E71D01" w:rsidRPr="001F593D">
        <w:t>24</w:t>
      </w:r>
      <w:r w:rsidRPr="001F593D">
        <w:t xml:space="preserve"> годах</w:t>
      </w:r>
    </w:p>
    <w:p w:rsidR="00F80072" w:rsidRPr="001F593D" w:rsidRDefault="00F80072" w:rsidP="00E71D01">
      <w:pPr>
        <w:autoSpaceDE w:val="0"/>
        <w:autoSpaceDN w:val="0"/>
        <w:adjustRightInd w:val="0"/>
        <w:jc w:val="center"/>
        <w:outlineLvl w:val="2"/>
      </w:pPr>
    </w:p>
    <w:p w:rsidR="00F80072" w:rsidRPr="001F593D" w:rsidRDefault="00F80072" w:rsidP="00F80072"/>
    <w:tbl>
      <w:tblPr>
        <w:tblW w:w="15701" w:type="dxa"/>
        <w:tblLayout w:type="fixed"/>
        <w:tblLook w:val="0000" w:firstRow="0" w:lastRow="0" w:firstColumn="0" w:lastColumn="0" w:noHBand="0" w:noVBand="0"/>
      </w:tblPr>
      <w:tblGrid>
        <w:gridCol w:w="832"/>
        <w:gridCol w:w="8918"/>
        <w:gridCol w:w="5951"/>
      </w:tblGrid>
      <w:tr w:rsidR="00F80072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№</w:t>
            </w:r>
            <w:r w:rsidRPr="001F593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  <w:spacing w:val="-2"/>
              </w:rPr>
              <w:t>Адрес (местоположение) и наименование общественной территории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7F6E4D">
            <w:pPr>
              <w:pStyle w:val="ConsPlusCell"/>
              <w:widowControl/>
              <w:ind w:left="-54" w:right="-2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1F593D">
              <w:rPr>
                <w:rFonts w:ascii="Times New Roman" w:hAnsi="Times New Roman" w:cs="Times New Roman"/>
                <w:spacing w:val="-2"/>
              </w:rPr>
              <w:t xml:space="preserve">Наименование государственной программы Ставропольского края, муниципальной программы </w:t>
            </w:r>
            <w:r w:rsidRPr="001F593D">
              <w:rPr>
                <w:rFonts w:ascii="Times New Roman" w:hAnsi="Times New Roman"/>
              </w:rPr>
              <w:t>Новоалександровского городского округа</w:t>
            </w:r>
            <w:r w:rsidRPr="001F593D">
              <w:rPr>
                <w:rFonts w:ascii="Times New Roman" w:hAnsi="Times New Roman" w:cs="Times New Roman"/>
                <w:spacing w:val="-2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F80072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3</w:t>
            </w:r>
          </w:p>
        </w:tc>
      </w:tr>
      <w:tr w:rsidR="00F80072" w:rsidRPr="001F593D" w:rsidTr="002D2E57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6" w:rsidRPr="001F593D" w:rsidRDefault="00BC24A6" w:rsidP="007F6E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0072" w:rsidRPr="001F593D" w:rsidTr="001F593D">
        <w:trPr>
          <w:trHeight w:val="613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F800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F80072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 xml:space="preserve">Благоустройство парка имени Л. Толстого в городе Новоалександровске Ставропольского края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72" w:rsidRPr="001F593D" w:rsidRDefault="002806BC" w:rsidP="001F593D">
            <w:pPr>
              <w:jc w:val="both"/>
            </w:pPr>
            <w:r w:rsidRPr="001F593D">
              <w:t xml:space="preserve">Муниципальная программа Новоалександровского городского округа Ставропольского края </w:t>
            </w:r>
            <w:r w:rsidR="00911951" w:rsidRPr="001F593D">
              <w:t>«Формирование современной городской среды»</w:t>
            </w:r>
          </w:p>
        </w:tc>
      </w:tr>
      <w:tr w:rsidR="00911951" w:rsidRPr="001F593D" w:rsidTr="002D2E57">
        <w:trPr>
          <w:trHeight w:val="386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911951" w:rsidP="007F6E4D">
            <w:pPr>
              <w:jc w:val="both"/>
            </w:pPr>
            <w:r w:rsidRPr="001F593D">
              <w:t xml:space="preserve">Поселок Краснозоринский, парковая зона по ул. Ветеранов </w:t>
            </w:r>
          </w:p>
        </w:tc>
        <w:tc>
          <w:tcPr>
            <w:tcW w:w="1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2806BC" w:rsidP="002806BC">
            <w:r w:rsidRPr="001F593D">
              <w:t xml:space="preserve">Муниципальная программа Новоалександровского городского округа Ставропольского </w:t>
            </w:r>
            <w:proofErr w:type="gramStart"/>
            <w:r w:rsidRPr="001F593D">
              <w:t xml:space="preserve">края  </w:t>
            </w:r>
            <w:r w:rsidR="00AB72E0" w:rsidRPr="001F593D">
              <w:t>«</w:t>
            </w:r>
            <w:proofErr w:type="gramEnd"/>
            <w:r w:rsidR="00AB72E0" w:rsidRPr="001F593D">
              <w:t>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911951" w:rsidRPr="001F593D" w:rsidTr="00911951">
        <w:trPr>
          <w:trHeight w:val="408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911951" w:rsidP="007F6E4D">
            <w:pPr>
              <w:jc w:val="both"/>
            </w:pPr>
            <w:r w:rsidRPr="001F593D">
              <w:t xml:space="preserve">Хутор Красночервонный, спортивная площадка по ул. Ленина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2806BC" w:rsidP="002806BC">
            <w:r w:rsidRPr="001F593D">
              <w:t xml:space="preserve">Муниципальная программа Новоалександровского городского округа Ставропольского </w:t>
            </w:r>
            <w:proofErr w:type="gramStart"/>
            <w:r w:rsidRPr="001F593D">
              <w:t xml:space="preserve">края  </w:t>
            </w:r>
            <w:r w:rsidR="00AB72E0" w:rsidRPr="001F593D">
              <w:t>«</w:t>
            </w:r>
            <w:proofErr w:type="gramEnd"/>
            <w:r w:rsidR="007A0004" w:rsidRPr="001F593D">
              <w:t>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911951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911951" w:rsidP="007F6E4D">
            <w:pPr>
              <w:jc w:val="both"/>
            </w:pPr>
            <w:r w:rsidRPr="001F593D">
              <w:t xml:space="preserve">Поселок Присадовый, тротуары по ул. Шоссейная, ул. Школьная, ул. Степная, ул. Полевая 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2806BC" w:rsidP="002806BC">
            <w:r w:rsidRPr="001F593D">
              <w:t xml:space="preserve">Муниципальная программа Новоалександровского городского округа Ставропольского </w:t>
            </w:r>
            <w:proofErr w:type="gramStart"/>
            <w:r w:rsidRPr="001F593D">
              <w:t xml:space="preserve">края </w:t>
            </w:r>
            <w:r w:rsidR="00AB72E0" w:rsidRPr="001F593D">
              <w:t xml:space="preserve"> «</w:t>
            </w:r>
            <w:proofErr w:type="gramEnd"/>
            <w:r w:rsidR="00AB72E0" w:rsidRPr="001F593D">
              <w:t>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911951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911951" w:rsidP="00BC24A6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Поселок Светлый, детский парк отдыха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2806BC" w:rsidP="002806BC">
            <w:r w:rsidRPr="001F593D">
              <w:t xml:space="preserve">Муниципальная программа Новоалександровского городского округа Ставропольского </w:t>
            </w:r>
            <w:proofErr w:type="gramStart"/>
            <w:r w:rsidRPr="001F593D">
              <w:t xml:space="preserve">края </w:t>
            </w:r>
            <w:r w:rsidR="00AB72E0" w:rsidRPr="001F593D">
              <w:t xml:space="preserve"> «</w:t>
            </w:r>
            <w:proofErr w:type="gramEnd"/>
            <w:r w:rsidR="00AB72E0" w:rsidRPr="001F593D">
              <w:t>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911951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911951" w:rsidP="00BC2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A6" w:rsidRPr="001F593D" w:rsidRDefault="00BC24A6" w:rsidP="007F6E4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11951" w:rsidRPr="001F593D" w:rsidRDefault="00911951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911951" w:rsidP="00BC24A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1951" w:rsidRPr="001F593D" w:rsidTr="006751A8">
        <w:trPr>
          <w:trHeight w:val="385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6751A8" w:rsidP="00BC24A6">
            <w:pPr>
              <w:jc w:val="both"/>
            </w:pPr>
            <w:r w:rsidRPr="001F593D">
              <w:t>Поселок Горьковский, аллея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51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 xml:space="preserve">Муниципальная программа Новоалександровского городского округа Ставропольского </w:t>
            </w:r>
            <w:proofErr w:type="gramStart"/>
            <w:r w:rsidRPr="001F593D">
              <w:rPr>
                <w:rFonts w:ascii="Times New Roman" w:hAnsi="Times New Roman" w:cs="Times New Roman"/>
              </w:rPr>
              <w:t>края</w:t>
            </w:r>
            <w:r w:rsidRPr="001F593D">
              <w:t xml:space="preserve"> </w:t>
            </w:r>
            <w:r w:rsidR="00AB72E0" w:rsidRPr="001F593D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AB72E0" w:rsidRPr="001F593D">
              <w:rPr>
                <w:rFonts w:ascii="Times New Roman" w:hAnsi="Times New Roman" w:cs="Times New Roman"/>
              </w:rPr>
              <w:t>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6751A8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BC24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7F6E4D">
            <w:pPr>
              <w:jc w:val="both"/>
            </w:pPr>
            <w:r w:rsidRPr="001F593D">
              <w:t xml:space="preserve">Станица </w:t>
            </w:r>
            <w:proofErr w:type="spellStart"/>
            <w:r w:rsidRPr="001F593D">
              <w:t>Кармалиновская</w:t>
            </w:r>
            <w:proofErr w:type="spellEnd"/>
            <w:r w:rsidRPr="001F593D">
              <w:t>, детская универсальная спортивная площадка для игровых видов спорта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</w:t>
            </w:r>
            <w:r w:rsidR="00AB72E0" w:rsidRPr="001F593D">
              <w:rPr>
                <w:rFonts w:ascii="Times New Roman" w:hAnsi="Times New Roman" w:cs="Times New Roman"/>
              </w:rPr>
              <w:t xml:space="preserve"> «</w:t>
            </w:r>
            <w:r w:rsidR="007A0004" w:rsidRPr="001F593D">
              <w:rPr>
                <w:rFonts w:ascii="Times New Roman" w:hAnsi="Times New Roman" w:cs="Times New Roman"/>
              </w:rPr>
              <w:t>Повышение роли физической культуры и спорта в Новоалександровском городском округе Ставропольского края»</w:t>
            </w:r>
            <w:r w:rsidR="00AB72E0" w:rsidRPr="001F593D">
              <w:rPr>
                <w:rFonts w:ascii="Times New Roman" w:hAnsi="Times New Roman" w:cs="Times New Roman"/>
              </w:rPr>
              <w:t>»</w:t>
            </w:r>
          </w:p>
        </w:tc>
      </w:tr>
      <w:tr w:rsidR="006751A8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7F6E4D">
            <w:pPr>
              <w:jc w:val="both"/>
            </w:pPr>
            <w:r w:rsidRPr="001F593D">
              <w:t>Поселок Краснозоринский, тротуарные дорожки, территории, прилегающие к автомобильным дорогам местного значения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</w:t>
            </w:r>
            <w:r w:rsidRPr="001F593D">
              <w:t xml:space="preserve"> </w:t>
            </w:r>
            <w:r w:rsidRPr="001F593D">
              <w:rPr>
                <w:rFonts w:ascii="Times New Roman" w:hAnsi="Times New Roman" w:cs="Times New Roman"/>
              </w:rPr>
              <w:t>Ставропольского</w:t>
            </w:r>
            <w:r w:rsidRPr="001F593D">
              <w:t xml:space="preserve"> края</w:t>
            </w:r>
            <w:r w:rsidR="00AB72E0" w:rsidRPr="001F593D">
              <w:rPr>
                <w:rFonts w:ascii="Times New Roman" w:hAnsi="Times New Roman" w:cs="Times New Roman"/>
              </w:rPr>
              <w:t xml:space="preserve">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6751A8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8233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Хутор Красночервонный, парк Победы по ул. Пушкина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</w:t>
            </w:r>
            <w:r w:rsidR="00AB72E0" w:rsidRPr="001F593D">
              <w:rPr>
                <w:rFonts w:ascii="Times New Roman" w:hAnsi="Times New Roman" w:cs="Times New Roman"/>
              </w:rPr>
              <w:t xml:space="preserve">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6751A8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6751A8" w:rsidP="007F6E4D">
            <w:pPr>
              <w:jc w:val="both"/>
            </w:pPr>
            <w:r w:rsidRPr="001F593D">
              <w:t>Город Новоалександровск, тротуарные дорожки по ул. Гагарина от ул. Пушкина до ул. Жукова (нечетная сторона)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1A8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</w:t>
            </w:r>
            <w:r w:rsidR="00AB72E0" w:rsidRPr="001F593D">
              <w:rPr>
                <w:rFonts w:ascii="Times New Roman" w:hAnsi="Times New Roman" w:cs="Times New Roman"/>
              </w:rPr>
              <w:t xml:space="preserve">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Присадовый, парковая зона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Равнинный, парковая зона по ул. Октябрьская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Село Раздольное, тротуарные дорожки по ул. Ленина и ул. Школьная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Радуга, тротуарная дорожка по ул. Крестьянская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Станица Расшеватская, детский игровой комплекс и прилегающая территория с установкой малых архитектурных форм на территории парка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Светлый, спортивно-игровая площадка «Добрыня»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 xml:space="preserve">Поселок Темижбекский, детский оздоровительный комплекс по ул. </w:t>
            </w:r>
            <w:proofErr w:type="spellStart"/>
            <w:r w:rsidRPr="001F593D">
              <w:t>Момотова</w:t>
            </w:r>
            <w:proofErr w:type="spellEnd"/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Хутор Фельдмаршальский, тротуарные дорожки по ул. Ленина, ул. Гагарина, ул. Терешковой и ул. Ленинградской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rPr>
                <w:color w:val="000000"/>
              </w:rPr>
            </w:pPr>
            <w:r w:rsidRPr="001F593D">
              <w:rPr>
                <w:color w:val="000000"/>
              </w:rPr>
              <w:t>Благоустройство общественной территории "Парковый комплекс Маяк" по ул. Расшеватская в г. Новоалександровске.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0A1D49">
            <w:pPr>
              <w:jc w:val="both"/>
            </w:pPr>
            <w:r w:rsidRPr="001F593D">
              <w:t>Муниципальная программа Новоалександровского городского округа Ставропольского края «Формирование современной городской среды»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Горьковский, центральная площадь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 xml:space="preserve">Станица Григорополисская, тротуарные дорожки по ул. Буденного, ул. </w:t>
            </w:r>
            <w:proofErr w:type="spellStart"/>
            <w:r w:rsidRPr="001F593D">
              <w:t>Темижбекская</w:t>
            </w:r>
            <w:proofErr w:type="spellEnd"/>
            <w:r w:rsidRPr="001F593D">
              <w:t xml:space="preserve">, ул. </w:t>
            </w:r>
            <w:proofErr w:type="spellStart"/>
            <w:r w:rsidRPr="001F593D">
              <w:t>Д.Бедного</w:t>
            </w:r>
            <w:proofErr w:type="spellEnd"/>
            <w:r w:rsidRPr="001F593D">
              <w:t>, ул. Первомайская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 xml:space="preserve">Станица </w:t>
            </w:r>
            <w:proofErr w:type="spellStart"/>
            <w:r w:rsidRPr="001F593D">
              <w:t>Кармалиновская</w:t>
            </w:r>
            <w:proofErr w:type="spellEnd"/>
            <w:r w:rsidRPr="001F593D">
              <w:t>, детский спортивный комплекс по ул. Школьной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 xml:space="preserve">Поселок Краснозоринский, территория, прилегающая к памятнику «Братская могила воинов Советской Армии, погибших в боях в 1942-1943 </w:t>
            </w:r>
            <w:proofErr w:type="spellStart"/>
            <w:r w:rsidRPr="001F593D">
              <w:t>г.г</w:t>
            </w:r>
            <w:proofErr w:type="spellEnd"/>
            <w:r w:rsidRPr="001F593D">
              <w:t>.»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«Развитие дорожной сети, обеспечение безопасности дорожного движения и транспортное обслуживание населения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Хутор Красночервонный, территория с устройством детской площадки, прилегающая к сельскому дому культуры по ул. Ленина, 16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«Развитие культуры Новоалександровского городского округа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Город Новоалександровск, тротуар по ул. Советской (от ул. Пушкина до городского парка (нечетная сторона))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26</w:t>
            </w:r>
          </w:p>
          <w:p w:rsidR="002806BC" w:rsidRPr="001F593D" w:rsidRDefault="002806BC" w:rsidP="008233E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8233E6">
            <w:pPr>
              <w:jc w:val="both"/>
            </w:pPr>
            <w:r w:rsidRPr="001F593D">
              <w:t>Поселок Присадовый, летняя сцена для уличных мероприятий, прилегающая к сельскому дому культуры по ул. Школьная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«Развитие культуры Новоалександровского городского округа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8233E6">
            <w:pPr>
              <w:jc w:val="both"/>
            </w:pPr>
            <w:r w:rsidRPr="001F593D">
              <w:t>Поселок Радуга, парковая зона по ул. Шоссейная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Станица Расшеватская, тротуары и дорожки по ул. Ленина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Светлый, спортивно-игровая площадка «Добрыня» по ул. Советская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Поселок Темижбекский, парковая зона по ул. Пушкина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>Муниципальная программа Новоалександровского городского округа Ставропольского края «Благоустройство населенных пунктов Новоалександровского района и улучшение условий проживания населения»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1F593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7F6E4D">
            <w:pPr>
              <w:jc w:val="both"/>
            </w:pPr>
            <w:r w:rsidRPr="001F593D">
              <w:t>Хутор Фельдмаршальский, универсальная спортивная площадка по ул. Ленина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2806BC">
            <w:r w:rsidRPr="001F593D">
              <w:t xml:space="preserve"> Муниципальная программа Новоалександровского городского округа Ставропольского края «Повышение роли физической культуры и спорта в Новоалександровском городском округе Ставропольского края»</w:t>
            </w: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center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2021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both"/>
              <w:rPr>
                <w:color w:val="C00000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93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Благоустройство общественной территории «Центральная площадь г. Новоалександровска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0A1D49">
            <w:pPr>
              <w:jc w:val="both"/>
              <w:rPr>
                <w:color w:val="C00000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93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Благоустройство общественной территории "Досуговая спортивно-игровая площадка" по ул. Мичурина в г. Новоалександровске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0A1D49">
            <w:pPr>
              <w:jc w:val="both"/>
              <w:rPr>
                <w:color w:val="C00000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center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2022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both"/>
              <w:rPr>
                <w:color w:val="C00000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93D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Благоустройство общественной территории «Проспект Набережный» в городе Новоалександровске.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both"/>
              <w:rPr>
                <w:color w:val="C00000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center"/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2023 год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both"/>
              <w:rPr>
                <w:color w:val="C00000"/>
              </w:rPr>
            </w:pPr>
          </w:p>
        </w:tc>
      </w:tr>
      <w:tr w:rsidR="002806BC" w:rsidRPr="001F593D" w:rsidTr="00F80072">
        <w:trPr>
          <w:trHeight w:val="20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F593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2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rPr>
                <w:color w:val="000000" w:themeColor="text1"/>
              </w:rPr>
            </w:pPr>
            <w:r w:rsidRPr="001F593D">
              <w:rPr>
                <w:color w:val="000000" w:themeColor="text1"/>
              </w:rPr>
              <w:t>Благоустройство территории мемориала "Вечный огонь" по ул. Шмидта в ст. Григорополисской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BC" w:rsidRPr="001F593D" w:rsidRDefault="002806BC" w:rsidP="00911951">
            <w:pPr>
              <w:jc w:val="both"/>
              <w:rPr>
                <w:color w:val="C00000"/>
              </w:rPr>
            </w:pPr>
          </w:p>
        </w:tc>
      </w:tr>
    </w:tbl>
    <w:p w:rsidR="0059380A" w:rsidRPr="001F593D" w:rsidRDefault="0059380A" w:rsidP="0059380A"/>
    <w:p w:rsidR="0059380A" w:rsidRPr="001F593D" w:rsidRDefault="0059380A" w:rsidP="0059380A"/>
    <w:p w:rsidR="002D2E57" w:rsidRPr="005B4E95" w:rsidRDefault="002D2E57" w:rsidP="002D2E57">
      <w:pPr>
        <w:shd w:val="clear" w:color="auto" w:fill="FFFFFF"/>
        <w:jc w:val="center"/>
      </w:pPr>
      <w:r>
        <w:t>_________________________________________________________________</w:t>
      </w:r>
    </w:p>
    <w:p w:rsidR="00981E11" w:rsidRDefault="00981E11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2D2E57" w:rsidRDefault="002D2E57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2D2E57" w:rsidRDefault="002D2E57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2D2E57" w:rsidRPr="001F593D" w:rsidRDefault="002D2E57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AB72E0" w:rsidRPr="001F593D" w:rsidRDefault="00AB72E0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AB72E0" w:rsidRPr="001F593D" w:rsidRDefault="00AB72E0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AB72E0" w:rsidRPr="001F593D" w:rsidRDefault="00AB72E0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AB72E0" w:rsidRPr="001F593D" w:rsidRDefault="00AB72E0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AB72E0" w:rsidRPr="001F593D" w:rsidRDefault="00AB72E0" w:rsidP="00622D5B">
      <w:pPr>
        <w:autoSpaceDE w:val="0"/>
        <w:autoSpaceDN w:val="0"/>
        <w:adjustRightInd w:val="0"/>
        <w:spacing w:before="120" w:line="240" w:lineRule="exact"/>
        <w:ind w:left="10915"/>
      </w:pPr>
    </w:p>
    <w:p w:rsidR="001F593D" w:rsidRDefault="001F593D" w:rsidP="000E087D">
      <w:pPr>
        <w:ind w:left="10915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1F593D" w:rsidRDefault="001F593D" w:rsidP="000E087D">
      <w:pPr>
        <w:ind w:left="10915"/>
        <w:rPr>
          <w:spacing w:val="-4"/>
        </w:rPr>
      </w:pP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>Приложение 4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к постановлению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администрации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Новоалександровского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 xml:space="preserve">городского округа 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rPr>
          <w:spacing w:val="-4"/>
        </w:rPr>
        <w:t>Ставропольского края</w:t>
      </w:r>
    </w:p>
    <w:p w:rsidR="000E087D" w:rsidRPr="001F593D" w:rsidRDefault="000E087D" w:rsidP="000E087D">
      <w:pPr>
        <w:ind w:left="10915"/>
        <w:rPr>
          <w:spacing w:val="-4"/>
        </w:rPr>
      </w:pPr>
      <w:r w:rsidRPr="001F593D">
        <w:t>от 30.03.2020 года № 433</w:t>
      </w:r>
    </w:p>
    <w:p w:rsidR="00794CB1" w:rsidRPr="001F593D" w:rsidRDefault="00794CB1" w:rsidP="001F593D">
      <w:pPr>
        <w:autoSpaceDE w:val="0"/>
        <w:autoSpaceDN w:val="0"/>
        <w:adjustRightInd w:val="0"/>
        <w:jc w:val="center"/>
        <w:outlineLvl w:val="2"/>
        <w:rPr>
          <w:caps/>
        </w:rPr>
      </w:pPr>
      <w:r w:rsidRPr="001F593D">
        <w:rPr>
          <w:caps/>
        </w:rPr>
        <w:t>объемы и источники</w:t>
      </w:r>
    </w:p>
    <w:p w:rsidR="00622D5B" w:rsidRPr="001F593D" w:rsidRDefault="00794CB1" w:rsidP="001F593D">
      <w:pPr>
        <w:jc w:val="center"/>
        <w:rPr>
          <w:spacing w:val="-4"/>
        </w:rPr>
      </w:pPr>
      <w:r w:rsidRPr="001F593D">
        <w:rPr>
          <w:spacing w:val="-4"/>
        </w:rPr>
        <w:t xml:space="preserve">финансового обеспечения благоустройства общественных территорий </w:t>
      </w:r>
    </w:p>
    <w:p w:rsidR="00622D5B" w:rsidRPr="001F593D" w:rsidRDefault="007D3FBE" w:rsidP="001F593D">
      <w:pPr>
        <w:jc w:val="center"/>
      </w:pPr>
      <w:r w:rsidRPr="001F593D">
        <w:t xml:space="preserve">«Формирование современной городской среды на территории Новоалександровского городского округа» </w:t>
      </w:r>
    </w:p>
    <w:p w:rsidR="00794CB1" w:rsidRPr="001F593D" w:rsidRDefault="00794CB1" w:rsidP="001F593D">
      <w:pPr>
        <w:jc w:val="center"/>
      </w:pPr>
      <w:r w:rsidRPr="001F593D">
        <w:rPr>
          <w:spacing w:val="-4"/>
        </w:rPr>
        <w:t xml:space="preserve">в рамках иных государственных программ Ставропольского края и муниципальных программ </w:t>
      </w:r>
      <w:r w:rsidR="007D3FBE" w:rsidRPr="001F593D">
        <w:t>администрации Новоалександровского городского округа Ставропольского края</w:t>
      </w:r>
    </w:p>
    <w:p w:rsidR="00794CB1" w:rsidRPr="001F593D" w:rsidRDefault="00794CB1" w:rsidP="00794CB1">
      <w:pPr>
        <w:autoSpaceDE w:val="0"/>
        <w:autoSpaceDN w:val="0"/>
        <w:adjustRightInd w:val="0"/>
        <w:jc w:val="center"/>
        <w:rPr>
          <w:spacing w:val="-4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118"/>
        <w:gridCol w:w="1134"/>
        <w:gridCol w:w="1418"/>
        <w:gridCol w:w="1275"/>
        <w:gridCol w:w="851"/>
        <w:gridCol w:w="992"/>
        <w:gridCol w:w="1134"/>
        <w:gridCol w:w="851"/>
      </w:tblGrid>
      <w:tr w:rsidR="00794CB1" w:rsidRPr="001F593D" w:rsidTr="009D5756">
        <w:tc>
          <w:tcPr>
            <w:tcW w:w="709" w:type="dxa"/>
            <w:vMerge w:val="restart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№ п/п</w:t>
            </w:r>
          </w:p>
        </w:tc>
        <w:tc>
          <w:tcPr>
            <w:tcW w:w="4253" w:type="dxa"/>
            <w:vMerge w:val="restart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Наименование программы</w:t>
            </w:r>
          </w:p>
        </w:tc>
        <w:tc>
          <w:tcPr>
            <w:tcW w:w="3118" w:type="dxa"/>
            <w:vMerge w:val="restart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1F593D">
              <w:t>Источник финансового обеспечения по ответственному исполнителю программы</w:t>
            </w:r>
          </w:p>
        </w:tc>
        <w:tc>
          <w:tcPr>
            <w:tcW w:w="7655" w:type="dxa"/>
            <w:gridSpan w:val="7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Объемы финансового обеспечения по годам</w:t>
            </w:r>
          </w:p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(тыс. рублей)</w:t>
            </w:r>
          </w:p>
        </w:tc>
      </w:tr>
      <w:tr w:rsidR="00C56CD8" w:rsidRPr="001F593D" w:rsidTr="009D5756">
        <w:tc>
          <w:tcPr>
            <w:tcW w:w="709" w:type="dxa"/>
            <w:vMerge/>
            <w:vAlign w:val="center"/>
          </w:tcPr>
          <w:p w:rsidR="00794CB1" w:rsidRPr="001F593D" w:rsidRDefault="00794CB1" w:rsidP="00090293"/>
        </w:tc>
        <w:tc>
          <w:tcPr>
            <w:tcW w:w="4253" w:type="dxa"/>
            <w:vMerge/>
            <w:vAlign w:val="center"/>
          </w:tcPr>
          <w:p w:rsidR="00794CB1" w:rsidRPr="001F593D" w:rsidRDefault="00794CB1" w:rsidP="00090293"/>
        </w:tc>
        <w:tc>
          <w:tcPr>
            <w:tcW w:w="3118" w:type="dxa"/>
            <w:vMerge/>
            <w:vAlign w:val="center"/>
          </w:tcPr>
          <w:p w:rsidR="00794CB1" w:rsidRPr="001F593D" w:rsidRDefault="00794CB1" w:rsidP="00090293"/>
        </w:tc>
        <w:tc>
          <w:tcPr>
            <w:tcW w:w="1134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2018</w:t>
            </w:r>
          </w:p>
        </w:tc>
        <w:tc>
          <w:tcPr>
            <w:tcW w:w="1418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2019</w:t>
            </w:r>
          </w:p>
        </w:tc>
        <w:tc>
          <w:tcPr>
            <w:tcW w:w="1275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ind w:right="-48"/>
              <w:jc w:val="center"/>
              <w:outlineLvl w:val="2"/>
            </w:pPr>
            <w:r w:rsidRPr="001F593D">
              <w:t>2020</w:t>
            </w:r>
          </w:p>
        </w:tc>
        <w:tc>
          <w:tcPr>
            <w:tcW w:w="851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2021</w:t>
            </w:r>
          </w:p>
        </w:tc>
        <w:tc>
          <w:tcPr>
            <w:tcW w:w="992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2022</w:t>
            </w:r>
          </w:p>
        </w:tc>
        <w:tc>
          <w:tcPr>
            <w:tcW w:w="1134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2023</w:t>
            </w:r>
          </w:p>
        </w:tc>
        <w:tc>
          <w:tcPr>
            <w:tcW w:w="851" w:type="dxa"/>
            <w:vAlign w:val="center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2024</w:t>
            </w:r>
          </w:p>
        </w:tc>
      </w:tr>
    </w:tbl>
    <w:p w:rsidR="00794CB1" w:rsidRPr="001F593D" w:rsidRDefault="00794CB1" w:rsidP="00794CB1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254"/>
        <w:gridCol w:w="3118"/>
        <w:gridCol w:w="1134"/>
        <w:gridCol w:w="1418"/>
        <w:gridCol w:w="1275"/>
        <w:gridCol w:w="851"/>
        <w:gridCol w:w="992"/>
        <w:gridCol w:w="1134"/>
        <w:gridCol w:w="851"/>
      </w:tblGrid>
      <w:tr w:rsidR="00C56CD8" w:rsidRPr="001F593D" w:rsidTr="001F593D">
        <w:tc>
          <w:tcPr>
            <w:tcW w:w="708" w:type="dxa"/>
          </w:tcPr>
          <w:p w:rsidR="00794CB1" w:rsidRPr="001F593D" w:rsidRDefault="00794CB1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</w:pPr>
            <w:r w:rsidRPr="001F593D">
              <w:t>1.</w:t>
            </w:r>
          </w:p>
        </w:tc>
        <w:tc>
          <w:tcPr>
            <w:tcW w:w="4254" w:type="dxa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jc w:val="both"/>
              <w:outlineLvl w:val="2"/>
              <w:rPr>
                <w:spacing w:val="-4"/>
              </w:rPr>
            </w:pPr>
            <w:r w:rsidRPr="001F593D">
              <w:t xml:space="preserve">Финансовое обеспечение </w:t>
            </w:r>
            <w:r w:rsidRPr="001F593D">
              <w:rPr>
                <w:spacing w:val="-4"/>
              </w:rPr>
              <w:t>благоустройства общественных территорий муниципальных образований Ста</w:t>
            </w:r>
            <w:r w:rsidR="001F593D">
              <w:rPr>
                <w:spacing w:val="-4"/>
              </w:rPr>
              <w:t xml:space="preserve">вропольского края в рамках иных </w:t>
            </w:r>
            <w:r w:rsidRPr="001F593D">
              <w:rPr>
                <w:spacing w:val="-4"/>
              </w:rPr>
              <w:t xml:space="preserve">государственных программ Ставропольского края и муниципальных программ </w:t>
            </w:r>
            <w:r w:rsidR="007D3FBE" w:rsidRPr="001F593D">
              <w:t>администрации Новоалександровского городского округа Ставропольского края</w:t>
            </w:r>
            <w:r w:rsidRPr="001F593D">
              <w:rPr>
                <w:spacing w:val="-4"/>
              </w:rPr>
              <w:t>, всего</w:t>
            </w:r>
          </w:p>
        </w:tc>
        <w:tc>
          <w:tcPr>
            <w:tcW w:w="3118" w:type="dxa"/>
          </w:tcPr>
          <w:p w:rsidR="00794CB1" w:rsidRPr="001F593D" w:rsidRDefault="00794CB1" w:rsidP="00090293">
            <w:pPr>
              <w:autoSpaceDE w:val="0"/>
              <w:autoSpaceDN w:val="0"/>
              <w:adjustRightInd w:val="0"/>
              <w:ind w:left="12"/>
              <w:jc w:val="both"/>
              <w:outlineLvl w:val="2"/>
            </w:pPr>
          </w:p>
        </w:tc>
        <w:tc>
          <w:tcPr>
            <w:tcW w:w="1134" w:type="dxa"/>
            <w:shd w:val="clear" w:color="auto" w:fill="auto"/>
          </w:tcPr>
          <w:p w:rsidR="00794CB1" w:rsidRPr="001F593D" w:rsidRDefault="00794CB1" w:rsidP="00090293">
            <w:pPr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794CB1" w:rsidRPr="001F593D" w:rsidRDefault="00794CB1" w:rsidP="00090293">
            <w:pPr>
              <w:jc w:val="right"/>
            </w:pPr>
          </w:p>
        </w:tc>
        <w:tc>
          <w:tcPr>
            <w:tcW w:w="1275" w:type="dxa"/>
            <w:shd w:val="clear" w:color="auto" w:fill="auto"/>
          </w:tcPr>
          <w:p w:rsidR="00794CB1" w:rsidRPr="001F593D" w:rsidRDefault="00794CB1" w:rsidP="00090293">
            <w:pPr>
              <w:jc w:val="right"/>
            </w:pPr>
          </w:p>
        </w:tc>
        <w:tc>
          <w:tcPr>
            <w:tcW w:w="851" w:type="dxa"/>
            <w:shd w:val="clear" w:color="auto" w:fill="auto"/>
          </w:tcPr>
          <w:p w:rsidR="00794CB1" w:rsidRPr="001F593D" w:rsidRDefault="00794CB1" w:rsidP="00090293">
            <w:pPr>
              <w:jc w:val="right"/>
            </w:pPr>
          </w:p>
        </w:tc>
        <w:tc>
          <w:tcPr>
            <w:tcW w:w="992" w:type="dxa"/>
          </w:tcPr>
          <w:p w:rsidR="00794CB1" w:rsidRPr="001F593D" w:rsidRDefault="00794CB1" w:rsidP="00090293">
            <w:pPr>
              <w:jc w:val="right"/>
            </w:pPr>
          </w:p>
        </w:tc>
        <w:tc>
          <w:tcPr>
            <w:tcW w:w="1134" w:type="dxa"/>
            <w:shd w:val="clear" w:color="auto" w:fill="auto"/>
          </w:tcPr>
          <w:p w:rsidR="00794CB1" w:rsidRPr="001F593D" w:rsidRDefault="00794CB1" w:rsidP="00090293">
            <w:pPr>
              <w:jc w:val="right"/>
            </w:pPr>
          </w:p>
        </w:tc>
        <w:tc>
          <w:tcPr>
            <w:tcW w:w="851" w:type="dxa"/>
          </w:tcPr>
          <w:p w:rsidR="00794CB1" w:rsidRPr="001F593D" w:rsidRDefault="00794CB1" w:rsidP="00090293">
            <w:pPr>
              <w:jc w:val="right"/>
            </w:pPr>
          </w:p>
        </w:tc>
      </w:tr>
      <w:tr w:rsidR="001F593D" w:rsidRPr="001F593D" w:rsidTr="00302757">
        <w:trPr>
          <w:trHeight w:val="217"/>
        </w:trPr>
        <w:tc>
          <w:tcPr>
            <w:tcW w:w="708" w:type="dxa"/>
            <w:vMerge w:val="restart"/>
          </w:tcPr>
          <w:p w:rsidR="001F593D" w:rsidRPr="001F593D" w:rsidRDefault="00302757" w:rsidP="00090293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2.</w:t>
            </w:r>
          </w:p>
        </w:tc>
        <w:tc>
          <w:tcPr>
            <w:tcW w:w="4254" w:type="dxa"/>
            <w:vMerge w:val="restart"/>
          </w:tcPr>
          <w:p w:rsidR="001F593D" w:rsidRPr="001F593D" w:rsidRDefault="001F593D" w:rsidP="007D3FBE">
            <w:pPr>
              <w:autoSpaceDE w:val="0"/>
              <w:autoSpaceDN w:val="0"/>
              <w:adjustRightInd w:val="0"/>
              <w:jc w:val="both"/>
              <w:outlineLvl w:val="2"/>
            </w:pPr>
            <w:r w:rsidRPr="001F593D">
              <w:t xml:space="preserve">Проекты развития территорий Новоалександровского городского округа Ставропольского края, основанных на местных инициативах </w:t>
            </w:r>
          </w:p>
        </w:tc>
        <w:tc>
          <w:tcPr>
            <w:tcW w:w="3118" w:type="dxa"/>
          </w:tcPr>
          <w:p w:rsidR="001F593D" w:rsidRPr="001F593D" w:rsidRDefault="001F593D" w:rsidP="00090293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</w:pPr>
            <w:r w:rsidRPr="001F593D">
              <w:t>краевой бюджет</w:t>
            </w:r>
          </w:p>
        </w:tc>
        <w:tc>
          <w:tcPr>
            <w:tcW w:w="1134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14284,05</w:t>
            </w:r>
          </w:p>
        </w:tc>
        <w:tc>
          <w:tcPr>
            <w:tcW w:w="1418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26380,13</w:t>
            </w:r>
          </w:p>
        </w:tc>
        <w:tc>
          <w:tcPr>
            <w:tcW w:w="1275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24933,32</w:t>
            </w:r>
          </w:p>
        </w:tc>
        <w:tc>
          <w:tcPr>
            <w:tcW w:w="851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992" w:type="dxa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1134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851" w:type="dxa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</w:tr>
      <w:tr w:rsidR="001F593D" w:rsidRPr="001F593D" w:rsidTr="001F593D">
        <w:tc>
          <w:tcPr>
            <w:tcW w:w="708" w:type="dxa"/>
            <w:vMerge/>
          </w:tcPr>
          <w:p w:rsidR="001F593D" w:rsidRPr="001F593D" w:rsidRDefault="001F593D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54" w:type="dxa"/>
            <w:vMerge/>
          </w:tcPr>
          <w:p w:rsidR="001F593D" w:rsidRPr="001F593D" w:rsidRDefault="001F593D" w:rsidP="00870C6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118" w:type="dxa"/>
          </w:tcPr>
          <w:p w:rsidR="001F593D" w:rsidRPr="001F593D" w:rsidRDefault="001F593D" w:rsidP="00C56CD8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</w:pPr>
            <w:r w:rsidRPr="001F593D">
              <w:t>средства местных бюджетов</w:t>
            </w:r>
          </w:p>
        </w:tc>
        <w:tc>
          <w:tcPr>
            <w:tcW w:w="1134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5285,20</w:t>
            </w:r>
          </w:p>
        </w:tc>
        <w:tc>
          <w:tcPr>
            <w:tcW w:w="1418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11535,82</w:t>
            </w:r>
          </w:p>
        </w:tc>
        <w:tc>
          <w:tcPr>
            <w:tcW w:w="1275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9332,89</w:t>
            </w:r>
          </w:p>
        </w:tc>
        <w:tc>
          <w:tcPr>
            <w:tcW w:w="851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992" w:type="dxa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1134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851" w:type="dxa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</w:tr>
      <w:tr w:rsidR="001F593D" w:rsidRPr="001F593D" w:rsidTr="001F593D">
        <w:trPr>
          <w:trHeight w:val="182"/>
        </w:trPr>
        <w:tc>
          <w:tcPr>
            <w:tcW w:w="708" w:type="dxa"/>
            <w:vMerge/>
          </w:tcPr>
          <w:p w:rsidR="001F593D" w:rsidRPr="001F593D" w:rsidRDefault="001F593D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54" w:type="dxa"/>
            <w:vMerge/>
          </w:tcPr>
          <w:p w:rsidR="001F593D" w:rsidRPr="001F593D" w:rsidRDefault="001F593D" w:rsidP="00870C69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118" w:type="dxa"/>
          </w:tcPr>
          <w:p w:rsidR="001F593D" w:rsidRPr="001F593D" w:rsidRDefault="001F593D" w:rsidP="001F593D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</w:pPr>
            <w:r w:rsidRPr="001F593D"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3149,72</w:t>
            </w:r>
          </w:p>
        </w:tc>
        <w:tc>
          <w:tcPr>
            <w:tcW w:w="1418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4951,36</w:t>
            </w:r>
          </w:p>
        </w:tc>
        <w:tc>
          <w:tcPr>
            <w:tcW w:w="1275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3950,15</w:t>
            </w:r>
          </w:p>
        </w:tc>
        <w:tc>
          <w:tcPr>
            <w:tcW w:w="851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992" w:type="dxa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1134" w:type="dxa"/>
            <w:shd w:val="clear" w:color="auto" w:fill="auto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  <w:tc>
          <w:tcPr>
            <w:tcW w:w="851" w:type="dxa"/>
          </w:tcPr>
          <w:p w:rsidR="001F593D" w:rsidRPr="001F593D" w:rsidRDefault="001F593D" w:rsidP="002D2E57">
            <w:pPr>
              <w:jc w:val="center"/>
            </w:pPr>
            <w:r w:rsidRPr="001F593D">
              <w:t>0,00</w:t>
            </w:r>
          </w:p>
        </w:tc>
      </w:tr>
      <w:tr w:rsidR="00302757" w:rsidRPr="001F593D" w:rsidTr="002D2E57">
        <w:trPr>
          <w:trHeight w:val="451"/>
        </w:trPr>
        <w:tc>
          <w:tcPr>
            <w:tcW w:w="708" w:type="dxa"/>
            <w:vMerge w:val="restart"/>
          </w:tcPr>
          <w:p w:rsidR="00302757" w:rsidRPr="001F593D" w:rsidRDefault="00302757" w:rsidP="00870C69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  <w:r w:rsidRPr="001F593D">
              <w:t>.</w:t>
            </w:r>
          </w:p>
        </w:tc>
        <w:tc>
          <w:tcPr>
            <w:tcW w:w="4254" w:type="dxa"/>
            <w:vMerge w:val="restart"/>
          </w:tcPr>
          <w:p w:rsidR="00302757" w:rsidRPr="001F593D" w:rsidRDefault="00302757" w:rsidP="00870C69">
            <w:pPr>
              <w:autoSpaceDE w:val="0"/>
              <w:autoSpaceDN w:val="0"/>
              <w:adjustRightInd w:val="0"/>
              <w:jc w:val="both"/>
              <w:outlineLvl w:val="2"/>
            </w:pPr>
            <w:r w:rsidRPr="001F593D">
              <w:t>Программа по финансированию первоочередных расходов в области благоустройства территорий, с учетом привлечения безвозмездных поступлений</w:t>
            </w:r>
          </w:p>
        </w:tc>
        <w:tc>
          <w:tcPr>
            <w:tcW w:w="3118" w:type="dxa"/>
          </w:tcPr>
          <w:p w:rsidR="00302757" w:rsidRPr="001F593D" w:rsidRDefault="00302757" w:rsidP="00870C69">
            <w:pPr>
              <w:autoSpaceDE w:val="0"/>
              <w:autoSpaceDN w:val="0"/>
              <w:adjustRightInd w:val="0"/>
              <w:jc w:val="both"/>
              <w:outlineLvl w:val="2"/>
            </w:pPr>
            <w:r w:rsidRPr="001F593D">
              <w:t xml:space="preserve">средства местных бюджетов </w:t>
            </w:r>
          </w:p>
        </w:tc>
        <w:tc>
          <w:tcPr>
            <w:tcW w:w="1134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1418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641,51</w:t>
            </w:r>
          </w:p>
        </w:tc>
        <w:tc>
          <w:tcPr>
            <w:tcW w:w="1275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851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992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1134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851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</w:tr>
      <w:tr w:rsidR="00302757" w:rsidRPr="001F593D" w:rsidTr="001F593D">
        <w:trPr>
          <w:trHeight w:val="330"/>
        </w:trPr>
        <w:tc>
          <w:tcPr>
            <w:tcW w:w="708" w:type="dxa"/>
            <w:vMerge/>
          </w:tcPr>
          <w:p w:rsidR="00302757" w:rsidRDefault="00302757" w:rsidP="00302757">
            <w:pPr>
              <w:tabs>
                <w:tab w:val="left" w:pos="5269"/>
              </w:tabs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4254" w:type="dxa"/>
            <w:vMerge/>
          </w:tcPr>
          <w:p w:rsidR="00302757" w:rsidRPr="001F593D" w:rsidRDefault="00302757" w:rsidP="00302757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3118" w:type="dxa"/>
          </w:tcPr>
          <w:p w:rsidR="00302757" w:rsidRPr="001F593D" w:rsidRDefault="00302757" w:rsidP="00302757">
            <w:pPr>
              <w:autoSpaceDE w:val="0"/>
              <w:autoSpaceDN w:val="0"/>
              <w:adjustRightInd w:val="0"/>
              <w:spacing w:line="235" w:lineRule="auto"/>
              <w:ind w:left="12"/>
              <w:jc w:val="both"/>
              <w:outlineLvl w:val="2"/>
            </w:pPr>
            <w:r w:rsidRPr="001F593D">
              <w:t>привлеченные средства</w:t>
            </w:r>
          </w:p>
        </w:tc>
        <w:tc>
          <w:tcPr>
            <w:tcW w:w="1134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1418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733,20</w:t>
            </w:r>
          </w:p>
        </w:tc>
        <w:tc>
          <w:tcPr>
            <w:tcW w:w="1275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851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992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1134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  <w:tc>
          <w:tcPr>
            <w:tcW w:w="851" w:type="dxa"/>
            <w:shd w:val="clear" w:color="auto" w:fill="auto"/>
          </w:tcPr>
          <w:p w:rsidR="00302757" w:rsidRPr="001F593D" w:rsidRDefault="00302757" w:rsidP="002D2E57">
            <w:pPr>
              <w:jc w:val="center"/>
            </w:pPr>
            <w:r w:rsidRPr="001F593D">
              <w:t>0</w:t>
            </w:r>
          </w:p>
        </w:tc>
      </w:tr>
    </w:tbl>
    <w:p w:rsidR="00794CB1" w:rsidRPr="001F593D" w:rsidRDefault="00794CB1" w:rsidP="004058C4">
      <w:pPr>
        <w:spacing w:line="274" w:lineRule="exact"/>
        <w:ind w:left="10206"/>
        <w:rPr>
          <w:spacing w:val="-4"/>
        </w:rPr>
      </w:pPr>
    </w:p>
    <w:p w:rsidR="00794CB1" w:rsidRPr="001F593D" w:rsidRDefault="00794CB1" w:rsidP="004058C4">
      <w:pPr>
        <w:spacing w:line="274" w:lineRule="exact"/>
        <w:ind w:left="10206"/>
        <w:rPr>
          <w:spacing w:val="-4"/>
        </w:rPr>
      </w:pPr>
    </w:p>
    <w:p w:rsidR="00497783" w:rsidRPr="001F593D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0"/>
          <w:szCs w:val="20"/>
        </w:rPr>
      </w:pPr>
    </w:p>
    <w:p w:rsidR="005B4E95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497783" w:rsidRPr="001F593D" w:rsidRDefault="00497783" w:rsidP="00C56CD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bCs/>
          <w:sz w:val="20"/>
          <w:szCs w:val="20"/>
        </w:rPr>
      </w:pPr>
    </w:p>
    <w:p w:rsidR="00497783" w:rsidRDefault="00497783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5B4E95" w:rsidRDefault="005B4E95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5B4E95" w:rsidRDefault="005B4E95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5B4E95" w:rsidRDefault="005B4E95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5B4E95" w:rsidRDefault="005B4E95" w:rsidP="00497783">
      <w:pPr>
        <w:pStyle w:val="paragraph"/>
        <w:spacing w:before="0" w:beforeAutospacing="0" w:after="0" w:afterAutospacing="0" w:line="240" w:lineRule="exact"/>
        <w:ind w:left="5245"/>
        <w:textAlignment w:val="baseline"/>
        <w:rPr>
          <w:rStyle w:val="normaltextrun"/>
          <w:bCs/>
          <w:sz w:val="28"/>
          <w:szCs w:val="28"/>
        </w:rPr>
      </w:pPr>
    </w:p>
    <w:p w:rsidR="002D2E57" w:rsidRDefault="002D2E57" w:rsidP="000E087D">
      <w:pPr>
        <w:ind w:left="10915"/>
        <w:rPr>
          <w:spacing w:val="-4"/>
        </w:rPr>
      </w:pPr>
    </w:p>
    <w:p w:rsidR="002D2E57" w:rsidRDefault="002D2E57" w:rsidP="000E087D">
      <w:pPr>
        <w:ind w:left="10915"/>
        <w:rPr>
          <w:spacing w:val="-4"/>
        </w:rPr>
      </w:pP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Приложение 5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к постановлению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администрации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Новоалександровского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городского округа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Ставропольского края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t>от 30.03.2020 года № 433</w:t>
      </w:r>
    </w:p>
    <w:p w:rsidR="00497783" w:rsidRPr="00302757" w:rsidRDefault="00497783" w:rsidP="00622D5B">
      <w:pPr>
        <w:spacing w:line="240" w:lineRule="exact"/>
        <w:ind w:left="5245"/>
        <w:textAlignment w:val="baseline"/>
      </w:pPr>
      <w:r w:rsidRPr="00302757">
        <w:rPr>
          <w:bCs/>
        </w:rPr>
        <w:t xml:space="preserve"> </w:t>
      </w:r>
      <w:r w:rsidRPr="00302757">
        <w:tab/>
      </w:r>
    </w:p>
    <w:p w:rsidR="00497783" w:rsidRPr="00302757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</w:rPr>
      </w:pPr>
      <w:r w:rsidRPr="00302757">
        <w:rPr>
          <w:rFonts w:ascii="Times New Roman" w:hAnsi="Times New Roman" w:cs="Times New Roman"/>
        </w:rPr>
        <w:t xml:space="preserve">ВИЗУАЛИЗИРОВАННЫЙ ПЕРЕЧЕНЬ </w:t>
      </w:r>
    </w:p>
    <w:p w:rsidR="00497783" w:rsidRPr="00302757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</w:rPr>
      </w:pPr>
    </w:p>
    <w:p w:rsidR="00497783" w:rsidRPr="00302757" w:rsidRDefault="00497783" w:rsidP="00497783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302757">
        <w:rPr>
          <w:rFonts w:ascii="Times New Roman" w:hAnsi="Times New Roman" w:cs="Times New Roman"/>
        </w:rPr>
        <w:t xml:space="preserve">образцов элементов благоустройства, предлагаемых к размещению на дворовой территории </w:t>
      </w:r>
      <w:r w:rsidRPr="00302757">
        <w:rPr>
          <w:rFonts w:ascii="Times New Roman" w:hAnsi="Times New Roman"/>
        </w:rPr>
        <w:t>многоквартирного дома,</w:t>
      </w:r>
      <w:r w:rsidRPr="00302757">
        <w:rPr>
          <w:rFonts w:ascii="Times New Roman" w:hAnsi="Times New Roman" w:cs="Times New Roman"/>
        </w:rPr>
        <w:t xml:space="preserve"> сформированный исходя из минимального перечня работ по благоустройству дворовых территорий</w:t>
      </w:r>
    </w:p>
    <w:p w:rsidR="00497783" w:rsidRPr="00302757" w:rsidRDefault="00497783" w:rsidP="00497783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</w:rPr>
      </w:pPr>
    </w:p>
    <w:p w:rsidR="00497783" w:rsidRPr="00302757" w:rsidRDefault="001F70B4" w:rsidP="00DE6DF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02757">
        <w:rPr>
          <w:noProof/>
        </w:rPr>
        <w:drawing>
          <wp:anchor distT="0" distB="0" distL="114300" distR="114300" simplePos="0" relativeHeight="251655680" behindDoc="0" locked="0" layoutInCell="1" allowOverlap="1" wp14:anchorId="060012A2" wp14:editId="4BD78E11">
            <wp:simplePos x="0" y="0"/>
            <wp:positionH relativeFrom="column">
              <wp:posOffset>6380405</wp:posOffset>
            </wp:positionH>
            <wp:positionV relativeFrom="paragraph">
              <wp:posOffset>9130</wp:posOffset>
            </wp:positionV>
            <wp:extent cx="2996773" cy="2251075"/>
            <wp:effectExtent l="0" t="0" r="0" b="0"/>
            <wp:wrapNone/>
            <wp:docPr id="7" name="Рисунок 7" descr="\\SERVERIZOBADMIN\box\Вяльцева\Л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IZOBADMIN\box\Вяльцева\Лавк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73" cy="225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783" w:rsidRPr="00302757">
        <w:rPr>
          <w:rFonts w:ascii="Times New Roman" w:hAnsi="Times New Roman" w:cs="Times New Roman"/>
        </w:rPr>
        <w:t>Уличные фонари:</w:t>
      </w:r>
    </w:p>
    <w:p w:rsidR="00497783" w:rsidRPr="00302757" w:rsidRDefault="000E087D" w:rsidP="00497783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  <w:r w:rsidRPr="00302757">
        <w:rPr>
          <w:noProof/>
        </w:rPr>
        <w:drawing>
          <wp:anchor distT="0" distB="0" distL="114300" distR="114300" simplePos="0" relativeHeight="251661824" behindDoc="0" locked="0" layoutInCell="1" allowOverlap="1" wp14:anchorId="330D954E" wp14:editId="2B25A5EE">
            <wp:simplePos x="0" y="0"/>
            <wp:positionH relativeFrom="column">
              <wp:posOffset>1182370</wp:posOffset>
            </wp:positionH>
            <wp:positionV relativeFrom="paragraph">
              <wp:posOffset>2049145</wp:posOffset>
            </wp:positionV>
            <wp:extent cx="1485621" cy="1498387"/>
            <wp:effectExtent l="0" t="0" r="0" b="0"/>
            <wp:wrapNone/>
            <wp:docPr id="8" name="Рисунок 8" descr="\\SERVERIZOBADMIN\box\Вяльцева\Parkov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IZOBADMIN\box\Вяльцева\Parkova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621" cy="149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97783" w:rsidRPr="00302757" w:rsidTr="007713C4">
        <w:tc>
          <w:tcPr>
            <w:tcW w:w="4785" w:type="dxa"/>
            <w:shd w:val="clear" w:color="auto" w:fill="auto"/>
          </w:tcPr>
          <w:p w:rsidR="001F70B4" w:rsidRPr="00302757" w:rsidRDefault="00497783" w:rsidP="007713C4">
            <w:pPr>
              <w:rPr>
                <w:i/>
                <w:noProof/>
                <w:u w:val="single"/>
              </w:rPr>
            </w:pPr>
            <w:r w:rsidRPr="00302757">
              <w:rPr>
                <w:noProof/>
              </w:rPr>
              <w:drawing>
                <wp:inline distT="0" distB="0" distL="0" distR="0" wp14:anchorId="6A507DAC" wp14:editId="2CF22A98">
                  <wp:extent cx="1944370" cy="1667510"/>
                  <wp:effectExtent l="0" t="0" r="0" b="0"/>
                  <wp:docPr id="2" name="Рисунок 2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166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7783" w:rsidRPr="00302757" w:rsidRDefault="00497783" w:rsidP="007713C4">
            <w:pPr>
              <w:rPr>
                <w:lang w:eastAsia="en-US"/>
              </w:rPr>
            </w:pPr>
            <w:r w:rsidRPr="00302757">
              <w:rPr>
                <w:i/>
                <w:noProof/>
                <w:u w:val="single"/>
              </w:rPr>
              <w:t>(или иное визуализированное изображение)</w:t>
            </w:r>
          </w:p>
        </w:tc>
        <w:tc>
          <w:tcPr>
            <w:tcW w:w="4785" w:type="dxa"/>
            <w:shd w:val="clear" w:color="auto" w:fill="auto"/>
          </w:tcPr>
          <w:p w:rsidR="001F70B4" w:rsidRPr="00302757" w:rsidRDefault="00497783" w:rsidP="007713C4">
            <w:pPr>
              <w:rPr>
                <w:i/>
                <w:noProof/>
                <w:u w:val="single"/>
              </w:rPr>
            </w:pPr>
            <w:r w:rsidRPr="00302757">
              <w:rPr>
                <w:noProof/>
              </w:rPr>
              <w:drawing>
                <wp:inline distT="0" distB="0" distL="0" distR="0" wp14:anchorId="6158CD67" wp14:editId="26CCCD80">
                  <wp:extent cx="1798320" cy="1498600"/>
                  <wp:effectExtent l="0" t="0" r="0" b="0"/>
                  <wp:docPr id="4" name="Рисунок 4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32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02757">
              <w:rPr>
                <w:i/>
                <w:noProof/>
                <w:u w:val="single"/>
              </w:rPr>
              <w:t xml:space="preserve"> </w:t>
            </w:r>
          </w:p>
          <w:p w:rsidR="00497783" w:rsidRPr="00302757" w:rsidRDefault="00497783" w:rsidP="00DE6DF7">
            <w:pPr>
              <w:pStyle w:val="ae"/>
              <w:numPr>
                <w:ilvl w:val="0"/>
                <w:numId w:val="3"/>
              </w:numPr>
              <w:rPr>
                <w:sz w:val="20"/>
                <w:szCs w:val="20"/>
                <w:lang w:eastAsia="en-US"/>
              </w:rPr>
            </w:pPr>
            <w:r w:rsidRPr="00302757">
              <w:rPr>
                <w:i/>
                <w:noProof/>
                <w:sz w:val="20"/>
                <w:szCs w:val="20"/>
                <w:u w:val="single"/>
              </w:rPr>
              <w:t>или иное визуализированное изображение)</w:t>
            </w:r>
          </w:p>
        </w:tc>
      </w:tr>
    </w:tbl>
    <w:p w:rsidR="001F70B4" w:rsidRPr="00302757" w:rsidRDefault="001F70B4" w:rsidP="001F70B4">
      <w:pPr>
        <w:ind w:left="8100" w:firstLine="540"/>
        <w:rPr>
          <w:lang w:eastAsia="en-US"/>
        </w:rPr>
      </w:pPr>
    </w:p>
    <w:p w:rsidR="000E087D" w:rsidRPr="00302757" w:rsidRDefault="001F70B4" w:rsidP="000E087D">
      <w:pPr>
        <w:ind w:left="6480"/>
        <w:jc w:val="right"/>
        <w:rPr>
          <w:i/>
          <w:noProof/>
          <w:u w:val="single"/>
        </w:rPr>
      </w:pPr>
      <w:r w:rsidRPr="00302757">
        <w:rPr>
          <w:lang w:eastAsia="en-US"/>
        </w:rPr>
        <w:t xml:space="preserve">3) </w:t>
      </w:r>
      <w:r w:rsidR="00497783" w:rsidRPr="00302757">
        <w:rPr>
          <w:lang w:eastAsia="en-US"/>
        </w:rPr>
        <w:t>Скамья:</w:t>
      </w:r>
      <w:r w:rsidRPr="00302757">
        <w:rPr>
          <w:i/>
          <w:noProof/>
          <w:u w:val="single"/>
        </w:rPr>
        <w:t xml:space="preserve"> (или иное визуализированное изображение)</w:t>
      </w:r>
    </w:p>
    <w:p w:rsidR="00497783" w:rsidRPr="00302757" w:rsidRDefault="001F70B4" w:rsidP="000E087D">
      <w:pPr>
        <w:rPr>
          <w:i/>
          <w:noProof/>
          <w:u w:val="single"/>
        </w:rPr>
      </w:pPr>
      <w:r w:rsidRPr="00302757">
        <w:rPr>
          <w:lang w:eastAsia="en-US"/>
        </w:rPr>
        <w:t>4) Урна</w:t>
      </w:r>
    </w:p>
    <w:p w:rsidR="001F70B4" w:rsidRDefault="001F70B4" w:rsidP="001F70B4">
      <w:pPr>
        <w:spacing w:after="200" w:line="276" w:lineRule="auto"/>
        <w:rPr>
          <w:i/>
          <w:noProof/>
          <w:sz w:val="28"/>
          <w:szCs w:val="28"/>
          <w:u w:val="single"/>
        </w:rPr>
      </w:pPr>
    </w:p>
    <w:p w:rsidR="001F70B4" w:rsidRPr="00302757" w:rsidRDefault="001F70B4" w:rsidP="001F70B4">
      <w:pPr>
        <w:spacing w:after="200" w:line="276" w:lineRule="auto"/>
        <w:rPr>
          <w:i/>
          <w:noProof/>
          <w:u w:val="single"/>
        </w:rPr>
      </w:pPr>
    </w:p>
    <w:p w:rsidR="00302757" w:rsidRDefault="00302757" w:rsidP="00153F6E">
      <w:pPr>
        <w:spacing w:after="200" w:line="276" w:lineRule="auto"/>
        <w:rPr>
          <w:i/>
          <w:noProof/>
          <w:u w:val="single"/>
        </w:rPr>
      </w:pPr>
    </w:p>
    <w:p w:rsidR="00622D5B" w:rsidRPr="00302757" w:rsidRDefault="001F70B4" w:rsidP="00153F6E">
      <w:pPr>
        <w:spacing w:after="200" w:line="276" w:lineRule="auto"/>
        <w:rPr>
          <w:lang w:eastAsia="en-US"/>
        </w:rPr>
      </w:pPr>
      <w:r w:rsidRPr="00302757">
        <w:rPr>
          <w:i/>
          <w:noProof/>
          <w:u w:val="single"/>
        </w:rPr>
        <w:t>(или иное визуализированное изображение)</w:t>
      </w:r>
    </w:p>
    <w:p w:rsidR="00981E11" w:rsidRDefault="00981E11" w:rsidP="00E941EC">
      <w:pPr>
        <w:spacing w:line="274" w:lineRule="exact"/>
        <w:rPr>
          <w:spacing w:val="-4"/>
          <w:sz w:val="28"/>
          <w:szCs w:val="28"/>
        </w:rPr>
      </w:pPr>
    </w:p>
    <w:p w:rsidR="00302757" w:rsidRDefault="00302757" w:rsidP="000E087D">
      <w:pPr>
        <w:ind w:left="10915"/>
        <w:rPr>
          <w:spacing w:val="-4"/>
          <w:sz w:val="28"/>
          <w:szCs w:val="28"/>
        </w:rPr>
      </w:pPr>
    </w:p>
    <w:p w:rsidR="00302757" w:rsidRDefault="00302757" w:rsidP="000E087D">
      <w:pPr>
        <w:ind w:left="10915"/>
        <w:rPr>
          <w:spacing w:val="-4"/>
          <w:sz w:val="28"/>
          <w:szCs w:val="28"/>
        </w:rPr>
      </w:pP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Приложение 6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к постановлению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администрации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Новоалександровского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городского округа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Ставропольского края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t>от 30.03.2020 года № 433</w:t>
      </w:r>
    </w:p>
    <w:p w:rsidR="00AD0C1A" w:rsidRPr="00302757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302757">
        <w:rPr>
          <w:caps/>
        </w:rPr>
        <w:t>АДРЕСНЫЙ ПЕРЕЧЕНЬ</w:t>
      </w:r>
    </w:p>
    <w:p w:rsidR="00302757" w:rsidRDefault="00AD0C1A" w:rsidP="00302757">
      <w:pPr>
        <w:autoSpaceDE w:val="0"/>
        <w:autoSpaceDN w:val="0"/>
        <w:adjustRightInd w:val="0"/>
        <w:spacing w:line="240" w:lineRule="exact"/>
        <w:jc w:val="center"/>
      </w:pPr>
      <w:r w:rsidRPr="00302757">
        <w:t>дворовых территорий, нуждающихся в благоустройстве (с учетом их физического состояния) и подлежащих благоустройству,</w:t>
      </w:r>
    </w:p>
    <w:p w:rsidR="00AD0C1A" w:rsidRPr="00302757" w:rsidRDefault="00AD0C1A" w:rsidP="00302757">
      <w:pPr>
        <w:autoSpaceDE w:val="0"/>
        <w:autoSpaceDN w:val="0"/>
        <w:adjustRightInd w:val="0"/>
        <w:spacing w:line="240" w:lineRule="exact"/>
        <w:jc w:val="center"/>
      </w:pPr>
      <w:r w:rsidRPr="00302757">
        <w:t>исходя из минимального перечня работ по благоустройству, в 2018 – 2023годах</w:t>
      </w:r>
    </w:p>
    <w:p w:rsidR="00AD0C1A" w:rsidRPr="00302757" w:rsidRDefault="00AD0C1A" w:rsidP="00AD0C1A">
      <w:pPr>
        <w:autoSpaceDE w:val="0"/>
        <w:autoSpaceDN w:val="0"/>
        <w:adjustRightInd w:val="0"/>
        <w:spacing w:line="240" w:lineRule="exact"/>
        <w:jc w:val="center"/>
        <w:outlineLvl w:val="2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457"/>
      </w:tblGrid>
      <w:tr w:rsidR="00AD0C1A" w:rsidRPr="00302757" w:rsidTr="001F70B4">
        <w:trPr>
          <w:cantSplit/>
          <w:trHeight w:val="1099"/>
        </w:trPr>
        <w:tc>
          <w:tcPr>
            <w:tcW w:w="708" w:type="dxa"/>
            <w:vAlign w:val="center"/>
          </w:tcPr>
          <w:p w:rsidR="00AD0C1A" w:rsidRPr="00302757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№</w:t>
            </w:r>
            <w:r w:rsidRPr="0030275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459" w:type="dxa"/>
            <w:vAlign w:val="center"/>
          </w:tcPr>
          <w:p w:rsidR="00AD0C1A" w:rsidRPr="00302757" w:rsidRDefault="00AD0C1A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Адрес (местоположение) дворовой территории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2018 год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-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2019 год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-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2020 год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E92616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-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2021 год</w:t>
            </w:r>
          </w:p>
        </w:tc>
      </w:tr>
      <w:tr w:rsidR="00AD0C1A" w:rsidRPr="00302757" w:rsidTr="0014493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Pr="00302757" w:rsidRDefault="00AD0C1A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1A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 в г. Новоалександровск, ул.Советская,317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2022 год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 в г. Новоалександровск, ул.Ленина,119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2023 год</w:t>
            </w:r>
          </w:p>
        </w:tc>
      </w:tr>
      <w:tr w:rsidR="00BF1724" w:rsidRPr="00302757" w:rsidTr="001F70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24" w:rsidRPr="00302757" w:rsidRDefault="00BF1724" w:rsidP="001F70B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Благоустройство дворовой территории многоквартирного дома в г. Новоалександровск, пер. Пугач,1</w:t>
            </w:r>
          </w:p>
        </w:tc>
      </w:tr>
    </w:tbl>
    <w:p w:rsidR="00AD0C1A" w:rsidRPr="00302757" w:rsidRDefault="00AD0C1A" w:rsidP="00EE7122">
      <w:pPr>
        <w:spacing w:line="274" w:lineRule="exact"/>
        <w:rPr>
          <w:spacing w:val="-4"/>
        </w:rPr>
      </w:pPr>
    </w:p>
    <w:p w:rsidR="005B4E95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144930" w:rsidRDefault="00144930" w:rsidP="00EE28E8">
      <w:pPr>
        <w:spacing w:line="274" w:lineRule="exact"/>
        <w:ind w:left="10206"/>
        <w:rPr>
          <w:spacing w:val="-4"/>
        </w:rPr>
      </w:pPr>
    </w:p>
    <w:p w:rsidR="005B4E95" w:rsidRDefault="005B4E95" w:rsidP="00EE28E8">
      <w:pPr>
        <w:spacing w:line="274" w:lineRule="exact"/>
        <w:ind w:left="10206"/>
        <w:rPr>
          <w:spacing w:val="-4"/>
        </w:rPr>
      </w:pPr>
    </w:p>
    <w:p w:rsidR="005B4E95" w:rsidRDefault="005B4E95" w:rsidP="00EE28E8">
      <w:pPr>
        <w:spacing w:line="274" w:lineRule="exact"/>
        <w:ind w:left="10206"/>
        <w:rPr>
          <w:spacing w:val="-4"/>
        </w:rPr>
      </w:pPr>
    </w:p>
    <w:p w:rsidR="005B4E95" w:rsidRDefault="005B4E95" w:rsidP="00EE28E8">
      <w:pPr>
        <w:spacing w:line="274" w:lineRule="exact"/>
        <w:ind w:left="10206"/>
        <w:rPr>
          <w:spacing w:val="-4"/>
        </w:rPr>
      </w:pPr>
    </w:p>
    <w:p w:rsidR="005B4E95" w:rsidRDefault="005B4E95" w:rsidP="00EE28E8">
      <w:pPr>
        <w:spacing w:line="274" w:lineRule="exact"/>
        <w:ind w:left="10206"/>
        <w:rPr>
          <w:spacing w:val="-4"/>
        </w:rPr>
      </w:pPr>
    </w:p>
    <w:p w:rsidR="00144930" w:rsidRDefault="00144930" w:rsidP="00EE28E8">
      <w:pPr>
        <w:spacing w:line="274" w:lineRule="exact"/>
        <w:ind w:left="10206"/>
        <w:rPr>
          <w:spacing w:val="-4"/>
        </w:rPr>
      </w:pPr>
    </w:p>
    <w:p w:rsidR="00144930" w:rsidRDefault="00144930" w:rsidP="00EE28E8">
      <w:pPr>
        <w:spacing w:line="274" w:lineRule="exact"/>
        <w:ind w:left="10206"/>
        <w:rPr>
          <w:spacing w:val="-4"/>
        </w:rPr>
      </w:pPr>
    </w:p>
    <w:p w:rsidR="00144930" w:rsidRDefault="00144930" w:rsidP="00EE28E8">
      <w:pPr>
        <w:spacing w:line="274" w:lineRule="exact"/>
        <w:ind w:left="10206"/>
        <w:rPr>
          <w:spacing w:val="-4"/>
        </w:rPr>
      </w:pPr>
    </w:p>
    <w:p w:rsidR="00144930" w:rsidRDefault="00144930" w:rsidP="00EE28E8">
      <w:pPr>
        <w:spacing w:line="274" w:lineRule="exact"/>
        <w:ind w:left="10206"/>
        <w:rPr>
          <w:spacing w:val="-4"/>
        </w:rPr>
      </w:pPr>
    </w:p>
    <w:p w:rsidR="00144930" w:rsidRDefault="00144930" w:rsidP="000E087D">
      <w:pPr>
        <w:ind w:left="10915"/>
        <w:rPr>
          <w:spacing w:val="-4"/>
        </w:rPr>
      </w:pPr>
    </w:p>
    <w:p w:rsidR="00144930" w:rsidRDefault="00144930" w:rsidP="000E087D">
      <w:pPr>
        <w:ind w:left="10915"/>
        <w:rPr>
          <w:spacing w:val="-4"/>
        </w:rPr>
      </w:pPr>
    </w:p>
    <w:p w:rsidR="002D2E57" w:rsidRDefault="002D2E57" w:rsidP="000E087D">
      <w:pPr>
        <w:ind w:left="10915"/>
        <w:rPr>
          <w:spacing w:val="-4"/>
        </w:rPr>
      </w:pP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Приложение 7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к постановлению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администрации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Новоалександровского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городского округа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Ставропольского края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t>от 30.03.2020 года № 433</w:t>
      </w:r>
    </w:p>
    <w:p w:rsidR="00EE28E8" w:rsidRPr="00302757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</w:rPr>
      </w:pPr>
      <w:r w:rsidRPr="00302757">
        <w:rPr>
          <w:caps/>
        </w:rPr>
        <w:t>АДРЕСНЫЙ ПЕРЕЧЕНЬ</w:t>
      </w:r>
    </w:p>
    <w:p w:rsidR="00EE28E8" w:rsidRPr="00302757" w:rsidRDefault="00EE28E8" w:rsidP="001F70B4">
      <w:pPr>
        <w:autoSpaceDE w:val="0"/>
        <w:autoSpaceDN w:val="0"/>
        <w:adjustRightInd w:val="0"/>
        <w:spacing w:line="240" w:lineRule="exact"/>
        <w:jc w:val="center"/>
        <w:outlineLvl w:val="2"/>
      </w:pPr>
      <w:r w:rsidRPr="00302757">
        <w:rPr>
          <w:rFonts w:eastAsia="Calibri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за счет средств указанных лиц в 2018 </w:t>
      </w:r>
      <w:r w:rsidR="0038358D" w:rsidRPr="00302757">
        <w:rPr>
          <w:rFonts w:eastAsia="Calibri"/>
        </w:rPr>
        <w:t>–</w:t>
      </w:r>
      <w:r w:rsidRPr="00302757">
        <w:rPr>
          <w:rFonts w:eastAsia="Calibri"/>
        </w:rPr>
        <w:t xml:space="preserve"> 20</w:t>
      </w:r>
      <w:r w:rsidR="0038358D" w:rsidRPr="00302757">
        <w:rPr>
          <w:rFonts w:eastAsia="Calibri"/>
        </w:rPr>
        <w:t xml:space="preserve">24 </w:t>
      </w:r>
      <w:r w:rsidRPr="00302757">
        <w:rPr>
          <w:rFonts w:eastAsia="Calibri"/>
        </w:rPr>
        <w:t>годах</w:t>
      </w:r>
    </w:p>
    <w:p w:rsidR="00EE28E8" w:rsidRPr="00302757" w:rsidRDefault="00EE28E8" w:rsidP="00EE28E8">
      <w:pPr>
        <w:autoSpaceDE w:val="0"/>
        <w:autoSpaceDN w:val="0"/>
        <w:adjustRightInd w:val="0"/>
        <w:spacing w:line="240" w:lineRule="exact"/>
        <w:jc w:val="center"/>
        <w:outlineLvl w:val="2"/>
      </w:pPr>
    </w:p>
    <w:tbl>
      <w:tblPr>
        <w:tblW w:w="15559" w:type="dxa"/>
        <w:tblLayout w:type="fixed"/>
        <w:tblLook w:val="0000" w:firstRow="0" w:lastRow="0" w:firstColumn="0" w:lastColumn="0" w:noHBand="0" w:noVBand="0"/>
      </w:tblPr>
      <w:tblGrid>
        <w:gridCol w:w="710"/>
        <w:gridCol w:w="9321"/>
        <w:gridCol w:w="5528"/>
      </w:tblGrid>
      <w:tr w:rsidR="00EE28E8" w:rsidRPr="00302757" w:rsidTr="001F70B4">
        <w:trPr>
          <w:cantSplit/>
          <w:trHeight w:val="1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28E8" w:rsidRPr="00302757" w:rsidRDefault="00EE28E8" w:rsidP="000902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02757">
              <w:rPr>
                <w:rFonts w:ascii="Times New Roman" w:hAnsi="Times New Roman" w:cs="Times New Roman"/>
              </w:rPr>
              <w:t>№</w:t>
            </w:r>
            <w:r w:rsidRPr="0030275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302757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02757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8E8" w:rsidRPr="00302757" w:rsidRDefault="00EE28E8" w:rsidP="00090293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302757">
              <w:rPr>
                <w:rFonts w:ascii="Times New Roman" w:hAnsi="Times New Roman" w:cs="Times New Roman"/>
              </w:rPr>
              <w:t>Наименование юридического лица (индивидуального предпринимателя), в собственности которого находится объект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8E8" w:rsidRPr="00302757" w:rsidRDefault="00EE28E8" w:rsidP="00090293">
            <w:pPr>
              <w:jc w:val="center"/>
            </w:pPr>
            <w:r w:rsidRPr="00302757">
              <w:t>1.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9D5756" w:rsidP="00F96638">
            <w:r w:rsidRPr="00302757">
              <w:t xml:space="preserve">г. Новоалександровск, </w:t>
            </w:r>
            <w:r w:rsidR="0038358D" w:rsidRPr="00302757">
              <w:t>Строительная, 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r w:rsidR="0038358D" w:rsidRPr="00302757">
              <w:t>Голик В.А</w:t>
            </w:r>
            <w:r w:rsidRPr="00302757">
              <w:t>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2.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F96638">
            <w:r w:rsidRPr="00302757">
              <w:t xml:space="preserve">г. </w:t>
            </w:r>
            <w:proofErr w:type="gramStart"/>
            <w:r w:rsidRPr="00302757">
              <w:t>Новоалександровск ,</w:t>
            </w:r>
            <w:proofErr w:type="gramEnd"/>
            <w:r w:rsidRPr="00302757">
              <w:t xml:space="preserve"> </w:t>
            </w:r>
            <w:proofErr w:type="spellStart"/>
            <w:r w:rsidRPr="00302757">
              <w:t>ул.</w:t>
            </w:r>
            <w:r w:rsidR="0038358D" w:rsidRPr="00302757">
              <w:t>Калинина</w:t>
            </w:r>
            <w:proofErr w:type="spellEnd"/>
            <w:r w:rsidR="0038358D" w:rsidRPr="00302757">
              <w:t>, 42/1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r w:rsidR="0038358D" w:rsidRPr="00302757">
              <w:t>Золотарева С. В.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3.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F96638">
            <w:r w:rsidRPr="00302757">
              <w:t xml:space="preserve">г. </w:t>
            </w:r>
            <w:proofErr w:type="gramStart"/>
            <w:r w:rsidRPr="00302757">
              <w:t>Новоалександровск ,</w:t>
            </w:r>
            <w:proofErr w:type="gramEnd"/>
            <w:r w:rsidRPr="00302757">
              <w:t xml:space="preserve"> ул.</w:t>
            </w:r>
            <w:r w:rsidR="0038358D" w:rsidRPr="00302757">
              <w:t>Северная,1/16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r w:rsidR="0038358D" w:rsidRPr="00302757">
              <w:t>Макарова Т. М.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4.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F96638">
            <w:r w:rsidRPr="00302757">
              <w:t xml:space="preserve">г. </w:t>
            </w:r>
            <w:proofErr w:type="gramStart"/>
            <w:r w:rsidRPr="00302757">
              <w:t>Новоалександровск ,</w:t>
            </w:r>
            <w:proofErr w:type="gramEnd"/>
            <w:r w:rsidRPr="00302757">
              <w:t xml:space="preserve"> </w:t>
            </w:r>
            <w:r w:rsidR="0038358D" w:rsidRPr="00302757">
              <w:t>пер. Красноармейский 5/1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proofErr w:type="spellStart"/>
            <w:r w:rsidR="0038358D" w:rsidRPr="00302757">
              <w:t>Цыпкин</w:t>
            </w:r>
            <w:proofErr w:type="spellEnd"/>
            <w:r w:rsidR="0038358D" w:rsidRPr="00302757">
              <w:t xml:space="preserve"> С.В</w:t>
            </w:r>
            <w:r w:rsidRPr="00302757">
              <w:t>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pPr>
              <w:jc w:val="center"/>
            </w:pPr>
            <w:r w:rsidRPr="00302757">
              <w:t>5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1F70B4" w:rsidP="001F70B4">
            <w:r w:rsidRPr="00302757">
              <w:t xml:space="preserve">г. Новоалександровск, </w:t>
            </w:r>
            <w:r w:rsidR="00EE28E8" w:rsidRPr="00302757">
              <w:t>ул.</w:t>
            </w:r>
            <w:r w:rsidR="0038358D" w:rsidRPr="00302757">
              <w:t xml:space="preserve">Победы,9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proofErr w:type="spellStart"/>
            <w:r w:rsidR="0038358D" w:rsidRPr="00302757">
              <w:t>Муленко</w:t>
            </w:r>
            <w:proofErr w:type="spellEnd"/>
            <w:r w:rsidR="0038358D" w:rsidRPr="00302757">
              <w:t xml:space="preserve"> О. Ю.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6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F96638">
            <w:r w:rsidRPr="00302757">
              <w:t xml:space="preserve">г. </w:t>
            </w:r>
            <w:proofErr w:type="gramStart"/>
            <w:r w:rsidRPr="00302757">
              <w:t>Новоалександровск ,</w:t>
            </w:r>
            <w:proofErr w:type="gramEnd"/>
            <w:r w:rsidRPr="00302757">
              <w:t xml:space="preserve"> ул.</w:t>
            </w:r>
            <w:r w:rsidR="0038358D" w:rsidRPr="00302757">
              <w:t xml:space="preserve"> Железнодорожная, 111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r w:rsidR="0038358D" w:rsidRPr="00302757">
              <w:t>Трегубова А. В.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7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38358D" w:rsidP="00F96638">
            <w:r w:rsidRPr="00302757">
              <w:t xml:space="preserve">х. Фельдмаршальский, </w:t>
            </w:r>
            <w:proofErr w:type="spellStart"/>
            <w:r w:rsidRPr="00302757">
              <w:t>Новоалександровскипй</w:t>
            </w:r>
            <w:proofErr w:type="spellEnd"/>
            <w:r w:rsidRPr="00302757">
              <w:t xml:space="preserve"> район, </w:t>
            </w:r>
            <w:proofErr w:type="spellStart"/>
            <w:r w:rsidRPr="00302757">
              <w:t>ул.Ленина</w:t>
            </w:r>
            <w:proofErr w:type="spellEnd"/>
            <w:r w:rsidRPr="00302757">
              <w:t>, 81/1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r w:rsidR="0038358D" w:rsidRPr="00302757">
              <w:t>Линев Н. А.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8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38358D" w:rsidP="00F96638">
            <w:r w:rsidRPr="00302757">
              <w:t>ст. Расшеватская,</w:t>
            </w:r>
            <w:r w:rsidR="00EE28E8" w:rsidRPr="00302757">
              <w:t xml:space="preserve"> </w:t>
            </w:r>
            <w:proofErr w:type="spellStart"/>
            <w:r w:rsidRPr="00302757">
              <w:t>Новоалександровскипй</w:t>
            </w:r>
            <w:proofErr w:type="spellEnd"/>
            <w:r w:rsidRPr="00302757">
              <w:t xml:space="preserve"> район, </w:t>
            </w:r>
            <w:proofErr w:type="spellStart"/>
            <w:r w:rsidR="00EE28E8" w:rsidRPr="00302757">
              <w:t>ул.</w:t>
            </w:r>
            <w:r w:rsidRPr="00302757">
              <w:t>Фрунзе</w:t>
            </w:r>
            <w:proofErr w:type="spellEnd"/>
            <w:r w:rsidRPr="00302757">
              <w:t>, 49А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proofErr w:type="spellStart"/>
            <w:r w:rsidR="0038358D" w:rsidRPr="00302757">
              <w:t>Швырев</w:t>
            </w:r>
            <w:proofErr w:type="spellEnd"/>
            <w:r w:rsidR="0038358D" w:rsidRPr="00302757">
              <w:t xml:space="preserve"> В.А.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9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38358D" w:rsidP="00F96638">
            <w:r w:rsidRPr="00302757">
              <w:t xml:space="preserve">п. </w:t>
            </w:r>
            <w:proofErr w:type="spellStart"/>
            <w:proofErr w:type="gramStart"/>
            <w:r w:rsidRPr="00302757">
              <w:t>Темижбекский</w:t>
            </w:r>
            <w:proofErr w:type="spellEnd"/>
            <w:r w:rsidRPr="00302757">
              <w:t xml:space="preserve">, </w:t>
            </w:r>
            <w:r w:rsidR="00EE28E8" w:rsidRPr="00302757">
              <w:t xml:space="preserve"> </w:t>
            </w:r>
            <w:proofErr w:type="spellStart"/>
            <w:r w:rsidRPr="00302757">
              <w:t>Новоалександровскипй</w:t>
            </w:r>
            <w:proofErr w:type="spellEnd"/>
            <w:proofErr w:type="gramEnd"/>
            <w:r w:rsidRPr="00302757">
              <w:t xml:space="preserve"> район, </w:t>
            </w:r>
            <w:r w:rsidR="00EE28E8" w:rsidRPr="00302757">
              <w:t>ул.</w:t>
            </w:r>
            <w:r w:rsidRPr="00302757">
              <w:t>Шоссейная</w:t>
            </w:r>
            <w:r w:rsidR="00EE28E8" w:rsidRPr="00302757">
              <w:t>,2</w:t>
            </w:r>
            <w:r w:rsidRPr="00302757"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1F70B4">
            <w:r w:rsidRPr="00302757">
              <w:t xml:space="preserve">ИП </w:t>
            </w:r>
            <w:proofErr w:type="spellStart"/>
            <w:r w:rsidR="0038358D" w:rsidRPr="00302757">
              <w:t>Черпомовор</w:t>
            </w:r>
            <w:proofErr w:type="spellEnd"/>
            <w:r w:rsidR="0038358D" w:rsidRPr="00302757">
              <w:t xml:space="preserve"> Ю.М.</w:t>
            </w:r>
          </w:p>
        </w:tc>
      </w:tr>
      <w:tr w:rsidR="00EE28E8" w:rsidRPr="00302757" w:rsidTr="001F70B4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EE28E8" w:rsidP="00EE28E8">
            <w:pPr>
              <w:jc w:val="center"/>
            </w:pPr>
            <w:r w:rsidRPr="00302757">
              <w:t>10</w:t>
            </w:r>
          </w:p>
        </w:tc>
        <w:tc>
          <w:tcPr>
            <w:tcW w:w="9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E8" w:rsidRPr="00302757" w:rsidRDefault="0038358D" w:rsidP="00F96638">
            <w:r w:rsidRPr="00302757">
              <w:t>ст. Григорополисская Новоалександровский район, ул. Калинина, 72/1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2EA" w:rsidRPr="00302757" w:rsidRDefault="00EE28E8" w:rsidP="001F70B4">
            <w:r w:rsidRPr="00302757">
              <w:t xml:space="preserve">ИП </w:t>
            </w:r>
            <w:proofErr w:type="spellStart"/>
            <w:r w:rsidR="0038358D" w:rsidRPr="00302757">
              <w:t>Бибенко</w:t>
            </w:r>
            <w:proofErr w:type="spellEnd"/>
            <w:r w:rsidR="0038358D" w:rsidRPr="00302757">
              <w:t xml:space="preserve"> С. А.</w:t>
            </w:r>
            <w:r w:rsidR="00171FD2" w:rsidRPr="00302757">
              <w:t xml:space="preserve"> </w:t>
            </w:r>
          </w:p>
        </w:tc>
      </w:tr>
    </w:tbl>
    <w:p w:rsidR="00EE28E8" w:rsidRPr="00302757" w:rsidRDefault="00EE28E8" w:rsidP="008574F4">
      <w:pPr>
        <w:spacing w:line="274" w:lineRule="exact"/>
        <w:ind w:left="10206"/>
        <w:rPr>
          <w:spacing w:val="-4"/>
        </w:rPr>
      </w:pPr>
    </w:p>
    <w:p w:rsidR="00EE28E8" w:rsidRPr="00302757" w:rsidRDefault="00EE28E8" w:rsidP="008574F4">
      <w:pPr>
        <w:spacing w:line="274" w:lineRule="exact"/>
        <w:ind w:left="10206"/>
        <w:rPr>
          <w:spacing w:val="-4"/>
        </w:rPr>
      </w:pPr>
    </w:p>
    <w:p w:rsidR="005B4E95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EE28E8" w:rsidRDefault="00EE28E8" w:rsidP="008574F4">
      <w:pPr>
        <w:spacing w:line="274" w:lineRule="exact"/>
        <w:ind w:left="10206"/>
        <w:rPr>
          <w:spacing w:val="-4"/>
        </w:rPr>
      </w:pPr>
    </w:p>
    <w:p w:rsidR="005B4E95" w:rsidRDefault="005B4E95" w:rsidP="008574F4">
      <w:pPr>
        <w:spacing w:line="274" w:lineRule="exact"/>
        <w:ind w:left="10206"/>
        <w:rPr>
          <w:spacing w:val="-4"/>
        </w:rPr>
      </w:pPr>
    </w:p>
    <w:p w:rsidR="005B4E95" w:rsidRDefault="005B4E95" w:rsidP="008574F4">
      <w:pPr>
        <w:spacing w:line="274" w:lineRule="exact"/>
        <w:ind w:left="10206"/>
        <w:rPr>
          <w:spacing w:val="-4"/>
        </w:rPr>
      </w:pPr>
    </w:p>
    <w:p w:rsidR="005B4E95" w:rsidRDefault="005B4E95" w:rsidP="008574F4">
      <w:pPr>
        <w:spacing w:line="274" w:lineRule="exact"/>
        <w:ind w:left="10206"/>
        <w:rPr>
          <w:spacing w:val="-4"/>
        </w:rPr>
      </w:pPr>
    </w:p>
    <w:p w:rsidR="005B4E95" w:rsidRPr="00302757" w:rsidRDefault="005B4E95" w:rsidP="008574F4">
      <w:pPr>
        <w:spacing w:line="274" w:lineRule="exact"/>
        <w:ind w:left="10206"/>
        <w:rPr>
          <w:spacing w:val="-4"/>
        </w:rPr>
      </w:pPr>
    </w:p>
    <w:p w:rsidR="00144930" w:rsidRDefault="00144930" w:rsidP="000E087D">
      <w:pPr>
        <w:ind w:left="10915"/>
        <w:rPr>
          <w:spacing w:val="-4"/>
        </w:rPr>
      </w:pPr>
    </w:p>
    <w:p w:rsidR="005B4E95" w:rsidRDefault="005B4E95" w:rsidP="000E087D">
      <w:pPr>
        <w:ind w:left="10915"/>
        <w:rPr>
          <w:spacing w:val="-4"/>
        </w:rPr>
      </w:pPr>
    </w:p>
    <w:p w:rsidR="005B4E95" w:rsidRDefault="005B4E95" w:rsidP="000E087D">
      <w:pPr>
        <w:ind w:left="10915"/>
        <w:rPr>
          <w:spacing w:val="-4"/>
        </w:rPr>
      </w:pP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Приложение 8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к постановлению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администрации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Новоалександровского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городского округа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Ставропольского края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t>от 30.03.2020 года № 433</w:t>
      </w:r>
    </w:p>
    <w:p w:rsidR="007B6F1C" w:rsidRPr="00302757" w:rsidRDefault="007B6F1C" w:rsidP="007B6F1C">
      <w:pPr>
        <w:shd w:val="clear" w:color="auto" w:fill="FFFFFF"/>
        <w:spacing w:line="240" w:lineRule="exact"/>
        <w:ind w:left="365" w:right="442"/>
        <w:jc w:val="center"/>
      </w:pPr>
    </w:p>
    <w:p w:rsidR="007B6F1C" w:rsidRPr="00302757" w:rsidRDefault="007B6F1C" w:rsidP="007B6F1C">
      <w:pPr>
        <w:shd w:val="clear" w:color="auto" w:fill="FFFFFF"/>
        <w:spacing w:line="240" w:lineRule="exact"/>
        <w:ind w:left="365" w:right="442"/>
        <w:jc w:val="center"/>
      </w:pPr>
      <w:r w:rsidRPr="00302757">
        <w:t>ПЕРЕЧЕНЬ</w:t>
      </w:r>
    </w:p>
    <w:p w:rsidR="007B6F1C" w:rsidRPr="00302757" w:rsidRDefault="007B6F1C" w:rsidP="007B6F1C">
      <w:pPr>
        <w:shd w:val="clear" w:color="auto" w:fill="FFFFFF"/>
        <w:spacing w:line="240" w:lineRule="exact"/>
        <w:ind w:left="365" w:right="442"/>
        <w:jc w:val="center"/>
      </w:pPr>
      <w:r w:rsidRPr="00302757">
        <w:t xml:space="preserve">основных мероприятий и мероприятий муниципальной программы </w:t>
      </w:r>
      <w:proofErr w:type="spellStart"/>
      <w:r w:rsidRPr="00302757">
        <w:t>Новоалександров</w:t>
      </w:r>
      <w:proofErr w:type="spellEnd"/>
      <w:r w:rsidRPr="00302757">
        <w:rPr>
          <w:lang w:val="en-US"/>
        </w:rPr>
        <w:t>c</w:t>
      </w:r>
      <w:r w:rsidRPr="00302757">
        <w:t xml:space="preserve">кого городского округа </w:t>
      </w:r>
      <w:r w:rsidRPr="00302757">
        <w:rPr>
          <w:spacing w:val="-1"/>
        </w:rPr>
        <w:t>Ставропольского края</w:t>
      </w:r>
    </w:p>
    <w:p w:rsidR="007B6F1C" w:rsidRPr="00302757" w:rsidRDefault="007B6F1C" w:rsidP="007B6F1C">
      <w:pPr>
        <w:shd w:val="clear" w:color="auto" w:fill="FFFFFF"/>
        <w:spacing w:line="240" w:lineRule="exact"/>
        <w:ind w:left="365" w:right="442"/>
        <w:jc w:val="center"/>
      </w:pPr>
      <w:r w:rsidRPr="00302757">
        <w:t>&lt;*&gt; - Далее в настоящем Приложении используется сокращение - Программа.</w:t>
      </w:r>
    </w:p>
    <w:p w:rsidR="007B6F1C" w:rsidRPr="00302757" w:rsidRDefault="007B6F1C" w:rsidP="007B6F1C">
      <w:pPr>
        <w:shd w:val="clear" w:color="auto" w:fill="FFFFFF"/>
        <w:spacing w:line="260" w:lineRule="exact"/>
        <w:ind w:left="365" w:right="442"/>
        <w:jc w:val="center"/>
      </w:pPr>
    </w:p>
    <w:tbl>
      <w:tblPr>
        <w:tblW w:w="152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6"/>
        <w:gridCol w:w="4177"/>
        <w:gridCol w:w="3797"/>
        <w:gridCol w:w="1579"/>
        <w:gridCol w:w="1579"/>
        <w:gridCol w:w="3344"/>
      </w:tblGrid>
      <w:tr w:rsidR="007B6F1C" w:rsidRPr="00302757" w:rsidTr="007713C4"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Наименование основного мероприятия и мероприятий Программы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Ответственный исполнитель (соисполнитель)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Срок</w:t>
            </w: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Связь с индикаторами достижения целей Программы и показателями решения задач основных мероприятий Программы</w:t>
            </w:r>
          </w:p>
        </w:tc>
      </w:tr>
      <w:tr w:rsidR="007B6F1C" w:rsidRPr="00302757" w:rsidTr="007713C4">
        <w:trPr>
          <w:trHeight w:val="780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</w:p>
        </w:tc>
        <w:tc>
          <w:tcPr>
            <w:tcW w:w="37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</w:p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</w:p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окончания реализации</w:t>
            </w:r>
          </w:p>
        </w:tc>
        <w:tc>
          <w:tcPr>
            <w:tcW w:w="33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jc w:val="center"/>
            </w:pPr>
            <w:r w:rsidRPr="00302757">
              <w:t>7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9"/>
        </w:trPr>
        <w:tc>
          <w:tcPr>
            <w:tcW w:w="1526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tabs>
                <w:tab w:val="left" w:pos="11550"/>
              </w:tabs>
              <w:spacing w:line="240" w:lineRule="exact"/>
              <w:rPr>
                <w:b/>
              </w:rPr>
            </w:pPr>
            <w:r w:rsidRPr="00302757">
              <w:rPr>
                <w:bCs/>
                <w:iCs/>
              </w:rPr>
              <w:t xml:space="preserve">   </w:t>
            </w:r>
            <w:r w:rsidRPr="00302757">
              <w:rPr>
                <w:b/>
              </w:rPr>
              <w:t>Цель «</w:t>
            </w:r>
            <w:r w:rsidRPr="00302757">
              <w:t>Повышение уровня благоустройства территории Новоалександровского</w:t>
            </w:r>
            <w:r w:rsidRPr="00302757">
              <w:rPr>
                <w:color w:val="000000"/>
                <w:bdr w:val="none" w:sz="0" w:space="0" w:color="auto" w:frame="1"/>
              </w:rPr>
              <w:t xml:space="preserve"> </w:t>
            </w:r>
            <w:r w:rsidRPr="00302757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302757">
              <w:rPr>
                <w:b/>
              </w:rPr>
              <w:t>»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1.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rPr>
                <w:b/>
              </w:rPr>
              <w:t>Основное мероприятие: «</w:t>
            </w:r>
            <w:r w:rsidRPr="00302757">
              <w:t xml:space="preserve">Благоустройство общественных территорий </w:t>
            </w:r>
            <w:r w:rsidRPr="0030275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302757">
              <w:rPr>
                <w:bdr w:val="none" w:sz="0" w:space="0" w:color="auto" w:frame="1"/>
              </w:rPr>
              <w:t>городского округа</w:t>
            </w:r>
            <w:r w:rsidRPr="00302757">
              <w:rPr>
                <w:spacing w:val="-3"/>
              </w:rPr>
              <w:t>»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rPr>
                <w:b/>
              </w:rPr>
            </w:pPr>
            <w:r w:rsidRPr="00302757">
              <w:t>Задача:</w:t>
            </w:r>
            <w:r w:rsidRPr="00302757">
              <w:rPr>
                <w:i/>
              </w:rPr>
              <w:t xml:space="preserve"> «</w:t>
            </w:r>
            <w:r w:rsidRPr="00302757">
              <w:t xml:space="preserve">Повышение качества и комфорта среды проживания населения </w:t>
            </w:r>
            <w:r w:rsidRPr="0030275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302757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302757">
              <w:t>»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1.1.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rPr>
                <w:spacing w:val="-1"/>
              </w:rPr>
              <w:t xml:space="preserve">Благоустройство мест общественного пространства парков и скверов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Территориальные отделы администрации Новоалександровского городского округа Ставропольского края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3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3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1.2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Благоустройство площадей, проспектов, тротуаров и пешеходных дорожек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4D25EF" w:rsidP="007B6F1C">
            <w:pPr>
              <w:spacing w:line="240" w:lineRule="exact"/>
            </w:pPr>
            <w:r w:rsidRPr="00302757">
              <w:t>202</w:t>
            </w:r>
            <w:r w:rsidR="007B6F1C" w:rsidRPr="00302757">
              <w:t>4.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2 приложения 2 к Программе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Пункт 4 приложения 2 к Программе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Пункт 1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1.3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 xml:space="preserve">Приобретение и установка малых архитектурных форм на объектах общественного пространства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2012г.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3 приложения 2 к Программе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Пункт 4 приложения 2 к Программе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Пункт 1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rPr>
                <w:b/>
              </w:rPr>
            </w:pPr>
            <w:r w:rsidRPr="00302757">
              <w:rPr>
                <w:b/>
              </w:rPr>
              <w:t>Основное мероприятие: «</w:t>
            </w:r>
            <w:r w:rsidRPr="00302757">
              <w:t xml:space="preserve">Благоустройство дворовых территорий </w:t>
            </w:r>
            <w:r w:rsidRPr="0030275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302757">
              <w:rPr>
                <w:bdr w:val="none" w:sz="0" w:space="0" w:color="auto" w:frame="1"/>
              </w:rPr>
              <w:t>городского округа</w:t>
            </w:r>
            <w:r w:rsidRPr="00302757">
              <w:t>»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в том числе: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rPr>
                <w:b/>
              </w:rPr>
            </w:pPr>
            <w:r w:rsidRPr="00302757">
              <w:rPr>
                <w:b/>
              </w:rPr>
              <w:t>Задача:</w:t>
            </w:r>
            <w:r w:rsidRPr="00302757">
              <w:rPr>
                <w:i/>
              </w:rPr>
              <w:t xml:space="preserve"> «</w:t>
            </w:r>
            <w:r w:rsidRPr="00302757">
              <w:t xml:space="preserve">Повышение уровня благоустройства дворовых территорий, территорий общего пользования, способствующего безопасной жизнедеятельности населения </w:t>
            </w:r>
            <w:r w:rsidRPr="0030275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302757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302757">
              <w:t>»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2.1.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Территориальные отделы администрации Новоалександровского городского округа Ставропольского края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 xml:space="preserve">Отдел жилищно-коммунального хозяйства администрации Новоалександровского городского округа Ставропольского края 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5 приложения 2 к Программе</w:t>
            </w:r>
          </w:p>
          <w:p w:rsidR="007B6F1C" w:rsidRPr="00302757" w:rsidRDefault="007B6F1C" w:rsidP="007713C4">
            <w:pPr>
              <w:spacing w:line="240" w:lineRule="exact"/>
            </w:pP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Пункт 6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rPr>
                <w:bCs/>
              </w:rPr>
            </w:pPr>
            <w:r w:rsidRPr="00302757">
              <w:rPr>
                <w:bCs/>
              </w:rPr>
              <w:t>Устройство детских спортивных и игровых площадок на территории дворов многоквартирных домов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7 приложения 2 к Программе</w:t>
            </w:r>
          </w:p>
          <w:p w:rsidR="007B6F1C" w:rsidRPr="00302757" w:rsidRDefault="007B6F1C" w:rsidP="007713C4">
            <w:pPr>
              <w:spacing w:line="240" w:lineRule="exact"/>
            </w:pP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Пункт 8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3.</w:t>
            </w:r>
          </w:p>
        </w:tc>
        <w:tc>
          <w:tcPr>
            <w:tcW w:w="14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  <w:rPr>
                <w:b/>
              </w:rPr>
            </w:pPr>
            <w:r w:rsidRPr="00302757">
              <w:rPr>
                <w:b/>
              </w:rPr>
              <w:t xml:space="preserve">Основное мероприятие: </w:t>
            </w:r>
            <w:r w:rsidRPr="00302757">
              <w:rPr>
                <w:b/>
                <w:bCs/>
              </w:rPr>
              <w:t>«</w:t>
            </w:r>
            <w:r w:rsidRPr="00302757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302757">
              <w:rPr>
                <w:spacing w:val="-2"/>
              </w:rPr>
              <w:t>»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в том числе: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tabs>
                <w:tab w:val="left" w:pos="1740"/>
              </w:tabs>
              <w:spacing w:line="240" w:lineRule="exact"/>
              <w:rPr>
                <w:b/>
              </w:rPr>
            </w:pPr>
            <w:r w:rsidRPr="00302757">
              <w:rPr>
                <w:b/>
              </w:rPr>
              <w:t>Задача:</w:t>
            </w:r>
            <w:r w:rsidRPr="00302757">
              <w:rPr>
                <w:b/>
                <w:i/>
              </w:rPr>
              <w:t xml:space="preserve"> </w:t>
            </w:r>
            <w:r w:rsidRPr="00302757">
              <w:rPr>
                <w:i/>
              </w:rPr>
              <w:t>«</w:t>
            </w:r>
            <w:r w:rsidRPr="00302757">
              <w:t xml:space="preserve">Повышение вовлеченности граждан в реализации мероприятий по благоустройству территорий </w:t>
            </w:r>
            <w:r w:rsidRPr="00302757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302757">
              <w:rPr>
                <w:bdr w:val="none" w:sz="0" w:space="0" w:color="auto" w:frame="1"/>
              </w:rPr>
              <w:t>городского округа Ставропольского края</w:t>
            </w:r>
            <w:r w:rsidRPr="00302757">
              <w:t>»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3.1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2004г.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9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3.2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hd w:val="clear" w:color="auto" w:fill="FFFFFF"/>
              <w:spacing w:line="240" w:lineRule="exact"/>
              <w:ind w:left="5" w:right="34"/>
            </w:pPr>
            <w:r w:rsidRPr="00302757">
              <w:t xml:space="preserve">Изготовление дизайн-проектов на общественные территории, нуждающиеся в благоустройстве 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Отдел жилищно-коммунального хозяйства администрации Новоалександровского городского округа Ставропольского края</w:t>
            </w:r>
          </w:p>
          <w:p w:rsidR="007B6F1C" w:rsidRPr="00302757" w:rsidRDefault="007B6F1C" w:rsidP="007713C4">
            <w:pPr>
              <w:spacing w:line="240" w:lineRule="exact"/>
            </w:pPr>
            <w:r w:rsidRPr="00302757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9 приложения 2 к Программе</w:t>
            </w:r>
          </w:p>
        </w:tc>
      </w:tr>
      <w:tr w:rsidR="007B6F1C" w:rsidRPr="00302757" w:rsidTr="007713C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3.3.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hd w:val="clear" w:color="auto" w:fill="FFFFFF"/>
              <w:spacing w:line="240" w:lineRule="exact"/>
              <w:ind w:left="5" w:right="34"/>
            </w:pPr>
            <w:r w:rsidRPr="00302757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Территориальные отделы администрации Новоалександровского городского округа Ставропольского края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2018г.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2024г.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C" w:rsidRPr="00302757" w:rsidRDefault="007B6F1C" w:rsidP="007713C4">
            <w:pPr>
              <w:spacing w:line="240" w:lineRule="exact"/>
            </w:pPr>
            <w:r w:rsidRPr="00302757">
              <w:t>Пункт 18 приложения 2 к Программе</w:t>
            </w:r>
          </w:p>
        </w:tc>
      </w:tr>
    </w:tbl>
    <w:p w:rsidR="007B6F1C" w:rsidRPr="00302757" w:rsidRDefault="007B6F1C" w:rsidP="007B6F1C">
      <w:pPr>
        <w:ind w:left="-142"/>
      </w:pPr>
    </w:p>
    <w:p w:rsidR="007B6F1C" w:rsidRPr="00302757" w:rsidRDefault="007B6F1C" w:rsidP="007B6F1C">
      <w:pPr>
        <w:ind w:left="-142"/>
      </w:pPr>
    </w:p>
    <w:p w:rsidR="007B6F1C" w:rsidRPr="00302757" w:rsidRDefault="007B6F1C" w:rsidP="007B6F1C">
      <w:pPr>
        <w:outlineLvl w:val="1"/>
      </w:pPr>
      <w:r w:rsidRPr="00302757">
        <w:t>&lt;*&gt; - Далее в настоящем Приложении используется сокращение - Программа.</w:t>
      </w:r>
    </w:p>
    <w:p w:rsidR="00F96638" w:rsidRPr="00302757" w:rsidRDefault="00F96638" w:rsidP="00F96638"/>
    <w:p w:rsidR="00F96638" w:rsidRPr="00302757" w:rsidRDefault="00F96638" w:rsidP="00F96638"/>
    <w:p w:rsidR="00F96638" w:rsidRPr="00302757" w:rsidRDefault="00F96638" w:rsidP="00F96638"/>
    <w:p w:rsidR="005B4E95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622D5B" w:rsidRPr="00302757" w:rsidRDefault="00622D5B" w:rsidP="00210BCC">
      <w:pPr>
        <w:spacing w:line="260" w:lineRule="exact"/>
        <w:rPr>
          <w:spacing w:val="-4"/>
        </w:rPr>
      </w:pPr>
    </w:p>
    <w:p w:rsidR="00622D5B" w:rsidRPr="00302757" w:rsidRDefault="00622D5B" w:rsidP="00F96638">
      <w:pPr>
        <w:spacing w:line="260" w:lineRule="exact"/>
        <w:ind w:left="10206"/>
        <w:rPr>
          <w:spacing w:val="-4"/>
        </w:rPr>
      </w:pPr>
    </w:p>
    <w:p w:rsidR="005B4E95" w:rsidRDefault="005B4E95" w:rsidP="000E087D">
      <w:pPr>
        <w:ind w:left="10915"/>
        <w:rPr>
          <w:spacing w:val="-4"/>
        </w:rPr>
      </w:pPr>
    </w:p>
    <w:p w:rsidR="005B4E95" w:rsidRDefault="005B4E95" w:rsidP="000E087D">
      <w:pPr>
        <w:ind w:left="10915"/>
        <w:rPr>
          <w:spacing w:val="-4"/>
        </w:rPr>
      </w:pPr>
    </w:p>
    <w:p w:rsidR="005B4E95" w:rsidRDefault="005B4E95" w:rsidP="000E087D">
      <w:pPr>
        <w:ind w:left="10915"/>
        <w:rPr>
          <w:spacing w:val="-4"/>
        </w:rPr>
      </w:pPr>
    </w:p>
    <w:p w:rsidR="005B4E95" w:rsidRDefault="005B4E95" w:rsidP="000E087D">
      <w:pPr>
        <w:ind w:left="10915"/>
        <w:rPr>
          <w:spacing w:val="-4"/>
        </w:rPr>
      </w:pP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Приложение 9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к постановлению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администрации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Новоалександровского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 xml:space="preserve">городского округа 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rPr>
          <w:spacing w:val="-4"/>
        </w:rPr>
        <w:t>Ставропольского края</w:t>
      </w:r>
    </w:p>
    <w:p w:rsidR="000E087D" w:rsidRPr="00302757" w:rsidRDefault="000E087D" w:rsidP="000E087D">
      <w:pPr>
        <w:ind w:left="10915"/>
        <w:rPr>
          <w:spacing w:val="-4"/>
        </w:rPr>
      </w:pPr>
      <w:r w:rsidRPr="00302757">
        <w:t>от 30.03.2020 года № 433</w:t>
      </w:r>
    </w:p>
    <w:p w:rsidR="00150B8B" w:rsidRPr="00302757" w:rsidRDefault="00150B8B" w:rsidP="00150B8B">
      <w:pPr>
        <w:suppressAutoHyphens/>
        <w:jc w:val="center"/>
        <w:rPr>
          <w:rFonts w:eastAsia="Calibri"/>
          <w:lang w:eastAsia="en-US"/>
        </w:rPr>
      </w:pPr>
      <w:r w:rsidRPr="00302757">
        <w:rPr>
          <w:rFonts w:eastAsia="Calibri"/>
          <w:lang w:eastAsia="en-US"/>
        </w:rPr>
        <w:t xml:space="preserve">Сведения </w:t>
      </w:r>
    </w:p>
    <w:p w:rsidR="00150B8B" w:rsidRDefault="00150B8B" w:rsidP="00150B8B">
      <w:pPr>
        <w:suppressAutoHyphens/>
        <w:jc w:val="center"/>
        <w:rPr>
          <w:rFonts w:eastAsia="Calibri"/>
          <w:lang w:eastAsia="en-US"/>
        </w:rPr>
      </w:pPr>
      <w:r w:rsidRPr="00302757">
        <w:rPr>
          <w:rFonts w:eastAsia="Calibri"/>
          <w:lang w:eastAsia="en-US"/>
        </w:rPr>
        <w:t>о весовых коэффициентах, присвоенных целям Программы, задачам основных мероприятий</w:t>
      </w:r>
    </w:p>
    <w:p w:rsidR="00144930" w:rsidRPr="00302757" w:rsidRDefault="00144930" w:rsidP="00150B8B">
      <w:pPr>
        <w:suppressAutoHyphens/>
        <w:jc w:val="center"/>
        <w:rPr>
          <w:rFonts w:eastAsia="Calibri"/>
          <w:lang w:eastAsia="en-US"/>
        </w:rPr>
      </w:pPr>
    </w:p>
    <w:tbl>
      <w:tblPr>
        <w:tblStyle w:val="110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6335"/>
        <w:gridCol w:w="1417"/>
        <w:gridCol w:w="1276"/>
        <w:gridCol w:w="1418"/>
        <w:gridCol w:w="1275"/>
        <w:gridCol w:w="1276"/>
        <w:gridCol w:w="1134"/>
      </w:tblGrid>
      <w:tr w:rsidR="00150B8B" w:rsidRPr="00302757" w:rsidTr="00150B8B">
        <w:tc>
          <w:tcPr>
            <w:tcW w:w="861" w:type="dxa"/>
            <w:vMerge w:val="restart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№п/п</w:t>
            </w:r>
          </w:p>
        </w:tc>
        <w:tc>
          <w:tcPr>
            <w:tcW w:w="6335" w:type="dxa"/>
            <w:vMerge w:val="restart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Цели Программы и задачи основных мероприятий</w:t>
            </w:r>
          </w:p>
        </w:tc>
        <w:tc>
          <w:tcPr>
            <w:tcW w:w="7796" w:type="dxa"/>
            <w:gridSpan w:val="6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Значения весовых коэффициентов, присвоенных целям Программы и задачам основных мероприятий по годам</w:t>
            </w:r>
          </w:p>
        </w:tc>
      </w:tr>
      <w:tr w:rsidR="00150B8B" w:rsidRPr="00302757" w:rsidTr="00150B8B">
        <w:tc>
          <w:tcPr>
            <w:tcW w:w="861" w:type="dxa"/>
            <w:vMerge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335" w:type="dxa"/>
            <w:vMerge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</w:tcPr>
          <w:p w:rsidR="00150B8B" w:rsidRPr="00302757" w:rsidRDefault="00150B8B" w:rsidP="00150B8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2018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2019</w:t>
            </w:r>
          </w:p>
        </w:tc>
        <w:tc>
          <w:tcPr>
            <w:tcW w:w="1418" w:type="dxa"/>
          </w:tcPr>
          <w:p w:rsidR="00150B8B" w:rsidRPr="00302757" w:rsidRDefault="00150B8B" w:rsidP="00150B8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2020</w:t>
            </w:r>
          </w:p>
        </w:tc>
        <w:tc>
          <w:tcPr>
            <w:tcW w:w="1275" w:type="dxa"/>
          </w:tcPr>
          <w:p w:rsidR="00150B8B" w:rsidRPr="00302757" w:rsidRDefault="00150B8B" w:rsidP="00150B8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1134" w:type="dxa"/>
          </w:tcPr>
          <w:p w:rsidR="00150B8B" w:rsidRPr="00302757" w:rsidRDefault="00150B8B" w:rsidP="00150B8B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2023</w:t>
            </w:r>
          </w:p>
        </w:tc>
      </w:tr>
      <w:tr w:rsidR="00150B8B" w:rsidRPr="00302757" w:rsidTr="00150B8B">
        <w:tc>
          <w:tcPr>
            <w:tcW w:w="861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33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Цель 1 Программы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уровня благоустройства территории Новоалександровского городского округа Ставропольского края</w:t>
            </w:r>
          </w:p>
        </w:tc>
        <w:tc>
          <w:tcPr>
            <w:tcW w:w="1417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18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50B8B" w:rsidRPr="00302757" w:rsidTr="00150B8B">
        <w:trPr>
          <w:trHeight w:val="425"/>
        </w:trPr>
        <w:tc>
          <w:tcPr>
            <w:tcW w:w="861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1.1.</w:t>
            </w:r>
          </w:p>
        </w:tc>
        <w:tc>
          <w:tcPr>
            <w:tcW w:w="633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1 </w:t>
            </w:r>
            <w:r w:rsidRPr="00302757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«</w:t>
            </w: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качества и комфорта среды проживания населения Новоалександровского городского округа Ставропольского края»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основного мероприятия 1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1417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418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0,8</w:t>
            </w:r>
          </w:p>
        </w:tc>
        <w:tc>
          <w:tcPr>
            <w:tcW w:w="127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50B8B" w:rsidRPr="00302757" w:rsidTr="00150B8B">
        <w:tc>
          <w:tcPr>
            <w:tcW w:w="861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2.1.</w:t>
            </w:r>
          </w:p>
        </w:tc>
        <w:tc>
          <w:tcPr>
            <w:tcW w:w="633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1 </w:t>
            </w:r>
            <w:r w:rsidRPr="00302757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«</w:t>
            </w: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уровня благоустройства дворовых территорий, территорий общего пользования, способствующего безопасной жизнедеятельности населения Новоалександровского городского округа Ставропольского края»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основного мероприятия 2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1417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7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</w:tr>
      <w:tr w:rsidR="00150B8B" w:rsidRPr="00302757" w:rsidTr="00150B8B">
        <w:trPr>
          <w:trHeight w:val="470"/>
        </w:trPr>
        <w:tc>
          <w:tcPr>
            <w:tcW w:w="861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633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Задача 1 </w:t>
            </w:r>
            <w:r w:rsidRPr="00302757">
              <w:rPr>
                <w:rFonts w:ascii="Times New Roman" w:hAnsi="Times New Roman"/>
                <w:i/>
                <w:sz w:val="20"/>
                <w:szCs w:val="20"/>
                <w:lang w:eastAsia="ar-SA"/>
              </w:rPr>
              <w:t>«</w:t>
            </w: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Повышение вовлеченности граждан в реализации мероприятий по благоустройству территорий Новоалександровского городского округа Ставропольского края»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основного мероприятия 3</w:t>
            </w:r>
          </w:p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1417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418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0,1</w:t>
            </w:r>
          </w:p>
        </w:tc>
        <w:tc>
          <w:tcPr>
            <w:tcW w:w="1275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276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1134" w:type="dxa"/>
          </w:tcPr>
          <w:p w:rsidR="00150B8B" w:rsidRPr="00302757" w:rsidRDefault="00150B8B" w:rsidP="00150B8B">
            <w:pPr>
              <w:suppressAutoHyphens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02757">
              <w:rPr>
                <w:rFonts w:ascii="Times New Roman" w:hAnsi="Times New Roman"/>
                <w:sz w:val="20"/>
                <w:szCs w:val="20"/>
                <w:lang w:eastAsia="ar-SA"/>
              </w:rPr>
              <w:t>0,0</w:t>
            </w:r>
          </w:p>
        </w:tc>
      </w:tr>
    </w:tbl>
    <w:p w:rsidR="00150B8B" w:rsidRPr="00302757" w:rsidRDefault="00150B8B" w:rsidP="00150B8B">
      <w:pPr>
        <w:tabs>
          <w:tab w:val="left" w:pos="12900"/>
        </w:tabs>
        <w:suppressAutoHyphens/>
        <w:spacing w:line="240" w:lineRule="exact"/>
        <w:ind w:left="8931"/>
        <w:rPr>
          <w:lang w:eastAsia="ar-SA"/>
        </w:rPr>
      </w:pPr>
    </w:p>
    <w:p w:rsidR="00150B8B" w:rsidRPr="00302757" w:rsidRDefault="00150B8B" w:rsidP="00150B8B">
      <w:pPr>
        <w:suppressAutoHyphens/>
        <w:spacing w:line="274" w:lineRule="exact"/>
        <w:rPr>
          <w:spacing w:val="-4"/>
          <w:lang w:eastAsia="ar-SA"/>
        </w:rPr>
      </w:pPr>
    </w:p>
    <w:p w:rsidR="005B4E95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8574F4" w:rsidRPr="00302757" w:rsidRDefault="008574F4" w:rsidP="00FF6CC1">
      <w:pPr>
        <w:tabs>
          <w:tab w:val="left" w:pos="12900"/>
        </w:tabs>
        <w:spacing w:line="240" w:lineRule="exact"/>
        <w:ind w:left="8931"/>
        <w:rPr>
          <w:spacing w:val="-4"/>
        </w:rPr>
      </w:pPr>
    </w:p>
    <w:p w:rsidR="009178A2" w:rsidRPr="00302757" w:rsidRDefault="009178A2" w:rsidP="00FF6CC1">
      <w:pPr>
        <w:tabs>
          <w:tab w:val="left" w:pos="12900"/>
        </w:tabs>
        <w:spacing w:line="240" w:lineRule="exact"/>
        <w:ind w:left="8931"/>
        <w:rPr>
          <w:spacing w:val="-4"/>
        </w:rPr>
      </w:pPr>
    </w:p>
    <w:p w:rsidR="005D2486" w:rsidRPr="00302757" w:rsidRDefault="005D2486" w:rsidP="00FF6CC1">
      <w:pPr>
        <w:tabs>
          <w:tab w:val="left" w:pos="12900"/>
        </w:tabs>
        <w:spacing w:line="240" w:lineRule="exact"/>
        <w:ind w:left="8931"/>
        <w:rPr>
          <w:spacing w:val="-4"/>
        </w:rPr>
      </w:pPr>
    </w:p>
    <w:p w:rsidR="004E23A7" w:rsidRDefault="004E23A7" w:rsidP="00B07110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  <w:sectPr w:rsidR="004E23A7" w:rsidSect="00BA0D06"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</w:p>
    <w:p w:rsidR="00B07110" w:rsidRPr="00144930" w:rsidRDefault="00B07110" w:rsidP="00144930">
      <w:pPr>
        <w:pStyle w:val="ConsPlusNormal"/>
        <w:ind w:firstLine="539"/>
        <w:jc w:val="center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>Дополнительные документы, представляемые вместе с проектом муниципальной программы "Формирование современной городской среды на территории Новоалександровского городского округа»</w:t>
      </w:r>
    </w:p>
    <w:p w:rsidR="00B07110" w:rsidRPr="00144930" w:rsidRDefault="00B07110" w:rsidP="00144930">
      <w:pPr>
        <w:pStyle w:val="ConsPlusNormal"/>
        <w:ind w:firstLine="539"/>
        <w:jc w:val="center"/>
        <w:rPr>
          <w:rFonts w:ascii="Times New Roman" w:hAnsi="Times New Roman" w:cs="Times New Roman"/>
        </w:rPr>
      </w:pPr>
    </w:p>
    <w:p w:rsidR="00B07110" w:rsidRPr="00144930" w:rsidRDefault="00B07110" w:rsidP="0014493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 xml:space="preserve">Раздел 1. Характеристика текущего состояния социальной сферы социально-экономического развития Новоалександровского </w:t>
      </w:r>
    </w:p>
    <w:p w:rsidR="00B07110" w:rsidRPr="00144930" w:rsidRDefault="00B07110" w:rsidP="00144930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>городского округа Ставропольского края.</w:t>
      </w:r>
    </w:p>
    <w:p w:rsidR="00B07110" w:rsidRPr="00144930" w:rsidRDefault="00B07110" w:rsidP="00144930">
      <w:pPr>
        <w:shd w:val="clear" w:color="auto" w:fill="FFFFFF"/>
        <w:ind w:left="34" w:firstLine="696"/>
        <w:jc w:val="both"/>
      </w:pPr>
    </w:p>
    <w:p w:rsidR="00B07110" w:rsidRPr="00144930" w:rsidRDefault="00B07110" w:rsidP="00144930">
      <w:pPr>
        <w:jc w:val="both"/>
      </w:pPr>
      <w:r w:rsidRPr="00144930">
        <w:t xml:space="preserve">        Благоустройство территории является приоритетным направлением в работе органов местного самоуправления администрации Новоалександровского городского округа Ставропольского края. Уровень состояния благоустройства территории, выражается в наличии благоустроенных мест общего пользования, парков, скверов, тротуаров, соответствующих современным требованиям, от чего зависит уровень социального развития и привлекательности территории.</w:t>
      </w:r>
    </w:p>
    <w:p w:rsidR="00B07110" w:rsidRPr="00144930" w:rsidRDefault="00B07110" w:rsidP="00144930">
      <w:pPr>
        <w:ind w:firstLine="540"/>
        <w:jc w:val="both"/>
      </w:pPr>
      <w:r w:rsidRPr="00144930">
        <w:t xml:space="preserve">По результатам проведенной инвентаризации </w:t>
      </w:r>
      <w:r w:rsidR="008A15EE" w:rsidRPr="00144930">
        <w:t>по состоянию на 01.01.2019</w:t>
      </w:r>
      <w:r w:rsidRPr="00144930">
        <w:t xml:space="preserve"> года на территории Новоалександровского района, находится 1</w:t>
      </w:r>
      <w:r w:rsidR="008A15EE" w:rsidRPr="00144930">
        <w:t>20</w:t>
      </w:r>
      <w:r w:rsidRPr="00144930">
        <w:t xml:space="preserve"> общественных территорий, общей площадью 1</w:t>
      </w:r>
      <w:r w:rsidR="008A15EE" w:rsidRPr="00144930">
        <w:t>150</w:t>
      </w:r>
      <w:r w:rsidRPr="00144930">
        <w:t xml:space="preserve"> тыс. </w:t>
      </w:r>
      <w:proofErr w:type="spellStart"/>
      <w:r w:rsidRPr="00144930">
        <w:t>м.кв</w:t>
      </w:r>
      <w:proofErr w:type="spellEnd"/>
      <w:r w:rsidRPr="00144930">
        <w:t xml:space="preserve">., </w:t>
      </w:r>
      <w:r w:rsidR="008A15EE" w:rsidRPr="00144930">
        <w:t xml:space="preserve">89 </w:t>
      </w:r>
      <w:r w:rsidRPr="00144930">
        <w:t>дворовых территорий многоквартирных домов, общей площадью 1</w:t>
      </w:r>
      <w:r w:rsidR="00202F7D" w:rsidRPr="00144930">
        <w:t xml:space="preserve">752 </w:t>
      </w:r>
      <w:r w:rsidRPr="00144930">
        <w:t xml:space="preserve">тыс. </w:t>
      </w:r>
      <w:proofErr w:type="spellStart"/>
      <w:r w:rsidRPr="00144930">
        <w:t>м.кв</w:t>
      </w:r>
      <w:proofErr w:type="spellEnd"/>
      <w:r w:rsidRPr="00144930">
        <w:t xml:space="preserve">., </w:t>
      </w:r>
      <w:r w:rsidR="00202F7D" w:rsidRPr="00144930">
        <w:t>14957</w:t>
      </w:r>
      <w:r w:rsidRPr="00144930">
        <w:t xml:space="preserve"> индивидуальных жилых домов частного жилого фонда</w:t>
      </w:r>
      <w:r w:rsidR="00474B26" w:rsidRPr="00144930">
        <w:t>.</w:t>
      </w:r>
    </w:p>
    <w:p w:rsidR="00B07110" w:rsidRPr="00144930" w:rsidRDefault="00B07110" w:rsidP="00144930">
      <w:pPr>
        <w:ind w:firstLine="540"/>
        <w:jc w:val="both"/>
      </w:pPr>
      <w:r w:rsidRPr="00144930">
        <w:t xml:space="preserve">По степени благоустройства объекты расположенные на территории округа характеризуется следующими показателями: 77,83 % общественных объектов соответствуют показателям благоустройства, 71,02 % - дворовых территорий многоквартирных домов, 68,50 % - территорий ИЖС, 4,81 % - территории, занимаемые предприятиями и организациями. </w:t>
      </w:r>
    </w:p>
    <w:p w:rsidR="00B07110" w:rsidRPr="00144930" w:rsidRDefault="00B07110" w:rsidP="00144930">
      <w:pPr>
        <w:shd w:val="clear" w:color="auto" w:fill="FFFFFF"/>
        <w:tabs>
          <w:tab w:val="left" w:pos="2189"/>
          <w:tab w:val="left" w:pos="3091"/>
          <w:tab w:val="left" w:pos="5251"/>
          <w:tab w:val="left" w:pos="7498"/>
        </w:tabs>
        <w:ind w:left="720"/>
        <w:jc w:val="both"/>
      </w:pPr>
      <w:r w:rsidRPr="00144930">
        <w:rPr>
          <w:spacing w:val="-5"/>
        </w:rPr>
        <w:t>Одним</w:t>
      </w:r>
      <w:r w:rsidRPr="00144930">
        <w:rPr>
          <w:rFonts w:ascii="Arial" w:hAnsi="Arial" w:cs="Arial"/>
        </w:rPr>
        <w:tab/>
      </w:r>
      <w:r w:rsidRPr="00144930">
        <w:rPr>
          <w:spacing w:val="-12"/>
        </w:rPr>
        <w:t>из</w:t>
      </w:r>
      <w:r w:rsidRPr="00144930">
        <w:rPr>
          <w:rFonts w:ascii="Arial" w:hAnsi="Arial" w:cs="Arial"/>
        </w:rPr>
        <w:tab/>
      </w:r>
      <w:r w:rsidRPr="00144930">
        <w:rPr>
          <w:spacing w:val="-4"/>
        </w:rPr>
        <w:t>направлений</w:t>
      </w:r>
      <w:r w:rsidRPr="00144930">
        <w:rPr>
          <w:rFonts w:ascii="Arial" w:hAnsi="Arial" w:cs="Arial"/>
        </w:rPr>
        <w:tab/>
      </w:r>
      <w:r w:rsidRPr="00144930">
        <w:rPr>
          <w:spacing w:val="-3"/>
        </w:rPr>
        <w:t>деятельности</w:t>
      </w:r>
      <w:r w:rsidRPr="00144930">
        <w:rPr>
          <w:rFonts w:ascii="Arial" w:hAnsi="Arial" w:cs="Arial"/>
        </w:rPr>
        <w:tab/>
      </w:r>
      <w:r w:rsidRPr="00144930">
        <w:rPr>
          <w:spacing w:val="-4"/>
        </w:rPr>
        <w:t>администрации</w:t>
      </w:r>
    </w:p>
    <w:p w:rsidR="00B07110" w:rsidRPr="00144930" w:rsidRDefault="00B07110" w:rsidP="00144930">
      <w:pPr>
        <w:shd w:val="clear" w:color="auto" w:fill="FFFFFF"/>
        <w:ind w:left="14" w:right="14"/>
        <w:jc w:val="both"/>
      </w:pPr>
      <w:r w:rsidRPr="00144930">
        <w:t xml:space="preserve">Новоалександровского городского округа Ставропольского края, </w:t>
      </w:r>
      <w:r w:rsidRPr="00144930">
        <w:rPr>
          <w:spacing w:val="-1"/>
        </w:rPr>
        <w:t xml:space="preserve">является максимальное удовлетворение потребности населения и экономики </w:t>
      </w:r>
      <w:r w:rsidRPr="00144930">
        <w:t xml:space="preserve">района в создании условий для проведения досуга и отдыха граждан </w:t>
      </w:r>
      <w:r w:rsidRPr="00144930">
        <w:rPr>
          <w:spacing w:val="-1"/>
        </w:rPr>
        <w:t>при минимальных и ограниченных финансовых ресурсах.</w:t>
      </w:r>
    </w:p>
    <w:p w:rsidR="00B07110" w:rsidRPr="00144930" w:rsidRDefault="00B07110" w:rsidP="00144930">
      <w:pPr>
        <w:shd w:val="clear" w:color="auto" w:fill="FFFFFF"/>
        <w:rPr>
          <w:spacing w:val="-1"/>
          <w:u w:val="single"/>
        </w:rPr>
      </w:pPr>
    </w:p>
    <w:p w:rsidR="00B07110" w:rsidRPr="00144930" w:rsidRDefault="00B07110" w:rsidP="00144930">
      <w:pPr>
        <w:shd w:val="clear" w:color="auto" w:fill="FFFFFF"/>
        <w:rPr>
          <w:spacing w:val="-1"/>
        </w:rPr>
      </w:pPr>
      <w:r w:rsidRPr="00144930">
        <w:rPr>
          <w:spacing w:val="-1"/>
          <w:u w:val="single"/>
        </w:rPr>
        <w:t>Показателями улучшения состояния благоустройства являются</w:t>
      </w:r>
      <w:r w:rsidRPr="00144930">
        <w:rPr>
          <w:spacing w:val="-1"/>
        </w:rPr>
        <w:t>:</w:t>
      </w:r>
    </w:p>
    <w:p w:rsidR="00B07110" w:rsidRPr="00144930" w:rsidRDefault="00B07110" w:rsidP="00144930">
      <w:pPr>
        <w:shd w:val="clear" w:color="auto" w:fill="FFFFFF"/>
        <w:rPr>
          <w:spacing w:val="-1"/>
        </w:rPr>
      </w:pPr>
    </w:p>
    <w:p w:rsidR="00B07110" w:rsidRPr="00144930" w:rsidRDefault="00B07110" w:rsidP="001449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>-развитие и усовершенствование объектов благоустройства на территории района;</w:t>
      </w:r>
    </w:p>
    <w:p w:rsidR="00B07110" w:rsidRPr="00144930" w:rsidRDefault="00B07110" w:rsidP="00144930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>-обеспечение экологической безопасности и бережного природопользования;</w:t>
      </w:r>
    </w:p>
    <w:p w:rsidR="00B07110" w:rsidRPr="00144930" w:rsidRDefault="00B07110" w:rsidP="00144930">
      <w:pPr>
        <w:pStyle w:val="ConsPlusCell"/>
        <w:widowControl/>
        <w:ind w:firstLine="567"/>
        <w:jc w:val="both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 xml:space="preserve">- </w:t>
      </w:r>
      <w:r w:rsidR="00951A92" w:rsidRPr="00144930">
        <w:rPr>
          <w:rFonts w:ascii="Times New Roman" w:hAnsi="Times New Roman" w:cs="Times New Roman"/>
        </w:rPr>
        <w:t>наличие благоу</w:t>
      </w:r>
      <w:r w:rsidRPr="00144930">
        <w:rPr>
          <w:rFonts w:ascii="Times New Roman" w:hAnsi="Times New Roman" w:cs="Times New Roman"/>
        </w:rPr>
        <w:t>строенных придомовых территорий многоквартирных жилых домов к 2035 году должен составить не менее 90 %;</w:t>
      </w:r>
    </w:p>
    <w:p w:rsidR="00B07110" w:rsidRPr="00144930" w:rsidRDefault="00B07110" w:rsidP="00144930">
      <w:pPr>
        <w:pStyle w:val="ConsPlusCell"/>
        <w:widowControl/>
        <w:ind w:firstLine="567"/>
        <w:jc w:val="both"/>
        <w:rPr>
          <w:rFonts w:ascii="Times New Roman" w:hAnsi="Times New Roman" w:cs="Times New Roman"/>
        </w:rPr>
      </w:pPr>
      <w:r w:rsidRPr="00144930">
        <w:rPr>
          <w:rFonts w:ascii="Times New Roman" w:hAnsi="Times New Roman" w:cs="Times New Roman"/>
        </w:rPr>
        <w:t>- пешеходные дорожки и тротуары на территории населенных пунктов, должны соответствовать минимальной степени благоустройства;</w:t>
      </w:r>
    </w:p>
    <w:p w:rsidR="00B07110" w:rsidRPr="00144930" w:rsidRDefault="00B07110" w:rsidP="00144930">
      <w:pPr>
        <w:shd w:val="clear" w:color="auto" w:fill="FFFFFF"/>
        <w:ind w:firstLine="567"/>
        <w:jc w:val="both"/>
      </w:pPr>
      <w:r w:rsidRPr="00144930">
        <w:t>- обеспечение населения спортивными и игровыми площадками в необходимом количестве на территории каждого населенного пункта.</w:t>
      </w:r>
    </w:p>
    <w:p w:rsidR="00B07110" w:rsidRPr="00144930" w:rsidRDefault="00B07110" w:rsidP="00144930">
      <w:pPr>
        <w:shd w:val="clear" w:color="auto" w:fill="FFFFFF"/>
        <w:ind w:left="24" w:right="29" w:firstLine="691"/>
        <w:jc w:val="both"/>
        <w:rPr>
          <w:spacing w:val="-2"/>
        </w:rPr>
      </w:pPr>
    </w:p>
    <w:p w:rsidR="00B07110" w:rsidRPr="00144930" w:rsidRDefault="00B07110" w:rsidP="00144930">
      <w:pPr>
        <w:shd w:val="clear" w:color="auto" w:fill="FFFFFF"/>
        <w:ind w:left="24" w:right="29" w:firstLine="691"/>
        <w:jc w:val="both"/>
      </w:pPr>
      <w:r w:rsidRPr="00144930">
        <w:rPr>
          <w:spacing w:val="-2"/>
        </w:rPr>
        <w:t xml:space="preserve">Таким образом, состояние благоустройства территории оказывает влияние на </w:t>
      </w:r>
      <w:r w:rsidRPr="00144930">
        <w:rPr>
          <w:spacing w:val="-1"/>
        </w:rPr>
        <w:t xml:space="preserve">показатели социального развития Новоалександровского </w:t>
      </w:r>
      <w:r w:rsidRPr="00144930">
        <w:t>городского округа Ставропольского края</w:t>
      </w:r>
      <w:r w:rsidRPr="00144930">
        <w:rPr>
          <w:spacing w:val="-1"/>
        </w:rPr>
        <w:t>. Во многих странах мира улучшение условий жизни граждан и рост экономики связан с состоянием благоустройства территории населенных пунктов.</w:t>
      </w:r>
    </w:p>
    <w:p w:rsidR="00B07110" w:rsidRPr="00144930" w:rsidRDefault="00B07110" w:rsidP="00144930">
      <w:pPr>
        <w:shd w:val="clear" w:color="auto" w:fill="FFFFFF"/>
        <w:ind w:left="29" w:right="14" w:firstLine="696"/>
        <w:jc w:val="both"/>
      </w:pPr>
      <w:r w:rsidRPr="00144930">
        <w:rPr>
          <w:spacing w:val="-1"/>
        </w:rPr>
        <w:t>Стабильное финансовое обеспечение, а соответственно состояние уровня благоустройства</w:t>
      </w:r>
      <w:r w:rsidRPr="00144930">
        <w:rPr>
          <w:spacing w:val="-2"/>
        </w:rPr>
        <w:t xml:space="preserve">, являются одной из важнейших задач, от успешного решения которой зависит успех развития экономики района. Эффективность работы экономики района во многом определяется </w:t>
      </w:r>
      <w:r w:rsidRPr="00144930">
        <w:t>эффективностью функционирования общественных объектов с массовым пребыванием граждан.</w:t>
      </w:r>
    </w:p>
    <w:p w:rsidR="00B07110" w:rsidRPr="00144930" w:rsidRDefault="00B07110" w:rsidP="00144930">
      <w:pPr>
        <w:shd w:val="clear" w:color="auto" w:fill="FFFFFF"/>
        <w:ind w:left="29" w:right="14" w:firstLine="696"/>
        <w:jc w:val="both"/>
      </w:pPr>
      <w:r w:rsidRPr="00144930">
        <w:t xml:space="preserve">Достижение целей программы является основным показателем деятельности органов местного самоуправления администрации Новоалександровского городского округа Ставропольского края определяющие основные направления в работе и их целевое назначение. Сведения об источнике информации и методике расчета индикаторов достижения целей муниципальной программы </w:t>
      </w:r>
      <w:r w:rsidRPr="00144930">
        <w:rPr>
          <w:spacing w:val="-1"/>
        </w:rPr>
        <w:t>«</w:t>
      </w:r>
      <w:r w:rsidRPr="00144930">
        <w:t xml:space="preserve">Формирование современной городской среды на территории Новоалександровского городского округа» обозначены в приложении №1 к дополнительным документам, предоставляемым вместе с муниципальной программой </w:t>
      </w:r>
      <w:r w:rsidRPr="00144930">
        <w:rPr>
          <w:spacing w:val="-1"/>
        </w:rPr>
        <w:t>«</w:t>
      </w:r>
      <w:r w:rsidRPr="00144930">
        <w:t>Формирование современной городской среды на территории Новоалександровского городского округа».</w:t>
      </w:r>
    </w:p>
    <w:p w:rsidR="00B07110" w:rsidRPr="00144930" w:rsidRDefault="00B07110" w:rsidP="00144930">
      <w:pPr>
        <w:ind w:firstLine="708"/>
        <w:jc w:val="both"/>
      </w:pPr>
      <w:r w:rsidRPr="00144930">
        <w:t xml:space="preserve">Детальный план график реализации муниципальной программы Новоалександровского городского округа на очередной финансовый год и плановый период обозначены в приложении №2 к дополнительным документам, предоставляемым вместе с муниципальной программой </w:t>
      </w:r>
      <w:r w:rsidRPr="00144930">
        <w:rPr>
          <w:spacing w:val="-1"/>
        </w:rPr>
        <w:t>«</w:t>
      </w:r>
      <w:r w:rsidRPr="00144930">
        <w:t>Формирование современной городской среды на территории Новоалександровского городского округа».</w:t>
      </w:r>
    </w:p>
    <w:p w:rsidR="004F5E9F" w:rsidRPr="00144930" w:rsidRDefault="004F5E9F" w:rsidP="00144930">
      <w:pPr>
        <w:autoSpaceDE w:val="0"/>
        <w:autoSpaceDN w:val="0"/>
        <w:adjustRightInd w:val="0"/>
        <w:outlineLvl w:val="0"/>
      </w:pPr>
      <w:r w:rsidRPr="00144930">
        <w:rPr>
          <w:bCs/>
        </w:rPr>
        <w:t xml:space="preserve">Раздел 2. </w:t>
      </w:r>
      <w:r w:rsidRPr="00144930">
        <w:t>Обоснование необходимых объемов бюджетных ассигнований бюджета Новоалександровского городского округа в части расходных обязательств</w:t>
      </w:r>
    </w:p>
    <w:p w:rsidR="004F5E9F" w:rsidRPr="00144930" w:rsidRDefault="004F5E9F" w:rsidP="00144930">
      <w:pPr>
        <w:autoSpaceDE w:val="0"/>
        <w:autoSpaceDN w:val="0"/>
        <w:adjustRightInd w:val="0"/>
        <w:ind w:firstLine="540"/>
      </w:pPr>
      <w:r w:rsidRPr="00144930">
        <w:t>Муниципальную программу администрации Новоалександровского городского округа Ставропольского края "Формирование современной городской среды на территории Новоалександровского городского округа» планируется реализовать за счет средств бюджета администрации Новоалександровского городского округа Ставропольского края и прогнозируемых поступлений из средств бюджета Ставропольского края.</w:t>
      </w:r>
    </w:p>
    <w:p w:rsidR="004F5E9F" w:rsidRPr="00144930" w:rsidRDefault="004F5E9F" w:rsidP="00144930">
      <w:pPr>
        <w:autoSpaceDE w:val="0"/>
        <w:autoSpaceDN w:val="0"/>
        <w:adjustRightInd w:val="0"/>
        <w:ind w:firstLine="540"/>
        <w:jc w:val="both"/>
      </w:pPr>
      <w:r w:rsidRPr="00144930">
        <w:t>При планировании ресурсного обеспечения Программы учитывалась ситуация в финансово-бюджетной сфере на местном уровне, высокая экономическая и социальная значимость проблемы создания благоприятных условий для проживания населения на территории Новоалександровского городского округа Ставропольского края.</w:t>
      </w:r>
    </w:p>
    <w:p w:rsidR="004F5E9F" w:rsidRPr="00144930" w:rsidRDefault="004F5E9F" w:rsidP="00144930">
      <w:pPr>
        <w:shd w:val="clear" w:color="auto" w:fill="FFFFFF"/>
        <w:ind w:firstLine="540"/>
      </w:pPr>
      <w:r w:rsidRPr="00144930">
        <w:t xml:space="preserve">Общий объем финансирования – 37015,73 тыс. руб.  за счет средств бюджета Новоалександровского </w:t>
      </w:r>
      <w:r w:rsidRPr="00144930">
        <w:rPr>
          <w:spacing w:val="-1"/>
        </w:rPr>
        <w:t>городского округа</w:t>
      </w:r>
      <w:r w:rsidRPr="00144930">
        <w:t xml:space="preserve"> Ставропольского края, привлеченных средств федерального и краевого бюджета</w:t>
      </w:r>
    </w:p>
    <w:p w:rsidR="004F5E9F" w:rsidRPr="00144930" w:rsidRDefault="004F5E9F" w:rsidP="00144930">
      <w:pPr>
        <w:shd w:val="clear" w:color="auto" w:fill="FFFFFF"/>
      </w:pPr>
      <w:r w:rsidRPr="00144930">
        <w:t xml:space="preserve"> в том числе по годам:</w:t>
      </w:r>
    </w:p>
    <w:p w:rsidR="004F5E9F" w:rsidRPr="00144930" w:rsidRDefault="004F5E9F" w:rsidP="00144930">
      <w:pPr>
        <w:shd w:val="clear" w:color="auto" w:fill="FFFFFF"/>
      </w:pPr>
      <w:r w:rsidRPr="00144930">
        <w:t xml:space="preserve">2018г.- </w:t>
      </w:r>
      <w:r w:rsidR="00743363" w:rsidRPr="00144930">
        <w:t>35285,06</w:t>
      </w:r>
      <w:r w:rsidRPr="00144930">
        <w:t xml:space="preserve"> тыс. рублей; 2019г.- 47,00 тыс. рублей; 2020г.- 1683,67 тыс. рублей; 2021г.- 0,00 тыс. рублей; 2022г.- 0,00 тыс. рублей; 2023г.- 0,00 тыс. рублей;</w:t>
      </w:r>
      <w:r w:rsidRPr="00144930">
        <w:rPr>
          <w:b/>
        </w:rPr>
        <w:t xml:space="preserve"> </w:t>
      </w:r>
      <w:r w:rsidRPr="00144930">
        <w:t>2024г.- 0,00 тыс. рублей;</w:t>
      </w:r>
    </w:p>
    <w:p w:rsidR="004F5E9F" w:rsidRPr="00144930" w:rsidRDefault="004F5E9F" w:rsidP="00144930">
      <w:pPr>
        <w:shd w:val="clear" w:color="auto" w:fill="FFFFFF"/>
        <w:ind w:firstLine="540"/>
        <w:jc w:val="both"/>
        <w:rPr>
          <w:b/>
        </w:rPr>
      </w:pPr>
      <w:r w:rsidRPr="00144930">
        <w:t>Программа по своему содержанию является формой планирования и организации деятельности органа местного самоуправления, в рамках которой консолидируются мероприятия по достижению целей и решению постановленных задач, и отражает намерения администрации Новоалександровского городского округа Ставропольского края по осуществлению указанных мероприятий и соответствующую финансовую оценку их реализации.</w:t>
      </w:r>
    </w:p>
    <w:p w:rsidR="004F5E9F" w:rsidRPr="00144930" w:rsidRDefault="004F5E9F" w:rsidP="00144930">
      <w:pPr>
        <w:autoSpaceDE w:val="0"/>
        <w:autoSpaceDN w:val="0"/>
        <w:adjustRightInd w:val="0"/>
        <w:ind w:firstLine="540"/>
        <w:jc w:val="both"/>
      </w:pPr>
    </w:p>
    <w:p w:rsidR="004F5E9F" w:rsidRPr="00144930" w:rsidRDefault="004F5E9F" w:rsidP="00144930">
      <w:pPr>
        <w:autoSpaceDE w:val="0"/>
        <w:autoSpaceDN w:val="0"/>
        <w:adjustRightInd w:val="0"/>
        <w:ind w:firstLine="540"/>
        <w:jc w:val="both"/>
      </w:pPr>
      <w:r w:rsidRPr="00144930">
        <w:rPr>
          <w:bCs/>
        </w:rPr>
        <w:t xml:space="preserve">Муниципальная программа </w:t>
      </w:r>
      <w:r w:rsidRPr="00144930">
        <w:t>«Формирование современной городской среды на территории Новоалександровского городского округа».</w:t>
      </w:r>
    </w:p>
    <w:p w:rsidR="004F5E9F" w:rsidRPr="00144930" w:rsidRDefault="004F5E9F" w:rsidP="00144930">
      <w:pPr>
        <w:autoSpaceDE w:val="0"/>
        <w:autoSpaceDN w:val="0"/>
        <w:adjustRightInd w:val="0"/>
        <w:ind w:firstLine="539"/>
        <w:jc w:val="both"/>
      </w:pPr>
      <w:r w:rsidRPr="00144930">
        <w:t xml:space="preserve">Основное мероприятие 1. </w:t>
      </w:r>
      <w:r w:rsidRPr="00144930">
        <w:rPr>
          <w:spacing w:val="-1"/>
        </w:rPr>
        <w:t>Благоустройство мест общественного пространства парков и скверов</w:t>
      </w:r>
      <w:r w:rsidRPr="00144930">
        <w:t>.</w:t>
      </w:r>
    </w:p>
    <w:p w:rsidR="004F5E9F" w:rsidRPr="00144930" w:rsidRDefault="004F5E9F" w:rsidP="00144930">
      <w:pPr>
        <w:autoSpaceDE w:val="0"/>
        <w:autoSpaceDN w:val="0"/>
        <w:adjustRightInd w:val="0"/>
        <w:ind w:firstLine="539"/>
        <w:jc w:val="both"/>
      </w:pPr>
      <w:r w:rsidRPr="00144930">
        <w:t>В рамках данного основного мероприятия Подпрограммы предусматриваются:</w:t>
      </w:r>
    </w:p>
    <w:p w:rsidR="004F5E9F" w:rsidRPr="00144930" w:rsidRDefault="004F5E9F" w:rsidP="00144930">
      <w:pPr>
        <w:autoSpaceDE w:val="0"/>
        <w:autoSpaceDN w:val="0"/>
        <w:adjustRightInd w:val="0"/>
        <w:ind w:firstLine="539"/>
        <w:jc w:val="both"/>
      </w:pPr>
      <w:r w:rsidRPr="00144930">
        <w:t xml:space="preserve">- реализация </w:t>
      </w:r>
      <w:hyperlink r:id="rId14" w:history="1">
        <w:r w:rsidRPr="00144930">
          <w:rPr>
            <w:color w:val="0000FF"/>
          </w:rPr>
          <w:t>постановления</w:t>
        </w:r>
      </w:hyperlink>
      <w:r w:rsidRPr="00144930">
        <w:t xml:space="preserve"> Правительства Ставропольского края от 31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Pr="00144930" w:rsidRDefault="004F5E9F" w:rsidP="00144930">
      <w:pPr>
        <w:autoSpaceDE w:val="0"/>
        <w:autoSpaceDN w:val="0"/>
        <w:adjustRightInd w:val="0"/>
        <w:ind w:firstLine="540"/>
        <w:jc w:val="both"/>
      </w:pPr>
      <w:r w:rsidRPr="00144930">
        <w:t>- повышение уровня состояния благоустройства общественных территорий и мест массового скопления граждан при проведении досуга и отдыха путем проведения ремонтных работ, а именно ремонт асфальтобетонного покрытия тротуаров, замена бортового камня (бордюра), благоустройство общественных территорий с установкой детских, игровых и спортивных площадок.</w:t>
      </w:r>
    </w:p>
    <w:p w:rsidR="004F5E9F" w:rsidRPr="00144930" w:rsidRDefault="004F5E9F" w:rsidP="00144930">
      <w:pPr>
        <w:autoSpaceDE w:val="0"/>
        <w:autoSpaceDN w:val="0"/>
        <w:adjustRightInd w:val="0"/>
        <w:ind w:firstLine="540"/>
        <w:jc w:val="both"/>
      </w:pPr>
      <w:r w:rsidRPr="00144930">
        <w:t xml:space="preserve">Непосредственным результатом реализации данного основного мероприятия Подпрограммы станет проведение ремонта 120 общественных территорий на общей площади 149, 4 тыс. </w:t>
      </w:r>
      <w:proofErr w:type="spellStart"/>
      <w:r w:rsidRPr="00144930">
        <w:t>м.кв</w:t>
      </w:r>
      <w:proofErr w:type="spellEnd"/>
      <w:r w:rsidRPr="00144930">
        <w:t>., в том числе:</w:t>
      </w:r>
    </w:p>
    <w:p w:rsidR="004F5E9F" w:rsidRPr="00144930" w:rsidRDefault="004F5E9F" w:rsidP="002721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F5E9F" w:rsidRPr="00144930" w:rsidRDefault="004F5E9F" w:rsidP="002721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44930">
        <w:rPr>
          <w:b/>
          <w:bCs/>
        </w:rPr>
        <w:t>ПЕРЕЧЕНЬ</w:t>
      </w:r>
    </w:p>
    <w:p w:rsidR="004F5E9F" w:rsidRPr="00144930" w:rsidRDefault="004F5E9F" w:rsidP="0027211C">
      <w:pPr>
        <w:autoSpaceDE w:val="0"/>
        <w:autoSpaceDN w:val="0"/>
        <w:adjustRightInd w:val="0"/>
        <w:jc w:val="center"/>
        <w:rPr>
          <w:b/>
          <w:bCs/>
        </w:rPr>
      </w:pPr>
      <w:r w:rsidRPr="00144930">
        <w:rPr>
          <w:b/>
          <w:bCs/>
        </w:rPr>
        <w:t>общественных территорий, подлежащих</w:t>
      </w:r>
      <w:r w:rsidR="002D2E57">
        <w:rPr>
          <w:b/>
          <w:bCs/>
        </w:rPr>
        <w:t xml:space="preserve"> </w:t>
      </w:r>
      <w:r w:rsidRPr="00144930">
        <w:rPr>
          <w:b/>
          <w:bCs/>
        </w:rPr>
        <w:t>благоустройству в 2018 году</w:t>
      </w:r>
    </w:p>
    <w:p w:rsidR="004F5E9F" w:rsidRPr="00144930" w:rsidRDefault="004F5E9F" w:rsidP="0027211C">
      <w:pPr>
        <w:autoSpaceDE w:val="0"/>
        <w:autoSpaceDN w:val="0"/>
        <w:adjustRightInd w:val="0"/>
        <w:jc w:val="both"/>
      </w:pPr>
    </w:p>
    <w:tbl>
      <w:tblPr>
        <w:tblW w:w="77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851"/>
        <w:gridCol w:w="925"/>
        <w:gridCol w:w="921"/>
        <w:gridCol w:w="633"/>
        <w:gridCol w:w="992"/>
        <w:gridCol w:w="638"/>
        <w:gridCol w:w="838"/>
      </w:tblGrid>
      <w:tr w:rsidR="004F5E9F" w:rsidRPr="00144930" w:rsidTr="005B4E95"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Наименование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устройство плиточного покрытия аллей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 xml:space="preserve">устройство </w:t>
            </w:r>
            <w:proofErr w:type="spellStart"/>
            <w:r w:rsidRPr="00144930">
              <w:t>светодинамического</w:t>
            </w:r>
            <w:proofErr w:type="spellEnd"/>
            <w:r w:rsidRPr="00144930">
              <w:t xml:space="preserve"> фонтана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ремонт и устройство уличного освещения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устройство туалетов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устройство детской игровой площадки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установка аллейных скамей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установка урн</w:t>
            </w:r>
          </w:p>
        </w:tc>
      </w:tr>
      <w:tr w:rsidR="004F5E9F" w:rsidRPr="00144930" w:rsidTr="005B4E95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  <w:r w:rsidRPr="00144930">
              <w:t>Благоустройство парка имени Л. Толстого в городе Новоалександровске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  <w:r w:rsidRPr="00144930">
              <w:t xml:space="preserve">4,5 тыс. </w:t>
            </w:r>
            <w:proofErr w:type="spellStart"/>
            <w:r w:rsidRPr="00144930">
              <w:t>м.кв</w:t>
            </w:r>
            <w:proofErr w:type="spellEnd"/>
            <w:r w:rsidRPr="00144930"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  <w:r w:rsidRPr="00144930">
              <w:t>1 шт.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25 шт.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4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  <w:r w:rsidRPr="00144930">
              <w:t>1 шт.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15 шт.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20 шт.</w:t>
            </w:r>
          </w:p>
        </w:tc>
      </w:tr>
    </w:tbl>
    <w:p w:rsidR="00C94463" w:rsidRPr="00144930" w:rsidRDefault="00C94463" w:rsidP="0027211C">
      <w:pPr>
        <w:autoSpaceDE w:val="0"/>
        <w:autoSpaceDN w:val="0"/>
        <w:adjustRightInd w:val="0"/>
        <w:jc w:val="both"/>
      </w:pPr>
    </w:p>
    <w:p w:rsidR="004F5E9F" w:rsidRPr="00144930" w:rsidRDefault="004F5E9F" w:rsidP="002721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44930">
        <w:rPr>
          <w:b/>
          <w:bCs/>
        </w:rPr>
        <w:t>ПЕРЕЧЕНЬ</w:t>
      </w:r>
    </w:p>
    <w:p w:rsidR="004F5E9F" w:rsidRPr="00144930" w:rsidRDefault="004F5E9F" w:rsidP="0027211C">
      <w:pPr>
        <w:autoSpaceDE w:val="0"/>
        <w:autoSpaceDN w:val="0"/>
        <w:adjustRightInd w:val="0"/>
        <w:jc w:val="center"/>
        <w:rPr>
          <w:b/>
          <w:bCs/>
        </w:rPr>
      </w:pPr>
      <w:r w:rsidRPr="00144930">
        <w:rPr>
          <w:b/>
          <w:bCs/>
        </w:rPr>
        <w:t>общественных территорий, подлежащих</w:t>
      </w:r>
      <w:r w:rsidR="002D2E57">
        <w:rPr>
          <w:b/>
          <w:bCs/>
        </w:rPr>
        <w:t xml:space="preserve"> </w:t>
      </w:r>
      <w:r w:rsidRPr="00144930">
        <w:rPr>
          <w:b/>
          <w:bCs/>
        </w:rPr>
        <w:t>благоустройству в 2019 году</w:t>
      </w:r>
    </w:p>
    <w:p w:rsidR="004F5E9F" w:rsidRPr="00144930" w:rsidRDefault="004F5E9F" w:rsidP="0027211C">
      <w:pPr>
        <w:autoSpaceDE w:val="0"/>
        <w:autoSpaceDN w:val="0"/>
        <w:adjustRightInd w:val="0"/>
        <w:jc w:val="both"/>
      </w:pPr>
    </w:p>
    <w:tbl>
      <w:tblPr>
        <w:tblW w:w="771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134"/>
        <w:gridCol w:w="2438"/>
        <w:gridCol w:w="1757"/>
        <w:gridCol w:w="908"/>
      </w:tblGrid>
      <w:tr w:rsidR="004F5E9F" w:rsidRPr="00144930" w:rsidTr="005B4E95">
        <w:tc>
          <w:tcPr>
            <w:tcW w:w="1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Наименование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устройство плиточного пространства аллей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устройство уличного освещения (кабельного) с установкой оцинкованных металлических опор и энергосберегающих светодиодных светильников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ремонт малых архитектурных форм: ремонт беседок/ремонт гротов, ремонт ливневой канализации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снос/обрезка деревьев</w:t>
            </w:r>
          </w:p>
        </w:tc>
      </w:tr>
      <w:tr w:rsidR="004F5E9F" w:rsidRPr="00144930" w:rsidTr="005B4E95"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кв. метров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шт.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шт./шт./п. метров</w:t>
            </w:r>
          </w:p>
        </w:tc>
        <w:tc>
          <w:tcPr>
            <w:tcW w:w="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шт./шт.</w:t>
            </w:r>
          </w:p>
        </w:tc>
      </w:tr>
      <w:tr w:rsidR="004F5E9F" w:rsidRPr="00144930" w:rsidTr="005B4E95">
        <w:tc>
          <w:tcPr>
            <w:tcW w:w="7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Не осуществлялось</w:t>
            </w:r>
          </w:p>
        </w:tc>
      </w:tr>
    </w:tbl>
    <w:p w:rsidR="004F5E9F" w:rsidRPr="00144930" w:rsidRDefault="004F5E9F" w:rsidP="0027211C">
      <w:pPr>
        <w:autoSpaceDE w:val="0"/>
        <w:autoSpaceDN w:val="0"/>
        <w:adjustRightInd w:val="0"/>
        <w:jc w:val="both"/>
      </w:pPr>
    </w:p>
    <w:p w:rsidR="004F5E9F" w:rsidRPr="00144930" w:rsidRDefault="004F5E9F" w:rsidP="002721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44930">
        <w:rPr>
          <w:b/>
          <w:bCs/>
        </w:rPr>
        <w:t>ПЕРЕЧЕНЬ</w:t>
      </w:r>
    </w:p>
    <w:p w:rsidR="004F5E9F" w:rsidRPr="00144930" w:rsidRDefault="004F5E9F" w:rsidP="0027211C">
      <w:pPr>
        <w:autoSpaceDE w:val="0"/>
        <w:autoSpaceDN w:val="0"/>
        <w:adjustRightInd w:val="0"/>
        <w:jc w:val="center"/>
        <w:rPr>
          <w:b/>
          <w:bCs/>
        </w:rPr>
      </w:pPr>
      <w:r w:rsidRPr="00144930">
        <w:rPr>
          <w:b/>
          <w:bCs/>
        </w:rPr>
        <w:t>общественных территорий, подлежащих</w:t>
      </w:r>
      <w:r w:rsidR="002D2E57">
        <w:rPr>
          <w:b/>
          <w:bCs/>
        </w:rPr>
        <w:t xml:space="preserve"> </w:t>
      </w:r>
      <w:r w:rsidRPr="00144930">
        <w:rPr>
          <w:b/>
          <w:bCs/>
        </w:rPr>
        <w:t>благоустройству в 2020 году</w:t>
      </w:r>
    </w:p>
    <w:p w:rsidR="004F5E9F" w:rsidRPr="00144930" w:rsidRDefault="004F5E9F" w:rsidP="0027211C">
      <w:pPr>
        <w:autoSpaceDE w:val="0"/>
        <w:autoSpaceDN w:val="0"/>
        <w:adjustRightInd w:val="0"/>
        <w:jc w:val="both"/>
      </w:pPr>
    </w:p>
    <w:tbl>
      <w:tblPr>
        <w:tblW w:w="7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1134"/>
        <w:gridCol w:w="1134"/>
        <w:gridCol w:w="992"/>
        <w:gridCol w:w="1419"/>
      </w:tblGrid>
      <w:tr w:rsidR="004F5E9F" w:rsidRPr="00144930" w:rsidTr="0027211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Наименование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Укладка плиточного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Установка детских игровых и спортивны 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Установка малых архитектурных форм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Монтаж спортивно игрового оборудования</w:t>
            </w:r>
          </w:p>
        </w:tc>
      </w:tr>
      <w:tr w:rsidR="004F5E9F" w:rsidRPr="00144930" w:rsidTr="0027211C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  <w:r w:rsidRPr="00144930">
              <w:t>Благоустройство общественной территории «Парковый комплекс Маяк» по ул. Расшеватская в г. Новоалександровске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 xml:space="preserve">4,5 </w:t>
            </w:r>
            <w:proofErr w:type="spellStart"/>
            <w:r w:rsidRPr="00144930">
              <w:t>тыс.м.кв</w:t>
            </w:r>
            <w:proofErr w:type="spellEnd"/>
            <w:r w:rsidRPr="0014493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30 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15 шт.</w:t>
            </w:r>
          </w:p>
        </w:tc>
      </w:tr>
    </w:tbl>
    <w:p w:rsidR="004F5E9F" w:rsidRPr="00144930" w:rsidRDefault="004F5E9F" w:rsidP="0027211C">
      <w:pPr>
        <w:autoSpaceDE w:val="0"/>
        <w:autoSpaceDN w:val="0"/>
        <w:adjustRightInd w:val="0"/>
        <w:jc w:val="both"/>
      </w:pPr>
    </w:p>
    <w:p w:rsidR="004F5E9F" w:rsidRPr="00144930" w:rsidRDefault="004F5E9F" w:rsidP="0027211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144930">
        <w:rPr>
          <w:b/>
          <w:bCs/>
        </w:rPr>
        <w:t>ПЕРЕЧЕНЬ</w:t>
      </w:r>
    </w:p>
    <w:p w:rsidR="004F5E9F" w:rsidRPr="00144930" w:rsidRDefault="004F5E9F" w:rsidP="0027211C">
      <w:pPr>
        <w:autoSpaceDE w:val="0"/>
        <w:autoSpaceDN w:val="0"/>
        <w:adjustRightInd w:val="0"/>
        <w:jc w:val="center"/>
        <w:rPr>
          <w:b/>
          <w:bCs/>
        </w:rPr>
      </w:pPr>
      <w:r w:rsidRPr="00144930">
        <w:rPr>
          <w:b/>
          <w:bCs/>
        </w:rPr>
        <w:t>общественных территорий, подлежащих</w:t>
      </w:r>
      <w:r w:rsidR="0027211C">
        <w:rPr>
          <w:b/>
          <w:bCs/>
        </w:rPr>
        <w:t xml:space="preserve"> </w:t>
      </w:r>
      <w:r w:rsidRPr="00144930">
        <w:rPr>
          <w:b/>
          <w:bCs/>
        </w:rPr>
        <w:t>благоустройству в 2021 году</w:t>
      </w:r>
    </w:p>
    <w:p w:rsidR="004F5E9F" w:rsidRPr="00144930" w:rsidRDefault="004F5E9F" w:rsidP="0027211C">
      <w:pPr>
        <w:autoSpaceDE w:val="0"/>
        <w:autoSpaceDN w:val="0"/>
        <w:adjustRightInd w:val="0"/>
        <w:jc w:val="both"/>
      </w:pPr>
    </w:p>
    <w:tbl>
      <w:tblPr>
        <w:tblW w:w="74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10"/>
        <w:gridCol w:w="1134"/>
        <w:gridCol w:w="1332"/>
        <w:gridCol w:w="1219"/>
      </w:tblGrid>
      <w:tr w:rsidR="004F5E9F" w:rsidRPr="00144930" w:rsidTr="0027211C">
        <w:trPr>
          <w:trHeight w:val="103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Наименование общественных территорий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устройство плиточного пространства аллей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rPr>
                <w:color w:val="000000" w:themeColor="text1"/>
              </w:rPr>
              <w:t>спортивно игровая площадка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 xml:space="preserve">площадка общефизической подготовки </w:t>
            </w:r>
            <w:proofErr w:type="spellStart"/>
            <w:r w:rsidRPr="00144930">
              <w:t>Воркаут</w:t>
            </w:r>
            <w:proofErr w:type="spellEnd"/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установка уличных   тренажеров</w:t>
            </w:r>
          </w:p>
        </w:tc>
      </w:tr>
      <w:tr w:rsidR="004F5E9F" w:rsidRPr="00144930" w:rsidTr="005B4E95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</w:pPr>
            <w:r w:rsidRPr="00144930">
              <w:rPr>
                <w:bCs/>
                <w:color w:val="000000" w:themeColor="text1"/>
              </w:rPr>
              <w:t>Благоустройство общественной территории "Досуговая спортивно-игровая площадка" по ул. Мичурина в г. Новоалександровске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 xml:space="preserve">1,2 </w:t>
            </w:r>
            <w:proofErr w:type="spellStart"/>
            <w:r w:rsidRPr="00144930">
              <w:t>тыс.м.кв</w:t>
            </w:r>
            <w:proofErr w:type="spellEnd"/>
            <w:r w:rsidRPr="00144930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1 шт.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1 шт.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9F" w:rsidRPr="00144930" w:rsidRDefault="004F5E9F" w:rsidP="0027211C">
            <w:pPr>
              <w:autoSpaceDE w:val="0"/>
              <w:autoSpaceDN w:val="0"/>
              <w:adjustRightInd w:val="0"/>
              <w:jc w:val="center"/>
            </w:pPr>
            <w:r w:rsidRPr="00144930">
              <w:t>10 шт.</w:t>
            </w:r>
          </w:p>
        </w:tc>
      </w:tr>
    </w:tbl>
    <w:p w:rsidR="004F5E9F" w:rsidRPr="00144930" w:rsidRDefault="004F5E9F" w:rsidP="0027211C">
      <w:pPr>
        <w:autoSpaceDE w:val="0"/>
        <w:autoSpaceDN w:val="0"/>
        <w:adjustRightInd w:val="0"/>
        <w:spacing w:before="280"/>
        <w:ind w:firstLine="540"/>
        <w:jc w:val="both"/>
      </w:pPr>
      <w:r w:rsidRPr="00144930">
        <w:t xml:space="preserve">Финансирование запланированных мероприятий по проведению работ по ремонту общественных территорий, зон отдыха и </w:t>
      </w:r>
      <w:proofErr w:type="gramStart"/>
      <w:r w:rsidRPr="00144930">
        <w:t>тротуаров  предусмотрено</w:t>
      </w:r>
      <w:proofErr w:type="gramEnd"/>
      <w:r w:rsidRPr="00144930">
        <w:t xml:space="preserve"> за счет средств субсидий из краевого бюджета - 94,5% и средств местного бюджета - 5,5%.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Основное мероприятие 2 </w:t>
      </w:r>
      <w:r w:rsidRPr="00144930">
        <w:rPr>
          <w:bCs/>
        </w:rPr>
        <w:t>Основное мероприятие: «</w:t>
      </w:r>
      <w:r w:rsidRPr="00144930">
        <w:t xml:space="preserve">Благоустройство дворовых территорий Новоалександровского городского округа» </w:t>
      </w:r>
      <w:proofErr w:type="gramStart"/>
      <w:r w:rsidRPr="00144930">
        <w:t>В</w:t>
      </w:r>
      <w:proofErr w:type="gramEnd"/>
      <w:r w:rsidRPr="00144930">
        <w:t xml:space="preserve"> рамках данного основного мероприятия Подпрограммы предусматриваются: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- реализация </w:t>
      </w:r>
      <w:hyperlink r:id="rId15" w:history="1">
        <w:r w:rsidRPr="00144930">
          <w:rPr>
            <w:color w:val="0000FF"/>
          </w:rPr>
          <w:t>постановления</w:t>
        </w:r>
      </w:hyperlink>
      <w:r w:rsidRPr="00144930">
        <w:t xml:space="preserve"> Правительства Ставропольского края от 31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- повышение уровня транспортно-эксплуатационного состояния дворовых территорий многоквартирных домов и проездов к дворовым территориям путем проведения ремонта дворовых территорий, а именно ремонт асфальтобетонного покрытия дворовых территорий, замена бортового камня (бордюра), благоустройство дворовых территорий с установкой детских площадок.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Непосредственным результатом реализации данного основного мероприятия Подпрограммы станет проведение ремонта 3 дворовых территорий МКД на общей площади 4,5 </w:t>
      </w:r>
      <w:proofErr w:type="spellStart"/>
      <w:r w:rsidRPr="00144930">
        <w:t>тыс.м.кв</w:t>
      </w:r>
      <w:proofErr w:type="spellEnd"/>
      <w:r w:rsidRPr="00144930">
        <w:t>., в том числе: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- 2021 год: город Новоалександровск ул. Ленина 119, город Новоалександровск ул. Советская 317, город Новоалександровск пер. Пугач 1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Финансирование запланированных мероприятий по проведению ремонта дворовых территорий многоквартирных домов, проездов к дворовым территориям предусмотрено за счет средств субсидий из краевого бюджета - 94,5% и средств местного бюджета - 5,5%.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Основное мероприятие 3. </w:t>
      </w:r>
      <w:r w:rsidRPr="00144930">
        <w:rPr>
          <w:bCs/>
        </w:rPr>
        <w:t>«</w:t>
      </w:r>
      <w:r w:rsidRPr="00144930">
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края»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- реализация </w:t>
      </w:r>
      <w:hyperlink r:id="rId16" w:history="1">
        <w:r w:rsidRPr="00144930">
          <w:rPr>
            <w:color w:val="0000FF"/>
          </w:rPr>
          <w:t>постановления</w:t>
        </w:r>
      </w:hyperlink>
      <w:r w:rsidRPr="00144930">
        <w:t xml:space="preserve"> Правительства Ставропольского края от 31 января 2018 года N 41-п "О внесении изменений в государственную программу Ставропольского края "Формирование современной городской среды", утвержденную постановлением Правительства Ставропольского края от 23 августа 2017 года N 332-п";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- визуализация </w:t>
      </w:r>
      <w:r w:rsidR="00C94463" w:rsidRPr="00144930">
        <w:t>объектов</w:t>
      </w:r>
      <w:r w:rsidRPr="00144930">
        <w:t xml:space="preserve"> благоустройства в целях проведения рейтингового отбора </w:t>
      </w:r>
      <w:r w:rsidR="00C94463" w:rsidRPr="00144930">
        <w:t>объектов</w:t>
      </w:r>
      <w:r w:rsidRPr="00144930">
        <w:t xml:space="preserve"> благоустройства, реализуемые в текущем периоде, разработка проектной документации и получение положительного заключения экспертизы для реализации проекта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Непосредственным результатом реализации данного основного мероприятия Подпрограммы станет изготовление проектной документации на проведение работ по благоустройству 3 общественных </w:t>
      </w:r>
      <w:r w:rsidR="00C94463" w:rsidRPr="00144930">
        <w:t>территорий и</w:t>
      </w:r>
      <w:r w:rsidRPr="00144930">
        <w:t xml:space="preserve"> проведению ремонтных работ по 3 дворовым территориям МКД в том числе: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- 2018 год Изготовление проектной документации на объект благоустройства парка имени Л. Толстого в городе Новоалександровске 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 xml:space="preserve">- 2020 год Изготовление проектной документации на объект благоустройства «Парковый комплекс Маяк» по ул. Расшеватская в г. Новоалександровске 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- 2021 год: Изготовление проектной документации на объект благоустройства</w:t>
      </w:r>
      <w:r w:rsidRPr="00144930">
        <w:rPr>
          <w:bCs/>
          <w:color w:val="000000" w:themeColor="text1"/>
        </w:rPr>
        <w:t xml:space="preserve"> "Досуговая спортивно-игровая площадка" по ул. Мичурина в г. Новоалександровске</w:t>
      </w:r>
      <w:r w:rsidRPr="00144930">
        <w:t>, Изготовление проектной документации на благоустройство дворовых территорий город Новоалександровск ул. Ленина 119, город Новоалександровск ул. Советская 317, город Новоалександровск пер. Пугач 1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Финансирование запланированных мероприятий по изготовлению проектной документации на объекты благоустройства предусмотрено с использованием средств местного бюджета.</w:t>
      </w:r>
    </w:p>
    <w:p w:rsidR="004F5E9F" w:rsidRPr="00144930" w:rsidRDefault="004F5E9F" w:rsidP="0027211C">
      <w:pPr>
        <w:autoSpaceDE w:val="0"/>
        <w:autoSpaceDN w:val="0"/>
        <w:adjustRightInd w:val="0"/>
        <w:ind w:firstLine="540"/>
        <w:jc w:val="both"/>
      </w:pPr>
      <w:r w:rsidRPr="00144930">
        <w:t>Ответственным исполнителем данного основного мероприятия Подпрограммы является отдел жилищно-коммунального хозяйства администрации Новоалександровского городского округа Ставропольского края и территориальные отделы.</w:t>
      </w:r>
    </w:p>
    <w:p w:rsidR="00B07110" w:rsidRPr="00144930" w:rsidRDefault="00B07110" w:rsidP="0027211C">
      <w:pPr>
        <w:shd w:val="clear" w:color="auto" w:fill="FFFFFF"/>
        <w:ind w:right="14"/>
        <w:jc w:val="both"/>
      </w:pPr>
    </w:p>
    <w:p w:rsidR="004F5E9F" w:rsidRPr="00144930" w:rsidRDefault="004F5E9F" w:rsidP="0027211C">
      <w:pPr>
        <w:shd w:val="clear" w:color="auto" w:fill="FFFFFF"/>
        <w:ind w:left="10" w:right="19"/>
        <w:jc w:val="center"/>
      </w:pPr>
      <w:r w:rsidRPr="00144930">
        <w:t>Раздел 3</w:t>
      </w:r>
      <w:r w:rsidR="00B07110" w:rsidRPr="00144930">
        <w:t xml:space="preserve"> Описание основных мер правового регулирования в соответствующей сфере реализации программы</w:t>
      </w:r>
      <w:r w:rsidR="00474B26" w:rsidRPr="00144930">
        <w:t>,</w:t>
      </w:r>
    </w:p>
    <w:p w:rsidR="00B07110" w:rsidRPr="00144930" w:rsidRDefault="00B07110" w:rsidP="0027211C">
      <w:pPr>
        <w:shd w:val="clear" w:color="auto" w:fill="FFFFFF"/>
        <w:ind w:left="10" w:right="19"/>
        <w:jc w:val="center"/>
      </w:pPr>
      <w:r w:rsidRPr="00144930">
        <w:t>направленных на достижение цели и ожидаемых конечных результатов программы</w:t>
      </w:r>
    </w:p>
    <w:p w:rsidR="00B07110" w:rsidRPr="00144930" w:rsidRDefault="00B07110" w:rsidP="0027211C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</w:pPr>
    </w:p>
    <w:p w:rsidR="00B07110" w:rsidRPr="00144930" w:rsidRDefault="00B07110" w:rsidP="0027211C">
      <w:pPr>
        <w:shd w:val="clear" w:color="auto" w:fill="FFFFFF"/>
        <w:tabs>
          <w:tab w:val="left" w:pos="2515"/>
          <w:tab w:val="left" w:pos="5894"/>
          <w:tab w:val="left" w:pos="8530"/>
        </w:tabs>
        <w:ind w:left="24" w:firstLine="696"/>
        <w:jc w:val="both"/>
      </w:pPr>
      <w:r w:rsidRPr="00144930">
        <w:t xml:space="preserve">Комплекс мер правового регулирования в сфере реализации программы направлен на создание условий для эффективной реализации задач программы, достижение целей программы и включает в себя правовые </w:t>
      </w:r>
      <w:r w:rsidRPr="00144930">
        <w:rPr>
          <w:spacing w:val="-2"/>
        </w:rPr>
        <w:t>и административно-управленческие меры регулирования, который содержит основное направление, это - с</w:t>
      </w:r>
      <w:r w:rsidRPr="00144930">
        <w:rPr>
          <w:spacing w:val="-1"/>
        </w:rPr>
        <w:t xml:space="preserve">оздание эффективной системы управления муниципальной собственностью, </w:t>
      </w:r>
      <w:r w:rsidRPr="00144930">
        <w:t xml:space="preserve">в том числе за счет оптимизации состава муниципального имущества </w:t>
      </w:r>
      <w:r w:rsidRPr="00144930">
        <w:rPr>
          <w:spacing w:val="-4"/>
        </w:rPr>
        <w:t xml:space="preserve">администрации </w:t>
      </w:r>
      <w:r w:rsidRPr="00144930">
        <w:rPr>
          <w:spacing w:val="-3"/>
        </w:rPr>
        <w:t>Новоалександровского</w:t>
      </w:r>
      <w:r w:rsidRPr="00144930">
        <w:t xml:space="preserve"> городского округа</w:t>
      </w:r>
      <w:r w:rsidRPr="00144930">
        <w:rPr>
          <w:spacing w:val="-5"/>
        </w:rPr>
        <w:t xml:space="preserve"> </w:t>
      </w:r>
      <w:r w:rsidRPr="00144930">
        <w:rPr>
          <w:spacing w:val="-1"/>
        </w:rPr>
        <w:t xml:space="preserve">Ставропольского края, повышение эффективности использования средств в том числе </w:t>
      </w:r>
      <w:r w:rsidRPr="00144930">
        <w:t>направленных на благоустройство территории.</w:t>
      </w:r>
    </w:p>
    <w:p w:rsidR="00B07110" w:rsidRPr="00144930" w:rsidRDefault="004F5E9F" w:rsidP="005B4E95">
      <w:pPr>
        <w:shd w:val="clear" w:color="auto" w:fill="FFFFFF"/>
        <w:ind w:left="34" w:firstLine="675"/>
        <w:jc w:val="center"/>
      </w:pPr>
      <w:r w:rsidRPr="00144930">
        <w:t>Раздел 4</w:t>
      </w:r>
      <w:r w:rsidR="00B07110" w:rsidRPr="00144930">
        <w:t xml:space="preserve"> Описание основных мер правового регулирования</w:t>
      </w:r>
    </w:p>
    <w:p w:rsidR="00B07110" w:rsidRPr="00144930" w:rsidRDefault="00B07110" w:rsidP="005B4E95">
      <w:pPr>
        <w:shd w:val="clear" w:color="auto" w:fill="FFFFFF"/>
        <w:ind w:left="34" w:firstLine="675"/>
        <w:jc w:val="center"/>
      </w:pPr>
      <w:r w:rsidRPr="00144930">
        <w:t>в соответствующей сфере реализации Программы, направленных</w:t>
      </w:r>
    </w:p>
    <w:p w:rsidR="005B4E95" w:rsidRDefault="00B07110" w:rsidP="005B4E95">
      <w:pPr>
        <w:shd w:val="clear" w:color="auto" w:fill="FFFFFF"/>
        <w:ind w:left="34" w:firstLine="675"/>
        <w:jc w:val="center"/>
      </w:pPr>
      <w:r w:rsidRPr="00144930">
        <w:t xml:space="preserve">на достижение целей и (или) ожидаемых конечных результатов </w:t>
      </w:r>
    </w:p>
    <w:p w:rsidR="00B07110" w:rsidRPr="00144930" w:rsidRDefault="00B07110" w:rsidP="005B4E95">
      <w:pPr>
        <w:shd w:val="clear" w:color="auto" w:fill="FFFFFF"/>
        <w:ind w:left="34" w:firstLine="675"/>
        <w:jc w:val="center"/>
        <w:rPr>
          <w:spacing w:val="-1"/>
        </w:rPr>
      </w:pPr>
      <w:r w:rsidRPr="00144930">
        <w:t>реализации программы</w:t>
      </w:r>
    </w:p>
    <w:p w:rsidR="00B07110" w:rsidRPr="00144930" w:rsidRDefault="00B07110" w:rsidP="004F5E9F">
      <w:pPr>
        <w:shd w:val="clear" w:color="auto" w:fill="FFFFFF"/>
        <w:ind w:left="34" w:firstLine="675"/>
        <w:jc w:val="center"/>
        <w:rPr>
          <w:spacing w:val="-1"/>
        </w:rPr>
      </w:pPr>
    </w:p>
    <w:tbl>
      <w:tblPr>
        <w:tblW w:w="759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4"/>
        <w:gridCol w:w="2014"/>
        <w:gridCol w:w="2410"/>
        <w:gridCol w:w="1559"/>
        <w:gridCol w:w="1134"/>
      </w:tblGrid>
      <w:tr w:rsidR="00B07110" w:rsidRPr="00144930" w:rsidTr="005B4E95">
        <w:trPr>
          <w:trHeight w:hRule="exact" w:val="112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144930" w:rsidRDefault="00B07110" w:rsidP="005B4E95">
            <w:pPr>
              <w:shd w:val="clear" w:color="auto" w:fill="FFFFFF"/>
              <w:spacing w:line="220" w:lineRule="exact"/>
              <w:ind w:left="43" w:right="10" w:firstLine="38"/>
              <w:jc w:val="center"/>
            </w:pPr>
            <w:r w:rsidRPr="00144930">
              <w:t xml:space="preserve">№ </w:t>
            </w:r>
            <w:r w:rsidRPr="00144930">
              <w:rPr>
                <w:spacing w:val="-9"/>
              </w:rPr>
              <w:t>п/п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144930" w:rsidRDefault="00B07110" w:rsidP="005B4E95">
            <w:pPr>
              <w:shd w:val="clear" w:color="auto" w:fill="FFFFFF"/>
              <w:spacing w:line="220" w:lineRule="exact"/>
              <w:ind w:left="83"/>
              <w:jc w:val="center"/>
            </w:pPr>
            <w:r w:rsidRPr="00144930">
              <w:rPr>
                <w:spacing w:val="-2"/>
              </w:rPr>
              <w:t>Вид нормативного правового акта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144930" w:rsidRDefault="00B07110" w:rsidP="005B4E95">
            <w:pPr>
              <w:shd w:val="clear" w:color="auto" w:fill="FFFFFF"/>
              <w:spacing w:line="220" w:lineRule="exact"/>
              <w:ind w:left="437" w:right="427"/>
              <w:jc w:val="center"/>
              <w:rPr>
                <w:spacing w:val="-3"/>
              </w:rPr>
            </w:pPr>
            <w:r w:rsidRPr="00144930">
              <w:rPr>
                <w:spacing w:val="-3"/>
              </w:rPr>
              <w:t>Основные положения нормативного</w:t>
            </w:r>
          </w:p>
          <w:p w:rsidR="00B07110" w:rsidRPr="00144930" w:rsidRDefault="00B07110" w:rsidP="005B4E95">
            <w:pPr>
              <w:shd w:val="clear" w:color="auto" w:fill="FFFFFF"/>
              <w:spacing w:line="220" w:lineRule="exact"/>
              <w:ind w:left="437" w:right="427"/>
              <w:jc w:val="center"/>
            </w:pPr>
            <w:r w:rsidRPr="00144930">
              <w:t>правового акта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rPr>
                <w:spacing w:val="-4"/>
              </w:rPr>
              <w:t>Ответственный</w:t>
            </w:r>
          </w:p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rPr>
                <w:spacing w:val="-1"/>
              </w:rPr>
              <w:t>исполнитель</w:t>
            </w:r>
          </w:p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rPr>
                <w:spacing w:val="-2"/>
              </w:rPr>
              <w:t>программы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rPr>
                <w:spacing w:val="-3"/>
              </w:rPr>
              <w:t>Ожидаемые сроки</w:t>
            </w:r>
          </w:p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t>принятия</w:t>
            </w:r>
          </w:p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rPr>
                <w:spacing w:val="-2"/>
              </w:rPr>
              <w:t>нормативного</w:t>
            </w:r>
          </w:p>
          <w:p w:rsidR="00B07110" w:rsidRPr="00144930" w:rsidRDefault="00B07110" w:rsidP="005B4E95">
            <w:pPr>
              <w:shd w:val="clear" w:color="auto" w:fill="FFFFFF"/>
              <w:spacing w:line="220" w:lineRule="exact"/>
              <w:jc w:val="center"/>
            </w:pPr>
            <w:r w:rsidRPr="00144930">
              <w:rPr>
                <w:spacing w:val="-1"/>
              </w:rPr>
              <w:t>правового акта</w:t>
            </w:r>
          </w:p>
        </w:tc>
      </w:tr>
      <w:tr w:rsidR="005B4E95" w:rsidRPr="00144930" w:rsidTr="005B4E95">
        <w:trPr>
          <w:trHeight w:hRule="exact" w:val="21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left="5"/>
            </w:pPr>
            <w:r>
              <w:t>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91" w:firstLine="5"/>
            </w:pPr>
            <w: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>
              <w:t>5</w:t>
            </w:r>
          </w:p>
        </w:tc>
      </w:tr>
      <w:tr w:rsidR="005B4E95" w:rsidRPr="00144930" w:rsidTr="005B4E95">
        <w:trPr>
          <w:trHeight w:hRule="exact" w:val="162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left="5"/>
            </w:pPr>
            <w:r w:rsidRPr="00144930">
              <w:t>1.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 xml:space="preserve"> Распоряжение о внесение изменений в состав общественной комиссии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91" w:firstLine="5"/>
            </w:pPr>
            <w:r w:rsidRPr="00144930">
              <w:t xml:space="preserve">Установление правовых норм деятельности общественной комиссии в целях принятия объективного решения с учетом общественного мнения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rPr>
                <w:spacing w:val="-1"/>
              </w:rPr>
              <w:t xml:space="preserve">Администрация </w:t>
            </w:r>
            <w:r w:rsidRPr="00144930">
              <w:rPr>
                <w:spacing w:val="-4"/>
              </w:rPr>
              <w:t>Новоалександро</w:t>
            </w:r>
            <w:r w:rsidRPr="00144930">
              <w:t xml:space="preserve">вского </w:t>
            </w:r>
            <w:r w:rsidRPr="00144930">
              <w:rPr>
                <w:spacing w:val="-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01.01.</w:t>
            </w:r>
          </w:p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2020 года</w:t>
            </w:r>
          </w:p>
        </w:tc>
      </w:tr>
      <w:tr w:rsidR="005B4E95" w:rsidRPr="00144930" w:rsidTr="005B4E95">
        <w:trPr>
          <w:trHeight w:hRule="exact" w:val="25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left="5"/>
            </w:pPr>
            <w:r>
              <w:t>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Постановление «О назначении голосования по выбору проектов благоустройства общественных территорий, подлежащих благоустройству в первоочередном порядке в 2020 году»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91" w:firstLine="5"/>
            </w:pPr>
            <w:r w:rsidRPr="00144930">
              <w:t>Установление правовых норм о назначении голосования по выбору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rPr>
                <w:spacing w:val="-1"/>
              </w:rPr>
            </w:pPr>
            <w:r w:rsidRPr="00144930">
              <w:rPr>
                <w:spacing w:val="-1"/>
              </w:rPr>
              <w:t xml:space="preserve">Администрация </w:t>
            </w:r>
            <w:r w:rsidRPr="00144930">
              <w:rPr>
                <w:spacing w:val="-4"/>
              </w:rPr>
              <w:t>Новоалександро</w:t>
            </w:r>
            <w:r w:rsidRPr="00144930">
              <w:t xml:space="preserve">вского </w:t>
            </w:r>
            <w:r w:rsidRPr="00144930">
              <w:rPr>
                <w:spacing w:val="-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01.01.</w:t>
            </w:r>
          </w:p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2020 год</w:t>
            </w:r>
          </w:p>
        </w:tc>
      </w:tr>
      <w:tr w:rsidR="005B4E95" w:rsidRPr="00144930" w:rsidTr="005B4E95">
        <w:trPr>
          <w:trHeight w:hRule="exact" w:val="155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left="5"/>
            </w:pPr>
            <w:r>
              <w:t>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Постановление «О порядке организации и проведения голосования по отбору общественных территорий»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91" w:firstLine="5"/>
            </w:pPr>
            <w:r w:rsidRPr="00144930">
              <w:t>Установление правовых норм о порядке организации и проведения голосования по отбору общественных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rPr>
                <w:spacing w:val="-1"/>
              </w:rPr>
            </w:pPr>
            <w:r w:rsidRPr="00144930">
              <w:rPr>
                <w:spacing w:val="-1"/>
              </w:rPr>
              <w:t xml:space="preserve">Администрация </w:t>
            </w:r>
            <w:r w:rsidRPr="00144930">
              <w:rPr>
                <w:spacing w:val="-4"/>
              </w:rPr>
              <w:t>Новоалександро</w:t>
            </w:r>
            <w:r w:rsidRPr="00144930">
              <w:t xml:space="preserve">вского </w:t>
            </w:r>
            <w:r w:rsidRPr="00144930">
              <w:rPr>
                <w:spacing w:val="-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01.01.</w:t>
            </w:r>
          </w:p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2020 года</w:t>
            </w:r>
          </w:p>
        </w:tc>
      </w:tr>
      <w:tr w:rsidR="005B4E95" w:rsidRPr="00144930" w:rsidTr="005B4E95">
        <w:trPr>
          <w:trHeight w:hRule="exact" w:val="183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left="5"/>
            </w:pPr>
            <w:r>
              <w:t>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Постановление «О проведении общественных обсуждений в целях отбора общественных территорий, подлежащих благоустройству»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91" w:firstLine="5"/>
            </w:pPr>
            <w:r w:rsidRPr="00144930">
              <w:t>Установление правовых норм о порядке проведения общественных обсуждений в целях отбора общественных территорий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rPr>
                <w:spacing w:val="-1"/>
              </w:rPr>
            </w:pPr>
            <w:r w:rsidRPr="00144930">
              <w:rPr>
                <w:spacing w:val="-1"/>
              </w:rPr>
              <w:t xml:space="preserve">Администрация </w:t>
            </w:r>
            <w:r w:rsidRPr="00144930">
              <w:rPr>
                <w:spacing w:val="-4"/>
              </w:rPr>
              <w:t>Новоалександро</w:t>
            </w:r>
            <w:r w:rsidRPr="00144930">
              <w:t xml:space="preserve">вского </w:t>
            </w:r>
            <w:r w:rsidRPr="00144930">
              <w:rPr>
                <w:spacing w:val="-4"/>
              </w:rPr>
              <w:t>городского округа Ставропольского края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01.01.</w:t>
            </w:r>
          </w:p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2020 года</w:t>
            </w:r>
          </w:p>
        </w:tc>
      </w:tr>
      <w:tr w:rsidR="005B4E95" w:rsidRPr="00144930" w:rsidTr="005B4E95">
        <w:trPr>
          <w:trHeight w:hRule="exact" w:val="91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>
              <w:t>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86" w:firstLine="10"/>
            </w:pPr>
            <w:r w:rsidRPr="00144930">
              <w:t xml:space="preserve">Принятие НПА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firstLine="5"/>
            </w:pPr>
            <w:r w:rsidRPr="00144930">
              <w:rPr>
                <w:spacing w:val="-1"/>
              </w:rPr>
              <w:t xml:space="preserve">Координация действий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rPr>
                <w:spacing w:val="-1"/>
              </w:rPr>
              <w:t xml:space="preserve">Администрация </w:t>
            </w:r>
            <w:r w:rsidRPr="00144930">
              <w:rPr>
                <w:spacing w:val="-4"/>
              </w:rPr>
              <w:t>Новоалександро</w:t>
            </w:r>
            <w:r w:rsidRPr="00144930">
              <w:t xml:space="preserve">вского </w:t>
            </w:r>
            <w:r w:rsidRPr="00144930">
              <w:rPr>
                <w:spacing w:val="-3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01.03.</w:t>
            </w:r>
          </w:p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2020 года</w:t>
            </w:r>
          </w:p>
        </w:tc>
      </w:tr>
      <w:tr w:rsidR="005B4E95" w:rsidRPr="00144930" w:rsidTr="005B4E95">
        <w:trPr>
          <w:trHeight w:hRule="exact" w:val="106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>
              <w:t>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right="86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ind w:firstLine="5"/>
              <w:rPr>
                <w:spacing w:val="-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  <w:rPr>
                <w:spacing w:val="-1"/>
              </w:rPr>
            </w:pPr>
            <w:r w:rsidRPr="00144930">
              <w:rPr>
                <w:spacing w:val="-1"/>
              </w:rPr>
              <w:t>Администрация Новоалександровского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01.06.</w:t>
            </w:r>
          </w:p>
          <w:p w:rsidR="005B4E95" w:rsidRPr="00144930" w:rsidRDefault="005B4E95" w:rsidP="005B4E95">
            <w:pPr>
              <w:shd w:val="clear" w:color="auto" w:fill="FFFFFF"/>
              <w:spacing w:line="220" w:lineRule="exact"/>
            </w:pPr>
            <w:r w:rsidRPr="00144930">
              <w:t>2020 года</w:t>
            </w:r>
          </w:p>
        </w:tc>
      </w:tr>
    </w:tbl>
    <w:p w:rsidR="007713C4" w:rsidRPr="00144930" w:rsidRDefault="007713C4" w:rsidP="00FF6CC1">
      <w:pPr>
        <w:tabs>
          <w:tab w:val="left" w:pos="12900"/>
        </w:tabs>
        <w:spacing w:line="240" w:lineRule="exact"/>
        <w:ind w:left="8931"/>
      </w:pPr>
    </w:p>
    <w:p w:rsidR="008A15EE" w:rsidRPr="00144930" w:rsidRDefault="008A15EE" w:rsidP="00FF6CC1">
      <w:pPr>
        <w:tabs>
          <w:tab w:val="left" w:pos="12900"/>
        </w:tabs>
        <w:spacing w:line="240" w:lineRule="exact"/>
        <w:ind w:left="8931"/>
        <w:sectPr w:rsidR="008A15EE" w:rsidRPr="00144930" w:rsidSect="00144930">
          <w:pgSz w:w="16838" w:h="11906" w:orient="landscape"/>
          <w:pgMar w:top="567" w:right="709" w:bottom="992" w:left="709" w:header="720" w:footer="720" w:gutter="0"/>
          <w:cols w:num="2" w:space="720"/>
          <w:titlePg/>
          <w:docGrid w:linePitch="272"/>
        </w:sectPr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27211C" w:rsidRDefault="0027211C" w:rsidP="00FF6CC1">
      <w:pPr>
        <w:tabs>
          <w:tab w:val="left" w:pos="12900"/>
        </w:tabs>
        <w:spacing w:line="240" w:lineRule="exact"/>
        <w:ind w:left="8931"/>
      </w:pPr>
    </w:p>
    <w:p w:rsidR="00FF6CC1" w:rsidRPr="005B4E95" w:rsidRDefault="00E66FC9" w:rsidP="00FF6CC1">
      <w:pPr>
        <w:tabs>
          <w:tab w:val="left" w:pos="12900"/>
        </w:tabs>
        <w:spacing w:line="240" w:lineRule="exact"/>
        <w:ind w:left="8931"/>
      </w:pPr>
      <w:r w:rsidRPr="005B4E95">
        <w:t>П</w:t>
      </w:r>
      <w:r w:rsidR="00FF6CC1" w:rsidRPr="005B4E95">
        <w:t>риложение 1</w:t>
      </w:r>
    </w:p>
    <w:p w:rsidR="009174E2" w:rsidRPr="005B4E95" w:rsidRDefault="00FF6CC1" w:rsidP="009174E2">
      <w:pPr>
        <w:shd w:val="clear" w:color="auto" w:fill="FFFFFF"/>
        <w:spacing w:line="240" w:lineRule="exact"/>
        <w:ind w:left="8931" w:right="442"/>
      </w:pPr>
      <w:r w:rsidRPr="005B4E95">
        <w:t>к дополнительным документам, предоставляемым вместе с муниципальной программой</w:t>
      </w:r>
      <w:r w:rsidR="009174E2" w:rsidRPr="005B4E95">
        <w:t xml:space="preserve"> </w:t>
      </w:r>
      <w:r w:rsidR="009174E2" w:rsidRPr="005B4E95">
        <w:rPr>
          <w:spacing w:val="-1"/>
        </w:rPr>
        <w:t>«</w:t>
      </w:r>
      <w:r w:rsidR="009174E2" w:rsidRPr="005B4E95">
        <w:t xml:space="preserve">Формирование современной городской среды на территории Новоалександровского городского округа» </w:t>
      </w:r>
    </w:p>
    <w:p w:rsidR="00FF6CC1" w:rsidRPr="005B4E95" w:rsidRDefault="00FF6CC1" w:rsidP="00FF6CC1">
      <w:pPr>
        <w:spacing w:line="240" w:lineRule="exact"/>
        <w:jc w:val="center"/>
      </w:pPr>
      <w:r w:rsidRPr="005B4E95">
        <w:t xml:space="preserve">СВЕДЕНИЯ </w:t>
      </w:r>
    </w:p>
    <w:p w:rsidR="00FF6CC1" w:rsidRPr="005B4E95" w:rsidRDefault="00FF6CC1" w:rsidP="00FF6CC1">
      <w:pPr>
        <w:spacing w:line="240" w:lineRule="exact"/>
        <w:jc w:val="center"/>
      </w:pPr>
      <w:r w:rsidRPr="005B4E95">
        <w:t xml:space="preserve">об источнике информации и методике расчета индикаторов достижения целей муниципальной программы </w:t>
      </w:r>
    </w:p>
    <w:p w:rsidR="00AB35EB" w:rsidRPr="005B4E95" w:rsidRDefault="00AB35EB" w:rsidP="00AB35EB">
      <w:pPr>
        <w:spacing w:line="280" w:lineRule="exact"/>
        <w:jc w:val="center"/>
      </w:pPr>
      <w:r w:rsidRPr="005B4E95">
        <w:t xml:space="preserve"> </w:t>
      </w:r>
      <w:r w:rsidRPr="005B4E95">
        <w:rPr>
          <w:spacing w:val="-1"/>
        </w:rPr>
        <w:t>«</w:t>
      </w:r>
      <w:r w:rsidRPr="005B4E95">
        <w:t>Формирование современной городской среды на территории Новоалександров</w:t>
      </w:r>
      <w:r w:rsidR="008370C7" w:rsidRPr="005B4E95">
        <w:t>ского</w:t>
      </w:r>
      <w:r w:rsidR="003D3D54" w:rsidRPr="005B4E95">
        <w:t xml:space="preserve"> городского округа» </w:t>
      </w:r>
    </w:p>
    <w:p w:rsidR="00FF6CC1" w:rsidRPr="005B4E95" w:rsidRDefault="00FF6CC1" w:rsidP="00FF6CC1">
      <w:pPr>
        <w:shd w:val="clear" w:color="auto" w:fill="FFFFFF"/>
        <w:spacing w:line="240" w:lineRule="exact"/>
        <w:ind w:left="365" w:right="442"/>
        <w:jc w:val="center"/>
      </w:pPr>
      <w:proofErr w:type="gramStart"/>
      <w:r w:rsidRPr="005B4E95">
        <w:t>&lt; *</w:t>
      </w:r>
      <w:proofErr w:type="gramEnd"/>
      <w:r w:rsidRPr="005B4E95">
        <w:t xml:space="preserve"> &gt; и показателей решения задач основных мероприятий Программы</w:t>
      </w:r>
    </w:p>
    <w:p w:rsidR="00FF6CC1" w:rsidRPr="005B4E95" w:rsidRDefault="00FF6CC1" w:rsidP="00FF6CC1">
      <w:pPr>
        <w:spacing w:line="240" w:lineRule="exact"/>
        <w:jc w:val="center"/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6238"/>
        <w:gridCol w:w="2835"/>
      </w:tblGrid>
      <w:tr w:rsidR="00FF6CC1" w:rsidRPr="005B4E95" w:rsidTr="00480387">
        <w:trPr>
          <w:trHeight w:val="938"/>
        </w:trPr>
        <w:tc>
          <w:tcPr>
            <w:tcW w:w="567" w:type="dxa"/>
            <w:vAlign w:val="center"/>
          </w:tcPr>
          <w:p w:rsidR="00FF6CC1" w:rsidRPr="005B4E95" w:rsidRDefault="00FF6CC1" w:rsidP="00480387">
            <w:pPr>
              <w:jc w:val="center"/>
            </w:pPr>
            <w:r w:rsidRPr="005B4E95">
              <w:t>№ п/п</w:t>
            </w:r>
          </w:p>
        </w:tc>
        <w:tc>
          <w:tcPr>
            <w:tcW w:w="4678" w:type="dxa"/>
            <w:vAlign w:val="center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Наименование индикатора достижения цели Программы и показателя решения задачи основного мероприятия Программы</w:t>
            </w:r>
          </w:p>
          <w:p w:rsidR="00FF6CC1" w:rsidRPr="005B4E95" w:rsidRDefault="00FF6CC1" w:rsidP="00F96638">
            <w:pPr>
              <w:spacing w:line="260" w:lineRule="exact"/>
              <w:jc w:val="center"/>
            </w:pPr>
          </w:p>
        </w:tc>
        <w:tc>
          <w:tcPr>
            <w:tcW w:w="1417" w:type="dxa"/>
            <w:vAlign w:val="center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Единица</w:t>
            </w:r>
          </w:p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измерения</w:t>
            </w:r>
          </w:p>
        </w:tc>
        <w:tc>
          <w:tcPr>
            <w:tcW w:w="6238" w:type="dxa"/>
            <w:vAlign w:val="center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Источник информации</w:t>
            </w:r>
          </w:p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(методика расчета)</w:t>
            </w:r>
          </w:p>
        </w:tc>
        <w:tc>
          <w:tcPr>
            <w:tcW w:w="2835" w:type="dxa"/>
            <w:vAlign w:val="center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Временные характеристики индикатора достижения цели Программы и показателя решения задачи основного мероприятия Программы</w:t>
            </w:r>
          </w:p>
        </w:tc>
      </w:tr>
      <w:tr w:rsidR="00FF6CC1" w:rsidRPr="005B4E95" w:rsidTr="00AB35EB">
        <w:trPr>
          <w:trHeight w:val="70"/>
        </w:trPr>
        <w:tc>
          <w:tcPr>
            <w:tcW w:w="567" w:type="dxa"/>
          </w:tcPr>
          <w:p w:rsidR="00FF6CC1" w:rsidRPr="005B4E95" w:rsidRDefault="00FF6CC1" w:rsidP="00FF6CC1">
            <w:pPr>
              <w:jc w:val="center"/>
            </w:pPr>
            <w:r w:rsidRPr="005B4E95">
              <w:t>1</w:t>
            </w:r>
          </w:p>
        </w:tc>
        <w:tc>
          <w:tcPr>
            <w:tcW w:w="4678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2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3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4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5</w:t>
            </w:r>
          </w:p>
        </w:tc>
      </w:tr>
      <w:tr w:rsidR="00FF6CC1" w:rsidRPr="005B4E95" w:rsidTr="00B025BF">
        <w:trPr>
          <w:trHeight w:val="399"/>
        </w:trPr>
        <w:tc>
          <w:tcPr>
            <w:tcW w:w="15735" w:type="dxa"/>
            <w:gridSpan w:val="5"/>
          </w:tcPr>
          <w:p w:rsidR="00FF6CC1" w:rsidRPr="005B4E95" w:rsidRDefault="00FF6CC1" w:rsidP="00FD3A54">
            <w:pPr>
              <w:spacing w:line="260" w:lineRule="exact"/>
            </w:pPr>
            <w:r w:rsidRPr="005B4E95">
              <w:t xml:space="preserve">Муниципальная </w:t>
            </w:r>
            <w:r w:rsidR="00AB35EB" w:rsidRPr="005B4E95">
              <w:t xml:space="preserve">программа </w:t>
            </w:r>
            <w:r w:rsidR="00AB35EB" w:rsidRPr="005B4E95">
              <w:rPr>
                <w:spacing w:val="-1"/>
              </w:rPr>
              <w:t>«</w:t>
            </w:r>
            <w:r w:rsidR="00AB35EB" w:rsidRPr="005B4E95">
              <w:t xml:space="preserve">Формирование современной городской среды на территории Новоалександровского городского округа» </w:t>
            </w:r>
          </w:p>
        </w:tc>
      </w:tr>
      <w:tr w:rsidR="00FF6CC1" w:rsidRPr="005B4E95" w:rsidTr="00AB35EB">
        <w:tc>
          <w:tcPr>
            <w:tcW w:w="15735" w:type="dxa"/>
            <w:gridSpan w:val="5"/>
          </w:tcPr>
          <w:p w:rsidR="00FF6CC1" w:rsidRPr="005B4E95" w:rsidRDefault="007A66E9" w:rsidP="00F96638">
            <w:pPr>
              <w:shd w:val="clear" w:color="auto" w:fill="FFFFFF"/>
              <w:spacing w:line="260" w:lineRule="exact"/>
              <w:ind w:right="442"/>
            </w:pPr>
            <w:r w:rsidRPr="005B4E95">
              <w:rPr>
                <w:b/>
              </w:rPr>
              <w:t>Основное мероприятие: «</w:t>
            </w:r>
            <w:r w:rsidRPr="005B4E95">
              <w:t xml:space="preserve">Благоустройство общественных территорий </w:t>
            </w:r>
            <w:r w:rsidRPr="005B4E95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Pr="005B4E95">
              <w:rPr>
                <w:bdr w:val="none" w:sz="0" w:space="0" w:color="auto" w:frame="1"/>
              </w:rPr>
              <w:t>городского округа</w:t>
            </w:r>
            <w:r w:rsidRPr="005B4E95">
              <w:rPr>
                <w:spacing w:val="-3"/>
              </w:rPr>
              <w:t>»</w:t>
            </w:r>
          </w:p>
        </w:tc>
      </w:tr>
      <w:tr w:rsidR="00FF6CC1" w:rsidRPr="005B4E95" w:rsidTr="00B025BF">
        <w:trPr>
          <w:trHeight w:val="1103"/>
        </w:trPr>
        <w:tc>
          <w:tcPr>
            <w:tcW w:w="567" w:type="dxa"/>
          </w:tcPr>
          <w:p w:rsidR="00FF6CC1" w:rsidRPr="005B4E95" w:rsidRDefault="00FF6CC1" w:rsidP="00FF6CC1">
            <w:pPr>
              <w:jc w:val="center"/>
            </w:pPr>
            <w:r w:rsidRPr="005B4E95">
              <w:t>1.</w:t>
            </w:r>
          </w:p>
        </w:tc>
        <w:tc>
          <w:tcPr>
            <w:tcW w:w="4678" w:type="dxa"/>
          </w:tcPr>
          <w:p w:rsidR="00FF6CC1" w:rsidRPr="005B4E95" w:rsidRDefault="007A66E9" w:rsidP="00F96638">
            <w:pPr>
              <w:spacing w:line="260" w:lineRule="exact"/>
              <w:jc w:val="both"/>
            </w:pPr>
            <w:r w:rsidRPr="005B4E95">
              <w:t>Количество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5B4E95" w:rsidRDefault="00C835A2" w:rsidP="00F96638">
            <w:pPr>
              <w:spacing w:line="260" w:lineRule="exact"/>
              <w:jc w:val="center"/>
            </w:pPr>
            <w:proofErr w:type="spellStart"/>
            <w:r w:rsidRPr="005B4E95">
              <w:t>м</w:t>
            </w:r>
            <w:r w:rsidR="00FF6CC1" w:rsidRPr="005B4E95">
              <w:t>.кв</w:t>
            </w:r>
            <w:proofErr w:type="spellEnd"/>
            <w:r w:rsidR="00FF6CC1" w:rsidRPr="005B4E95">
              <w:t>.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pacing w:line="260" w:lineRule="exact"/>
              <w:jc w:val="both"/>
            </w:pPr>
            <w:r w:rsidRPr="005B4E95">
              <w:t xml:space="preserve">Показатель (А) производится путем суммирования </w:t>
            </w:r>
            <w:r w:rsidR="00E66FC9" w:rsidRPr="005B4E95">
              <w:t>количества территорий общего пользования (В</w:t>
            </w:r>
            <w:proofErr w:type="gramStart"/>
            <w:r w:rsidR="00E66FC9" w:rsidRPr="005B4E95">
              <w:t>1,В</w:t>
            </w:r>
            <w:proofErr w:type="gramEnd"/>
            <w:r w:rsidR="00E66FC9" w:rsidRPr="005B4E95">
              <w:t>2,В3…) благоустроенных в рамках проекта "Комфортная городская среда"</w:t>
            </w:r>
            <w:r w:rsidRPr="005B4E95">
              <w:t xml:space="preserve"> за счет средств консолидированного бюджета </w:t>
            </w:r>
          </w:p>
          <w:p w:rsidR="000E318F" w:rsidRPr="005B4E95" w:rsidRDefault="00FF6CC1" w:rsidP="00F96638">
            <w:pPr>
              <w:spacing w:line="260" w:lineRule="exact"/>
              <w:jc w:val="center"/>
            </w:pPr>
            <w:r w:rsidRPr="005B4E95">
              <w:t>А=В1+В2+В3+….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BA0D06">
        <w:trPr>
          <w:trHeight w:val="417"/>
        </w:trPr>
        <w:tc>
          <w:tcPr>
            <w:tcW w:w="567" w:type="dxa"/>
          </w:tcPr>
          <w:p w:rsidR="00FF6CC1" w:rsidRPr="005B4E95" w:rsidRDefault="00FF6CC1" w:rsidP="00FF6CC1">
            <w:pPr>
              <w:jc w:val="center"/>
            </w:pPr>
            <w:r w:rsidRPr="005B4E95">
              <w:t>2.</w:t>
            </w:r>
          </w:p>
        </w:tc>
        <w:tc>
          <w:tcPr>
            <w:tcW w:w="4678" w:type="dxa"/>
          </w:tcPr>
          <w:p w:rsidR="00FF6CC1" w:rsidRPr="005B4E95" w:rsidRDefault="007A66E9" w:rsidP="00F96638">
            <w:pPr>
              <w:spacing w:line="260" w:lineRule="exact"/>
              <w:jc w:val="both"/>
            </w:pPr>
            <w:r w:rsidRPr="005B4E95">
              <w:t>Площадь благоустроенных территорий общего пользования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тыс. м. кв.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Расчет показателя (А) проводится путем суммирования </w:t>
            </w:r>
            <w:r w:rsidR="00E66FC9" w:rsidRPr="005B4E95">
              <w:t xml:space="preserve">площади благоустроенных территорий общего пользования </w:t>
            </w:r>
            <w:r w:rsidR="00E66FC9" w:rsidRPr="005B4E95">
              <w:rPr>
                <w:spacing w:val="-3"/>
              </w:rPr>
              <w:t>(</w:t>
            </w:r>
            <w:r w:rsidR="00E66FC9" w:rsidRPr="005B4E95">
              <w:t>В</w:t>
            </w:r>
            <w:proofErr w:type="gramStart"/>
            <w:r w:rsidR="00E66FC9" w:rsidRPr="005B4E95">
              <w:t>1,В</w:t>
            </w:r>
            <w:proofErr w:type="gramEnd"/>
            <w:r w:rsidR="00E66FC9" w:rsidRPr="005B4E95">
              <w:t xml:space="preserve">2,В3…) в рамках проекта "Комфортная городская среда", </w:t>
            </w:r>
            <w:r w:rsidRPr="005B4E95">
              <w:t xml:space="preserve">на территории </w:t>
            </w:r>
            <w:r w:rsidR="00E66FC9" w:rsidRPr="005B4E95">
              <w:t xml:space="preserve">населенных пунктов </w:t>
            </w:r>
            <w:r w:rsidRPr="005B4E95">
              <w:t xml:space="preserve">Новоалександровского района </w:t>
            </w:r>
          </w:p>
          <w:p w:rsidR="00FF6CC1" w:rsidRPr="005B4E95" w:rsidRDefault="00480387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     </w:t>
            </w:r>
            <w:r w:rsidR="00FF6CC1" w:rsidRPr="005B4E95">
              <w:t>А</w:t>
            </w:r>
            <w:proofErr w:type="gramStart"/>
            <w:r w:rsidR="00FF6CC1" w:rsidRPr="005B4E95">
              <w:t>=(</w:t>
            </w:r>
            <w:proofErr w:type="gramEnd"/>
            <w:r w:rsidR="00FF6CC1" w:rsidRPr="005B4E95">
              <w:t>В1+В2+В3…)*100%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AB35EB">
        <w:tc>
          <w:tcPr>
            <w:tcW w:w="567" w:type="dxa"/>
          </w:tcPr>
          <w:p w:rsidR="00FF6CC1" w:rsidRPr="005B4E95" w:rsidRDefault="00FF6CC1" w:rsidP="00FF6CC1">
            <w:pPr>
              <w:jc w:val="center"/>
            </w:pPr>
            <w:r w:rsidRPr="005B4E95">
              <w:t>3.</w:t>
            </w:r>
          </w:p>
        </w:tc>
        <w:tc>
          <w:tcPr>
            <w:tcW w:w="4678" w:type="dxa"/>
          </w:tcPr>
          <w:p w:rsidR="00FF6CC1" w:rsidRPr="005B4E95" w:rsidRDefault="007A66E9" w:rsidP="00F96638">
            <w:pPr>
              <w:spacing w:line="260" w:lineRule="exact"/>
              <w:jc w:val="both"/>
            </w:pPr>
            <w:r w:rsidRPr="005B4E95">
              <w:t>Доля площади территорий общего пользования благоустроенных в рамках проекта "Комфортная городская среда"</w:t>
            </w:r>
            <w:r w:rsidR="00480387" w:rsidRPr="005B4E95">
              <w:t>, в отношении к общественным территориям нуждающиеся в благоустройстве расположенные на территории Новоалександровского района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тыс.</w:t>
            </w:r>
            <w:r w:rsidR="000E318F" w:rsidRPr="005B4E95">
              <w:t xml:space="preserve"> </w:t>
            </w:r>
            <w:r w:rsidRPr="005B4E95">
              <w:t>руб.</w:t>
            </w:r>
          </w:p>
        </w:tc>
        <w:tc>
          <w:tcPr>
            <w:tcW w:w="6238" w:type="dxa"/>
          </w:tcPr>
          <w:p w:rsidR="00480387" w:rsidRPr="005B4E95" w:rsidRDefault="00480387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Расчет показателя (А) производится путем отношения площади </w:t>
            </w:r>
            <w:r w:rsidRPr="005B4E95">
              <w:rPr>
                <w:shd w:val="clear" w:color="auto" w:fill="FFFFFF"/>
              </w:rPr>
              <w:t>благоустроенных</w:t>
            </w:r>
            <w:r w:rsidRPr="005B4E95">
              <w:t xml:space="preserve"> общественных территорий</w:t>
            </w:r>
            <w:r w:rsidRPr="005B4E95">
              <w:rPr>
                <w:shd w:val="clear" w:color="auto" w:fill="FFFFFF"/>
              </w:rPr>
              <w:t xml:space="preserve"> (С) на территории Новоалександровского района</w:t>
            </w:r>
            <w:r w:rsidRPr="005B4E95">
              <w:t xml:space="preserve"> </w:t>
            </w:r>
            <w:r w:rsidRPr="005B4E95">
              <w:rPr>
                <w:shd w:val="clear" w:color="auto" w:fill="FFFFFF"/>
              </w:rPr>
              <w:t>к общей площади общественных территорий (В</w:t>
            </w:r>
            <w:proofErr w:type="gramStart"/>
            <w:r w:rsidRPr="005B4E95">
              <w:rPr>
                <w:shd w:val="clear" w:color="auto" w:fill="FFFFFF"/>
              </w:rPr>
              <w:t>1,В</w:t>
            </w:r>
            <w:proofErr w:type="gramEnd"/>
            <w:r w:rsidRPr="005B4E95">
              <w:rPr>
                <w:shd w:val="clear" w:color="auto" w:fill="FFFFFF"/>
              </w:rPr>
              <w:t xml:space="preserve">2,В3…)  нуждающиеся в </w:t>
            </w:r>
            <w:r w:rsidRPr="005B4E95">
              <w:t xml:space="preserve">благоустройстве </w:t>
            </w:r>
          </w:p>
          <w:p w:rsidR="00FF6CC1" w:rsidRPr="005B4E95" w:rsidRDefault="00480387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>А= С /В1+В2+В3+….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AB35EB">
        <w:trPr>
          <w:trHeight w:val="343"/>
        </w:trPr>
        <w:tc>
          <w:tcPr>
            <w:tcW w:w="15735" w:type="dxa"/>
            <w:gridSpan w:val="5"/>
            <w:shd w:val="clear" w:color="auto" w:fill="auto"/>
          </w:tcPr>
          <w:p w:rsidR="00FF6CC1" w:rsidRPr="005B4E95" w:rsidRDefault="00FF6CC1" w:rsidP="00F96638">
            <w:pPr>
              <w:tabs>
                <w:tab w:val="left" w:pos="34"/>
              </w:tabs>
              <w:spacing w:line="260" w:lineRule="exact"/>
              <w:jc w:val="both"/>
            </w:pPr>
            <w:r w:rsidRPr="005B4E95">
              <w:tab/>
            </w:r>
            <w:r w:rsidR="007A66E9" w:rsidRPr="005B4E95">
              <w:rPr>
                <w:b/>
              </w:rPr>
              <w:t>Основное мероприятие: «</w:t>
            </w:r>
            <w:r w:rsidR="007A66E9" w:rsidRPr="005B4E95">
              <w:t xml:space="preserve">Благоустройство дворовых территорий </w:t>
            </w:r>
            <w:r w:rsidR="007A66E9" w:rsidRPr="005B4E95">
              <w:rPr>
                <w:color w:val="000000"/>
                <w:bdr w:val="none" w:sz="0" w:space="0" w:color="auto" w:frame="1"/>
              </w:rPr>
              <w:t xml:space="preserve">Новоалександровского </w:t>
            </w:r>
            <w:r w:rsidR="007A66E9" w:rsidRPr="005B4E95">
              <w:rPr>
                <w:bdr w:val="none" w:sz="0" w:space="0" w:color="auto" w:frame="1"/>
              </w:rPr>
              <w:t>городского округа</w:t>
            </w:r>
            <w:r w:rsidR="007A66E9" w:rsidRPr="005B4E95">
              <w:rPr>
                <w:spacing w:val="-3"/>
              </w:rPr>
              <w:t>»</w:t>
            </w:r>
          </w:p>
        </w:tc>
      </w:tr>
      <w:tr w:rsidR="00FF6CC1" w:rsidRPr="005B4E95" w:rsidTr="005B4E95">
        <w:trPr>
          <w:trHeight w:val="842"/>
        </w:trPr>
        <w:tc>
          <w:tcPr>
            <w:tcW w:w="567" w:type="dxa"/>
          </w:tcPr>
          <w:p w:rsidR="00FF6CC1" w:rsidRPr="005B4E95" w:rsidRDefault="00480387" w:rsidP="00FF6CC1">
            <w:pPr>
              <w:jc w:val="center"/>
            </w:pPr>
            <w:r w:rsidRPr="005B4E95">
              <w:t>4</w:t>
            </w:r>
            <w:r w:rsidR="00FF6CC1" w:rsidRPr="005B4E95">
              <w:t>.</w:t>
            </w:r>
          </w:p>
        </w:tc>
        <w:tc>
          <w:tcPr>
            <w:tcW w:w="4678" w:type="dxa"/>
          </w:tcPr>
          <w:p w:rsidR="00FF6CC1" w:rsidRPr="005B4E95" w:rsidRDefault="007A66E9" w:rsidP="00F96638">
            <w:pPr>
              <w:spacing w:line="260" w:lineRule="exact"/>
              <w:jc w:val="both"/>
            </w:pPr>
            <w:r w:rsidRPr="005B4E95">
              <w:t>Количество дворовых территорий, благоустроенных в рамках проекта "Комфортная городская среда"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км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Расчет показателя (А) производится путем суммирования </w:t>
            </w:r>
            <w:r w:rsidR="00C835A2" w:rsidRPr="005B4E95">
              <w:rPr>
                <w:shd w:val="clear" w:color="auto" w:fill="FFFFFF"/>
              </w:rPr>
              <w:t>благоустроенных дворовых территорий</w:t>
            </w:r>
            <w:r w:rsidRPr="005B4E95">
              <w:rPr>
                <w:shd w:val="clear" w:color="auto" w:fill="FFFFFF"/>
              </w:rPr>
              <w:t xml:space="preserve"> (В</w:t>
            </w:r>
            <w:proofErr w:type="gramStart"/>
            <w:r w:rsidRPr="005B4E95">
              <w:rPr>
                <w:shd w:val="clear" w:color="auto" w:fill="FFFFFF"/>
              </w:rPr>
              <w:t>1,В</w:t>
            </w:r>
            <w:proofErr w:type="gramEnd"/>
            <w:r w:rsidRPr="005B4E95">
              <w:rPr>
                <w:shd w:val="clear" w:color="auto" w:fill="FFFFFF"/>
              </w:rPr>
              <w:t xml:space="preserve">2,В3…) на территории Новоалександровского района </w:t>
            </w:r>
            <w:r w:rsidRPr="005B4E95">
              <w:t>А=В1+В2+В3+….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B025BF">
        <w:trPr>
          <w:trHeight w:val="1691"/>
        </w:trPr>
        <w:tc>
          <w:tcPr>
            <w:tcW w:w="567" w:type="dxa"/>
          </w:tcPr>
          <w:p w:rsidR="00FF6CC1" w:rsidRPr="005B4E95" w:rsidRDefault="00480387" w:rsidP="00FF6CC1">
            <w:pPr>
              <w:jc w:val="center"/>
            </w:pPr>
            <w:r w:rsidRPr="005B4E95">
              <w:t>5</w:t>
            </w:r>
            <w:r w:rsidR="00FF6CC1" w:rsidRPr="005B4E95">
              <w:t>.</w:t>
            </w:r>
          </w:p>
        </w:tc>
        <w:tc>
          <w:tcPr>
            <w:tcW w:w="4678" w:type="dxa"/>
          </w:tcPr>
          <w:p w:rsidR="00FF6CC1" w:rsidRPr="005B4E95" w:rsidRDefault="007A66E9" w:rsidP="00F96638">
            <w:pPr>
              <w:spacing w:line="260" w:lineRule="exact"/>
              <w:jc w:val="both"/>
              <w:rPr>
                <w:shd w:val="clear" w:color="auto" w:fill="FFFFFF"/>
              </w:rPr>
            </w:pPr>
            <w:r w:rsidRPr="005B4E95">
              <w:t>Доля дворовых территорий, благоустроенных в рамках проекта "Комфортная городская среда" от общего количества дворовых территорий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км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hd w:val="clear" w:color="auto" w:fill="FFFFFF"/>
              <w:spacing w:line="260" w:lineRule="exact"/>
              <w:jc w:val="both"/>
              <w:rPr>
                <w:shd w:val="clear" w:color="auto" w:fill="FFFFFF"/>
              </w:rPr>
            </w:pPr>
            <w:r w:rsidRPr="005B4E95">
              <w:t xml:space="preserve">Расчет показателя (А) производится путем </w:t>
            </w:r>
            <w:r w:rsidR="000E318F" w:rsidRPr="005B4E95">
              <w:t>отношения общего</w:t>
            </w:r>
            <w:r w:rsidRPr="005B4E95">
              <w:t xml:space="preserve"> </w:t>
            </w:r>
            <w:r w:rsidR="000E318F" w:rsidRPr="005B4E95">
              <w:t xml:space="preserve">количества </w:t>
            </w:r>
            <w:r w:rsidR="00DA088F" w:rsidRPr="005B4E95">
              <w:t>дворовых территорий</w:t>
            </w:r>
            <w:r w:rsidR="00DA088F" w:rsidRPr="005B4E95">
              <w:rPr>
                <w:shd w:val="clear" w:color="auto" w:fill="FFFFFF"/>
              </w:rPr>
              <w:t xml:space="preserve"> (С) нуждающиеся в благоустройстве расположенные на территории Новоалександровского района</w:t>
            </w:r>
            <w:r w:rsidR="000E318F" w:rsidRPr="005B4E95">
              <w:t xml:space="preserve"> </w:t>
            </w:r>
            <w:r w:rsidR="00DA088F" w:rsidRPr="005B4E95">
              <w:rPr>
                <w:shd w:val="clear" w:color="auto" w:fill="FFFFFF"/>
              </w:rPr>
              <w:t>к общему количеству дворовых территорий (В</w:t>
            </w:r>
            <w:proofErr w:type="gramStart"/>
            <w:r w:rsidR="00DA088F" w:rsidRPr="005B4E95">
              <w:rPr>
                <w:shd w:val="clear" w:color="auto" w:fill="FFFFFF"/>
              </w:rPr>
              <w:t>1,В</w:t>
            </w:r>
            <w:proofErr w:type="gramEnd"/>
            <w:r w:rsidR="00DA088F" w:rsidRPr="005B4E95">
              <w:rPr>
                <w:shd w:val="clear" w:color="auto" w:fill="FFFFFF"/>
              </w:rPr>
              <w:t xml:space="preserve">2,В3…)  </w:t>
            </w:r>
            <w:r w:rsidR="000E318F" w:rsidRPr="005B4E95">
              <w:t xml:space="preserve">благоустроенных в рамках проекта "Комфортная городская среда" </w:t>
            </w:r>
          </w:p>
          <w:p w:rsidR="001872F3" w:rsidRPr="005B4E95" w:rsidRDefault="001872F3" w:rsidP="00F96638">
            <w:pPr>
              <w:spacing w:line="260" w:lineRule="exact"/>
              <w:jc w:val="center"/>
            </w:pPr>
            <w:r w:rsidRPr="005B4E95">
              <w:t>А= С /В1+В2+В3+….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E53809">
        <w:trPr>
          <w:trHeight w:val="417"/>
        </w:trPr>
        <w:tc>
          <w:tcPr>
            <w:tcW w:w="567" w:type="dxa"/>
          </w:tcPr>
          <w:p w:rsidR="00FF6CC1" w:rsidRPr="005B4E95" w:rsidRDefault="00480387" w:rsidP="00FF6CC1">
            <w:pPr>
              <w:jc w:val="center"/>
            </w:pPr>
            <w:r w:rsidRPr="005B4E95">
              <w:t>6</w:t>
            </w:r>
            <w:r w:rsidR="00FF6CC1" w:rsidRPr="005B4E95">
              <w:t>.</w:t>
            </w:r>
          </w:p>
        </w:tc>
        <w:tc>
          <w:tcPr>
            <w:tcW w:w="4678" w:type="dxa"/>
          </w:tcPr>
          <w:p w:rsidR="00FF6CC1" w:rsidRPr="005B4E95" w:rsidRDefault="007A66E9" w:rsidP="00F96638">
            <w:pPr>
              <w:spacing w:line="260" w:lineRule="exact"/>
              <w:jc w:val="both"/>
              <w:rPr>
                <w:shd w:val="clear" w:color="auto" w:fill="FFFFFF"/>
              </w:rPr>
            </w:pPr>
            <w:r w:rsidRPr="005B4E95">
              <w:t>Охват населения благоустроенными дворовыми территориями (доля населения, проживающего в МКД жилом фонде с благоустроенными дворовыми территориями от общей численности населения Новоалександровского ГО)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proofErr w:type="spellStart"/>
            <w:r w:rsidRPr="005B4E95">
              <w:t>шт</w:t>
            </w:r>
            <w:proofErr w:type="spellEnd"/>
          </w:p>
        </w:tc>
        <w:tc>
          <w:tcPr>
            <w:tcW w:w="6238" w:type="dxa"/>
          </w:tcPr>
          <w:p w:rsidR="000E318F" w:rsidRPr="005B4E95" w:rsidRDefault="000E318F" w:rsidP="00F96638">
            <w:pPr>
              <w:shd w:val="clear" w:color="auto" w:fill="FFFFFF"/>
              <w:spacing w:line="260" w:lineRule="exact"/>
              <w:jc w:val="both"/>
              <w:rPr>
                <w:shd w:val="clear" w:color="auto" w:fill="FFFFFF"/>
              </w:rPr>
            </w:pPr>
            <w:r w:rsidRPr="005B4E95">
              <w:t xml:space="preserve">Расчет показателя (А) производится путем отношения </w:t>
            </w:r>
            <w:r w:rsidR="00DA088F" w:rsidRPr="005B4E95">
              <w:t>общей численности населения Новоалександровского ГО</w:t>
            </w:r>
            <w:r w:rsidR="00DA088F" w:rsidRPr="005B4E95">
              <w:rPr>
                <w:shd w:val="clear" w:color="auto" w:fill="FFFFFF"/>
              </w:rPr>
              <w:t xml:space="preserve"> (С) к количеству граждан </w:t>
            </w:r>
            <w:r w:rsidR="00DA088F" w:rsidRPr="005B4E95">
              <w:t>проживающего в МКД жилом фонде с благоустроенными дворовыми территориями</w:t>
            </w:r>
            <w:r w:rsidR="00DA088F" w:rsidRPr="005B4E95">
              <w:rPr>
                <w:shd w:val="clear" w:color="auto" w:fill="FFFFFF"/>
              </w:rPr>
              <w:t xml:space="preserve"> а</w:t>
            </w:r>
            <w:r w:rsidR="00DA088F" w:rsidRPr="005B4E95">
              <w:t xml:space="preserve"> </w:t>
            </w:r>
            <w:r w:rsidRPr="005B4E95">
              <w:t xml:space="preserve">благоустроенных в рамках проекта "Комфортная городская среда" </w:t>
            </w:r>
            <w:r w:rsidRPr="005B4E95">
              <w:rPr>
                <w:shd w:val="clear" w:color="auto" w:fill="FFFFFF"/>
              </w:rPr>
              <w:t xml:space="preserve">к общему количеству </w:t>
            </w:r>
            <w:r w:rsidR="00DA088F" w:rsidRPr="005B4E95">
              <w:t xml:space="preserve">дворовых территорий, </w:t>
            </w:r>
            <w:r w:rsidR="00DA088F" w:rsidRPr="005B4E95">
              <w:rPr>
                <w:shd w:val="clear" w:color="auto" w:fill="FFFFFF"/>
              </w:rPr>
              <w:t>(В</w:t>
            </w:r>
            <w:proofErr w:type="gramStart"/>
            <w:r w:rsidR="00DA088F" w:rsidRPr="005B4E95">
              <w:rPr>
                <w:shd w:val="clear" w:color="auto" w:fill="FFFFFF"/>
              </w:rPr>
              <w:t>1,В</w:t>
            </w:r>
            <w:proofErr w:type="gramEnd"/>
            <w:r w:rsidR="00DA088F" w:rsidRPr="005B4E95">
              <w:rPr>
                <w:shd w:val="clear" w:color="auto" w:fill="FFFFFF"/>
              </w:rPr>
              <w:t>2,В3…)</w:t>
            </w:r>
          </w:p>
          <w:p w:rsidR="00FF6CC1" w:rsidRPr="005B4E95" w:rsidRDefault="000E318F" w:rsidP="00F96638">
            <w:pPr>
              <w:spacing w:line="260" w:lineRule="exact"/>
              <w:jc w:val="center"/>
            </w:pPr>
            <w:r w:rsidRPr="005B4E95">
              <w:t>А=</w:t>
            </w:r>
            <w:r w:rsidR="00DA088F" w:rsidRPr="005B4E95">
              <w:t xml:space="preserve"> </w:t>
            </w:r>
            <w:r w:rsidRPr="005B4E95">
              <w:t>С</w:t>
            </w:r>
            <w:r w:rsidR="00DA088F" w:rsidRPr="005B4E95">
              <w:t xml:space="preserve"> /В1+В2+В3+….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AB35EB">
        <w:trPr>
          <w:trHeight w:val="373"/>
        </w:trPr>
        <w:tc>
          <w:tcPr>
            <w:tcW w:w="15735" w:type="dxa"/>
            <w:gridSpan w:val="5"/>
          </w:tcPr>
          <w:p w:rsidR="00FF6CC1" w:rsidRPr="005B4E95" w:rsidRDefault="009174E2" w:rsidP="00F96638">
            <w:pPr>
              <w:tabs>
                <w:tab w:val="left" w:pos="660"/>
              </w:tabs>
              <w:spacing w:line="260" w:lineRule="exact"/>
            </w:pPr>
            <w:r w:rsidRPr="005B4E95">
              <w:rPr>
                <w:b/>
              </w:rPr>
              <w:t>Основное мероприятие: «</w:t>
            </w:r>
            <w:r w:rsidRPr="005B4E9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  <w:r w:rsidRPr="005B4E95">
              <w:rPr>
                <w:spacing w:val="-3"/>
              </w:rPr>
              <w:t>»</w:t>
            </w:r>
          </w:p>
        </w:tc>
      </w:tr>
      <w:tr w:rsidR="00FF6CC1" w:rsidRPr="005B4E95" w:rsidTr="005B4E95">
        <w:trPr>
          <w:trHeight w:val="1198"/>
        </w:trPr>
        <w:tc>
          <w:tcPr>
            <w:tcW w:w="567" w:type="dxa"/>
          </w:tcPr>
          <w:p w:rsidR="00FF6CC1" w:rsidRPr="005B4E95" w:rsidRDefault="00480387" w:rsidP="00FF6CC1">
            <w:pPr>
              <w:jc w:val="center"/>
            </w:pPr>
            <w:r w:rsidRPr="005B4E95">
              <w:t>7</w:t>
            </w:r>
            <w:r w:rsidR="00FF6CC1" w:rsidRPr="005B4E95">
              <w:t>.</w:t>
            </w:r>
          </w:p>
        </w:tc>
        <w:tc>
          <w:tcPr>
            <w:tcW w:w="4678" w:type="dxa"/>
          </w:tcPr>
          <w:p w:rsidR="00FF6CC1" w:rsidRPr="005B4E95" w:rsidRDefault="009174E2" w:rsidP="00F96638">
            <w:pPr>
              <w:spacing w:line="260" w:lineRule="exact"/>
              <w:jc w:val="both"/>
            </w:pPr>
            <w:r w:rsidRPr="005B4E95">
              <w:t>Количество дизайн-проектов общественных территорий разработанные в целях благоустройства территории Новоалександровского ГО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%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Расчет показателя (А) проводится путем суммирования количества </w:t>
            </w:r>
            <w:r w:rsidR="001872F3" w:rsidRPr="005B4E95">
              <w:t>дизайн-проектов общественных территорий разработанные в целях благоустройства территории Новоалександровского ГО</w:t>
            </w:r>
          </w:p>
          <w:p w:rsidR="00FF6CC1" w:rsidRPr="005B4E95" w:rsidRDefault="00FF6CC1" w:rsidP="00F96638">
            <w:pPr>
              <w:shd w:val="clear" w:color="auto" w:fill="FFFFFF"/>
              <w:spacing w:line="260" w:lineRule="exact"/>
              <w:jc w:val="center"/>
            </w:pPr>
            <w:r w:rsidRPr="005B4E95">
              <w:t>А=В1+В2+В3+….</w:t>
            </w:r>
          </w:p>
        </w:tc>
        <w:tc>
          <w:tcPr>
            <w:tcW w:w="2835" w:type="dxa"/>
          </w:tcPr>
          <w:p w:rsidR="00FF6CC1" w:rsidRPr="005B4E95" w:rsidRDefault="001872F3" w:rsidP="00F96638">
            <w:pPr>
              <w:spacing w:line="260" w:lineRule="exact"/>
              <w:jc w:val="center"/>
            </w:pPr>
            <w:r w:rsidRPr="005B4E95">
              <w:t>е</w:t>
            </w:r>
            <w:r w:rsidR="00FF6CC1" w:rsidRPr="005B4E95">
              <w:t>жегодно</w:t>
            </w:r>
          </w:p>
        </w:tc>
      </w:tr>
      <w:tr w:rsidR="00FF6CC1" w:rsidRPr="005B4E95" w:rsidTr="005B4E95">
        <w:trPr>
          <w:trHeight w:val="1541"/>
        </w:trPr>
        <w:tc>
          <w:tcPr>
            <w:tcW w:w="567" w:type="dxa"/>
          </w:tcPr>
          <w:p w:rsidR="00FF6CC1" w:rsidRPr="005B4E95" w:rsidRDefault="00480387" w:rsidP="00FF6CC1">
            <w:pPr>
              <w:jc w:val="center"/>
            </w:pPr>
            <w:r w:rsidRPr="005B4E95">
              <w:t>8</w:t>
            </w:r>
            <w:r w:rsidR="00FF6CC1" w:rsidRPr="005B4E95">
              <w:t>.</w:t>
            </w:r>
          </w:p>
        </w:tc>
        <w:tc>
          <w:tcPr>
            <w:tcW w:w="4678" w:type="dxa"/>
          </w:tcPr>
          <w:p w:rsidR="008D2965" w:rsidRPr="005B4E95" w:rsidRDefault="00C835A2" w:rsidP="00F96638">
            <w:pPr>
              <w:spacing w:line="260" w:lineRule="exact"/>
              <w:jc w:val="both"/>
            </w:pPr>
            <w:r w:rsidRPr="005B4E95">
              <w:t xml:space="preserve">Доля общественных территорий, на </w:t>
            </w:r>
            <w:proofErr w:type="spellStart"/>
            <w:r w:rsidRPr="005B4E95">
              <w:t>котор</w:t>
            </w:r>
            <w:proofErr w:type="spellEnd"/>
          </w:p>
          <w:p w:rsidR="00FF6CC1" w:rsidRPr="005B4E95" w:rsidRDefault="00C835A2" w:rsidP="00F96638">
            <w:pPr>
              <w:spacing w:line="260" w:lineRule="exact"/>
              <w:jc w:val="both"/>
            </w:pPr>
            <w:proofErr w:type="spellStart"/>
            <w:r w:rsidRPr="005B4E95">
              <w:t>ые</w:t>
            </w:r>
            <w:proofErr w:type="spellEnd"/>
            <w:r w:rsidRPr="005B4E95">
              <w:t xml:space="preserve"> разработаны дизайн-проекты </w:t>
            </w:r>
            <w:r w:rsidR="009174E2" w:rsidRPr="005B4E95">
              <w:t>в целях благоустройства территории Новоалександровского ГО от общего количества общественных территорий, нуждающиеся в благоустройстве</w:t>
            </w:r>
          </w:p>
        </w:tc>
        <w:tc>
          <w:tcPr>
            <w:tcW w:w="1417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proofErr w:type="spellStart"/>
            <w:r w:rsidRPr="005B4E95">
              <w:t>м.кв</w:t>
            </w:r>
            <w:proofErr w:type="spellEnd"/>
            <w:r w:rsidRPr="005B4E95">
              <w:t>.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Расчет показателя (А) проводится путем </w:t>
            </w:r>
            <w:r w:rsidR="001872F3" w:rsidRPr="005B4E95">
              <w:t>отношения общего количества общественных территорий (С) нуждающиеся в благоустройстве</w:t>
            </w:r>
            <w:r w:rsidR="00C835A2" w:rsidRPr="005B4E95">
              <w:t>, к общественным территориям</w:t>
            </w:r>
            <w:r w:rsidR="00E53809" w:rsidRPr="005B4E95">
              <w:t xml:space="preserve"> нуждающиеся в благоустройстве</w:t>
            </w:r>
            <w:r w:rsidR="00C835A2" w:rsidRPr="005B4E95">
              <w:t xml:space="preserve"> на которые разработаны дизайн-проекты </w:t>
            </w:r>
            <w:r w:rsidRPr="005B4E95">
              <w:t>(В1, В2, В3…)</w:t>
            </w:r>
          </w:p>
          <w:p w:rsidR="00B025BF" w:rsidRPr="005B4E95" w:rsidRDefault="00B025BF" w:rsidP="00F96638">
            <w:pPr>
              <w:shd w:val="clear" w:color="auto" w:fill="FFFFFF"/>
              <w:spacing w:line="260" w:lineRule="exact"/>
              <w:jc w:val="center"/>
            </w:pPr>
            <w:r w:rsidRPr="005B4E95">
              <w:t>А= С /В1+В2+В3+….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  <w:tr w:rsidR="00FF6CC1" w:rsidRPr="005B4E95" w:rsidTr="00AB35EB">
        <w:tc>
          <w:tcPr>
            <w:tcW w:w="567" w:type="dxa"/>
          </w:tcPr>
          <w:p w:rsidR="00FF6CC1" w:rsidRPr="005B4E95" w:rsidRDefault="00480387" w:rsidP="00FF6CC1">
            <w:pPr>
              <w:jc w:val="center"/>
            </w:pPr>
            <w:r w:rsidRPr="005B4E95">
              <w:t>9</w:t>
            </w:r>
            <w:r w:rsidR="00FF6CC1" w:rsidRPr="005B4E95">
              <w:t>.</w:t>
            </w:r>
          </w:p>
        </w:tc>
        <w:tc>
          <w:tcPr>
            <w:tcW w:w="4678" w:type="dxa"/>
          </w:tcPr>
          <w:p w:rsidR="00FF6CC1" w:rsidRPr="005B4E95" w:rsidRDefault="001872F3" w:rsidP="00F96638">
            <w:pPr>
              <w:spacing w:line="260" w:lineRule="exact"/>
              <w:jc w:val="both"/>
            </w:pPr>
            <w:r w:rsidRPr="005B4E95">
              <w:t>Доля</w:t>
            </w:r>
            <w:r w:rsidR="009174E2" w:rsidRPr="005B4E95">
              <w:t xml:space="preserve"> граждан вовлеченные в проведение общественных обсуждений проекта программы от общего количества граждан проживающие на территории Новоалександровского ГО</w:t>
            </w:r>
          </w:p>
        </w:tc>
        <w:tc>
          <w:tcPr>
            <w:tcW w:w="1417" w:type="dxa"/>
          </w:tcPr>
          <w:p w:rsidR="00FF6CC1" w:rsidRPr="005B4E95" w:rsidRDefault="001872F3" w:rsidP="00F96638">
            <w:pPr>
              <w:spacing w:line="260" w:lineRule="exact"/>
              <w:jc w:val="center"/>
            </w:pPr>
            <w:r w:rsidRPr="005B4E95">
              <w:t>%</w:t>
            </w:r>
          </w:p>
        </w:tc>
        <w:tc>
          <w:tcPr>
            <w:tcW w:w="6238" w:type="dxa"/>
          </w:tcPr>
          <w:p w:rsidR="00FF6CC1" w:rsidRPr="005B4E95" w:rsidRDefault="00FF6CC1" w:rsidP="00F96638">
            <w:pPr>
              <w:shd w:val="clear" w:color="auto" w:fill="FFFFFF"/>
              <w:spacing w:line="260" w:lineRule="exact"/>
              <w:jc w:val="both"/>
            </w:pPr>
            <w:r w:rsidRPr="005B4E95">
              <w:t xml:space="preserve">Расчет показателя (А) проводится путем </w:t>
            </w:r>
            <w:r w:rsidR="001872F3" w:rsidRPr="005B4E95">
              <w:t xml:space="preserve">отношения общего количества граждан </w:t>
            </w:r>
            <w:r w:rsidR="001872F3" w:rsidRPr="005B4E95">
              <w:rPr>
                <w:shd w:val="clear" w:color="auto" w:fill="FFFFFF"/>
              </w:rPr>
              <w:t>(В</w:t>
            </w:r>
            <w:proofErr w:type="gramStart"/>
            <w:r w:rsidR="001872F3" w:rsidRPr="005B4E95">
              <w:rPr>
                <w:shd w:val="clear" w:color="auto" w:fill="FFFFFF"/>
              </w:rPr>
              <w:t>1,В</w:t>
            </w:r>
            <w:proofErr w:type="gramEnd"/>
            <w:r w:rsidR="001872F3" w:rsidRPr="005B4E95">
              <w:rPr>
                <w:shd w:val="clear" w:color="auto" w:fill="FFFFFF"/>
              </w:rPr>
              <w:t xml:space="preserve">2,В3…) </w:t>
            </w:r>
            <w:r w:rsidR="001872F3" w:rsidRPr="005B4E95">
              <w:t xml:space="preserve">проживающие на территории Новоалександровского ГО к </w:t>
            </w:r>
            <w:r w:rsidR="00B025BF" w:rsidRPr="005B4E95">
              <w:t>количеству граждан вовлеченные в проведение общественных обсуждений проекта программы</w:t>
            </w:r>
          </w:p>
          <w:p w:rsidR="00B025BF" w:rsidRPr="005B4E95" w:rsidRDefault="00B025BF" w:rsidP="00F96638">
            <w:pPr>
              <w:shd w:val="clear" w:color="auto" w:fill="FFFFFF"/>
              <w:spacing w:line="260" w:lineRule="exact"/>
              <w:jc w:val="center"/>
            </w:pPr>
            <w:r w:rsidRPr="005B4E95">
              <w:t>А= С /В1+В2+В3+….</w:t>
            </w:r>
          </w:p>
        </w:tc>
        <w:tc>
          <w:tcPr>
            <w:tcW w:w="2835" w:type="dxa"/>
          </w:tcPr>
          <w:p w:rsidR="00FF6CC1" w:rsidRPr="005B4E95" w:rsidRDefault="00FF6CC1" w:rsidP="00F96638">
            <w:pPr>
              <w:spacing w:line="260" w:lineRule="exact"/>
              <w:jc w:val="center"/>
            </w:pPr>
            <w:r w:rsidRPr="005B4E95">
              <w:t>ежегодно</w:t>
            </w:r>
          </w:p>
        </w:tc>
      </w:tr>
    </w:tbl>
    <w:p w:rsidR="00FF6CC1" w:rsidRPr="005B4E95" w:rsidRDefault="00FF6CC1" w:rsidP="00FF6CC1">
      <w:pPr>
        <w:spacing w:line="240" w:lineRule="atLeast"/>
      </w:pPr>
    </w:p>
    <w:p w:rsidR="00FF6CC1" w:rsidRPr="005B4E95" w:rsidRDefault="00FF6CC1" w:rsidP="00FF6CC1">
      <w:pPr>
        <w:outlineLvl w:val="1"/>
      </w:pPr>
      <w:proofErr w:type="gramStart"/>
      <w:r w:rsidRPr="005B4E95">
        <w:t>&lt; *</w:t>
      </w:r>
      <w:proofErr w:type="gramEnd"/>
      <w:r w:rsidRPr="005B4E95">
        <w:t xml:space="preserve"> &gt; - Далее в настоящем Приложении используется сокращение  - Программа.</w:t>
      </w:r>
    </w:p>
    <w:p w:rsidR="00B74CDA" w:rsidRPr="005B4E95" w:rsidRDefault="00B74CDA" w:rsidP="00FF6CC1">
      <w:pPr>
        <w:outlineLvl w:val="1"/>
      </w:pPr>
    </w:p>
    <w:p w:rsidR="00F96638" w:rsidRPr="005B4E95" w:rsidRDefault="00F96638" w:rsidP="00F96638"/>
    <w:p w:rsidR="00D622B1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EE7122" w:rsidRPr="005B4E95" w:rsidRDefault="00EE7122" w:rsidP="000D40D5">
      <w:pPr>
        <w:jc w:val="right"/>
      </w:pPr>
    </w:p>
    <w:p w:rsidR="00951A92" w:rsidRPr="005B4E95" w:rsidRDefault="00951A92" w:rsidP="00501F01">
      <w:pPr>
        <w:tabs>
          <w:tab w:val="left" w:pos="12900"/>
        </w:tabs>
        <w:spacing w:line="240" w:lineRule="exact"/>
      </w:pPr>
    </w:p>
    <w:p w:rsidR="005B4E95" w:rsidRDefault="005B4E95" w:rsidP="00497783">
      <w:pPr>
        <w:tabs>
          <w:tab w:val="left" w:pos="12900"/>
        </w:tabs>
        <w:spacing w:line="240" w:lineRule="exact"/>
        <w:ind w:left="8931"/>
      </w:pPr>
    </w:p>
    <w:p w:rsidR="00497783" w:rsidRPr="005B4E95" w:rsidRDefault="00497783" w:rsidP="00497783">
      <w:pPr>
        <w:tabs>
          <w:tab w:val="left" w:pos="12900"/>
        </w:tabs>
        <w:spacing w:line="240" w:lineRule="exact"/>
        <w:ind w:left="8931"/>
      </w:pPr>
      <w:r w:rsidRPr="005B4E95">
        <w:t>Приложение 2</w:t>
      </w:r>
      <w:bookmarkStart w:id="0" w:name="_GoBack"/>
      <w:bookmarkEnd w:id="0"/>
    </w:p>
    <w:p w:rsidR="00497783" w:rsidRPr="005B4E95" w:rsidRDefault="00497783" w:rsidP="00497783">
      <w:pPr>
        <w:shd w:val="clear" w:color="auto" w:fill="FFFFFF"/>
        <w:spacing w:line="240" w:lineRule="exact"/>
        <w:ind w:left="8931" w:right="442"/>
      </w:pPr>
      <w:r w:rsidRPr="005B4E95">
        <w:t xml:space="preserve">к дополнительным документам, предоставляемым вместе с муниципальной программой </w:t>
      </w:r>
      <w:r w:rsidRPr="005B4E95">
        <w:rPr>
          <w:spacing w:val="-1"/>
        </w:rPr>
        <w:t>«</w:t>
      </w:r>
      <w:r w:rsidRPr="005B4E95">
        <w:t xml:space="preserve">Формирование современной городской среды на территории Новоалександровского городского округа» </w:t>
      </w:r>
    </w:p>
    <w:p w:rsidR="00497783" w:rsidRPr="005B4E95" w:rsidRDefault="00497783" w:rsidP="000D40D5">
      <w:pPr>
        <w:jc w:val="right"/>
      </w:pPr>
    </w:p>
    <w:p w:rsidR="00F96638" w:rsidRPr="005B4E95" w:rsidRDefault="000D40D5" w:rsidP="000D40D5">
      <w:pPr>
        <w:jc w:val="center"/>
      </w:pPr>
      <w:r w:rsidRPr="005B4E95">
        <w:t xml:space="preserve">Детальный план график реализации муниципальной программы </w:t>
      </w:r>
    </w:p>
    <w:p w:rsidR="000D40D5" w:rsidRPr="005B4E95" w:rsidRDefault="000D40D5" w:rsidP="000D40D5">
      <w:pPr>
        <w:jc w:val="center"/>
      </w:pPr>
      <w:r w:rsidRPr="005B4E95">
        <w:t>Новоалександровского городского округа на очередной финансовый год и плановый период</w:t>
      </w:r>
    </w:p>
    <w:p w:rsidR="00F96638" w:rsidRPr="005B4E95" w:rsidRDefault="00F96638" w:rsidP="000D40D5">
      <w:pPr>
        <w:jc w:val="center"/>
      </w:pPr>
    </w:p>
    <w:tbl>
      <w:tblPr>
        <w:tblStyle w:val="a5"/>
        <w:tblW w:w="15818" w:type="dxa"/>
        <w:tblLayout w:type="fixed"/>
        <w:tblLook w:val="04A0" w:firstRow="1" w:lastRow="0" w:firstColumn="1" w:lastColumn="0" w:noHBand="0" w:noVBand="1"/>
      </w:tblPr>
      <w:tblGrid>
        <w:gridCol w:w="666"/>
        <w:gridCol w:w="2571"/>
        <w:gridCol w:w="2116"/>
        <w:gridCol w:w="1944"/>
        <w:gridCol w:w="1190"/>
        <w:gridCol w:w="1388"/>
        <w:gridCol w:w="1290"/>
        <w:gridCol w:w="1452"/>
        <w:gridCol w:w="971"/>
        <w:gridCol w:w="1134"/>
        <w:gridCol w:w="1096"/>
      </w:tblGrid>
      <w:tr w:rsidR="007B73A7" w:rsidRPr="005B4E95" w:rsidTr="007B73A7">
        <w:tc>
          <w:tcPr>
            <w:tcW w:w="666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№ п/п</w:t>
            </w:r>
          </w:p>
        </w:tc>
        <w:tc>
          <w:tcPr>
            <w:tcW w:w="2571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Наименование основного мероприятия, мероприятия, контрольного события</w:t>
            </w:r>
          </w:p>
        </w:tc>
        <w:tc>
          <w:tcPr>
            <w:tcW w:w="2116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Ответственный исполнитель (Ф.И.О., должность, организация)</w:t>
            </w:r>
          </w:p>
        </w:tc>
        <w:tc>
          <w:tcPr>
            <w:tcW w:w="1944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Ожидаемый результат реализации мероприятия</w:t>
            </w:r>
          </w:p>
        </w:tc>
        <w:tc>
          <w:tcPr>
            <w:tcW w:w="1190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Срок начала реализации</w:t>
            </w:r>
          </w:p>
        </w:tc>
        <w:tc>
          <w:tcPr>
            <w:tcW w:w="1388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Срок окончания реализации (дата контрольного события)</w:t>
            </w:r>
          </w:p>
        </w:tc>
        <w:tc>
          <w:tcPr>
            <w:tcW w:w="1290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Код бюджетной классификации</w:t>
            </w:r>
          </w:p>
        </w:tc>
        <w:tc>
          <w:tcPr>
            <w:tcW w:w="1452" w:type="dxa"/>
            <w:vMerge w:val="restart"/>
          </w:tcPr>
          <w:p w:rsidR="000D40D5" w:rsidRPr="005B4E95" w:rsidRDefault="000D40D5" w:rsidP="00A06A50">
            <w:pPr>
              <w:jc w:val="center"/>
            </w:pPr>
            <w:r w:rsidRPr="005B4E95">
              <w:t>Тип средств (федеральные, краевые, местные средства участников)</w:t>
            </w:r>
          </w:p>
        </w:tc>
        <w:tc>
          <w:tcPr>
            <w:tcW w:w="3201" w:type="dxa"/>
            <w:gridSpan w:val="3"/>
          </w:tcPr>
          <w:p w:rsidR="000D40D5" w:rsidRPr="005B4E95" w:rsidRDefault="000D40D5" w:rsidP="00A06A50">
            <w:pPr>
              <w:jc w:val="center"/>
            </w:pPr>
            <w:r w:rsidRPr="005B4E95">
              <w:t>Объем ресурсного обеспечения, тыс. рублей</w:t>
            </w:r>
          </w:p>
        </w:tc>
      </w:tr>
      <w:tr w:rsidR="007B73A7" w:rsidRPr="005B4E95" w:rsidTr="007B73A7">
        <w:tc>
          <w:tcPr>
            <w:tcW w:w="666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2571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2116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944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190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388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290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452" w:type="dxa"/>
            <w:vMerge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5B4E95" w:rsidRDefault="000D40D5" w:rsidP="00A06A50">
            <w:pPr>
              <w:jc w:val="center"/>
            </w:pPr>
            <w:r w:rsidRPr="005B4E95">
              <w:t>очередной финансовый год</w:t>
            </w:r>
          </w:p>
        </w:tc>
        <w:tc>
          <w:tcPr>
            <w:tcW w:w="1134" w:type="dxa"/>
          </w:tcPr>
          <w:p w:rsidR="000D40D5" w:rsidRPr="005B4E95" w:rsidRDefault="000D40D5" w:rsidP="00A06A50">
            <w:pPr>
              <w:jc w:val="center"/>
            </w:pPr>
            <w:r w:rsidRPr="005B4E95">
              <w:t>первый год планового периода</w:t>
            </w:r>
          </w:p>
        </w:tc>
        <w:tc>
          <w:tcPr>
            <w:tcW w:w="1096" w:type="dxa"/>
          </w:tcPr>
          <w:p w:rsidR="000D40D5" w:rsidRPr="005B4E95" w:rsidRDefault="000D40D5" w:rsidP="00A06A50">
            <w:pPr>
              <w:jc w:val="center"/>
            </w:pPr>
            <w:r w:rsidRPr="005B4E95">
              <w:t>второй год планового периода</w:t>
            </w:r>
          </w:p>
        </w:tc>
      </w:tr>
      <w:tr w:rsidR="007B73A7" w:rsidRPr="005B4E95" w:rsidTr="007B73A7">
        <w:tc>
          <w:tcPr>
            <w:tcW w:w="666" w:type="dxa"/>
          </w:tcPr>
          <w:p w:rsidR="000D40D5" w:rsidRPr="005B4E95" w:rsidRDefault="000D40D5" w:rsidP="00A06A50">
            <w:pPr>
              <w:jc w:val="center"/>
            </w:pPr>
            <w:r w:rsidRPr="005B4E95">
              <w:t>1</w:t>
            </w:r>
          </w:p>
        </w:tc>
        <w:tc>
          <w:tcPr>
            <w:tcW w:w="2571" w:type="dxa"/>
          </w:tcPr>
          <w:p w:rsidR="000D40D5" w:rsidRPr="005B4E95" w:rsidRDefault="000D40D5" w:rsidP="00A06A50">
            <w:pPr>
              <w:jc w:val="center"/>
            </w:pPr>
            <w:r w:rsidRPr="005B4E95">
              <w:t>2</w:t>
            </w:r>
          </w:p>
        </w:tc>
        <w:tc>
          <w:tcPr>
            <w:tcW w:w="2116" w:type="dxa"/>
          </w:tcPr>
          <w:p w:rsidR="000D40D5" w:rsidRPr="005B4E95" w:rsidRDefault="000D40D5" w:rsidP="00A06A50">
            <w:pPr>
              <w:jc w:val="center"/>
            </w:pPr>
            <w:r w:rsidRPr="005B4E95">
              <w:t>3</w:t>
            </w:r>
          </w:p>
        </w:tc>
        <w:tc>
          <w:tcPr>
            <w:tcW w:w="1944" w:type="dxa"/>
          </w:tcPr>
          <w:p w:rsidR="000D40D5" w:rsidRPr="005B4E95" w:rsidRDefault="000D40D5" w:rsidP="00A06A50">
            <w:pPr>
              <w:jc w:val="center"/>
            </w:pPr>
            <w:r w:rsidRPr="005B4E95">
              <w:t>4</w:t>
            </w:r>
          </w:p>
        </w:tc>
        <w:tc>
          <w:tcPr>
            <w:tcW w:w="1190" w:type="dxa"/>
          </w:tcPr>
          <w:p w:rsidR="000D40D5" w:rsidRPr="005B4E95" w:rsidRDefault="000D40D5" w:rsidP="00A06A50">
            <w:pPr>
              <w:jc w:val="center"/>
            </w:pPr>
            <w:r w:rsidRPr="005B4E95">
              <w:t>5</w:t>
            </w:r>
          </w:p>
        </w:tc>
        <w:tc>
          <w:tcPr>
            <w:tcW w:w="1388" w:type="dxa"/>
          </w:tcPr>
          <w:p w:rsidR="000D40D5" w:rsidRPr="005B4E95" w:rsidRDefault="000D40D5" w:rsidP="00A06A50">
            <w:pPr>
              <w:jc w:val="center"/>
            </w:pPr>
            <w:r w:rsidRPr="005B4E95">
              <w:t>6</w:t>
            </w:r>
          </w:p>
        </w:tc>
        <w:tc>
          <w:tcPr>
            <w:tcW w:w="1290" w:type="dxa"/>
          </w:tcPr>
          <w:p w:rsidR="000D40D5" w:rsidRPr="005B4E95" w:rsidRDefault="000D40D5" w:rsidP="00A06A50">
            <w:pPr>
              <w:jc w:val="center"/>
            </w:pPr>
            <w:r w:rsidRPr="005B4E95">
              <w:t>7</w:t>
            </w:r>
          </w:p>
        </w:tc>
        <w:tc>
          <w:tcPr>
            <w:tcW w:w="1452" w:type="dxa"/>
          </w:tcPr>
          <w:p w:rsidR="000D40D5" w:rsidRPr="005B4E95" w:rsidRDefault="000D40D5" w:rsidP="00A06A50">
            <w:pPr>
              <w:jc w:val="center"/>
            </w:pPr>
            <w:r w:rsidRPr="005B4E95">
              <w:t>8</w:t>
            </w:r>
          </w:p>
        </w:tc>
        <w:tc>
          <w:tcPr>
            <w:tcW w:w="971" w:type="dxa"/>
          </w:tcPr>
          <w:p w:rsidR="000D40D5" w:rsidRPr="005B4E95" w:rsidRDefault="000D40D5" w:rsidP="00A06A50">
            <w:pPr>
              <w:jc w:val="center"/>
            </w:pPr>
            <w:r w:rsidRPr="005B4E95">
              <w:t>9</w:t>
            </w:r>
          </w:p>
        </w:tc>
        <w:tc>
          <w:tcPr>
            <w:tcW w:w="1134" w:type="dxa"/>
          </w:tcPr>
          <w:p w:rsidR="000D40D5" w:rsidRPr="005B4E95" w:rsidRDefault="000D40D5" w:rsidP="00A06A50">
            <w:pPr>
              <w:jc w:val="center"/>
            </w:pPr>
            <w:r w:rsidRPr="005B4E95">
              <w:t>10</w:t>
            </w:r>
          </w:p>
        </w:tc>
        <w:tc>
          <w:tcPr>
            <w:tcW w:w="1096" w:type="dxa"/>
          </w:tcPr>
          <w:p w:rsidR="000D40D5" w:rsidRPr="005B4E95" w:rsidRDefault="000D40D5" w:rsidP="00A06A50">
            <w:pPr>
              <w:jc w:val="center"/>
            </w:pPr>
          </w:p>
        </w:tc>
      </w:tr>
      <w:tr w:rsidR="007B73A7" w:rsidRPr="005B4E95" w:rsidTr="007B73A7">
        <w:tc>
          <w:tcPr>
            <w:tcW w:w="666" w:type="dxa"/>
          </w:tcPr>
          <w:p w:rsidR="000D40D5" w:rsidRPr="005B4E95" w:rsidRDefault="000D40D5" w:rsidP="00A06A50">
            <w:pPr>
              <w:jc w:val="center"/>
            </w:pPr>
            <w:r w:rsidRPr="005B4E95">
              <w:t>1.</w:t>
            </w:r>
          </w:p>
        </w:tc>
        <w:tc>
          <w:tcPr>
            <w:tcW w:w="2571" w:type="dxa"/>
          </w:tcPr>
          <w:p w:rsidR="000D40D5" w:rsidRPr="005B4E95" w:rsidRDefault="000D40D5" w:rsidP="00A06A50">
            <w:r w:rsidRPr="005B4E95">
              <w:t>Всего по муниципальной программе …</w:t>
            </w:r>
          </w:p>
        </w:tc>
        <w:tc>
          <w:tcPr>
            <w:tcW w:w="2116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944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190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388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290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452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971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134" w:type="dxa"/>
          </w:tcPr>
          <w:p w:rsidR="000D40D5" w:rsidRPr="005B4E95" w:rsidRDefault="000D40D5" w:rsidP="00A06A50">
            <w:pPr>
              <w:jc w:val="center"/>
            </w:pPr>
          </w:p>
        </w:tc>
        <w:tc>
          <w:tcPr>
            <w:tcW w:w="1096" w:type="dxa"/>
          </w:tcPr>
          <w:p w:rsidR="000D40D5" w:rsidRPr="005B4E95" w:rsidRDefault="000D40D5" w:rsidP="00A06A50">
            <w:pPr>
              <w:jc w:val="center"/>
            </w:pPr>
          </w:p>
        </w:tc>
      </w:tr>
      <w:tr w:rsidR="007B73A7" w:rsidRPr="005B4E95" w:rsidTr="007B73A7">
        <w:tc>
          <w:tcPr>
            <w:tcW w:w="666" w:type="dxa"/>
            <w:vAlign w:val="center"/>
          </w:tcPr>
          <w:p w:rsidR="000D40D5" w:rsidRPr="005B4E95" w:rsidRDefault="000D40D5" w:rsidP="007B73A7">
            <w:pPr>
              <w:jc w:val="center"/>
            </w:pPr>
            <w:r w:rsidRPr="005B4E95">
              <w:t>1.1.</w:t>
            </w:r>
          </w:p>
        </w:tc>
        <w:tc>
          <w:tcPr>
            <w:tcW w:w="2571" w:type="dxa"/>
            <w:vAlign w:val="center"/>
          </w:tcPr>
          <w:p w:rsidR="000D40D5" w:rsidRPr="005B4E95" w:rsidRDefault="000D40D5" w:rsidP="007B73A7">
            <w:r w:rsidRPr="005B4E95">
              <w:t>Основное мероприятие 1</w:t>
            </w:r>
          </w:p>
          <w:p w:rsidR="00CF1155" w:rsidRPr="005B4E95" w:rsidRDefault="00CF1155" w:rsidP="007B73A7">
            <w:r w:rsidRPr="005B4E95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2116" w:type="dxa"/>
            <w:vAlign w:val="center"/>
          </w:tcPr>
          <w:p w:rsidR="000D40D5" w:rsidRPr="005B4E95" w:rsidRDefault="004A004A" w:rsidP="007B73A7"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  <w:vAlign w:val="center"/>
          </w:tcPr>
          <w:p w:rsidR="000D40D5" w:rsidRPr="005B4E95" w:rsidRDefault="001F6AD5" w:rsidP="007B73A7">
            <w:pPr>
              <w:jc w:val="center"/>
            </w:pPr>
            <w:r w:rsidRPr="005B4E95">
              <w:t>Благоустройство общественных территорий Новоалександровского городского округа</w:t>
            </w:r>
          </w:p>
        </w:tc>
        <w:tc>
          <w:tcPr>
            <w:tcW w:w="1190" w:type="dxa"/>
            <w:vAlign w:val="center"/>
          </w:tcPr>
          <w:p w:rsidR="000D40D5" w:rsidRPr="005B4E95" w:rsidRDefault="000D40D5" w:rsidP="007B73A7">
            <w:pPr>
              <w:jc w:val="center"/>
            </w:pPr>
          </w:p>
        </w:tc>
        <w:tc>
          <w:tcPr>
            <w:tcW w:w="1388" w:type="dxa"/>
            <w:vAlign w:val="center"/>
          </w:tcPr>
          <w:p w:rsidR="000D40D5" w:rsidRPr="005B4E95" w:rsidRDefault="000D40D5" w:rsidP="007B73A7">
            <w:pPr>
              <w:jc w:val="center"/>
            </w:pPr>
          </w:p>
        </w:tc>
        <w:tc>
          <w:tcPr>
            <w:tcW w:w="1290" w:type="dxa"/>
            <w:vAlign w:val="center"/>
          </w:tcPr>
          <w:p w:rsidR="000D40D5" w:rsidRPr="005B4E95" w:rsidRDefault="000D40D5" w:rsidP="007B73A7">
            <w:pPr>
              <w:jc w:val="center"/>
            </w:pPr>
          </w:p>
        </w:tc>
        <w:tc>
          <w:tcPr>
            <w:tcW w:w="1452" w:type="dxa"/>
            <w:vAlign w:val="center"/>
          </w:tcPr>
          <w:p w:rsidR="007B73A7" w:rsidRPr="005B4E95" w:rsidRDefault="001F6AD5" w:rsidP="007B73A7">
            <w:pPr>
              <w:jc w:val="center"/>
            </w:pPr>
            <w:r w:rsidRPr="005B4E95"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0D40D5" w:rsidRPr="005B4E95" w:rsidRDefault="007B73A7" w:rsidP="007B73A7">
            <w:pPr>
              <w:jc w:val="center"/>
            </w:pPr>
            <w:r w:rsidRPr="005B4E95">
              <w:rPr>
                <w:lang w:eastAsia="ar-SA"/>
              </w:rPr>
              <w:t>1683,67</w:t>
            </w:r>
          </w:p>
        </w:tc>
        <w:tc>
          <w:tcPr>
            <w:tcW w:w="1134" w:type="dxa"/>
            <w:vAlign w:val="center"/>
          </w:tcPr>
          <w:p w:rsidR="000D40D5" w:rsidRPr="005B4E95" w:rsidRDefault="007B73A7" w:rsidP="007B73A7">
            <w:pPr>
              <w:jc w:val="center"/>
            </w:pPr>
            <w:r w:rsidRPr="005B4E95">
              <w:rPr>
                <w:color w:val="000000"/>
              </w:rPr>
              <w:t>35 235,06</w:t>
            </w:r>
          </w:p>
        </w:tc>
        <w:tc>
          <w:tcPr>
            <w:tcW w:w="1096" w:type="dxa"/>
            <w:vAlign w:val="center"/>
          </w:tcPr>
          <w:p w:rsidR="000D40D5" w:rsidRPr="005B4E95" w:rsidRDefault="007B73A7" w:rsidP="007B73A7">
            <w:pPr>
              <w:jc w:val="center"/>
            </w:pPr>
            <w:r w:rsidRPr="005B4E95">
              <w:t>0,00</w:t>
            </w:r>
          </w:p>
        </w:tc>
      </w:tr>
      <w:tr w:rsidR="001F6AD5" w:rsidRPr="005B4E95" w:rsidTr="00090293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1.1.1.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1</w:t>
            </w:r>
          </w:p>
          <w:p w:rsidR="001F6AD5" w:rsidRPr="005B4E95" w:rsidRDefault="001F6AD5" w:rsidP="001F6AD5">
            <w:r w:rsidRPr="005B4E95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spacing w:line="280" w:lineRule="exact"/>
            </w:pPr>
            <w:r w:rsidRPr="005B4E95">
              <w:rPr>
                <w:spacing w:val="-1"/>
                <w:lang w:eastAsia="ar-SA"/>
              </w:rPr>
              <w:t>Благоустройство мест общественного пространства парков и скверов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1F6AD5" w:rsidP="001F6AD5">
            <w:pPr>
              <w:jc w:val="center"/>
            </w:pPr>
            <w:r w:rsidRPr="005B4E95">
              <w:t>2023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  <w:vAlign w:val="center"/>
          </w:tcPr>
          <w:p w:rsidR="001F6AD5" w:rsidRPr="005B4E95" w:rsidRDefault="001F6AD5" w:rsidP="001F6AD5">
            <w:pPr>
              <w:jc w:val="center"/>
            </w:pPr>
            <w:r w:rsidRPr="005B4E95">
              <w:rPr>
                <w:lang w:eastAsia="ar-SA"/>
              </w:rPr>
              <w:t>1683,67</w:t>
            </w:r>
          </w:p>
        </w:tc>
        <w:tc>
          <w:tcPr>
            <w:tcW w:w="1134" w:type="dxa"/>
            <w:vAlign w:val="center"/>
          </w:tcPr>
          <w:p w:rsidR="001F6AD5" w:rsidRPr="005B4E95" w:rsidRDefault="001F6AD5" w:rsidP="001F6AD5">
            <w:pPr>
              <w:jc w:val="center"/>
            </w:pPr>
            <w:r w:rsidRPr="005B4E95">
              <w:rPr>
                <w:color w:val="000000"/>
              </w:rPr>
              <w:t>35 235,06</w:t>
            </w:r>
          </w:p>
        </w:tc>
        <w:tc>
          <w:tcPr>
            <w:tcW w:w="1096" w:type="dxa"/>
            <w:vAlign w:val="center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1.1.2.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2</w:t>
            </w:r>
          </w:p>
          <w:p w:rsidR="001F6AD5" w:rsidRPr="005B4E95" w:rsidRDefault="001F6AD5" w:rsidP="001F6AD5">
            <w:r w:rsidRPr="005B4E95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spacing w:line="280" w:lineRule="exact"/>
            </w:pPr>
            <w:r w:rsidRPr="005B4E95">
              <w:rPr>
                <w:lang w:eastAsia="ar-SA"/>
              </w:rPr>
              <w:t>Благоустройство площадей, проспектов, тротуаров и пешеходных дорожек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1.1.3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3</w:t>
            </w:r>
          </w:p>
          <w:p w:rsidR="001F6AD5" w:rsidRPr="005B4E95" w:rsidRDefault="001F6AD5" w:rsidP="001F6AD5">
            <w:pPr>
              <w:rPr>
                <w:lang w:eastAsia="ar-SA"/>
              </w:rPr>
            </w:pPr>
            <w:r w:rsidRPr="005B4E95">
              <w:rPr>
                <w:lang w:eastAsia="ar-SA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spacing w:line="280" w:lineRule="exact"/>
            </w:pPr>
            <w:r w:rsidRPr="005B4E95">
              <w:rPr>
                <w:lang w:eastAsia="ar-SA"/>
              </w:rPr>
              <w:t>Приобретение и установка малых архитектурных форм на объектах общественного пространства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6143A5" w:rsidRPr="005B4E95" w:rsidTr="007B73A7">
        <w:tc>
          <w:tcPr>
            <w:tcW w:w="666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5B4E95" w:rsidRDefault="006143A5" w:rsidP="006143A5">
            <w:r w:rsidRPr="005B4E95">
              <w:t>Контрольное событие 1</w:t>
            </w:r>
          </w:p>
        </w:tc>
        <w:tc>
          <w:tcPr>
            <w:tcW w:w="2116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5B4E9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971" w:type="dxa"/>
          </w:tcPr>
          <w:p w:rsidR="006143A5" w:rsidRPr="005B4E9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43A5" w:rsidRPr="005B4E95" w:rsidRDefault="006143A5" w:rsidP="006143A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6143A5" w:rsidRPr="005B4E95" w:rsidRDefault="006143A5" w:rsidP="006143A5">
            <w:pPr>
              <w:jc w:val="center"/>
              <w:rPr>
                <w:b/>
              </w:rPr>
            </w:pPr>
          </w:p>
        </w:tc>
      </w:tr>
      <w:tr w:rsidR="006143A5" w:rsidRPr="005B4E95" w:rsidTr="007B73A7">
        <w:tc>
          <w:tcPr>
            <w:tcW w:w="666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5B4E95" w:rsidRDefault="006143A5" w:rsidP="006143A5">
            <w:r w:rsidRPr="005B4E95">
              <w:t>…</w:t>
            </w:r>
          </w:p>
        </w:tc>
        <w:tc>
          <w:tcPr>
            <w:tcW w:w="2116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5B4E95" w:rsidRDefault="006143A5" w:rsidP="006143A5">
            <w:pPr>
              <w:jc w:val="center"/>
            </w:pP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1.2.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Основное мероприятие 2</w:t>
            </w:r>
          </w:p>
          <w:p w:rsidR="001F6AD5" w:rsidRPr="005B4E95" w:rsidRDefault="001F6AD5" w:rsidP="001F6AD5">
            <w:r w:rsidRPr="005B4E95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rPr>
                <w:lang w:eastAsia="ar-SA"/>
              </w:rPr>
              <w:t>Благоустройство дворовых территорий Новоалександровского городского округа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1F6AD5" w:rsidRPr="005B4E95" w:rsidTr="00090293">
        <w:tc>
          <w:tcPr>
            <w:tcW w:w="666" w:type="dxa"/>
            <w:vAlign w:val="center"/>
          </w:tcPr>
          <w:p w:rsidR="001F6AD5" w:rsidRPr="005B4E95" w:rsidRDefault="001F6AD5" w:rsidP="001F6AD5">
            <w:pPr>
              <w:jc w:val="center"/>
            </w:pPr>
            <w:r w:rsidRPr="005B4E95">
              <w:t>1.2.1.</w:t>
            </w:r>
          </w:p>
        </w:tc>
        <w:tc>
          <w:tcPr>
            <w:tcW w:w="2571" w:type="dxa"/>
            <w:vAlign w:val="center"/>
          </w:tcPr>
          <w:p w:rsidR="001F6AD5" w:rsidRPr="005B4E95" w:rsidRDefault="001F6AD5" w:rsidP="001F6AD5">
            <w:r w:rsidRPr="005B4E95">
              <w:t>Основное мероприятие 1</w:t>
            </w:r>
          </w:p>
          <w:p w:rsidR="001F6AD5" w:rsidRPr="005B4E95" w:rsidRDefault="001F6AD5" w:rsidP="001F6AD5">
            <w:r w:rsidRPr="005B4E95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t>Ремонт дворовых территорий многоквартирных домов нуждающиеся в благоустройстве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1.2.2.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1</w:t>
            </w:r>
          </w:p>
          <w:p w:rsidR="001F6AD5" w:rsidRPr="005B4E95" w:rsidRDefault="001F6AD5" w:rsidP="001F6AD5">
            <w:r w:rsidRPr="005B4E95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rPr>
                <w:bCs/>
                <w:spacing w:val="-1"/>
                <w:lang w:eastAsia="ar-SA"/>
              </w:rPr>
              <w:t>Устройство детских, спортивных и игровых площадок на территории дворов многоквартирных домов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F96638" w:rsidRPr="005B4E95" w:rsidTr="00F96638">
        <w:tc>
          <w:tcPr>
            <w:tcW w:w="666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2571" w:type="dxa"/>
            <w:shd w:val="clear" w:color="auto" w:fill="auto"/>
          </w:tcPr>
          <w:p w:rsidR="006143A5" w:rsidRPr="005B4E95" w:rsidRDefault="006143A5" w:rsidP="006143A5">
            <w:pPr>
              <w:rPr>
                <w:color w:val="E36C0A" w:themeColor="accent6" w:themeShade="BF"/>
              </w:rPr>
            </w:pPr>
            <w:r w:rsidRPr="005B4E95">
              <w:rPr>
                <w:color w:val="E36C0A" w:themeColor="accent6" w:themeShade="BF"/>
              </w:rPr>
              <w:t>Контрольное событие 2</w:t>
            </w:r>
          </w:p>
        </w:tc>
        <w:tc>
          <w:tcPr>
            <w:tcW w:w="2116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944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90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8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290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452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971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134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096" w:type="dxa"/>
            <w:shd w:val="clear" w:color="auto" w:fill="auto"/>
          </w:tcPr>
          <w:p w:rsidR="006143A5" w:rsidRPr="005B4E95" w:rsidRDefault="006143A5" w:rsidP="006143A5">
            <w:pPr>
              <w:jc w:val="center"/>
              <w:rPr>
                <w:color w:val="E36C0A" w:themeColor="accent6" w:themeShade="BF"/>
              </w:rPr>
            </w:pPr>
          </w:p>
        </w:tc>
      </w:tr>
      <w:tr w:rsidR="001F6AD5" w:rsidRPr="005B4E95" w:rsidTr="00090293">
        <w:tc>
          <w:tcPr>
            <w:tcW w:w="666" w:type="dxa"/>
            <w:vAlign w:val="center"/>
          </w:tcPr>
          <w:p w:rsidR="001F6AD5" w:rsidRPr="005B4E95" w:rsidRDefault="001F6AD5" w:rsidP="001F6AD5">
            <w:pPr>
              <w:jc w:val="center"/>
            </w:pPr>
            <w:r w:rsidRPr="005B4E95">
              <w:t>1.3.</w:t>
            </w:r>
          </w:p>
        </w:tc>
        <w:tc>
          <w:tcPr>
            <w:tcW w:w="2571" w:type="dxa"/>
            <w:vAlign w:val="center"/>
          </w:tcPr>
          <w:p w:rsidR="001F6AD5" w:rsidRPr="005B4E95" w:rsidRDefault="001F6AD5" w:rsidP="001F6AD5">
            <w:r w:rsidRPr="005B4E95">
              <w:t>Основное мероприятие 1</w:t>
            </w:r>
          </w:p>
          <w:p w:rsidR="001F6AD5" w:rsidRPr="005B4E95" w:rsidRDefault="001F6AD5" w:rsidP="001F6AD5">
            <w:r w:rsidRPr="005B4E9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t>Подготовка дизайн-проектов общественных территорий и дворовых территорий многоквартирных домов на территории Новоалександровского городского округа Ставропольского края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1F6AD5" w:rsidP="00951A92">
            <w:pPr>
              <w:jc w:val="center"/>
            </w:pPr>
            <w:r w:rsidRPr="005B4E95">
              <w:t>20</w:t>
            </w:r>
            <w:r w:rsidR="00951A92" w:rsidRPr="005B4E95">
              <w:t>2</w:t>
            </w:r>
            <w:r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50,00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47,00</w:t>
            </w: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1.3.1.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1</w:t>
            </w:r>
          </w:p>
          <w:p w:rsidR="001F6AD5" w:rsidRPr="005B4E95" w:rsidRDefault="001F6AD5" w:rsidP="001F6AD5">
            <w:r w:rsidRPr="005B4E95">
              <w:rPr>
                <w:spacing w:val="-1"/>
                <w:lang w:eastAsia="ar-SA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rPr>
                <w:spacing w:val="-1"/>
                <w:lang w:eastAsia="ar-SA"/>
              </w:rPr>
              <w:t>Изготовление информационного материала для проведения общественного обсуждения проекта программы "Комфортная городская среда"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1.3.2.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2</w:t>
            </w:r>
          </w:p>
          <w:p w:rsidR="001F6AD5" w:rsidRPr="005B4E95" w:rsidRDefault="001F6AD5" w:rsidP="001F6AD5">
            <w:pPr>
              <w:rPr>
                <w:lang w:eastAsia="ar-SA"/>
              </w:rPr>
            </w:pPr>
            <w:r w:rsidRPr="005B4E95">
              <w:rPr>
                <w:lang w:eastAsia="ar-SA"/>
              </w:rPr>
              <w:t>Изготовление дизайн-проектов на общественные территории, нуждающиеся в благоустройстве</w:t>
            </w:r>
          </w:p>
          <w:p w:rsidR="001F6AD5" w:rsidRPr="005B4E95" w:rsidRDefault="001F6AD5" w:rsidP="001F6AD5"/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rPr>
                <w:lang w:eastAsia="ar-SA"/>
              </w:rPr>
              <w:t xml:space="preserve">Изготовление дизайн-проектов на общественные территории, нуждающиеся </w:t>
            </w:r>
            <w:proofErr w:type="gramStart"/>
            <w:r w:rsidRPr="005B4E95">
              <w:rPr>
                <w:lang w:eastAsia="ar-SA"/>
              </w:rPr>
              <w:t>в благоустройств</w:t>
            </w:r>
            <w:proofErr w:type="gramEnd"/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50,00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47,00</w:t>
            </w:r>
          </w:p>
        </w:tc>
      </w:tr>
      <w:tr w:rsidR="001F6AD5" w:rsidRPr="005B4E95" w:rsidTr="007B73A7">
        <w:tc>
          <w:tcPr>
            <w:tcW w:w="666" w:type="dxa"/>
          </w:tcPr>
          <w:p w:rsidR="001F6AD5" w:rsidRPr="005B4E95" w:rsidRDefault="001F6AD5" w:rsidP="001F6AD5">
            <w:pPr>
              <w:jc w:val="center"/>
            </w:pPr>
            <w:r w:rsidRPr="005B4E95">
              <w:t>1.3.3</w:t>
            </w:r>
          </w:p>
        </w:tc>
        <w:tc>
          <w:tcPr>
            <w:tcW w:w="2571" w:type="dxa"/>
          </w:tcPr>
          <w:p w:rsidR="001F6AD5" w:rsidRPr="005B4E95" w:rsidRDefault="001F6AD5" w:rsidP="001F6AD5">
            <w:r w:rsidRPr="005B4E95">
              <w:t>Мероприятие 3 Изготовление дизайн-проектов на дворовые территории, нуждающиеся в благоустройстве</w:t>
            </w:r>
          </w:p>
        </w:tc>
        <w:tc>
          <w:tcPr>
            <w:tcW w:w="2116" w:type="dxa"/>
          </w:tcPr>
          <w:p w:rsidR="001F6AD5" w:rsidRPr="005B4E95" w:rsidRDefault="001F6AD5" w:rsidP="001F6AD5">
            <w:pPr>
              <w:jc w:val="center"/>
            </w:pPr>
            <w:r w:rsidRPr="005B4E95">
              <w:t>Администрация Новоалександровского городского округа Ставропольского края</w:t>
            </w:r>
          </w:p>
        </w:tc>
        <w:tc>
          <w:tcPr>
            <w:tcW w:w="1944" w:type="dxa"/>
          </w:tcPr>
          <w:p w:rsidR="001F6AD5" w:rsidRPr="005B4E95" w:rsidRDefault="001F6AD5" w:rsidP="001F6AD5">
            <w:pPr>
              <w:jc w:val="center"/>
            </w:pPr>
            <w:r w:rsidRPr="005B4E95">
              <w:t>Изготовление дизайн-проектов на дворовые территории, нуждающиеся в благоустройстве</w:t>
            </w:r>
          </w:p>
        </w:tc>
        <w:tc>
          <w:tcPr>
            <w:tcW w:w="1190" w:type="dxa"/>
          </w:tcPr>
          <w:p w:rsidR="001F6AD5" w:rsidRPr="005B4E95" w:rsidRDefault="001F6AD5" w:rsidP="001F6AD5">
            <w:pPr>
              <w:jc w:val="center"/>
            </w:pPr>
            <w:r w:rsidRPr="005B4E95">
              <w:t>2018</w:t>
            </w:r>
          </w:p>
        </w:tc>
        <w:tc>
          <w:tcPr>
            <w:tcW w:w="1388" w:type="dxa"/>
          </w:tcPr>
          <w:p w:rsidR="001F6AD5" w:rsidRPr="005B4E95" w:rsidRDefault="00951A92" w:rsidP="001F6AD5">
            <w:pPr>
              <w:jc w:val="center"/>
            </w:pPr>
            <w:r w:rsidRPr="005B4E95">
              <w:t>202</w:t>
            </w:r>
            <w:r w:rsidR="001F6AD5" w:rsidRPr="005B4E95">
              <w:t>3</w:t>
            </w:r>
          </w:p>
        </w:tc>
        <w:tc>
          <w:tcPr>
            <w:tcW w:w="1290" w:type="dxa"/>
          </w:tcPr>
          <w:p w:rsidR="001F6AD5" w:rsidRPr="005B4E95" w:rsidRDefault="001F6AD5" w:rsidP="001F6AD5">
            <w:pPr>
              <w:jc w:val="center"/>
            </w:pPr>
          </w:p>
        </w:tc>
        <w:tc>
          <w:tcPr>
            <w:tcW w:w="1452" w:type="dxa"/>
          </w:tcPr>
          <w:p w:rsidR="001F6AD5" w:rsidRPr="005B4E95" w:rsidRDefault="001F6AD5" w:rsidP="001F6AD5">
            <w:r w:rsidRPr="005B4E95">
              <w:t>Средства консолидированного бюджета</w:t>
            </w:r>
          </w:p>
        </w:tc>
        <w:tc>
          <w:tcPr>
            <w:tcW w:w="971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134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  <w:tc>
          <w:tcPr>
            <w:tcW w:w="1096" w:type="dxa"/>
          </w:tcPr>
          <w:p w:rsidR="001F6AD5" w:rsidRPr="005B4E95" w:rsidRDefault="001F6AD5" w:rsidP="001F6AD5">
            <w:pPr>
              <w:jc w:val="center"/>
            </w:pPr>
            <w:r w:rsidRPr="005B4E95">
              <w:t>0,00</w:t>
            </w:r>
          </w:p>
        </w:tc>
      </w:tr>
      <w:tr w:rsidR="006143A5" w:rsidRPr="005B4E95" w:rsidTr="007B73A7">
        <w:tc>
          <w:tcPr>
            <w:tcW w:w="666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2571" w:type="dxa"/>
          </w:tcPr>
          <w:p w:rsidR="006143A5" w:rsidRPr="005B4E95" w:rsidRDefault="006143A5" w:rsidP="006143A5">
            <w:r w:rsidRPr="005B4E95">
              <w:t>Контрольное событие 3</w:t>
            </w:r>
          </w:p>
        </w:tc>
        <w:tc>
          <w:tcPr>
            <w:tcW w:w="2116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944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190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388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290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452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971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134" w:type="dxa"/>
          </w:tcPr>
          <w:p w:rsidR="006143A5" w:rsidRPr="005B4E95" w:rsidRDefault="006143A5" w:rsidP="006143A5">
            <w:pPr>
              <w:jc w:val="center"/>
            </w:pPr>
          </w:p>
        </w:tc>
        <w:tc>
          <w:tcPr>
            <w:tcW w:w="1096" w:type="dxa"/>
          </w:tcPr>
          <w:p w:rsidR="006143A5" w:rsidRPr="005B4E95" w:rsidRDefault="006143A5" w:rsidP="006143A5">
            <w:pPr>
              <w:jc w:val="center"/>
            </w:pPr>
          </w:p>
        </w:tc>
      </w:tr>
    </w:tbl>
    <w:p w:rsidR="00AF31BA" w:rsidRPr="005B4E95" w:rsidRDefault="00AF31BA" w:rsidP="00480387">
      <w:pPr>
        <w:shd w:val="clear" w:color="auto" w:fill="FFFFFF"/>
      </w:pPr>
    </w:p>
    <w:p w:rsidR="00AF31BA" w:rsidRPr="005B4E95" w:rsidRDefault="00AF31BA" w:rsidP="00AF31BA"/>
    <w:p w:rsidR="005B4E95" w:rsidRPr="005B4E95" w:rsidRDefault="005B4E95" w:rsidP="005B4E95">
      <w:pPr>
        <w:shd w:val="clear" w:color="auto" w:fill="FFFFFF"/>
        <w:jc w:val="center"/>
      </w:pPr>
      <w:r>
        <w:t>_________________________________________________________________</w:t>
      </w:r>
    </w:p>
    <w:p w:rsidR="00AF31BA" w:rsidRPr="005B4E95" w:rsidRDefault="00AF31BA" w:rsidP="00AF31BA"/>
    <w:p w:rsidR="00AF31BA" w:rsidRPr="005B4E95" w:rsidRDefault="00AF31BA" w:rsidP="00AF31BA"/>
    <w:p w:rsidR="00AF31BA" w:rsidRDefault="00AF31BA" w:rsidP="00AF31BA">
      <w:pPr>
        <w:tabs>
          <w:tab w:val="left" w:pos="117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D40D5" w:rsidRPr="00AF31BA" w:rsidRDefault="00AF31BA" w:rsidP="00AF31BA">
      <w:pPr>
        <w:tabs>
          <w:tab w:val="left" w:pos="11758"/>
        </w:tabs>
        <w:rPr>
          <w:sz w:val="28"/>
          <w:szCs w:val="28"/>
        </w:rPr>
        <w:sectPr w:rsidR="000D40D5" w:rsidRPr="00AF31BA" w:rsidSect="00144930">
          <w:type w:val="continuous"/>
          <w:pgSz w:w="16838" w:h="11906" w:orient="landscape"/>
          <w:pgMar w:top="992" w:right="709" w:bottom="568" w:left="709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ab/>
      </w: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E53809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6C7533" w:rsidRDefault="006C7533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BA0D06" w:rsidRDefault="00BA0D06" w:rsidP="00D622B1">
      <w:pPr>
        <w:jc w:val="both"/>
        <w:rPr>
          <w:sz w:val="28"/>
          <w:szCs w:val="28"/>
        </w:rPr>
      </w:pPr>
    </w:p>
    <w:p w:rsidR="000370F1" w:rsidRPr="00E35619" w:rsidRDefault="00D622B1" w:rsidP="00D622B1">
      <w:pPr>
        <w:jc w:val="both"/>
        <w:rPr>
          <w:sz w:val="28"/>
          <w:szCs w:val="28"/>
        </w:rPr>
      </w:pPr>
      <w:r w:rsidRPr="00E35619">
        <w:rPr>
          <w:sz w:val="28"/>
          <w:szCs w:val="28"/>
        </w:rPr>
        <w:tab/>
      </w:r>
    </w:p>
    <w:p w:rsidR="00154E15" w:rsidRPr="00E35619" w:rsidRDefault="00154E15" w:rsidP="00D62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11A" w:rsidRPr="00E35619" w:rsidRDefault="00D5211A" w:rsidP="00D622B1">
      <w:pPr>
        <w:rPr>
          <w:sz w:val="28"/>
          <w:szCs w:val="28"/>
        </w:rPr>
      </w:pPr>
    </w:p>
    <w:p w:rsidR="001F6AD5" w:rsidRPr="00E35619" w:rsidRDefault="001F6A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F6AD5" w:rsidRPr="00E35619" w:rsidSect="00D5211A">
      <w:pgSz w:w="11906" w:h="16838"/>
      <w:pgMar w:top="993" w:right="851" w:bottom="709" w:left="1560" w:header="720" w:footer="720" w:gutter="0"/>
      <w:cols w:space="283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7D" w:rsidRDefault="000E087D" w:rsidP="00D7024D">
      <w:r>
        <w:separator/>
      </w:r>
    </w:p>
  </w:endnote>
  <w:endnote w:type="continuationSeparator" w:id="0">
    <w:p w:rsidR="000E087D" w:rsidRDefault="000E087D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7D" w:rsidRDefault="000E087D" w:rsidP="00D7024D">
      <w:r>
        <w:separator/>
      </w:r>
    </w:p>
  </w:footnote>
  <w:footnote w:type="continuationSeparator" w:id="0">
    <w:p w:rsidR="000E087D" w:rsidRDefault="000E087D" w:rsidP="00D70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87D" w:rsidRDefault="000E08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96C6465"/>
    <w:multiLevelType w:val="hybridMultilevel"/>
    <w:tmpl w:val="F2F66ABC"/>
    <w:lvl w:ilvl="0" w:tplc="2D96356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865A1E"/>
    <w:multiLevelType w:val="multilevel"/>
    <w:tmpl w:val="B7D88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F0"/>
    <w:rsid w:val="000029A0"/>
    <w:rsid w:val="00003178"/>
    <w:rsid w:val="00014E5E"/>
    <w:rsid w:val="00021499"/>
    <w:rsid w:val="00032996"/>
    <w:rsid w:val="00035C26"/>
    <w:rsid w:val="000370F1"/>
    <w:rsid w:val="00045F86"/>
    <w:rsid w:val="000506B0"/>
    <w:rsid w:val="00053F3C"/>
    <w:rsid w:val="00061362"/>
    <w:rsid w:val="000625BD"/>
    <w:rsid w:val="00062D0E"/>
    <w:rsid w:val="000634E6"/>
    <w:rsid w:val="00090293"/>
    <w:rsid w:val="0009436A"/>
    <w:rsid w:val="00095ECF"/>
    <w:rsid w:val="000A1D49"/>
    <w:rsid w:val="000B088D"/>
    <w:rsid w:val="000C4E7C"/>
    <w:rsid w:val="000D40D5"/>
    <w:rsid w:val="000E087D"/>
    <w:rsid w:val="000E0D33"/>
    <w:rsid w:val="000E318F"/>
    <w:rsid w:val="000E7C2B"/>
    <w:rsid w:val="000F3923"/>
    <w:rsid w:val="000F71E8"/>
    <w:rsid w:val="00103980"/>
    <w:rsid w:val="00110DD6"/>
    <w:rsid w:val="00131404"/>
    <w:rsid w:val="001351DA"/>
    <w:rsid w:val="00141BF7"/>
    <w:rsid w:val="00144930"/>
    <w:rsid w:val="00144965"/>
    <w:rsid w:val="00146AC5"/>
    <w:rsid w:val="00150B8B"/>
    <w:rsid w:val="00153F6E"/>
    <w:rsid w:val="00154E15"/>
    <w:rsid w:val="0016599D"/>
    <w:rsid w:val="00170C32"/>
    <w:rsid w:val="00171FD2"/>
    <w:rsid w:val="0017227F"/>
    <w:rsid w:val="00184C57"/>
    <w:rsid w:val="001872F3"/>
    <w:rsid w:val="00191AC9"/>
    <w:rsid w:val="00195CB3"/>
    <w:rsid w:val="001A3F42"/>
    <w:rsid w:val="001A640B"/>
    <w:rsid w:val="001B7D64"/>
    <w:rsid w:val="001C0E44"/>
    <w:rsid w:val="001C4FAE"/>
    <w:rsid w:val="001D3699"/>
    <w:rsid w:val="001D4A28"/>
    <w:rsid w:val="001D4B99"/>
    <w:rsid w:val="001D5C2B"/>
    <w:rsid w:val="001D680B"/>
    <w:rsid w:val="001E3D37"/>
    <w:rsid w:val="001E5451"/>
    <w:rsid w:val="001F04C8"/>
    <w:rsid w:val="001F0944"/>
    <w:rsid w:val="001F0F56"/>
    <w:rsid w:val="001F593D"/>
    <w:rsid w:val="001F6AD5"/>
    <w:rsid w:val="001F70B4"/>
    <w:rsid w:val="002005DF"/>
    <w:rsid w:val="0020062E"/>
    <w:rsid w:val="00202F7D"/>
    <w:rsid w:val="00203C0D"/>
    <w:rsid w:val="002072C9"/>
    <w:rsid w:val="00210BCC"/>
    <w:rsid w:val="0021139A"/>
    <w:rsid w:val="00220999"/>
    <w:rsid w:val="002234E7"/>
    <w:rsid w:val="00231560"/>
    <w:rsid w:val="00231716"/>
    <w:rsid w:val="002332B4"/>
    <w:rsid w:val="00236FB6"/>
    <w:rsid w:val="002501CC"/>
    <w:rsid w:val="0025564D"/>
    <w:rsid w:val="00261A71"/>
    <w:rsid w:val="00267F94"/>
    <w:rsid w:val="002709EC"/>
    <w:rsid w:val="0027211C"/>
    <w:rsid w:val="002806BC"/>
    <w:rsid w:val="002A0A47"/>
    <w:rsid w:val="002C13E1"/>
    <w:rsid w:val="002C1D2B"/>
    <w:rsid w:val="002C6AA0"/>
    <w:rsid w:val="002C7E0B"/>
    <w:rsid w:val="002D2E57"/>
    <w:rsid w:val="00300137"/>
    <w:rsid w:val="00302757"/>
    <w:rsid w:val="003062A0"/>
    <w:rsid w:val="00310252"/>
    <w:rsid w:val="00315F16"/>
    <w:rsid w:val="0033185A"/>
    <w:rsid w:val="00340515"/>
    <w:rsid w:val="00341044"/>
    <w:rsid w:val="00341639"/>
    <w:rsid w:val="00363925"/>
    <w:rsid w:val="00371A36"/>
    <w:rsid w:val="0038358D"/>
    <w:rsid w:val="00387A34"/>
    <w:rsid w:val="00391298"/>
    <w:rsid w:val="003B0690"/>
    <w:rsid w:val="003B2CF9"/>
    <w:rsid w:val="003C0F0A"/>
    <w:rsid w:val="003C1630"/>
    <w:rsid w:val="003D23B9"/>
    <w:rsid w:val="003D2B25"/>
    <w:rsid w:val="003D377C"/>
    <w:rsid w:val="003D3D54"/>
    <w:rsid w:val="003D6D47"/>
    <w:rsid w:val="003E6614"/>
    <w:rsid w:val="003E69F8"/>
    <w:rsid w:val="003F27D5"/>
    <w:rsid w:val="00402E2C"/>
    <w:rsid w:val="00404A32"/>
    <w:rsid w:val="004058C4"/>
    <w:rsid w:val="00420BB5"/>
    <w:rsid w:val="00420C77"/>
    <w:rsid w:val="00424EC0"/>
    <w:rsid w:val="00425E67"/>
    <w:rsid w:val="00427648"/>
    <w:rsid w:val="00433BE0"/>
    <w:rsid w:val="00433C48"/>
    <w:rsid w:val="0044085B"/>
    <w:rsid w:val="00441949"/>
    <w:rsid w:val="00446909"/>
    <w:rsid w:val="00447123"/>
    <w:rsid w:val="00450B3E"/>
    <w:rsid w:val="00461B63"/>
    <w:rsid w:val="00461D9D"/>
    <w:rsid w:val="0046592E"/>
    <w:rsid w:val="004678DC"/>
    <w:rsid w:val="00467B2D"/>
    <w:rsid w:val="00473AA2"/>
    <w:rsid w:val="00474B26"/>
    <w:rsid w:val="00480387"/>
    <w:rsid w:val="00483A72"/>
    <w:rsid w:val="004840F5"/>
    <w:rsid w:val="00484E47"/>
    <w:rsid w:val="0048692D"/>
    <w:rsid w:val="00493DCB"/>
    <w:rsid w:val="004953B4"/>
    <w:rsid w:val="00497783"/>
    <w:rsid w:val="004A004A"/>
    <w:rsid w:val="004B3FD3"/>
    <w:rsid w:val="004C0C03"/>
    <w:rsid w:val="004C0C92"/>
    <w:rsid w:val="004C121D"/>
    <w:rsid w:val="004C4D97"/>
    <w:rsid w:val="004C7F0E"/>
    <w:rsid w:val="004D25EF"/>
    <w:rsid w:val="004D4D81"/>
    <w:rsid w:val="004D7023"/>
    <w:rsid w:val="004E23A7"/>
    <w:rsid w:val="004E53D9"/>
    <w:rsid w:val="004E6373"/>
    <w:rsid w:val="004F0961"/>
    <w:rsid w:val="004F30C3"/>
    <w:rsid w:val="004F32CA"/>
    <w:rsid w:val="004F5E9F"/>
    <w:rsid w:val="00501F01"/>
    <w:rsid w:val="00514CF2"/>
    <w:rsid w:val="005235A7"/>
    <w:rsid w:val="00526BE7"/>
    <w:rsid w:val="00533B46"/>
    <w:rsid w:val="00534156"/>
    <w:rsid w:val="00542E33"/>
    <w:rsid w:val="00550731"/>
    <w:rsid w:val="005566B1"/>
    <w:rsid w:val="00556ECE"/>
    <w:rsid w:val="00566804"/>
    <w:rsid w:val="00571FC3"/>
    <w:rsid w:val="00572F49"/>
    <w:rsid w:val="0057565E"/>
    <w:rsid w:val="00581203"/>
    <w:rsid w:val="00582E09"/>
    <w:rsid w:val="00586903"/>
    <w:rsid w:val="0059380A"/>
    <w:rsid w:val="005B104F"/>
    <w:rsid w:val="005B22CE"/>
    <w:rsid w:val="005B4BC3"/>
    <w:rsid w:val="005B4E95"/>
    <w:rsid w:val="005C2870"/>
    <w:rsid w:val="005C288A"/>
    <w:rsid w:val="005C52F1"/>
    <w:rsid w:val="005C7F7E"/>
    <w:rsid w:val="005D0542"/>
    <w:rsid w:val="005D0B78"/>
    <w:rsid w:val="005D2486"/>
    <w:rsid w:val="005E2932"/>
    <w:rsid w:val="005F06AB"/>
    <w:rsid w:val="0060040C"/>
    <w:rsid w:val="00605AA7"/>
    <w:rsid w:val="0061320A"/>
    <w:rsid w:val="006143A5"/>
    <w:rsid w:val="00621403"/>
    <w:rsid w:val="00622682"/>
    <w:rsid w:val="00622D5B"/>
    <w:rsid w:val="006429D3"/>
    <w:rsid w:val="006511AE"/>
    <w:rsid w:val="006548BF"/>
    <w:rsid w:val="00655E42"/>
    <w:rsid w:val="00660D4E"/>
    <w:rsid w:val="006628CD"/>
    <w:rsid w:val="00666AD1"/>
    <w:rsid w:val="006716AD"/>
    <w:rsid w:val="0067245C"/>
    <w:rsid w:val="006751A8"/>
    <w:rsid w:val="00676E04"/>
    <w:rsid w:val="00680A34"/>
    <w:rsid w:val="00685B39"/>
    <w:rsid w:val="00686EA9"/>
    <w:rsid w:val="00687674"/>
    <w:rsid w:val="006A2D18"/>
    <w:rsid w:val="006B6280"/>
    <w:rsid w:val="006C3C12"/>
    <w:rsid w:val="006C7533"/>
    <w:rsid w:val="006D0C3C"/>
    <w:rsid w:val="006D5FC5"/>
    <w:rsid w:val="006D70C6"/>
    <w:rsid w:val="006F3D47"/>
    <w:rsid w:val="006F73BA"/>
    <w:rsid w:val="00710753"/>
    <w:rsid w:val="00714A18"/>
    <w:rsid w:val="00715446"/>
    <w:rsid w:val="0072139B"/>
    <w:rsid w:val="00721992"/>
    <w:rsid w:val="00722780"/>
    <w:rsid w:val="00743363"/>
    <w:rsid w:val="00744887"/>
    <w:rsid w:val="00751299"/>
    <w:rsid w:val="00761642"/>
    <w:rsid w:val="007655C3"/>
    <w:rsid w:val="00766495"/>
    <w:rsid w:val="007713C4"/>
    <w:rsid w:val="007829D9"/>
    <w:rsid w:val="00783240"/>
    <w:rsid w:val="00783FFB"/>
    <w:rsid w:val="00784F98"/>
    <w:rsid w:val="00784FD4"/>
    <w:rsid w:val="0078648B"/>
    <w:rsid w:val="00792AD5"/>
    <w:rsid w:val="00794CB1"/>
    <w:rsid w:val="00796B62"/>
    <w:rsid w:val="007A0004"/>
    <w:rsid w:val="007A66E9"/>
    <w:rsid w:val="007B0388"/>
    <w:rsid w:val="007B48B5"/>
    <w:rsid w:val="007B510E"/>
    <w:rsid w:val="007B6AF1"/>
    <w:rsid w:val="007B6F1C"/>
    <w:rsid w:val="007B73A7"/>
    <w:rsid w:val="007C3010"/>
    <w:rsid w:val="007D1BF3"/>
    <w:rsid w:val="007D3FBE"/>
    <w:rsid w:val="007D4419"/>
    <w:rsid w:val="007D4731"/>
    <w:rsid w:val="007D5E1D"/>
    <w:rsid w:val="007D650F"/>
    <w:rsid w:val="007D713E"/>
    <w:rsid w:val="007D74A4"/>
    <w:rsid w:val="007F6E4D"/>
    <w:rsid w:val="00800EDB"/>
    <w:rsid w:val="00803DD4"/>
    <w:rsid w:val="0081171C"/>
    <w:rsid w:val="00811875"/>
    <w:rsid w:val="00815021"/>
    <w:rsid w:val="00820DB2"/>
    <w:rsid w:val="0082327C"/>
    <w:rsid w:val="008233E6"/>
    <w:rsid w:val="0083283F"/>
    <w:rsid w:val="008370C7"/>
    <w:rsid w:val="00846615"/>
    <w:rsid w:val="00850048"/>
    <w:rsid w:val="00851063"/>
    <w:rsid w:val="008560FC"/>
    <w:rsid w:val="008574F4"/>
    <w:rsid w:val="008605BF"/>
    <w:rsid w:val="008611B1"/>
    <w:rsid w:val="0086176C"/>
    <w:rsid w:val="008629B9"/>
    <w:rsid w:val="00870C69"/>
    <w:rsid w:val="008745A0"/>
    <w:rsid w:val="00877F32"/>
    <w:rsid w:val="00882634"/>
    <w:rsid w:val="00886736"/>
    <w:rsid w:val="00887801"/>
    <w:rsid w:val="008A15EE"/>
    <w:rsid w:val="008A1921"/>
    <w:rsid w:val="008A3E9F"/>
    <w:rsid w:val="008A698A"/>
    <w:rsid w:val="008B012A"/>
    <w:rsid w:val="008B063B"/>
    <w:rsid w:val="008B071F"/>
    <w:rsid w:val="008B2698"/>
    <w:rsid w:val="008B3FDC"/>
    <w:rsid w:val="008C206B"/>
    <w:rsid w:val="008C6F72"/>
    <w:rsid w:val="008D2965"/>
    <w:rsid w:val="008D59B0"/>
    <w:rsid w:val="008E495C"/>
    <w:rsid w:val="008E7C5C"/>
    <w:rsid w:val="008F0609"/>
    <w:rsid w:val="008F0F38"/>
    <w:rsid w:val="009010DD"/>
    <w:rsid w:val="00903DBE"/>
    <w:rsid w:val="00906348"/>
    <w:rsid w:val="0091150A"/>
    <w:rsid w:val="00911951"/>
    <w:rsid w:val="009143E3"/>
    <w:rsid w:val="00916E15"/>
    <w:rsid w:val="009174E2"/>
    <w:rsid w:val="009178A2"/>
    <w:rsid w:val="00922F43"/>
    <w:rsid w:val="00925168"/>
    <w:rsid w:val="009270A4"/>
    <w:rsid w:val="0092727A"/>
    <w:rsid w:val="00927FD4"/>
    <w:rsid w:val="00931987"/>
    <w:rsid w:val="00932DB7"/>
    <w:rsid w:val="00933FC3"/>
    <w:rsid w:val="00935CBA"/>
    <w:rsid w:val="0093733F"/>
    <w:rsid w:val="00941B07"/>
    <w:rsid w:val="00942725"/>
    <w:rsid w:val="00943C13"/>
    <w:rsid w:val="00951A92"/>
    <w:rsid w:val="0095508C"/>
    <w:rsid w:val="0096563E"/>
    <w:rsid w:val="00981E11"/>
    <w:rsid w:val="0098389C"/>
    <w:rsid w:val="00987D73"/>
    <w:rsid w:val="009929DD"/>
    <w:rsid w:val="00995758"/>
    <w:rsid w:val="00995BC2"/>
    <w:rsid w:val="00997B07"/>
    <w:rsid w:val="009A15D5"/>
    <w:rsid w:val="009A1671"/>
    <w:rsid w:val="009A1D7E"/>
    <w:rsid w:val="009A741E"/>
    <w:rsid w:val="009D5756"/>
    <w:rsid w:val="009E2525"/>
    <w:rsid w:val="009F2205"/>
    <w:rsid w:val="009F76F9"/>
    <w:rsid w:val="00A04E24"/>
    <w:rsid w:val="00A05E80"/>
    <w:rsid w:val="00A06A50"/>
    <w:rsid w:val="00A24C97"/>
    <w:rsid w:val="00A309AC"/>
    <w:rsid w:val="00A30B3D"/>
    <w:rsid w:val="00A3213E"/>
    <w:rsid w:val="00A40D82"/>
    <w:rsid w:val="00A414B6"/>
    <w:rsid w:val="00A457DD"/>
    <w:rsid w:val="00A47416"/>
    <w:rsid w:val="00A50B75"/>
    <w:rsid w:val="00A5163C"/>
    <w:rsid w:val="00A53C2B"/>
    <w:rsid w:val="00A6386B"/>
    <w:rsid w:val="00A65EB7"/>
    <w:rsid w:val="00A67A69"/>
    <w:rsid w:val="00A700EF"/>
    <w:rsid w:val="00A84CEA"/>
    <w:rsid w:val="00A9344C"/>
    <w:rsid w:val="00A9775B"/>
    <w:rsid w:val="00AA31A8"/>
    <w:rsid w:val="00AA7C20"/>
    <w:rsid w:val="00AB1F32"/>
    <w:rsid w:val="00AB20BB"/>
    <w:rsid w:val="00AB22EA"/>
    <w:rsid w:val="00AB35EB"/>
    <w:rsid w:val="00AB72E0"/>
    <w:rsid w:val="00AC0EEF"/>
    <w:rsid w:val="00AC354A"/>
    <w:rsid w:val="00AC3D8B"/>
    <w:rsid w:val="00AC3F37"/>
    <w:rsid w:val="00AD0C1A"/>
    <w:rsid w:val="00AD3C57"/>
    <w:rsid w:val="00AD64AA"/>
    <w:rsid w:val="00AD6A96"/>
    <w:rsid w:val="00AE3FC4"/>
    <w:rsid w:val="00AE58EF"/>
    <w:rsid w:val="00AF26EA"/>
    <w:rsid w:val="00AF31BA"/>
    <w:rsid w:val="00AF334A"/>
    <w:rsid w:val="00AF60B2"/>
    <w:rsid w:val="00B025BF"/>
    <w:rsid w:val="00B0567C"/>
    <w:rsid w:val="00B07110"/>
    <w:rsid w:val="00B10E8D"/>
    <w:rsid w:val="00B178A2"/>
    <w:rsid w:val="00B21B19"/>
    <w:rsid w:val="00B32B0B"/>
    <w:rsid w:val="00B36B29"/>
    <w:rsid w:val="00B3706A"/>
    <w:rsid w:val="00B443AA"/>
    <w:rsid w:val="00B46FBB"/>
    <w:rsid w:val="00B503FB"/>
    <w:rsid w:val="00B535AE"/>
    <w:rsid w:val="00B57AF4"/>
    <w:rsid w:val="00B57CFC"/>
    <w:rsid w:val="00B653D0"/>
    <w:rsid w:val="00B67578"/>
    <w:rsid w:val="00B74CDA"/>
    <w:rsid w:val="00B774DD"/>
    <w:rsid w:val="00B8211D"/>
    <w:rsid w:val="00B93618"/>
    <w:rsid w:val="00BA0D06"/>
    <w:rsid w:val="00BA62AE"/>
    <w:rsid w:val="00BB1E71"/>
    <w:rsid w:val="00BB6024"/>
    <w:rsid w:val="00BC24A6"/>
    <w:rsid w:val="00BD1EEF"/>
    <w:rsid w:val="00BD4ACA"/>
    <w:rsid w:val="00BE6B2F"/>
    <w:rsid w:val="00BF0EFF"/>
    <w:rsid w:val="00BF1724"/>
    <w:rsid w:val="00BF2A92"/>
    <w:rsid w:val="00BF765B"/>
    <w:rsid w:val="00C13A11"/>
    <w:rsid w:val="00C171CB"/>
    <w:rsid w:val="00C1738C"/>
    <w:rsid w:val="00C21122"/>
    <w:rsid w:val="00C23C0A"/>
    <w:rsid w:val="00C26E4B"/>
    <w:rsid w:val="00C30ADB"/>
    <w:rsid w:val="00C51F46"/>
    <w:rsid w:val="00C55122"/>
    <w:rsid w:val="00C56CD8"/>
    <w:rsid w:val="00C578D5"/>
    <w:rsid w:val="00C63C12"/>
    <w:rsid w:val="00C66122"/>
    <w:rsid w:val="00C67970"/>
    <w:rsid w:val="00C81A37"/>
    <w:rsid w:val="00C82E83"/>
    <w:rsid w:val="00C835A2"/>
    <w:rsid w:val="00C845F0"/>
    <w:rsid w:val="00C84F3F"/>
    <w:rsid w:val="00C85650"/>
    <w:rsid w:val="00C91238"/>
    <w:rsid w:val="00C92672"/>
    <w:rsid w:val="00C94463"/>
    <w:rsid w:val="00CA6947"/>
    <w:rsid w:val="00CB0F02"/>
    <w:rsid w:val="00CB4BDF"/>
    <w:rsid w:val="00CB5A3C"/>
    <w:rsid w:val="00CC053F"/>
    <w:rsid w:val="00CD0EFE"/>
    <w:rsid w:val="00CD4936"/>
    <w:rsid w:val="00CD551E"/>
    <w:rsid w:val="00CE1512"/>
    <w:rsid w:val="00CE3E90"/>
    <w:rsid w:val="00CE5050"/>
    <w:rsid w:val="00CF1155"/>
    <w:rsid w:val="00CF115F"/>
    <w:rsid w:val="00CF1816"/>
    <w:rsid w:val="00CF5C0A"/>
    <w:rsid w:val="00CF7A9C"/>
    <w:rsid w:val="00D03ACF"/>
    <w:rsid w:val="00D07F43"/>
    <w:rsid w:val="00D31C90"/>
    <w:rsid w:val="00D344A9"/>
    <w:rsid w:val="00D5211A"/>
    <w:rsid w:val="00D5468E"/>
    <w:rsid w:val="00D5485D"/>
    <w:rsid w:val="00D57FBB"/>
    <w:rsid w:val="00D61B2B"/>
    <w:rsid w:val="00D622B1"/>
    <w:rsid w:val="00D647E5"/>
    <w:rsid w:val="00D7024D"/>
    <w:rsid w:val="00D8629F"/>
    <w:rsid w:val="00DA06F4"/>
    <w:rsid w:val="00DA088F"/>
    <w:rsid w:val="00DB41F4"/>
    <w:rsid w:val="00DC1101"/>
    <w:rsid w:val="00DD202A"/>
    <w:rsid w:val="00DD7AEE"/>
    <w:rsid w:val="00DD7C61"/>
    <w:rsid w:val="00DE6282"/>
    <w:rsid w:val="00DE6DF7"/>
    <w:rsid w:val="00E00AAD"/>
    <w:rsid w:val="00E241F5"/>
    <w:rsid w:val="00E30E4A"/>
    <w:rsid w:val="00E346D5"/>
    <w:rsid w:val="00E35619"/>
    <w:rsid w:val="00E41DCB"/>
    <w:rsid w:val="00E506A4"/>
    <w:rsid w:val="00E519FF"/>
    <w:rsid w:val="00E520A4"/>
    <w:rsid w:val="00E53809"/>
    <w:rsid w:val="00E56D19"/>
    <w:rsid w:val="00E570AF"/>
    <w:rsid w:val="00E64B94"/>
    <w:rsid w:val="00E66FC9"/>
    <w:rsid w:val="00E71D01"/>
    <w:rsid w:val="00E74783"/>
    <w:rsid w:val="00E821E9"/>
    <w:rsid w:val="00E84523"/>
    <w:rsid w:val="00E92616"/>
    <w:rsid w:val="00E941EC"/>
    <w:rsid w:val="00EA6451"/>
    <w:rsid w:val="00EB6754"/>
    <w:rsid w:val="00EB75E7"/>
    <w:rsid w:val="00ED6F4B"/>
    <w:rsid w:val="00ED7724"/>
    <w:rsid w:val="00EE28E8"/>
    <w:rsid w:val="00EE36EA"/>
    <w:rsid w:val="00EE49D6"/>
    <w:rsid w:val="00EE7122"/>
    <w:rsid w:val="00EF0A30"/>
    <w:rsid w:val="00EF7398"/>
    <w:rsid w:val="00EF7FB7"/>
    <w:rsid w:val="00F03888"/>
    <w:rsid w:val="00F06792"/>
    <w:rsid w:val="00F079C3"/>
    <w:rsid w:val="00F12531"/>
    <w:rsid w:val="00F30B71"/>
    <w:rsid w:val="00F33F0D"/>
    <w:rsid w:val="00F356F0"/>
    <w:rsid w:val="00F37257"/>
    <w:rsid w:val="00F40DDD"/>
    <w:rsid w:val="00F462A4"/>
    <w:rsid w:val="00F5382B"/>
    <w:rsid w:val="00F645DF"/>
    <w:rsid w:val="00F66125"/>
    <w:rsid w:val="00F66ED0"/>
    <w:rsid w:val="00F77B27"/>
    <w:rsid w:val="00F80072"/>
    <w:rsid w:val="00F816A3"/>
    <w:rsid w:val="00F96638"/>
    <w:rsid w:val="00F969DD"/>
    <w:rsid w:val="00FA5B64"/>
    <w:rsid w:val="00FB6695"/>
    <w:rsid w:val="00FC11A2"/>
    <w:rsid w:val="00FC19F4"/>
    <w:rsid w:val="00FC3E57"/>
    <w:rsid w:val="00FC4526"/>
    <w:rsid w:val="00FC6CC0"/>
    <w:rsid w:val="00FD3A54"/>
    <w:rsid w:val="00FD6E4D"/>
    <w:rsid w:val="00FE1093"/>
    <w:rsid w:val="00FE23AD"/>
    <w:rsid w:val="00FE3900"/>
    <w:rsid w:val="00FF01D1"/>
    <w:rsid w:val="00FF0600"/>
    <w:rsid w:val="00FF585C"/>
    <w:rsid w:val="00FF645B"/>
    <w:rsid w:val="00FF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ECAB9A-EE44-47EB-AD9E-3E37F1B6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6E"/>
  </w:style>
  <w:style w:type="paragraph" w:styleId="1">
    <w:name w:val="heading 1"/>
    <w:basedOn w:val="a"/>
    <w:next w:val="a"/>
    <w:link w:val="10"/>
    <w:uiPriority w:val="99"/>
    <w:qFormat/>
    <w:rsid w:val="00605AA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05AA7"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rsid w:val="00605AA7"/>
    <w:pPr>
      <w:ind w:right="-1"/>
      <w:jc w:val="center"/>
    </w:pPr>
    <w:rPr>
      <w:b/>
      <w:sz w:val="28"/>
    </w:rPr>
  </w:style>
  <w:style w:type="table" w:styleId="a5">
    <w:name w:val="Table Grid"/>
    <w:basedOn w:val="a1"/>
    <w:uiPriority w:val="39"/>
    <w:rsid w:val="0013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customStyle="1" w:styleId="ac">
    <w:name w:val="Знак Знак"/>
    <w:basedOn w:val="a"/>
    <w:rsid w:val="00493DCB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Hyperlink"/>
    <w:uiPriority w:val="99"/>
    <w:rsid w:val="00195CB3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95CB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locked/>
    <w:rsid w:val="007D74A4"/>
    <w:rPr>
      <w:b/>
      <w:sz w:val="36"/>
    </w:rPr>
  </w:style>
  <w:style w:type="table" w:customStyle="1" w:styleId="TableGrid">
    <w:name w:val="TableGrid"/>
    <w:uiPriority w:val="99"/>
    <w:rsid w:val="007D74A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link w:val="ConsPlusNormal0"/>
    <w:rsid w:val="008500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686EA9"/>
    <w:rPr>
      <w:rFonts w:ascii="Arial" w:hAnsi="Arial" w:cs="Arial"/>
    </w:rPr>
  </w:style>
  <w:style w:type="character" w:styleId="af">
    <w:name w:val="Strong"/>
    <w:qFormat/>
    <w:rsid w:val="00FF6CC1"/>
    <w:rPr>
      <w:b/>
      <w:bCs/>
    </w:rPr>
  </w:style>
  <w:style w:type="paragraph" w:customStyle="1" w:styleId="ConsPlusNonformat">
    <w:name w:val="ConsPlusNonformat"/>
    <w:uiPriority w:val="99"/>
    <w:rsid w:val="00FF6C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FF6C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5"/>
    <w:uiPriority w:val="59"/>
    <w:rsid w:val="008574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C578D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062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0">
    <w:name w:val="Сетка таблицы11"/>
    <w:basedOn w:val="a1"/>
    <w:next w:val="a5"/>
    <w:uiPriority w:val="59"/>
    <w:rsid w:val="00150B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lexandrovsk.ru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06F322BA2034ACD91CC2D71432F7B22C809D1AFF9BF4F07E1E59689B241B5BA75219F0D6B7D1BE9BCFF42C40A39E13EA5923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06F322BA2034ACD91CC2D71432F7B22C809D1AFF9BF4F07E1E59689B241B5BA75219F0D6B7D1BE9BCFF42C40A39E13EA5923L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606F322BA2034ACD91CC2D71432F7B22C809D1AFF9BF4F07E1E59689B241B5BA75219F0D6B7D1BE9BCFF42C40A39E13EA5923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01BF-0331-46AC-8A70-5BAA23458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35</Pages>
  <Words>10825</Words>
  <Characters>87535</Characters>
  <Application>Microsoft Office Word</Application>
  <DocSecurity>0</DocSecurity>
  <Lines>729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98164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Андрей Щепин</cp:lastModifiedBy>
  <cp:revision>2</cp:revision>
  <cp:lastPrinted>2020-03-30T12:40:00Z</cp:lastPrinted>
  <dcterms:created xsi:type="dcterms:W3CDTF">2020-03-30T14:34:00Z</dcterms:created>
  <dcterms:modified xsi:type="dcterms:W3CDTF">2020-03-30T14:34:00Z</dcterms:modified>
</cp:coreProperties>
</file>