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91" w:rsidRPr="002C5991" w:rsidRDefault="002C5991" w:rsidP="002C5991">
      <w:pPr>
        <w:jc w:val="center"/>
        <w:rPr>
          <w:rFonts w:ascii="Times New Roman" w:hAnsi="Times New Roman"/>
          <w:sz w:val="28"/>
          <w:szCs w:val="28"/>
        </w:rPr>
      </w:pPr>
      <w:r w:rsidRPr="002C5991">
        <w:rPr>
          <w:rFonts w:ascii="Times New Roman" w:hAnsi="Times New Roman"/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91" w:rsidRPr="002C5991" w:rsidRDefault="002C5991" w:rsidP="002C599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C5991" w:rsidRPr="002C5991" w:rsidRDefault="002C5991" w:rsidP="002C599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2C5991">
        <w:rPr>
          <w:rFonts w:ascii="Times New Roman" w:eastAsia="Calibri" w:hAnsi="Times New Roman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2C5991" w:rsidRPr="002C5991" w:rsidRDefault="002C5991" w:rsidP="002C5991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2C5991" w:rsidRPr="002C5991" w:rsidRDefault="002C5991" w:rsidP="002C5991">
      <w:pPr>
        <w:jc w:val="center"/>
        <w:rPr>
          <w:rFonts w:ascii="Times New Roman" w:eastAsia="Calibri" w:hAnsi="Times New Roman"/>
          <w:sz w:val="28"/>
          <w:szCs w:val="28"/>
        </w:rPr>
      </w:pPr>
      <w:r w:rsidRPr="002C5991">
        <w:rPr>
          <w:rFonts w:ascii="Times New Roman" w:eastAsia="Calibri" w:hAnsi="Times New Roman"/>
          <w:sz w:val="28"/>
          <w:szCs w:val="28"/>
        </w:rPr>
        <w:t>РЕШЕНИЕ</w:t>
      </w:r>
    </w:p>
    <w:p w:rsidR="002C5991" w:rsidRPr="002C5991" w:rsidRDefault="002C5991" w:rsidP="002C5991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</w:t>
      </w:r>
      <w:r w:rsidRPr="002C599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декабря</w:t>
      </w:r>
      <w:r w:rsidRPr="002C5991">
        <w:rPr>
          <w:rFonts w:ascii="Times New Roman" w:eastAsia="Calibri" w:hAnsi="Times New Roman"/>
          <w:sz w:val="28"/>
          <w:szCs w:val="28"/>
        </w:rPr>
        <w:t xml:space="preserve"> 2019 г.                                                                                         № </w:t>
      </w:r>
      <w:r>
        <w:rPr>
          <w:rFonts w:ascii="Times New Roman" w:eastAsia="Calibri" w:hAnsi="Times New Roman"/>
          <w:sz w:val="28"/>
          <w:szCs w:val="28"/>
        </w:rPr>
        <w:t>32</w:t>
      </w:r>
      <w:r w:rsidRPr="002C5991">
        <w:rPr>
          <w:rFonts w:ascii="Times New Roman" w:eastAsia="Calibri" w:hAnsi="Times New Roman"/>
          <w:sz w:val="28"/>
          <w:szCs w:val="28"/>
        </w:rPr>
        <w:t>/3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5991">
        <w:rPr>
          <w:rFonts w:ascii="Times New Roman" w:eastAsia="Calibri" w:hAnsi="Times New Roman"/>
          <w:sz w:val="28"/>
          <w:szCs w:val="28"/>
        </w:rPr>
        <w:t>8</w:t>
      </w:r>
    </w:p>
    <w:p w:rsidR="002C5991" w:rsidRPr="002C5991" w:rsidRDefault="002C5991" w:rsidP="002C5991">
      <w:pPr>
        <w:jc w:val="center"/>
        <w:rPr>
          <w:rFonts w:ascii="Times New Roman" w:eastAsia="Calibri" w:hAnsi="Times New Roman"/>
          <w:sz w:val="28"/>
          <w:szCs w:val="28"/>
        </w:rPr>
      </w:pPr>
      <w:r w:rsidRPr="002C5991">
        <w:rPr>
          <w:rFonts w:ascii="Times New Roman" w:eastAsia="Calibri" w:hAnsi="Times New Roman"/>
          <w:sz w:val="28"/>
          <w:szCs w:val="28"/>
        </w:rPr>
        <w:t>г. Новоалександровск</w:t>
      </w:r>
    </w:p>
    <w:p w:rsidR="00DA32DE" w:rsidRPr="00DA32DE" w:rsidRDefault="00DA32DE" w:rsidP="00A50B27">
      <w:pPr>
        <w:widowControl w:val="0"/>
        <w:tabs>
          <w:tab w:val="left" w:pos="3240"/>
        </w:tabs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3226D3" w:rsidRPr="00DA32DE" w:rsidRDefault="00390FF5" w:rsidP="00390FF5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О внесении изменений в некоторые решения Совета депутатов Новоалександровского городского округа Ставропольского края</w:t>
      </w:r>
    </w:p>
    <w:p w:rsidR="003226D3" w:rsidRPr="005E5E77" w:rsidRDefault="003226D3" w:rsidP="00A50B27">
      <w:pPr>
        <w:pStyle w:val="ConsPlusNormal"/>
        <w:ind w:firstLine="567"/>
        <w:jc w:val="both"/>
        <w:rPr>
          <w:sz w:val="28"/>
          <w:szCs w:val="28"/>
        </w:rPr>
      </w:pPr>
    </w:p>
    <w:p w:rsidR="00C3778D" w:rsidRPr="005E5E77" w:rsidRDefault="00C3778D" w:rsidP="00A50B27">
      <w:pPr>
        <w:pStyle w:val="ConsPlusNormal"/>
        <w:ind w:firstLine="567"/>
        <w:jc w:val="both"/>
        <w:rPr>
          <w:sz w:val="28"/>
          <w:szCs w:val="28"/>
        </w:rPr>
      </w:pPr>
    </w:p>
    <w:p w:rsidR="00626A68" w:rsidRPr="005E5E77" w:rsidRDefault="006130D1" w:rsidP="00E46B5D">
      <w:pPr>
        <w:rPr>
          <w:rFonts w:ascii="Times New Roman" w:hAnsi="Times New Roman"/>
          <w:bCs/>
          <w:sz w:val="28"/>
          <w:szCs w:val="28"/>
        </w:rPr>
      </w:pPr>
      <w:r w:rsidRPr="005E5E77">
        <w:rPr>
          <w:rFonts w:ascii="Times New Roman" w:hAnsi="Times New Roman"/>
          <w:sz w:val="28"/>
          <w:szCs w:val="28"/>
        </w:rPr>
        <w:t>В соответствии Налогов</w:t>
      </w:r>
      <w:r w:rsidR="00872974" w:rsidRPr="005E5E77">
        <w:rPr>
          <w:rFonts w:ascii="Times New Roman" w:hAnsi="Times New Roman"/>
          <w:sz w:val="28"/>
          <w:szCs w:val="28"/>
        </w:rPr>
        <w:t>ым</w:t>
      </w:r>
      <w:r w:rsidRPr="005E5E77">
        <w:rPr>
          <w:rFonts w:ascii="Times New Roman" w:hAnsi="Times New Roman"/>
          <w:sz w:val="28"/>
          <w:szCs w:val="28"/>
        </w:rPr>
        <w:t xml:space="preserve"> кодекс</w:t>
      </w:r>
      <w:r w:rsidR="00872974" w:rsidRPr="005E5E77">
        <w:rPr>
          <w:rFonts w:ascii="Times New Roman" w:hAnsi="Times New Roman"/>
          <w:sz w:val="28"/>
          <w:szCs w:val="28"/>
        </w:rPr>
        <w:t>ом</w:t>
      </w:r>
      <w:r w:rsidRPr="005E5E7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72974" w:rsidRPr="005E5E77">
        <w:rPr>
          <w:rFonts w:ascii="Times New Roman" w:hAnsi="Times New Roman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Новоалександровского городского округа Ставропольского края</w:t>
      </w:r>
      <w:r w:rsidR="003C584A" w:rsidRPr="005E5E77">
        <w:rPr>
          <w:rFonts w:ascii="Times New Roman" w:hAnsi="Times New Roman"/>
          <w:sz w:val="28"/>
          <w:szCs w:val="28"/>
        </w:rPr>
        <w:t xml:space="preserve"> </w:t>
      </w:r>
      <w:r w:rsidR="00626A68" w:rsidRPr="005E5E77">
        <w:rPr>
          <w:rFonts w:ascii="Times New Roman" w:hAnsi="Times New Roman"/>
          <w:sz w:val="28"/>
          <w:szCs w:val="28"/>
        </w:rPr>
        <w:t xml:space="preserve">Совет депутатов </w:t>
      </w:r>
      <w:r w:rsidR="00310089" w:rsidRPr="005E5E77">
        <w:rPr>
          <w:rFonts w:ascii="Times New Roman" w:hAnsi="Times New Roman"/>
          <w:sz w:val="28"/>
          <w:szCs w:val="28"/>
        </w:rPr>
        <w:t>Новоалександровского</w:t>
      </w:r>
      <w:r w:rsidR="00626A68" w:rsidRPr="005E5E7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421A51" w:rsidRPr="005E5E77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626A68" w:rsidRPr="005E5E77" w:rsidRDefault="00626A68" w:rsidP="00E46B5D">
      <w:pPr>
        <w:pStyle w:val="ConsPlusNormal"/>
        <w:ind w:firstLine="567"/>
        <w:jc w:val="both"/>
        <w:rPr>
          <w:sz w:val="28"/>
          <w:szCs w:val="28"/>
        </w:rPr>
      </w:pPr>
    </w:p>
    <w:p w:rsidR="00FC5970" w:rsidRPr="005E5E77" w:rsidRDefault="00626A68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РЕШИЛ</w:t>
      </w:r>
      <w:r w:rsidR="009169DB" w:rsidRPr="005E5E77">
        <w:rPr>
          <w:sz w:val="28"/>
          <w:szCs w:val="28"/>
        </w:rPr>
        <w:t>:</w:t>
      </w:r>
    </w:p>
    <w:p w:rsidR="003226D3" w:rsidRPr="005E5E77" w:rsidRDefault="003226D3" w:rsidP="00E46B5D">
      <w:pPr>
        <w:pStyle w:val="ConsPlusNormal"/>
        <w:ind w:firstLine="567"/>
        <w:rPr>
          <w:sz w:val="28"/>
          <w:szCs w:val="28"/>
        </w:rPr>
      </w:pPr>
    </w:p>
    <w:p w:rsidR="00C85AEE" w:rsidRPr="005E5E77" w:rsidRDefault="00C85AEE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 xml:space="preserve">1. </w:t>
      </w:r>
      <w:r w:rsidR="006130D1" w:rsidRPr="005E5E77">
        <w:rPr>
          <w:sz w:val="28"/>
          <w:szCs w:val="28"/>
        </w:rPr>
        <w:t>Внести</w:t>
      </w:r>
      <w:r w:rsidR="00B647CE" w:rsidRPr="005E5E77">
        <w:rPr>
          <w:sz w:val="28"/>
          <w:szCs w:val="28"/>
        </w:rPr>
        <w:t xml:space="preserve"> следующие </w:t>
      </w:r>
      <w:r w:rsidR="003E4263" w:rsidRPr="005E5E77">
        <w:rPr>
          <w:sz w:val="28"/>
          <w:szCs w:val="28"/>
        </w:rPr>
        <w:t>изменения в</w:t>
      </w:r>
      <w:r w:rsidR="006130D1" w:rsidRPr="005E5E77">
        <w:rPr>
          <w:sz w:val="28"/>
          <w:szCs w:val="28"/>
        </w:rPr>
        <w:t xml:space="preserve"> решение Совета депутатов Новоалександровского городского округа Ставропольского края от 2</w:t>
      </w:r>
      <w:r w:rsidR="00B60679" w:rsidRPr="005E5E77">
        <w:rPr>
          <w:sz w:val="28"/>
          <w:szCs w:val="28"/>
        </w:rPr>
        <w:t>6</w:t>
      </w:r>
      <w:r w:rsidR="006130D1" w:rsidRPr="005E5E77">
        <w:rPr>
          <w:sz w:val="28"/>
          <w:szCs w:val="28"/>
        </w:rPr>
        <w:t xml:space="preserve"> октября 2017 года № </w:t>
      </w:r>
      <w:r w:rsidR="00B60679" w:rsidRPr="005E5E77">
        <w:rPr>
          <w:sz w:val="28"/>
          <w:szCs w:val="28"/>
        </w:rPr>
        <w:t>5</w:t>
      </w:r>
      <w:r w:rsidR="006130D1" w:rsidRPr="005E5E77">
        <w:rPr>
          <w:sz w:val="28"/>
          <w:szCs w:val="28"/>
        </w:rPr>
        <w:t>/</w:t>
      </w:r>
      <w:r w:rsidR="00B60679" w:rsidRPr="005E5E77">
        <w:rPr>
          <w:sz w:val="28"/>
          <w:szCs w:val="28"/>
        </w:rPr>
        <w:t>34</w:t>
      </w:r>
      <w:r w:rsidR="006130D1" w:rsidRPr="005E5E77">
        <w:rPr>
          <w:sz w:val="28"/>
          <w:szCs w:val="28"/>
        </w:rPr>
        <w:t xml:space="preserve"> «Об установлении</w:t>
      </w:r>
      <w:r w:rsidR="00B60679" w:rsidRPr="005E5E77">
        <w:rPr>
          <w:sz w:val="28"/>
          <w:szCs w:val="28"/>
        </w:rPr>
        <w:t xml:space="preserve"> земельного</w:t>
      </w:r>
      <w:r w:rsidR="006130D1" w:rsidRPr="005E5E77">
        <w:rPr>
          <w:sz w:val="28"/>
          <w:szCs w:val="28"/>
        </w:rPr>
        <w:t xml:space="preserve"> налога на территории Новоалександровского городск</w:t>
      </w:r>
      <w:r w:rsidR="00F84D54" w:rsidRPr="005E5E77">
        <w:rPr>
          <w:sz w:val="28"/>
          <w:szCs w:val="28"/>
        </w:rPr>
        <w:t>ого округа Ставропольского края</w:t>
      </w:r>
      <w:r w:rsidR="00D42596" w:rsidRPr="005E5E77">
        <w:rPr>
          <w:sz w:val="28"/>
          <w:szCs w:val="28"/>
        </w:rPr>
        <w:t>»</w:t>
      </w:r>
      <w:r w:rsidR="00B647CE" w:rsidRPr="005E5E77">
        <w:rPr>
          <w:sz w:val="28"/>
          <w:szCs w:val="28"/>
        </w:rPr>
        <w:t>:</w:t>
      </w:r>
    </w:p>
    <w:p w:rsidR="00B647CE" w:rsidRPr="005E5E77" w:rsidRDefault="00B647CE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 xml:space="preserve">1.1 </w:t>
      </w:r>
      <w:r w:rsidR="00957939" w:rsidRPr="005E5E77">
        <w:rPr>
          <w:sz w:val="28"/>
          <w:szCs w:val="28"/>
        </w:rPr>
        <w:t xml:space="preserve">В пункте  1 слова «и сроки» </w:t>
      </w:r>
      <w:r w:rsidR="00872974" w:rsidRPr="005E5E77">
        <w:rPr>
          <w:sz w:val="28"/>
          <w:szCs w:val="28"/>
        </w:rPr>
        <w:t>исключить.</w:t>
      </w:r>
    </w:p>
    <w:p w:rsidR="000B4DD6" w:rsidRPr="005E5E77" w:rsidRDefault="00C85AEE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1.</w:t>
      </w:r>
      <w:r w:rsidR="00B647CE" w:rsidRPr="005E5E77">
        <w:rPr>
          <w:sz w:val="28"/>
          <w:szCs w:val="28"/>
        </w:rPr>
        <w:t>2</w:t>
      </w:r>
      <w:r w:rsidR="000A697A" w:rsidRPr="005E5E77">
        <w:rPr>
          <w:sz w:val="28"/>
          <w:szCs w:val="28"/>
        </w:rPr>
        <w:t>.</w:t>
      </w:r>
      <w:r w:rsidRPr="005E5E77">
        <w:rPr>
          <w:sz w:val="28"/>
          <w:szCs w:val="28"/>
        </w:rPr>
        <w:t xml:space="preserve"> </w:t>
      </w:r>
      <w:r w:rsidR="00872974" w:rsidRPr="005E5E77">
        <w:rPr>
          <w:sz w:val="28"/>
          <w:szCs w:val="28"/>
        </w:rPr>
        <w:t>Пункт 4 изложить в следующей редакции:</w:t>
      </w:r>
    </w:p>
    <w:p w:rsidR="00872974" w:rsidRPr="005E5E77" w:rsidRDefault="00872974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 xml:space="preserve">«4. Порядок и сроки уплаты земельного налога и авансовых платежей по налогу предусмотрены статьей 397 Налогового кодекса </w:t>
      </w:r>
      <w:r w:rsidRPr="005E5E77">
        <w:rPr>
          <w:bCs/>
          <w:sz w:val="28"/>
          <w:szCs w:val="28"/>
        </w:rPr>
        <w:t>Российской Федерации.</w:t>
      </w:r>
      <w:r w:rsidRPr="005E5E77">
        <w:rPr>
          <w:sz w:val="28"/>
          <w:szCs w:val="28"/>
        </w:rPr>
        <w:t>».</w:t>
      </w:r>
    </w:p>
    <w:p w:rsidR="00872974" w:rsidRPr="005E5E77" w:rsidRDefault="00872974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2. Внести следующие изменения в решение Совета депутатов Новоалександровского городского округа Ставропольского края от 15 октября 2019 г. № 30/336 «О внесении изменений в решение Совета депутатов Новоалександровского городского округа Ставропольского края от 26 октября 2017 года № 5/34 «Об установлении земельного налога на территории Новоалександровского городского округа Ставропольского края»:</w:t>
      </w:r>
    </w:p>
    <w:p w:rsidR="00872974" w:rsidRPr="005E5E77" w:rsidRDefault="00872974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2.1. Подпункт 1.3 пункта 1 исключить.</w:t>
      </w:r>
    </w:p>
    <w:p w:rsidR="00872974" w:rsidRPr="005E5E77" w:rsidRDefault="00872974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 xml:space="preserve">2.2. </w:t>
      </w:r>
      <w:r w:rsidR="003A77D1" w:rsidRPr="005E5E77">
        <w:rPr>
          <w:sz w:val="28"/>
          <w:szCs w:val="28"/>
        </w:rPr>
        <w:t>В пункте 3:</w:t>
      </w:r>
    </w:p>
    <w:p w:rsidR="003A77D1" w:rsidRPr="005E5E77" w:rsidRDefault="003A77D1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2.2.1. В абзаце первом слова «</w:t>
      </w:r>
      <w:r w:rsidR="00957939" w:rsidRPr="005E5E77">
        <w:rPr>
          <w:sz w:val="28"/>
          <w:szCs w:val="28"/>
        </w:rPr>
        <w:t xml:space="preserve">, </w:t>
      </w:r>
      <w:r w:rsidRPr="005E5E77">
        <w:rPr>
          <w:sz w:val="28"/>
          <w:szCs w:val="28"/>
        </w:rPr>
        <w:t>за исключением подпункта 1.3 пункта 1» исключить.</w:t>
      </w:r>
    </w:p>
    <w:p w:rsidR="003A77D1" w:rsidRPr="005E5E77" w:rsidRDefault="003A77D1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lastRenderedPageBreak/>
        <w:t>2.2.2. Абзац второй исключить.</w:t>
      </w:r>
    </w:p>
    <w:p w:rsidR="00253840" w:rsidRPr="005E5E77" w:rsidRDefault="00872974" w:rsidP="00A50B27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3</w:t>
      </w:r>
      <w:r w:rsidR="00D41FEA" w:rsidRPr="005E5E77">
        <w:rPr>
          <w:sz w:val="28"/>
          <w:szCs w:val="28"/>
        </w:rPr>
        <w:t xml:space="preserve">. </w:t>
      </w:r>
      <w:r w:rsidR="00B647CE" w:rsidRPr="005E5E77">
        <w:rPr>
          <w:sz w:val="28"/>
          <w:szCs w:val="28"/>
        </w:rPr>
        <w:t xml:space="preserve">Опубликовать настоящее решение в муниципальной газете </w:t>
      </w:r>
      <w:r w:rsidR="00251B8C" w:rsidRPr="005E5E77">
        <w:rPr>
          <w:sz w:val="28"/>
          <w:szCs w:val="28"/>
        </w:rPr>
        <w:t>«</w:t>
      </w:r>
      <w:r w:rsidR="00E47E61" w:rsidRPr="005E5E77">
        <w:rPr>
          <w:sz w:val="28"/>
          <w:szCs w:val="28"/>
        </w:rPr>
        <w:t>Новоалександровски</w:t>
      </w:r>
      <w:r w:rsidR="00B84BDF" w:rsidRPr="005E5E77">
        <w:rPr>
          <w:sz w:val="28"/>
          <w:szCs w:val="28"/>
        </w:rPr>
        <w:t>й</w:t>
      </w:r>
      <w:r w:rsidR="00E47E61" w:rsidRPr="005E5E77">
        <w:rPr>
          <w:sz w:val="28"/>
          <w:szCs w:val="28"/>
        </w:rPr>
        <w:t xml:space="preserve"> вес</w:t>
      </w:r>
      <w:r w:rsidR="00B824CA" w:rsidRPr="005E5E77">
        <w:rPr>
          <w:sz w:val="28"/>
          <w:szCs w:val="28"/>
        </w:rPr>
        <w:t>т</w:t>
      </w:r>
      <w:r w:rsidR="00E47E61" w:rsidRPr="005E5E77">
        <w:rPr>
          <w:sz w:val="28"/>
          <w:szCs w:val="28"/>
        </w:rPr>
        <w:t>ник</w:t>
      </w:r>
      <w:r w:rsidR="00251B8C" w:rsidRPr="005E5E77">
        <w:rPr>
          <w:sz w:val="28"/>
          <w:szCs w:val="28"/>
        </w:rPr>
        <w:t>»</w:t>
      </w:r>
      <w:r w:rsidR="00B647CE" w:rsidRPr="005E5E77">
        <w:rPr>
          <w:sz w:val="28"/>
          <w:szCs w:val="28"/>
        </w:rPr>
        <w:t xml:space="preserve"> и разместить на официальном портале Новоалександровского городского округа Ставропольского края (</w:t>
      </w:r>
      <w:r w:rsidR="00B647CE" w:rsidRPr="005E5E77">
        <w:rPr>
          <w:sz w:val="28"/>
          <w:szCs w:val="28"/>
          <w:lang w:val="en-US"/>
        </w:rPr>
        <w:t>http</w:t>
      </w:r>
      <w:r w:rsidR="00B647CE" w:rsidRPr="005E5E77">
        <w:rPr>
          <w:sz w:val="28"/>
          <w:szCs w:val="28"/>
        </w:rPr>
        <w:t>://</w:t>
      </w:r>
      <w:r w:rsidR="00ED1976" w:rsidRPr="005E5E77">
        <w:rPr>
          <w:sz w:val="28"/>
          <w:szCs w:val="28"/>
          <w:lang w:val="en-US"/>
        </w:rPr>
        <w:t>new</w:t>
      </w:r>
      <w:r w:rsidR="00B647CE" w:rsidRPr="005E5E77">
        <w:rPr>
          <w:sz w:val="28"/>
          <w:szCs w:val="28"/>
          <w:lang w:val="en-US"/>
        </w:rPr>
        <w:t>alexandrovsk</w:t>
      </w:r>
      <w:r w:rsidR="00B647CE" w:rsidRPr="005E5E77">
        <w:rPr>
          <w:sz w:val="28"/>
          <w:szCs w:val="28"/>
        </w:rPr>
        <w:t>.</w:t>
      </w:r>
      <w:r w:rsidR="00B647CE" w:rsidRPr="005E5E77">
        <w:rPr>
          <w:sz w:val="28"/>
          <w:szCs w:val="28"/>
          <w:lang w:val="en-US"/>
        </w:rPr>
        <w:t>ru</w:t>
      </w:r>
      <w:r w:rsidR="00B647CE" w:rsidRPr="005E5E77">
        <w:rPr>
          <w:sz w:val="28"/>
          <w:szCs w:val="28"/>
        </w:rPr>
        <w:t>)</w:t>
      </w:r>
      <w:r w:rsidR="00A50B27" w:rsidRPr="005E5E77">
        <w:rPr>
          <w:sz w:val="28"/>
          <w:szCs w:val="28"/>
        </w:rPr>
        <w:t>.</w:t>
      </w:r>
    </w:p>
    <w:p w:rsidR="003A77D1" w:rsidRPr="005E5E77" w:rsidRDefault="003A77D1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>4</w:t>
      </w:r>
      <w:r w:rsidR="00F84D54" w:rsidRPr="005E5E77">
        <w:rPr>
          <w:sz w:val="28"/>
          <w:szCs w:val="28"/>
        </w:rPr>
        <w:t>.</w:t>
      </w:r>
      <w:r w:rsidR="00483A1C" w:rsidRPr="005E5E77">
        <w:rPr>
          <w:sz w:val="28"/>
          <w:szCs w:val="28"/>
        </w:rPr>
        <w:t xml:space="preserve"> </w:t>
      </w:r>
      <w:r w:rsidR="009969DF" w:rsidRPr="005E5E77">
        <w:rPr>
          <w:sz w:val="28"/>
          <w:szCs w:val="28"/>
        </w:rPr>
        <w:t xml:space="preserve">Настоящее решение вступает в силу </w:t>
      </w:r>
      <w:r w:rsidRPr="005E5E77">
        <w:rPr>
          <w:sz w:val="28"/>
          <w:szCs w:val="28"/>
        </w:rPr>
        <w:t>со дня его официального опубликования, за исключением пункта 1 настоящего решения.</w:t>
      </w:r>
    </w:p>
    <w:p w:rsidR="003A77D1" w:rsidRPr="005E5E77" w:rsidRDefault="003A77D1" w:rsidP="00E46B5D">
      <w:pPr>
        <w:pStyle w:val="ConsPlusNormal"/>
        <w:ind w:firstLine="567"/>
        <w:jc w:val="both"/>
        <w:rPr>
          <w:sz w:val="28"/>
          <w:szCs w:val="28"/>
        </w:rPr>
      </w:pPr>
      <w:r w:rsidRPr="005E5E77">
        <w:rPr>
          <w:sz w:val="28"/>
          <w:szCs w:val="28"/>
        </w:rPr>
        <w:t xml:space="preserve">Пункт 1 настоящего решения вступает в силу с 01 января 2021 года и </w:t>
      </w:r>
      <w:r w:rsidR="00957939" w:rsidRPr="005E5E77">
        <w:rPr>
          <w:sz w:val="28"/>
          <w:szCs w:val="28"/>
        </w:rPr>
        <w:t>применяется начиная с уплаты земельного налога за налоговый период 2020 года.</w:t>
      </w:r>
    </w:p>
    <w:p w:rsidR="00A50B27" w:rsidRPr="005E5E77" w:rsidRDefault="00A50B27" w:rsidP="00A50B27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4994"/>
        <w:gridCol w:w="4360"/>
      </w:tblGrid>
      <w:tr w:rsidR="005E5E77" w:rsidRPr="00AC5768" w:rsidTr="005F4ED2">
        <w:tc>
          <w:tcPr>
            <w:tcW w:w="5044" w:type="dxa"/>
          </w:tcPr>
          <w:p w:rsidR="005E5E77" w:rsidRPr="005E5E77" w:rsidRDefault="005E5E77" w:rsidP="005F4E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E77" w:rsidRPr="005E5E77" w:rsidRDefault="005E5E77" w:rsidP="00DA32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5E77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5E5E77" w:rsidRPr="005E5E77" w:rsidRDefault="005E5E77" w:rsidP="005F4E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E77" w:rsidRPr="005E5E77" w:rsidRDefault="005E5E77" w:rsidP="005F4E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5E7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Д.В. Страхов</w:t>
            </w:r>
          </w:p>
        </w:tc>
        <w:tc>
          <w:tcPr>
            <w:tcW w:w="4394" w:type="dxa"/>
          </w:tcPr>
          <w:p w:rsidR="005E5E77" w:rsidRPr="005E5E77" w:rsidRDefault="005E5E77" w:rsidP="005F4E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E77" w:rsidRPr="005E5E77" w:rsidRDefault="005E5E77" w:rsidP="00DA32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5E77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5E5E77" w:rsidRPr="005E5E77" w:rsidRDefault="005E5E77" w:rsidP="00DA32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E5E77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5E5E77" w:rsidRPr="005E5E77" w:rsidRDefault="005E5E77" w:rsidP="005F4ED2">
            <w:pPr>
              <w:rPr>
                <w:rFonts w:ascii="Times New Roman" w:hAnsi="Times New Roman"/>
                <w:sz w:val="28"/>
                <w:szCs w:val="28"/>
              </w:rPr>
            </w:pPr>
            <w:r w:rsidRPr="005E5E7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5E5E77" w:rsidRPr="005E5E77" w:rsidRDefault="005E5E77" w:rsidP="005F4E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5E77" w:rsidRPr="005E5E77" w:rsidRDefault="005E5E77" w:rsidP="005F4E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5E77">
              <w:rPr>
                <w:rFonts w:ascii="Times New Roman" w:hAnsi="Times New Roman"/>
                <w:sz w:val="28"/>
                <w:szCs w:val="28"/>
              </w:rPr>
              <w:t xml:space="preserve">   С.Ф. Сагалаев</w:t>
            </w:r>
          </w:p>
        </w:tc>
      </w:tr>
    </w:tbl>
    <w:p w:rsidR="00A50B27" w:rsidRDefault="00A50B27" w:rsidP="00A50B2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1E5D" w:rsidRDefault="00101E5D" w:rsidP="00A50B2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1E5D" w:rsidRDefault="00101E5D" w:rsidP="00A50B2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1E5D" w:rsidRDefault="00101E5D" w:rsidP="00A50B2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Default="00101E5D" w:rsidP="00101E5D">
      <w:pPr>
        <w:autoSpaceDE w:val="0"/>
        <w:autoSpaceDN w:val="0"/>
        <w:rPr>
          <w:sz w:val="28"/>
          <w:szCs w:val="28"/>
        </w:rPr>
      </w:pPr>
    </w:p>
    <w:p w:rsidR="00101E5D" w:rsidRPr="005E5E77" w:rsidRDefault="00101E5D" w:rsidP="00A50B27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101E5D" w:rsidRPr="005E5E77" w:rsidSect="008F78A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9F" w:rsidRDefault="00E3059F" w:rsidP="00285680">
      <w:r>
        <w:separator/>
      </w:r>
    </w:p>
  </w:endnote>
  <w:endnote w:type="continuationSeparator" w:id="0">
    <w:p w:rsidR="00E3059F" w:rsidRDefault="00E3059F" w:rsidP="002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9F" w:rsidRDefault="00E3059F" w:rsidP="00285680">
      <w:r>
        <w:separator/>
      </w:r>
    </w:p>
  </w:footnote>
  <w:footnote w:type="continuationSeparator" w:id="0">
    <w:p w:rsidR="00E3059F" w:rsidRDefault="00E3059F" w:rsidP="0028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6D"/>
    <w:multiLevelType w:val="hybridMultilevel"/>
    <w:tmpl w:val="D5EC4E0E"/>
    <w:lvl w:ilvl="0" w:tplc="02944434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041E52"/>
    <w:multiLevelType w:val="multilevel"/>
    <w:tmpl w:val="73A876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247B2A98"/>
    <w:multiLevelType w:val="hybridMultilevel"/>
    <w:tmpl w:val="DAA4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D3"/>
    <w:rsid w:val="00004D01"/>
    <w:rsid w:val="000174C5"/>
    <w:rsid w:val="00032201"/>
    <w:rsid w:val="00040D40"/>
    <w:rsid w:val="000554FC"/>
    <w:rsid w:val="00064B37"/>
    <w:rsid w:val="00074AB9"/>
    <w:rsid w:val="000A2A41"/>
    <w:rsid w:val="000A697A"/>
    <w:rsid w:val="000A77D1"/>
    <w:rsid w:val="000B4DD6"/>
    <w:rsid w:val="000D286D"/>
    <w:rsid w:val="00101E5D"/>
    <w:rsid w:val="001059B7"/>
    <w:rsid w:val="00113AEF"/>
    <w:rsid w:val="00127B54"/>
    <w:rsid w:val="0013647E"/>
    <w:rsid w:val="00151A75"/>
    <w:rsid w:val="001616E5"/>
    <w:rsid w:val="00164A1A"/>
    <w:rsid w:val="00187163"/>
    <w:rsid w:val="00191444"/>
    <w:rsid w:val="001A06F8"/>
    <w:rsid w:val="001B6AFB"/>
    <w:rsid w:val="001C17B6"/>
    <w:rsid w:val="001C62C4"/>
    <w:rsid w:val="001E021E"/>
    <w:rsid w:val="001E3488"/>
    <w:rsid w:val="00205AC3"/>
    <w:rsid w:val="00211BC7"/>
    <w:rsid w:val="00225324"/>
    <w:rsid w:val="00251B8C"/>
    <w:rsid w:val="00253840"/>
    <w:rsid w:val="00254983"/>
    <w:rsid w:val="00256A6B"/>
    <w:rsid w:val="00280706"/>
    <w:rsid w:val="00285680"/>
    <w:rsid w:val="00292BA5"/>
    <w:rsid w:val="002C5991"/>
    <w:rsid w:val="002E7B4F"/>
    <w:rsid w:val="00310089"/>
    <w:rsid w:val="00320559"/>
    <w:rsid w:val="003226D3"/>
    <w:rsid w:val="00323C46"/>
    <w:rsid w:val="00326DDD"/>
    <w:rsid w:val="003410F1"/>
    <w:rsid w:val="00344E42"/>
    <w:rsid w:val="00357252"/>
    <w:rsid w:val="00365A0B"/>
    <w:rsid w:val="0037236E"/>
    <w:rsid w:val="00374B57"/>
    <w:rsid w:val="00376457"/>
    <w:rsid w:val="0038291B"/>
    <w:rsid w:val="00382AAB"/>
    <w:rsid w:val="00384AA2"/>
    <w:rsid w:val="00390FF5"/>
    <w:rsid w:val="00391125"/>
    <w:rsid w:val="00396CB5"/>
    <w:rsid w:val="003A77D1"/>
    <w:rsid w:val="003B2737"/>
    <w:rsid w:val="003C107F"/>
    <w:rsid w:val="003C584A"/>
    <w:rsid w:val="003C6366"/>
    <w:rsid w:val="003D54BD"/>
    <w:rsid w:val="003E4263"/>
    <w:rsid w:val="003F35DC"/>
    <w:rsid w:val="003F4333"/>
    <w:rsid w:val="004125BE"/>
    <w:rsid w:val="004214C8"/>
    <w:rsid w:val="00421A51"/>
    <w:rsid w:val="004427C4"/>
    <w:rsid w:val="0047026F"/>
    <w:rsid w:val="004764C2"/>
    <w:rsid w:val="004815A1"/>
    <w:rsid w:val="00483A1C"/>
    <w:rsid w:val="0048447E"/>
    <w:rsid w:val="00486AC7"/>
    <w:rsid w:val="004A2C28"/>
    <w:rsid w:val="004B0738"/>
    <w:rsid w:val="004B3725"/>
    <w:rsid w:val="0051741A"/>
    <w:rsid w:val="00524AF9"/>
    <w:rsid w:val="0055349A"/>
    <w:rsid w:val="005812A1"/>
    <w:rsid w:val="005A699F"/>
    <w:rsid w:val="005E545E"/>
    <w:rsid w:val="005E5E77"/>
    <w:rsid w:val="005F05AC"/>
    <w:rsid w:val="005F7BA5"/>
    <w:rsid w:val="006130D1"/>
    <w:rsid w:val="006162CA"/>
    <w:rsid w:val="00622E48"/>
    <w:rsid w:val="00626A68"/>
    <w:rsid w:val="00634267"/>
    <w:rsid w:val="0063565B"/>
    <w:rsid w:val="00652AF2"/>
    <w:rsid w:val="00655CAA"/>
    <w:rsid w:val="006643E9"/>
    <w:rsid w:val="00674F24"/>
    <w:rsid w:val="00676388"/>
    <w:rsid w:val="006A19D5"/>
    <w:rsid w:val="006C4A73"/>
    <w:rsid w:val="006C6893"/>
    <w:rsid w:val="006D2DDE"/>
    <w:rsid w:val="006F2BD9"/>
    <w:rsid w:val="00700D8A"/>
    <w:rsid w:val="00702208"/>
    <w:rsid w:val="00707BAD"/>
    <w:rsid w:val="00714899"/>
    <w:rsid w:val="007433E2"/>
    <w:rsid w:val="007473D6"/>
    <w:rsid w:val="007769E6"/>
    <w:rsid w:val="007C1405"/>
    <w:rsid w:val="007D6DF5"/>
    <w:rsid w:val="007F785E"/>
    <w:rsid w:val="00801095"/>
    <w:rsid w:val="00831B23"/>
    <w:rsid w:val="0085061C"/>
    <w:rsid w:val="00852626"/>
    <w:rsid w:val="00872974"/>
    <w:rsid w:val="008901A7"/>
    <w:rsid w:val="008B53DB"/>
    <w:rsid w:val="008B67BC"/>
    <w:rsid w:val="008C0A96"/>
    <w:rsid w:val="008E4D67"/>
    <w:rsid w:val="008F78AB"/>
    <w:rsid w:val="008F7D15"/>
    <w:rsid w:val="0091303A"/>
    <w:rsid w:val="0091421B"/>
    <w:rsid w:val="00915657"/>
    <w:rsid w:val="009169DB"/>
    <w:rsid w:val="009204E7"/>
    <w:rsid w:val="0094209C"/>
    <w:rsid w:val="00957939"/>
    <w:rsid w:val="00972733"/>
    <w:rsid w:val="00982424"/>
    <w:rsid w:val="009958C5"/>
    <w:rsid w:val="009969DF"/>
    <w:rsid w:val="009A5600"/>
    <w:rsid w:val="009E4F19"/>
    <w:rsid w:val="00A16B9F"/>
    <w:rsid w:val="00A44F80"/>
    <w:rsid w:val="00A50B27"/>
    <w:rsid w:val="00A54417"/>
    <w:rsid w:val="00A6180B"/>
    <w:rsid w:val="00A6458F"/>
    <w:rsid w:val="00A942F6"/>
    <w:rsid w:val="00AC725D"/>
    <w:rsid w:val="00B24E94"/>
    <w:rsid w:val="00B455BC"/>
    <w:rsid w:val="00B46910"/>
    <w:rsid w:val="00B530C2"/>
    <w:rsid w:val="00B60679"/>
    <w:rsid w:val="00B647CE"/>
    <w:rsid w:val="00B824CA"/>
    <w:rsid w:val="00B84BDF"/>
    <w:rsid w:val="00B86F1E"/>
    <w:rsid w:val="00BA1D35"/>
    <w:rsid w:val="00BB0566"/>
    <w:rsid w:val="00BC1371"/>
    <w:rsid w:val="00BC2286"/>
    <w:rsid w:val="00BD4119"/>
    <w:rsid w:val="00BE581C"/>
    <w:rsid w:val="00BF04E5"/>
    <w:rsid w:val="00C25D99"/>
    <w:rsid w:val="00C3778D"/>
    <w:rsid w:val="00C52F73"/>
    <w:rsid w:val="00C53583"/>
    <w:rsid w:val="00C624B2"/>
    <w:rsid w:val="00C720C2"/>
    <w:rsid w:val="00C72234"/>
    <w:rsid w:val="00C76B6A"/>
    <w:rsid w:val="00C85AEE"/>
    <w:rsid w:val="00CC2D63"/>
    <w:rsid w:val="00D04A69"/>
    <w:rsid w:val="00D04B70"/>
    <w:rsid w:val="00D27D6C"/>
    <w:rsid w:val="00D37B50"/>
    <w:rsid w:val="00D41FEA"/>
    <w:rsid w:val="00D42596"/>
    <w:rsid w:val="00D462FA"/>
    <w:rsid w:val="00D52F4D"/>
    <w:rsid w:val="00D74EF4"/>
    <w:rsid w:val="00D77251"/>
    <w:rsid w:val="00DA32DE"/>
    <w:rsid w:val="00DB32DC"/>
    <w:rsid w:val="00DC1A5A"/>
    <w:rsid w:val="00DC1CFC"/>
    <w:rsid w:val="00E3059F"/>
    <w:rsid w:val="00E41D63"/>
    <w:rsid w:val="00E453B7"/>
    <w:rsid w:val="00E46B5D"/>
    <w:rsid w:val="00E46DAD"/>
    <w:rsid w:val="00E47E61"/>
    <w:rsid w:val="00E50884"/>
    <w:rsid w:val="00E60B56"/>
    <w:rsid w:val="00E715E3"/>
    <w:rsid w:val="00EA1420"/>
    <w:rsid w:val="00EB7A30"/>
    <w:rsid w:val="00EC3C98"/>
    <w:rsid w:val="00ED1976"/>
    <w:rsid w:val="00EE5432"/>
    <w:rsid w:val="00EF50C7"/>
    <w:rsid w:val="00F074D1"/>
    <w:rsid w:val="00F12414"/>
    <w:rsid w:val="00F16D61"/>
    <w:rsid w:val="00F34FBD"/>
    <w:rsid w:val="00F44507"/>
    <w:rsid w:val="00F84D54"/>
    <w:rsid w:val="00F8529F"/>
    <w:rsid w:val="00F92DA8"/>
    <w:rsid w:val="00FB3E18"/>
    <w:rsid w:val="00FC5970"/>
    <w:rsid w:val="00FC6705"/>
    <w:rsid w:val="00FE301A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65156"/>
  <w15:docId w15:val="{A1ECFED8-AA1F-476E-A43E-ECAEC03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162C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62C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62C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62C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62C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6D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226D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226D3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rsid w:val="00EE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56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5680"/>
    <w:rPr>
      <w:sz w:val="24"/>
      <w:szCs w:val="24"/>
    </w:rPr>
  </w:style>
  <w:style w:type="paragraph" w:styleId="a6">
    <w:name w:val="footer"/>
    <w:basedOn w:val="a"/>
    <w:link w:val="a7"/>
    <w:rsid w:val="002856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5680"/>
    <w:rPr>
      <w:sz w:val="24"/>
      <w:szCs w:val="24"/>
    </w:rPr>
  </w:style>
  <w:style w:type="character" w:customStyle="1" w:styleId="s6">
    <w:name w:val="s6"/>
    <w:rsid w:val="00674F24"/>
  </w:style>
  <w:style w:type="character" w:customStyle="1" w:styleId="s7">
    <w:name w:val="s7"/>
    <w:rsid w:val="00674F24"/>
  </w:style>
  <w:style w:type="paragraph" w:customStyle="1" w:styleId="p20">
    <w:name w:val="p20"/>
    <w:basedOn w:val="a"/>
    <w:rsid w:val="00674F24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384A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84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46B5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46B5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46B5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46B5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162C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6162C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E46B5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162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6162CA"/>
    <w:rPr>
      <w:color w:val="0000FF"/>
      <w:u w:val="none"/>
    </w:rPr>
  </w:style>
  <w:style w:type="paragraph" w:customStyle="1" w:styleId="Application">
    <w:name w:val="Application!Приложение"/>
    <w:rsid w:val="006162C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62C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62C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62C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162C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4589-1240-453D-9C3E-7698F8A7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290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Правительство Ставропольского края</Company>
  <LinksUpToDate>false</LinksUpToDate>
  <CharactersWithSpaces>2623</CharactersWithSpaces>
  <SharedDoc>false</SharedDoc>
  <HLinks>
    <vt:vector size="18" baseType="variant">
      <vt:variant>
        <vt:i4>5374040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consultantplus://offline/ref=09373A48B02D861A8C2BB1A9D0CBCC079E9181452185939EF2ADC285F45C25ED65D2289E0A7D6762E2C2F7F16E78y6H</vt:lpwstr>
      </vt:variant>
      <vt:variant>
        <vt:lpwstr/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consultantplus://offline/ref=A61EB188DB2E168497639FD1935BA4E2136E32618C1C858FD57E336B851783C51BB3B5AA427B00C71F34117533705AE1B624790E2738332ECAl5O</vt:lpwstr>
      </vt:variant>
      <vt:variant>
        <vt:lpwstr/>
      </vt:variant>
      <vt:variant>
        <vt:i4>2293866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consultantplus://offline/ref=A61EB188DB2E168497639FD1935BA4E2126436608E17858FD57E336B851783C51BB3B5AA427B01C71734117533705AE1B624790E2738332ECAl5O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Сарапий Светлана Владимировна</dc:creator>
  <cp:lastModifiedBy>NoLaUH</cp:lastModifiedBy>
  <cp:revision>5</cp:revision>
  <cp:lastPrinted>2019-11-12T05:08:00Z</cp:lastPrinted>
  <dcterms:created xsi:type="dcterms:W3CDTF">2019-12-10T12:09:00Z</dcterms:created>
  <dcterms:modified xsi:type="dcterms:W3CDTF">2019-12-11T06:48:00Z</dcterms:modified>
</cp:coreProperties>
</file>