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E6" w:rsidRDefault="00F119E6" w:rsidP="007910B7">
      <w:pPr>
        <w:ind w:left="-108" w:right="-108"/>
        <w:jc w:val="right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F119E6" w:rsidRPr="007E58F3" w:rsidTr="007910B7">
        <w:trPr>
          <w:trHeight w:val="853"/>
        </w:trPr>
        <w:tc>
          <w:tcPr>
            <w:tcW w:w="9606" w:type="dxa"/>
            <w:hideMark/>
          </w:tcPr>
          <w:p w:rsidR="00F119E6" w:rsidRPr="007E58F3" w:rsidRDefault="00F119E6" w:rsidP="00F119E6">
            <w:pPr>
              <w:keepNext/>
              <w:numPr>
                <w:ilvl w:val="1"/>
                <w:numId w:val="6"/>
              </w:numPr>
              <w:suppressAutoHyphens/>
              <w:autoSpaceDE w:val="0"/>
              <w:spacing w:line="280" w:lineRule="exact"/>
              <w:jc w:val="center"/>
              <w:outlineLvl w:val="1"/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7E58F3">
              <w:rPr>
                <w:b/>
                <w:bCs/>
                <w:caps/>
                <w:sz w:val="28"/>
                <w:szCs w:val="28"/>
                <w:lang w:val="en-US"/>
              </w:rPr>
              <w:t>АДМИНИСТРАЦИЯ НОВОАЛЕКСАНДРОВСКОГО</w:t>
            </w:r>
          </w:p>
          <w:p w:rsidR="00F119E6" w:rsidRPr="007E58F3" w:rsidRDefault="007910B7" w:rsidP="00F119E6">
            <w:pPr>
              <w:keepNext/>
              <w:numPr>
                <w:ilvl w:val="1"/>
                <w:numId w:val="6"/>
              </w:numPr>
              <w:suppressAutoHyphens/>
              <w:autoSpaceDE w:val="0"/>
              <w:spacing w:line="280" w:lineRule="exact"/>
              <w:ind w:right="-301"/>
              <w:jc w:val="center"/>
              <w:outlineLvl w:val="1"/>
              <w:rPr>
                <w:b/>
                <w:bCs/>
                <w:caps/>
                <w:sz w:val="28"/>
                <w:szCs w:val="28"/>
                <w:lang w:val="en-US"/>
              </w:rPr>
            </w:pPr>
            <w:r>
              <w:rPr>
                <w:b/>
                <w:bCs/>
                <w:caps/>
                <w:sz w:val="28"/>
                <w:szCs w:val="28"/>
              </w:rPr>
              <w:t>ГОРОДСКОГО ОКРУГА</w:t>
            </w:r>
            <w:r w:rsidR="00F119E6" w:rsidRPr="007E58F3">
              <w:rPr>
                <w:b/>
                <w:bCs/>
                <w:caps/>
                <w:sz w:val="28"/>
                <w:szCs w:val="28"/>
                <w:lang w:val="en-US"/>
              </w:rPr>
              <w:t xml:space="preserve"> СТАВРОПОЛЬСКОГО КРАЯ</w:t>
            </w:r>
          </w:p>
        </w:tc>
      </w:tr>
      <w:tr w:rsidR="00F119E6" w:rsidRPr="007E58F3" w:rsidTr="007910B7">
        <w:trPr>
          <w:trHeight w:val="513"/>
        </w:trPr>
        <w:tc>
          <w:tcPr>
            <w:tcW w:w="9606" w:type="dxa"/>
            <w:vAlign w:val="center"/>
            <w:hideMark/>
          </w:tcPr>
          <w:p w:rsidR="00F119E6" w:rsidRPr="007E58F3" w:rsidRDefault="00F119E6" w:rsidP="007910B7">
            <w:pPr>
              <w:jc w:val="center"/>
              <w:rPr>
                <w:b/>
                <w:sz w:val="28"/>
                <w:szCs w:val="28"/>
              </w:rPr>
            </w:pPr>
            <w:r w:rsidRPr="007E58F3">
              <w:rPr>
                <w:b/>
                <w:sz w:val="28"/>
                <w:szCs w:val="28"/>
              </w:rPr>
              <w:t>ПОСТАНОВЛЕНИЕ</w:t>
            </w:r>
          </w:p>
          <w:p w:rsidR="00F119E6" w:rsidRPr="007E58F3" w:rsidRDefault="00F119E6" w:rsidP="007910B7">
            <w:pPr>
              <w:jc w:val="center"/>
              <w:rPr>
                <w:sz w:val="28"/>
                <w:szCs w:val="28"/>
              </w:rPr>
            </w:pPr>
            <w:r w:rsidRPr="007E58F3">
              <w:rPr>
                <w:sz w:val="28"/>
                <w:szCs w:val="28"/>
              </w:rPr>
              <w:t>г. Новоалександровск</w:t>
            </w:r>
          </w:p>
        </w:tc>
      </w:tr>
    </w:tbl>
    <w:p w:rsidR="00F119E6" w:rsidRPr="007E58F3" w:rsidRDefault="00F119E6" w:rsidP="00F119E6">
      <w:pPr>
        <w:spacing w:line="168" w:lineRule="auto"/>
        <w:jc w:val="both"/>
        <w:rPr>
          <w:rStyle w:val="normaltextrun"/>
          <w:sz w:val="28"/>
          <w:szCs w:val="28"/>
        </w:rPr>
      </w:pPr>
    </w:p>
    <w:p w:rsidR="006045D6" w:rsidRDefault="006045D6" w:rsidP="006045D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03.11.2017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№18.1</w:t>
      </w:r>
    </w:p>
    <w:p w:rsidR="006045D6" w:rsidRDefault="006045D6" w:rsidP="006045D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C8135E" w:rsidRPr="00943F30" w:rsidRDefault="00C8135E" w:rsidP="00943F30">
      <w:pPr>
        <w:ind w:left="-108" w:right="-108"/>
        <w:jc w:val="both"/>
        <w:rPr>
          <w:sz w:val="28"/>
          <w:szCs w:val="28"/>
        </w:rPr>
      </w:pPr>
      <w:r w:rsidRPr="00C80A00">
        <w:rPr>
          <w:sz w:val="28"/>
          <w:szCs w:val="28"/>
        </w:rPr>
        <w:t xml:space="preserve">Об утверждении Порядка и сроков </w:t>
      </w:r>
      <w:r w:rsidRPr="00C8135E">
        <w:rPr>
          <w:rFonts w:eastAsia="Calibri"/>
          <w:sz w:val="28"/>
          <w:szCs w:val="28"/>
        </w:rPr>
        <w:t>представления, рассмотрения и оценки предложений заинтересованных лиц о включении дворовой территории в муниципальную программу</w:t>
      </w:r>
      <w:r w:rsidR="00F119E6">
        <w:rPr>
          <w:rFonts w:eastAsia="Calibri"/>
          <w:sz w:val="28"/>
          <w:szCs w:val="28"/>
        </w:rPr>
        <w:t xml:space="preserve"> </w:t>
      </w:r>
      <w:r w:rsidR="00F119E6" w:rsidRPr="00517A3D">
        <w:rPr>
          <w:sz w:val="28"/>
          <w:szCs w:val="28"/>
        </w:rPr>
        <w:t>«Формирование современной городской среды на территории Новоалександровского городского округа» на 2018-2022 годы</w:t>
      </w:r>
      <w:r w:rsidRPr="00C8135E">
        <w:rPr>
          <w:rFonts w:eastAsia="Calibri"/>
          <w:sz w:val="28"/>
          <w:szCs w:val="28"/>
        </w:rPr>
        <w:t>,</w:t>
      </w:r>
      <w:r w:rsidRPr="00C80A00">
        <w:rPr>
          <w:sz w:val="28"/>
          <w:szCs w:val="28"/>
        </w:rPr>
        <w:t xml:space="preserve"> Порядка и сроков</w:t>
      </w:r>
      <w:r>
        <w:rPr>
          <w:sz w:val="28"/>
          <w:szCs w:val="28"/>
        </w:rPr>
        <w:t xml:space="preserve"> </w:t>
      </w:r>
      <w:r w:rsidRPr="00C8135E">
        <w:rPr>
          <w:rFonts w:eastAsia="Calibri"/>
          <w:sz w:val="28"/>
          <w:szCs w:val="28"/>
        </w:rPr>
        <w:t xml:space="preserve">представления, рассмотрения и оценки предложений граждан, организаций о включении в муниципальную программу </w:t>
      </w:r>
      <w:r w:rsidR="00943F30">
        <w:rPr>
          <w:sz w:val="28"/>
          <w:szCs w:val="28"/>
        </w:rPr>
        <w:t xml:space="preserve">«Формирование современной городской среды на территории Новоалександровского городского округа» на 2018-2022 годы, </w:t>
      </w:r>
      <w:r w:rsidRPr="00C8135E">
        <w:rPr>
          <w:rFonts w:eastAsia="Calibri"/>
          <w:sz w:val="28"/>
          <w:szCs w:val="28"/>
        </w:rPr>
        <w:t>общественной территории, подлежащей благоустройству в 2018-2022 годы</w:t>
      </w:r>
    </w:p>
    <w:p w:rsidR="00C8135E" w:rsidRPr="00C8135E" w:rsidRDefault="00C8135E" w:rsidP="00F119E6">
      <w:pPr>
        <w:ind w:left="-108" w:right="-108"/>
        <w:rPr>
          <w:rFonts w:eastAsia="Calibri"/>
          <w:sz w:val="28"/>
          <w:szCs w:val="28"/>
        </w:rPr>
      </w:pPr>
    </w:p>
    <w:p w:rsidR="00C8135E" w:rsidRPr="00B3485B" w:rsidRDefault="00C8135E" w:rsidP="00F119E6">
      <w:pPr>
        <w:ind w:left="-108" w:right="-108"/>
        <w:rPr>
          <w:sz w:val="28"/>
          <w:szCs w:val="28"/>
        </w:rPr>
      </w:pPr>
    </w:p>
    <w:p w:rsidR="00C8135E" w:rsidRDefault="00C8135E" w:rsidP="00F119E6">
      <w:pPr>
        <w:ind w:right="-108" w:firstLine="709"/>
        <w:jc w:val="both"/>
        <w:rPr>
          <w:sz w:val="28"/>
          <w:szCs w:val="28"/>
        </w:rPr>
      </w:pPr>
      <w:r w:rsidRPr="002301F0">
        <w:rPr>
          <w:sz w:val="28"/>
          <w:szCs w:val="28"/>
        </w:rPr>
        <w:t>В соответствии с Федеральным законом от</w:t>
      </w:r>
      <w:r>
        <w:rPr>
          <w:sz w:val="28"/>
          <w:szCs w:val="28"/>
        </w:rPr>
        <w:t xml:space="preserve"> 06 октября 2003 года № 131-ФЗ "</w:t>
      </w:r>
      <w:r w:rsidRPr="002301F0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Федерации"</w:t>
      </w:r>
      <w:r w:rsidRPr="002301F0">
        <w:rPr>
          <w:sz w:val="28"/>
          <w:szCs w:val="28"/>
        </w:rPr>
        <w:t>, постановлением Правительства Российской Федерации</w:t>
      </w:r>
      <w:r>
        <w:rPr>
          <w:sz w:val="28"/>
          <w:szCs w:val="28"/>
        </w:rPr>
        <w:t xml:space="preserve"> от 10 февраля 2017 года № 169 "</w:t>
      </w:r>
      <w:r w:rsidRPr="002301F0">
        <w:rPr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>
        <w:rPr>
          <w:sz w:val="28"/>
          <w:szCs w:val="28"/>
        </w:rPr>
        <w:t xml:space="preserve">ния современной городской среды", администрация </w:t>
      </w:r>
      <w:r w:rsidR="00943F30">
        <w:rPr>
          <w:sz w:val="28"/>
          <w:szCs w:val="28"/>
        </w:rPr>
        <w:t xml:space="preserve">Новоалександровского </w:t>
      </w:r>
      <w:r w:rsidR="007910B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Ставропольского края</w:t>
      </w:r>
    </w:p>
    <w:p w:rsidR="00C8135E" w:rsidRPr="002301F0" w:rsidRDefault="00C8135E" w:rsidP="00F119E6">
      <w:pPr>
        <w:ind w:right="-108" w:firstLine="567"/>
        <w:jc w:val="both"/>
        <w:rPr>
          <w:sz w:val="28"/>
          <w:szCs w:val="28"/>
        </w:rPr>
      </w:pPr>
    </w:p>
    <w:p w:rsidR="00C8135E" w:rsidRDefault="00C8135E" w:rsidP="00F119E6">
      <w:pPr>
        <w:ind w:right="-108"/>
        <w:jc w:val="both"/>
        <w:rPr>
          <w:caps/>
          <w:sz w:val="28"/>
          <w:szCs w:val="28"/>
        </w:rPr>
      </w:pPr>
      <w:r w:rsidRPr="002301F0">
        <w:rPr>
          <w:caps/>
          <w:sz w:val="28"/>
          <w:szCs w:val="28"/>
        </w:rPr>
        <w:t>Постановляет:</w:t>
      </w:r>
    </w:p>
    <w:p w:rsidR="00C8135E" w:rsidRPr="002301F0" w:rsidRDefault="00C8135E" w:rsidP="00F119E6">
      <w:pPr>
        <w:ind w:right="-108" w:firstLine="567"/>
        <w:jc w:val="both"/>
        <w:rPr>
          <w:caps/>
          <w:sz w:val="28"/>
          <w:szCs w:val="28"/>
        </w:rPr>
      </w:pPr>
    </w:p>
    <w:p w:rsidR="00C8135E" w:rsidRDefault="00C8135E" w:rsidP="00F119E6">
      <w:pPr>
        <w:tabs>
          <w:tab w:val="left" w:pos="851"/>
        </w:tabs>
        <w:spacing w:after="200"/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301F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прилагаемые</w:t>
      </w:r>
      <w:r w:rsidRPr="002301F0">
        <w:rPr>
          <w:sz w:val="28"/>
          <w:szCs w:val="28"/>
        </w:rPr>
        <w:t>:</w:t>
      </w:r>
    </w:p>
    <w:p w:rsidR="00943F30" w:rsidRDefault="00C8135E" w:rsidP="00943F30">
      <w:pPr>
        <w:tabs>
          <w:tab w:val="left" w:pos="851"/>
        </w:tabs>
        <w:ind w:firstLine="851"/>
        <w:contextualSpacing/>
        <w:jc w:val="both"/>
        <w:rPr>
          <w:sz w:val="28"/>
          <w:szCs w:val="28"/>
        </w:rPr>
      </w:pPr>
      <w:r w:rsidRPr="002301F0">
        <w:rPr>
          <w:sz w:val="28"/>
          <w:szCs w:val="28"/>
        </w:rPr>
        <w:t xml:space="preserve">1.1. </w:t>
      </w:r>
      <w:r w:rsidR="008D452F">
        <w:rPr>
          <w:sz w:val="28"/>
          <w:szCs w:val="28"/>
        </w:rPr>
        <w:t>П</w:t>
      </w:r>
      <w:r w:rsidR="008D452F" w:rsidRPr="002301F0">
        <w:rPr>
          <w:sz w:val="28"/>
          <w:szCs w:val="28"/>
        </w:rPr>
        <w:t>орядок</w:t>
      </w:r>
      <w:r w:rsidR="008D452F">
        <w:rPr>
          <w:sz w:val="28"/>
          <w:szCs w:val="28"/>
        </w:rPr>
        <w:t xml:space="preserve"> </w:t>
      </w:r>
      <w:r w:rsidR="008D452F" w:rsidRPr="00C8135E">
        <w:rPr>
          <w:rFonts w:eastAsia="Calibri"/>
          <w:sz w:val="28"/>
          <w:szCs w:val="28"/>
        </w:rPr>
        <w:t xml:space="preserve">и сроки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8D452F">
        <w:rPr>
          <w:sz w:val="28"/>
          <w:szCs w:val="28"/>
        </w:rPr>
        <w:t xml:space="preserve">«Формирование современной городской среды на территории Новоалександровского городского округа» на 2018-2022 годы </w:t>
      </w:r>
    </w:p>
    <w:p w:rsidR="00C8135E" w:rsidRPr="00C8135E" w:rsidRDefault="00C8135E" w:rsidP="00943F30">
      <w:pPr>
        <w:tabs>
          <w:tab w:val="left" w:pos="851"/>
        </w:tabs>
        <w:ind w:firstLine="851"/>
        <w:contextualSpacing/>
        <w:jc w:val="both"/>
        <w:rPr>
          <w:rFonts w:eastAsia="Calibri"/>
          <w:sz w:val="28"/>
          <w:szCs w:val="28"/>
        </w:rPr>
      </w:pPr>
      <w:r w:rsidRPr="002301F0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8D452F">
        <w:rPr>
          <w:sz w:val="28"/>
          <w:szCs w:val="28"/>
        </w:rPr>
        <w:t>П</w:t>
      </w:r>
      <w:r w:rsidR="008D452F" w:rsidRPr="002301F0">
        <w:rPr>
          <w:sz w:val="28"/>
          <w:szCs w:val="28"/>
        </w:rPr>
        <w:t>орядок</w:t>
      </w:r>
      <w:r w:rsidR="008D452F">
        <w:rPr>
          <w:sz w:val="28"/>
          <w:szCs w:val="28"/>
        </w:rPr>
        <w:t xml:space="preserve"> </w:t>
      </w:r>
      <w:r w:rsidR="008D452F" w:rsidRPr="00C8135E">
        <w:rPr>
          <w:rFonts w:eastAsia="Calibri"/>
          <w:sz w:val="28"/>
          <w:szCs w:val="28"/>
        </w:rPr>
        <w:t>и сроки представления, рассмотрения и оценки предложений граждан, организаций о включении в муниципальную программу</w:t>
      </w:r>
      <w:r w:rsidR="008D452F">
        <w:rPr>
          <w:rFonts w:eastAsia="Calibri"/>
          <w:sz w:val="28"/>
          <w:szCs w:val="28"/>
        </w:rPr>
        <w:t xml:space="preserve"> </w:t>
      </w:r>
      <w:r w:rsidR="008D452F">
        <w:rPr>
          <w:sz w:val="28"/>
          <w:szCs w:val="28"/>
        </w:rPr>
        <w:t>«Формирование современной городской среды на территории Новоалександровского городского округа» на 2018-2022 годы</w:t>
      </w:r>
      <w:r w:rsidR="008D452F" w:rsidRPr="00C8135E">
        <w:rPr>
          <w:rFonts w:eastAsia="Calibri"/>
          <w:sz w:val="28"/>
          <w:szCs w:val="28"/>
        </w:rPr>
        <w:t xml:space="preserve">, </w:t>
      </w:r>
      <w:r w:rsidR="008D452F">
        <w:rPr>
          <w:rFonts w:eastAsia="Calibri"/>
          <w:sz w:val="28"/>
          <w:szCs w:val="28"/>
        </w:rPr>
        <w:t xml:space="preserve">общественной территории </w:t>
      </w:r>
      <w:r w:rsidR="008D452F" w:rsidRPr="00C8135E">
        <w:rPr>
          <w:rFonts w:eastAsia="Calibri"/>
          <w:sz w:val="28"/>
          <w:szCs w:val="28"/>
        </w:rPr>
        <w:t>подлежащей благоустройству в 2018-2022 годы.</w:t>
      </w:r>
    </w:p>
    <w:p w:rsidR="00C421E6" w:rsidRDefault="00C421E6" w:rsidP="00C421E6">
      <w:pPr>
        <w:jc w:val="both"/>
        <w:rPr>
          <w:sz w:val="28"/>
          <w:szCs w:val="28"/>
        </w:rPr>
      </w:pPr>
    </w:p>
    <w:p w:rsidR="00C8135E" w:rsidRDefault="00C8135E" w:rsidP="00C421E6">
      <w:pPr>
        <w:ind w:firstLine="708"/>
        <w:jc w:val="both"/>
        <w:rPr>
          <w:sz w:val="28"/>
          <w:szCs w:val="28"/>
        </w:rPr>
      </w:pPr>
      <w:r w:rsidRPr="00DE323B">
        <w:rPr>
          <w:sz w:val="28"/>
          <w:szCs w:val="28"/>
        </w:rPr>
        <w:t xml:space="preserve">2. Контроль за выполнением настоящего постановления </w:t>
      </w:r>
      <w:r w:rsidR="007910B7">
        <w:rPr>
          <w:sz w:val="28"/>
          <w:szCs w:val="28"/>
        </w:rPr>
        <w:t>оставляю за собой.</w:t>
      </w:r>
    </w:p>
    <w:p w:rsidR="006D7056" w:rsidRPr="00095787" w:rsidRDefault="00C8135E" w:rsidP="007910B7">
      <w:pPr>
        <w:ind w:firstLine="709"/>
        <w:jc w:val="both"/>
        <w:rPr>
          <w:sz w:val="28"/>
          <w:szCs w:val="28"/>
        </w:rPr>
      </w:pPr>
      <w:r w:rsidRPr="002301F0">
        <w:rPr>
          <w:sz w:val="28"/>
          <w:szCs w:val="28"/>
        </w:rPr>
        <w:lastRenderedPageBreak/>
        <w:t>3. Настоящее постановление вступает в силу со дня его подписания</w:t>
      </w:r>
      <w:r w:rsidR="005723BB">
        <w:rPr>
          <w:sz w:val="28"/>
          <w:szCs w:val="28"/>
        </w:rPr>
        <w:t xml:space="preserve"> и подлежит размещению</w:t>
      </w:r>
      <w:r w:rsidRPr="002301F0">
        <w:rPr>
          <w:sz w:val="28"/>
          <w:szCs w:val="28"/>
        </w:rPr>
        <w:t xml:space="preserve"> </w:t>
      </w:r>
      <w:r w:rsidR="005723BB" w:rsidRPr="002727ED">
        <w:rPr>
          <w:sz w:val="28"/>
          <w:szCs w:val="28"/>
        </w:rPr>
        <w:t xml:space="preserve">в информационно-телекоммуникационной сети Интернет на официальном сайте органов местного самоуправления Новоалександровского муниципального района Ставропольского края </w:t>
      </w:r>
      <w:hyperlink r:id="rId8" w:history="1">
        <w:r w:rsidR="005723BB" w:rsidRPr="002727ED">
          <w:rPr>
            <w:rStyle w:val="af"/>
            <w:sz w:val="28"/>
            <w:szCs w:val="28"/>
            <w:lang w:val="en-US"/>
          </w:rPr>
          <w:t>www</w:t>
        </w:r>
        <w:r w:rsidR="005723BB" w:rsidRPr="002727ED">
          <w:rPr>
            <w:rStyle w:val="af"/>
            <w:sz w:val="28"/>
            <w:szCs w:val="28"/>
          </w:rPr>
          <w:t>.</w:t>
        </w:r>
        <w:r w:rsidR="005723BB" w:rsidRPr="002727ED">
          <w:rPr>
            <w:rStyle w:val="af"/>
            <w:sz w:val="28"/>
            <w:szCs w:val="28"/>
            <w:lang w:val="en-US"/>
          </w:rPr>
          <w:t>newalexandrovsk</w:t>
        </w:r>
        <w:r w:rsidR="005723BB" w:rsidRPr="002727ED">
          <w:rPr>
            <w:rStyle w:val="af"/>
            <w:sz w:val="28"/>
            <w:szCs w:val="28"/>
          </w:rPr>
          <w:t>.</w:t>
        </w:r>
        <w:r w:rsidR="005723BB" w:rsidRPr="002727ED">
          <w:rPr>
            <w:rStyle w:val="af"/>
            <w:sz w:val="28"/>
            <w:szCs w:val="28"/>
            <w:lang w:val="en-US"/>
          </w:rPr>
          <w:t>ru</w:t>
        </w:r>
      </w:hyperlink>
      <w:r w:rsidR="005723BB" w:rsidRPr="002727ED">
        <w:rPr>
          <w:rStyle w:val="af"/>
          <w:sz w:val="28"/>
          <w:szCs w:val="28"/>
        </w:rPr>
        <w:t>.</w:t>
      </w:r>
    </w:p>
    <w:p w:rsidR="006D7056" w:rsidRDefault="006D7056" w:rsidP="006D7056">
      <w:pPr>
        <w:ind w:firstLine="709"/>
        <w:jc w:val="both"/>
        <w:rPr>
          <w:sz w:val="28"/>
          <w:szCs w:val="28"/>
        </w:rPr>
      </w:pPr>
    </w:p>
    <w:p w:rsidR="005723BB" w:rsidRDefault="005723BB" w:rsidP="002B67F8">
      <w:pPr>
        <w:spacing w:line="240" w:lineRule="exact"/>
        <w:jc w:val="both"/>
        <w:rPr>
          <w:sz w:val="28"/>
        </w:rPr>
      </w:pPr>
    </w:p>
    <w:p w:rsidR="005723BB" w:rsidRDefault="005723BB" w:rsidP="002B67F8">
      <w:pPr>
        <w:spacing w:line="240" w:lineRule="exact"/>
        <w:jc w:val="both"/>
        <w:rPr>
          <w:sz w:val="28"/>
        </w:rPr>
      </w:pPr>
    </w:p>
    <w:p w:rsidR="00095787" w:rsidRDefault="00095787" w:rsidP="002B67F8">
      <w:pPr>
        <w:spacing w:line="240" w:lineRule="exact"/>
        <w:jc w:val="both"/>
        <w:rPr>
          <w:sz w:val="28"/>
        </w:rPr>
      </w:pPr>
      <w:r>
        <w:rPr>
          <w:sz w:val="28"/>
        </w:rPr>
        <w:t>Глава администрации</w:t>
      </w:r>
      <w:r w:rsidR="005723BB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5723BB" w:rsidRDefault="005723BB" w:rsidP="005723B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Новоалександровского</w:t>
      </w:r>
    </w:p>
    <w:p w:rsidR="005723BB" w:rsidRDefault="005723BB" w:rsidP="005723BB">
      <w:pPr>
        <w:spacing w:line="240" w:lineRule="exact"/>
        <w:jc w:val="both"/>
        <w:rPr>
          <w:sz w:val="28"/>
        </w:rPr>
      </w:pPr>
      <w:r>
        <w:rPr>
          <w:sz w:val="28"/>
          <w:szCs w:val="28"/>
        </w:rPr>
        <w:t>городского округа</w:t>
      </w:r>
      <w:r w:rsidR="00095787">
        <w:rPr>
          <w:sz w:val="28"/>
        </w:rPr>
        <w:t xml:space="preserve"> </w:t>
      </w:r>
    </w:p>
    <w:p w:rsidR="00095787" w:rsidRDefault="005723BB" w:rsidP="005723BB">
      <w:pPr>
        <w:spacing w:line="240" w:lineRule="exact"/>
        <w:jc w:val="both"/>
        <w:rPr>
          <w:sz w:val="28"/>
        </w:rPr>
      </w:pPr>
      <w:r>
        <w:rPr>
          <w:sz w:val="28"/>
        </w:rPr>
        <w:t>С</w:t>
      </w:r>
      <w:r w:rsidR="00095787">
        <w:rPr>
          <w:sz w:val="28"/>
        </w:rPr>
        <w:t>тавропольского края</w:t>
      </w:r>
      <w:r w:rsidR="00095787">
        <w:rPr>
          <w:sz w:val="28"/>
        </w:rPr>
        <w:tab/>
      </w:r>
      <w:r w:rsidR="00095787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95787">
        <w:rPr>
          <w:sz w:val="28"/>
        </w:rPr>
        <w:tab/>
      </w:r>
      <w:r w:rsidR="00095787">
        <w:rPr>
          <w:sz w:val="28"/>
        </w:rPr>
        <w:tab/>
      </w:r>
      <w:r w:rsidR="00095787">
        <w:rPr>
          <w:sz w:val="28"/>
        </w:rPr>
        <w:tab/>
      </w:r>
      <w:r w:rsidR="00C421E6">
        <w:rPr>
          <w:sz w:val="28"/>
        </w:rPr>
        <w:t>С.Ф. Сагалаев</w:t>
      </w:r>
    </w:p>
    <w:p w:rsidR="00C421E6" w:rsidRDefault="00C421E6" w:rsidP="005723BB">
      <w:pPr>
        <w:spacing w:line="240" w:lineRule="exact"/>
        <w:jc w:val="both"/>
        <w:rPr>
          <w:sz w:val="28"/>
        </w:rPr>
      </w:pPr>
    </w:p>
    <w:p w:rsidR="00C421E6" w:rsidRDefault="00C421E6" w:rsidP="005723BB">
      <w:pPr>
        <w:spacing w:line="240" w:lineRule="exact"/>
        <w:jc w:val="both"/>
        <w:rPr>
          <w:sz w:val="28"/>
        </w:rPr>
      </w:pPr>
    </w:p>
    <w:p w:rsidR="00C421E6" w:rsidRDefault="00C421E6" w:rsidP="005723BB">
      <w:pPr>
        <w:spacing w:line="240" w:lineRule="exact"/>
        <w:jc w:val="both"/>
        <w:rPr>
          <w:sz w:val="28"/>
        </w:rPr>
      </w:pPr>
    </w:p>
    <w:p w:rsidR="00C421E6" w:rsidRDefault="00C421E6" w:rsidP="005723BB">
      <w:pPr>
        <w:spacing w:line="240" w:lineRule="exact"/>
        <w:jc w:val="both"/>
        <w:rPr>
          <w:sz w:val="28"/>
        </w:rPr>
      </w:pPr>
    </w:p>
    <w:p w:rsidR="00C421E6" w:rsidRDefault="00C421E6" w:rsidP="005723BB">
      <w:pPr>
        <w:spacing w:line="240" w:lineRule="exact"/>
        <w:jc w:val="both"/>
        <w:rPr>
          <w:sz w:val="28"/>
        </w:rPr>
      </w:pPr>
    </w:p>
    <w:p w:rsidR="00C421E6" w:rsidRDefault="00C421E6" w:rsidP="005723BB">
      <w:pPr>
        <w:spacing w:line="240" w:lineRule="exact"/>
        <w:jc w:val="both"/>
        <w:rPr>
          <w:sz w:val="28"/>
        </w:rPr>
      </w:pPr>
    </w:p>
    <w:p w:rsidR="00C421E6" w:rsidRDefault="00C421E6" w:rsidP="005723BB">
      <w:pPr>
        <w:spacing w:line="240" w:lineRule="exact"/>
        <w:jc w:val="both"/>
        <w:rPr>
          <w:sz w:val="28"/>
        </w:rPr>
      </w:pPr>
    </w:p>
    <w:p w:rsidR="00C421E6" w:rsidRDefault="00C421E6" w:rsidP="005723BB">
      <w:pPr>
        <w:spacing w:line="240" w:lineRule="exact"/>
        <w:jc w:val="both"/>
        <w:rPr>
          <w:sz w:val="28"/>
        </w:rPr>
      </w:pPr>
    </w:p>
    <w:p w:rsidR="00C421E6" w:rsidRDefault="00C421E6" w:rsidP="005723BB">
      <w:pPr>
        <w:spacing w:line="240" w:lineRule="exact"/>
        <w:jc w:val="both"/>
        <w:rPr>
          <w:sz w:val="28"/>
        </w:rPr>
      </w:pPr>
    </w:p>
    <w:p w:rsidR="00C421E6" w:rsidRDefault="00C421E6" w:rsidP="005723BB">
      <w:pPr>
        <w:spacing w:line="240" w:lineRule="exact"/>
        <w:jc w:val="both"/>
        <w:rPr>
          <w:sz w:val="28"/>
        </w:rPr>
      </w:pPr>
    </w:p>
    <w:p w:rsidR="00C421E6" w:rsidRDefault="00C421E6" w:rsidP="005723BB">
      <w:pPr>
        <w:spacing w:line="240" w:lineRule="exact"/>
        <w:jc w:val="both"/>
        <w:rPr>
          <w:sz w:val="28"/>
        </w:rPr>
      </w:pPr>
    </w:p>
    <w:p w:rsidR="00C421E6" w:rsidRDefault="00C421E6" w:rsidP="005723BB">
      <w:pPr>
        <w:spacing w:line="240" w:lineRule="exact"/>
        <w:jc w:val="both"/>
        <w:rPr>
          <w:sz w:val="28"/>
        </w:rPr>
      </w:pPr>
    </w:p>
    <w:p w:rsidR="00C421E6" w:rsidRDefault="00C421E6" w:rsidP="005723BB">
      <w:pPr>
        <w:spacing w:line="240" w:lineRule="exact"/>
        <w:jc w:val="both"/>
        <w:rPr>
          <w:sz w:val="28"/>
        </w:rPr>
      </w:pPr>
    </w:p>
    <w:p w:rsidR="00C421E6" w:rsidRDefault="00C421E6" w:rsidP="005723BB">
      <w:pPr>
        <w:spacing w:line="240" w:lineRule="exact"/>
        <w:jc w:val="both"/>
        <w:rPr>
          <w:sz w:val="28"/>
        </w:rPr>
      </w:pPr>
    </w:p>
    <w:p w:rsidR="00C421E6" w:rsidRDefault="00C421E6" w:rsidP="005723BB">
      <w:pPr>
        <w:spacing w:line="240" w:lineRule="exact"/>
        <w:jc w:val="both"/>
        <w:rPr>
          <w:sz w:val="28"/>
        </w:rPr>
      </w:pPr>
    </w:p>
    <w:p w:rsidR="00C421E6" w:rsidRDefault="00C421E6" w:rsidP="005723BB">
      <w:pPr>
        <w:spacing w:line="240" w:lineRule="exact"/>
        <w:jc w:val="both"/>
        <w:rPr>
          <w:sz w:val="28"/>
        </w:rPr>
      </w:pPr>
    </w:p>
    <w:p w:rsidR="00C421E6" w:rsidRDefault="00C421E6" w:rsidP="005723BB">
      <w:pPr>
        <w:spacing w:line="240" w:lineRule="exact"/>
        <w:jc w:val="both"/>
        <w:rPr>
          <w:sz w:val="28"/>
        </w:rPr>
      </w:pPr>
    </w:p>
    <w:p w:rsidR="00C421E6" w:rsidRDefault="00C421E6" w:rsidP="005723BB">
      <w:pPr>
        <w:spacing w:line="240" w:lineRule="exact"/>
        <w:jc w:val="both"/>
        <w:rPr>
          <w:sz w:val="28"/>
        </w:rPr>
      </w:pPr>
    </w:p>
    <w:p w:rsidR="00C421E6" w:rsidRDefault="00C421E6" w:rsidP="005723BB">
      <w:pPr>
        <w:spacing w:line="240" w:lineRule="exact"/>
        <w:jc w:val="both"/>
        <w:rPr>
          <w:sz w:val="28"/>
        </w:rPr>
      </w:pPr>
    </w:p>
    <w:p w:rsidR="00C421E6" w:rsidRDefault="00C421E6" w:rsidP="005723BB">
      <w:pPr>
        <w:spacing w:line="240" w:lineRule="exact"/>
        <w:jc w:val="both"/>
        <w:rPr>
          <w:sz w:val="28"/>
        </w:rPr>
      </w:pPr>
    </w:p>
    <w:p w:rsidR="00C421E6" w:rsidRDefault="00C421E6" w:rsidP="005723BB">
      <w:pPr>
        <w:spacing w:line="240" w:lineRule="exact"/>
        <w:jc w:val="both"/>
        <w:rPr>
          <w:sz w:val="28"/>
        </w:rPr>
      </w:pPr>
    </w:p>
    <w:p w:rsidR="00C421E6" w:rsidRDefault="00C421E6" w:rsidP="005723BB">
      <w:pPr>
        <w:spacing w:line="240" w:lineRule="exact"/>
        <w:jc w:val="both"/>
        <w:rPr>
          <w:sz w:val="28"/>
        </w:rPr>
      </w:pPr>
    </w:p>
    <w:p w:rsidR="00C421E6" w:rsidRDefault="00C421E6" w:rsidP="005723BB">
      <w:pPr>
        <w:spacing w:line="240" w:lineRule="exact"/>
        <w:jc w:val="both"/>
        <w:rPr>
          <w:sz w:val="28"/>
        </w:rPr>
      </w:pPr>
    </w:p>
    <w:p w:rsidR="00C421E6" w:rsidRDefault="00C421E6" w:rsidP="005723BB">
      <w:pPr>
        <w:spacing w:line="240" w:lineRule="exact"/>
        <w:jc w:val="both"/>
        <w:rPr>
          <w:sz w:val="28"/>
        </w:rPr>
      </w:pPr>
    </w:p>
    <w:p w:rsidR="00C421E6" w:rsidRDefault="00C421E6" w:rsidP="005723BB">
      <w:pPr>
        <w:spacing w:line="240" w:lineRule="exact"/>
        <w:jc w:val="both"/>
        <w:rPr>
          <w:sz w:val="28"/>
        </w:rPr>
      </w:pPr>
    </w:p>
    <w:p w:rsidR="00C421E6" w:rsidRDefault="00C421E6" w:rsidP="005723BB">
      <w:pPr>
        <w:spacing w:line="240" w:lineRule="exact"/>
        <w:jc w:val="both"/>
        <w:rPr>
          <w:sz w:val="28"/>
        </w:rPr>
      </w:pPr>
    </w:p>
    <w:p w:rsidR="00C421E6" w:rsidRDefault="00C421E6" w:rsidP="005723BB">
      <w:pPr>
        <w:spacing w:line="240" w:lineRule="exact"/>
        <w:jc w:val="both"/>
        <w:rPr>
          <w:sz w:val="28"/>
        </w:rPr>
      </w:pPr>
    </w:p>
    <w:p w:rsidR="00C421E6" w:rsidRDefault="00C421E6" w:rsidP="005723BB">
      <w:pPr>
        <w:spacing w:line="240" w:lineRule="exact"/>
        <w:jc w:val="both"/>
        <w:rPr>
          <w:sz w:val="28"/>
        </w:rPr>
      </w:pPr>
    </w:p>
    <w:p w:rsidR="00C421E6" w:rsidRDefault="00C421E6" w:rsidP="005723BB">
      <w:pPr>
        <w:spacing w:line="240" w:lineRule="exact"/>
        <w:jc w:val="both"/>
        <w:rPr>
          <w:sz w:val="28"/>
        </w:rPr>
      </w:pPr>
    </w:p>
    <w:p w:rsidR="00C421E6" w:rsidRDefault="00C421E6" w:rsidP="005723BB">
      <w:pPr>
        <w:spacing w:line="240" w:lineRule="exact"/>
        <w:jc w:val="both"/>
        <w:rPr>
          <w:sz w:val="28"/>
        </w:rPr>
      </w:pPr>
    </w:p>
    <w:p w:rsidR="00C421E6" w:rsidRDefault="00C421E6" w:rsidP="005723BB">
      <w:pPr>
        <w:spacing w:line="240" w:lineRule="exact"/>
        <w:jc w:val="both"/>
        <w:rPr>
          <w:sz w:val="28"/>
        </w:rPr>
      </w:pPr>
    </w:p>
    <w:p w:rsidR="00C421E6" w:rsidRDefault="00C421E6" w:rsidP="005723BB">
      <w:pPr>
        <w:spacing w:line="240" w:lineRule="exact"/>
        <w:jc w:val="both"/>
        <w:rPr>
          <w:sz w:val="28"/>
        </w:rPr>
      </w:pPr>
    </w:p>
    <w:p w:rsidR="00C421E6" w:rsidRDefault="00C421E6" w:rsidP="005723BB">
      <w:pPr>
        <w:spacing w:line="240" w:lineRule="exact"/>
        <w:jc w:val="both"/>
        <w:rPr>
          <w:sz w:val="28"/>
        </w:rPr>
      </w:pPr>
    </w:p>
    <w:p w:rsidR="00C421E6" w:rsidRDefault="00C421E6" w:rsidP="005723BB">
      <w:pPr>
        <w:spacing w:line="240" w:lineRule="exact"/>
        <w:jc w:val="both"/>
        <w:rPr>
          <w:sz w:val="28"/>
        </w:rPr>
      </w:pPr>
    </w:p>
    <w:p w:rsidR="00C421E6" w:rsidRDefault="00C421E6" w:rsidP="005723BB">
      <w:pPr>
        <w:spacing w:line="240" w:lineRule="exact"/>
        <w:jc w:val="both"/>
        <w:rPr>
          <w:sz w:val="28"/>
        </w:rPr>
      </w:pPr>
    </w:p>
    <w:p w:rsidR="00C421E6" w:rsidRDefault="00C421E6" w:rsidP="005723BB">
      <w:pPr>
        <w:spacing w:line="240" w:lineRule="exact"/>
        <w:jc w:val="both"/>
        <w:rPr>
          <w:sz w:val="28"/>
        </w:rPr>
      </w:pPr>
    </w:p>
    <w:p w:rsidR="00C421E6" w:rsidRDefault="00C421E6" w:rsidP="005723BB">
      <w:pPr>
        <w:spacing w:line="240" w:lineRule="exact"/>
        <w:jc w:val="both"/>
        <w:rPr>
          <w:sz w:val="28"/>
        </w:rPr>
      </w:pPr>
    </w:p>
    <w:p w:rsidR="00C421E6" w:rsidRDefault="00C421E6" w:rsidP="005723BB">
      <w:pPr>
        <w:spacing w:line="240" w:lineRule="exact"/>
        <w:jc w:val="both"/>
        <w:rPr>
          <w:sz w:val="28"/>
        </w:rPr>
      </w:pPr>
    </w:p>
    <w:p w:rsidR="00C421E6" w:rsidRDefault="00C421E6" w:rsidP="005723BB">
      <w:pPr>
        <w:spacing w:line="240" w:lineRule="exact"/>
        <w:jc w:val="both"/>
        <w:rPr>
          <w:sz w:val="28"/>
        </w:rPr>
      </w:pPr>
    </w:p>
    <w:p w:rsidR="00C421E6" w:rsidRDefault="00C421E6" w:rsidP="005723BB">
      <w:pPr>
        <w:spacing w:line="240" w:lineRule="exact"/>
        <w:jc w:val="both"/>
        <w:rPr>
          <w:sz w:val="28"/>
        </w:rPr>
      </w:pPr>
    </w:p>
    <w:p w:rsidR="00C421E6" w:rsidRDefault="00C421E6" w:rsidP="005723BB">
      <w:pPr>
        <w:spacing w:line="240" w:lineRule="exact"/>
        <w:jc w:val="both"/>
        <w:rPr>
          <w:sz w:val="28"/>
        </w:rPr>
      </w:pPr>
    </w:p>
    <w:p w:rsidR="00C421E6" w:rsidRDefault="00C421E6" w:rsidP="005723BB">
      <w:pPr>
        <w:spacing w:line="240" w:lineRule="exact"/>
        <w:jc w:val="both"/>
        <w:rPr>
          <w:sz w:val="28"/>
        </w:rPr>
      </w:pPr>
    </w:p>
    <w:p w:rsidR="00C421E6" w:rsidRDefault="00C421E6" w:rsidP="005723BB">
      <w:pPr>
        <w:spacing w:line="240" w:lineRule="exact"/>
        <w:jc w:val="both"/>
        <w:rPr>
          <w:sz w:val="28"/>
        </w:rPr>
      </w:pPr>
    </w:p>
    <w:p w:rsidR="00C421E6" w:rsidRDefault="00C421E6" w:rsidP="005723BB">
      <w:pPr>
        <w:spacing w:line="240" w:lineRule="exact"/>
        <w:jc w:val="both"/>
        <w:rPr>
          <w:sz w:val="28"/>
        </w:rPr>
      </w:pPr>
    </w:p>
    <w:p w:rsidR="00C421E6" w:rsidRDefault="00C421E6" w:rsidP="005723BB">
      <w:pPr>
        <w:spacing w:line="240" w:lineRule="exact"/>
        <w:jc w:val="both"/>
        <w:rPr>
          <w:sz w:val="28"/>
        </w:rPr>
      </w:pPr>
    </w:p>
    <w:p w:rsidR="00C421E6" w:rsidRDefault="00C421E6" w:rsidP="005723BB">
      <w:pPr>
        <w:spacing w:line="240" w:lineRule="exact"/>
        <w:jc w:val="both"/>
        <w:rPr>
          <w:sz w:val="28"/>
        </w:rPr>
      </w:pPr>
    </w:p>
    <w:p w:rsidR="007910B7" w:rsidRDefault="007910B7" w:rsidP="005723BB">
      <w:pPr>
        <w:spacing w:line="240" w:lineRule="exact"/>
        <w:jc w:val="both"/>
        <w:rPr>
          <w:sz w:val="28"/>
        </w:rPr>
      </w:pPr>
    </w:p>
    <w:p w:rsidR="007910B7" w:rsidRDefault="007910B7" w:rsidP="005723BB">
      <w:pPr>
        <w:spacing w:line="240" w:lineRule="exact"/>
        <w:jc w:val="both"/>
        <w:rPr>
          <w:sz w:val="28"/>
        </w:rPr>
      </w:pPr>
    </w:p>
    <w:p w:rsidR="00C421E6" w:rsidRDefault="00C421E6" w:rsidP="005723BB">
      <w:pPr>
        <w:spacing w:line="240" w:lineRule="exact"/>
        <w:jc w:val="both"/>
        <w:rPr>
          <w:sz w:val="28"/>
        </w:rPr>
      </w:pPr>
    </w:p>
    <w:p w:rsidR="00C421E6" w:rsidRDefault="00C421E6" w:rsidP="005723BB">
      <w:pPr>
        <w:spacing w:line="240" w:lineRule="exact"/>
        <w:jc w:val="both"/>
        <w:rPr>
          <w:sz w:val="28"/>
        </w:rPr>
      </w:pPr>
    </w:p>
    <w:p w:rsidR="00C421E6" w:rsidRDefault="00C421E6" w:rsidP="005723BB">
      <w:pPr>
        <w:spacing w:line="240" w:lineRule="exact"/>
        <w:jc w:val="both"/>
        <w:rPr>
          <w:sz w:val="28"/>
        </w:rPr>
      </w:pPr>
    </w:p>
    <w:p w:rsidR="008D452F" w:rsidRDefault="008D452F" w:rsidP="008D452F">
      <w:pPr>
        <w:pStyle w:val="paragraph"/>
        <w:spacing w:before="0" w:beforeAutospacing="0" w:after="0" w:afterAutospacing="0" w:line="240" w:lineRule="exact"/>
        <w:ind w:left="4536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УТВЕРЖДЕН</w:t>
      </w:r>
    </w:p>
    <w:p w:rsidR="008D452F" w:rsidRPr="006045D6" w:rsidRDefault="008D452F" w:rsidP="008D452F">
      <w:pPr>
        <w:pStyle w:val="paragraph"/>
        <w:spacing w:before="0" w:beforeAutospacing="0" w:after="0" w:afterAutospacing="0" w:line="240" w:lineRule="exact"/>
        <w:ind w:left="4536"/>
        <w:textAlignment w:val="baseline"/>
        <w:rPr>
          <w:rStyle w:val="normaltextrun"/>
          <w:bCs/>
          <w:sz w:val="28"/>
          <w:szCs w:val="28"/>
        </w:rPr>
      </w:pPr>
    </w:p>
    <w:p w:rsidR="008D452F" w:rsidRPr="006045D6" w:rsidRDefault="008D452F" w:rsidP="008D452F">
      <w:pPr>
        <w:pStyle w:val="paragraph"/>
        <w:spacing w:before="0" w:beforeAutospacing="0" w:after="0" w:afterAutospacing="0" w:line="240" w:lineRule="exact"/>
        <w:ind w:left="4536"/>
        <w:textAlignment w:val="baseline"/>
        <w:rPr>
          <w:rStyle w:val="normaltextrun"/>
          <w:bCs/>
          <w:sz w:val="28"/>
          <w:szCs w:val="28"/>
        </w:rPr>
      </w:pPr>
      <w:r w:rsidRPr="006045D6">
        <w:rPr>
          <w:rStyle w:val="normaltextrun"/>
          <w:bCs/>
          <w:sz w:val="28"/>
          <w:szCs w:val="28"/>
        </w:rPr>
        <w:t>постановлением администрации</w:t>
      </w:r>
    </w:p>
    <w:p w:rsidR="008D452F" w:rsidRPr="006045D6" w:rsidRDefault="008D452F" w:rsidP="008D452F">
      <w:pPr>
        <w:pStyle w:val="paragraph"/>
        <w:spacing w:before="0" w:beforeAutospacing="0" w:after="0" w:afterAutospacing="0" w:line="240" w:lineRule="exact"/>
        <w:ind w:left="4536"/>
        <w:textAlignment w:val="baseline"/>
        <w:rPr>
          <w:rStyle w:val="normaltextrun"/>
          <w:bCs/>
          <w:sz w:val="28"/>
          <w:szCs w:val="28"/>
        </w:rPr>
      </w:pPr>
      <w:r w:rsidRPr="006045D6">
        <w:rPr>
          <w:sz w:val="28"/>
          <w:szCs w:val="28"/>
        </w:rPr>
        <w:t xml:space="preserve">Новоалександровского </w:t>
      </w:r>
      <w:r w:rsidRPr="006045D6">
        <w:rPr>
          <w:rStyle w:val="normaltextrun"/>
          <w:bCs/>
          <w:sz w:val="28"/>
          <w:szCs w:val="28"/>
        </w:rPr>
        <w:t>муниципального района Ставропольского края</w:t>
      </w:r>
    </w:p>
    <w:p w:rsidR="006045D6" w:rsidRPr="006045D6" w:rsidRDefault="006045D6" w:rsidP="006045D6">
      <w:pPr>
        <w:spacing w:line="300" w:lineRule="exact"/>
        <w:ind w:left="4536"/>
        <w:rPr>
          <w:rStyle w:val="normaltextrun"/>
          <w:sz w:val="28"/>
          <w:szCs w:val="28"/>
        </w:rPr>
      </w:pPr>
      <w:r w:rsidRPr="006045D6">
        <w:rPr>
          <w:sz w:val="28"/>
          <w:szCs w:val="28"/>
        </w:rPr>
        <w:t xml:space="preserve">от </w:t>
      </w:r>
      <w:r>
        <w:rPr>
          <w:rStyle w:val="normaltextrun"/>
          <w:bCs/>
          <w:sz w:val="28"/>
          <w:szCs w:val="28"/>
        </w:rPr>
        <w:t>03.11.2017</w:t>
      </w:r>
      <w:r w:rsidRPr="006045D6">
        <w:rPr>
          <w:rStyle w:val="normaltextrun"/>
          <w:bCs/>
          <w:sz w:val="28"/>
          <w:szCs w:val="28"/>
        </w:rPr>
        <w:t xml:space="preserve"> года №</w:t>
      </w:r>
      <w:r>
        <w:rPr>
          <w:rStyle w:val="normaltextrun"/>
          <w:bCs/>
          <w:sz w:val="28"/>
          <w:szCs w:val="28"/>
        </w:rPr>
        <w:t>18.1</w:t>
      </w:r>
    </w:p>
    <w:p w:rsidR="008D452F" w:rsidRPr="006045D6" w:rsidRDefault="008D452F" w:rsidP="008D452F">
      <w:pPr>
        <w:pStyle w:val="paragraph"/>
        <w:spacing w:before="0" w:beforeAutospacing="0" w:after="0" w:afterAutospacing="0" w:line="240" w:lineRule="exact"/>
        <w:jc w:val="both"/>
        <w:textAlignment w:val="baseline"/>
        <w:rPr>
          <w:rStyle w:val="normaltextrun"/>
          <w:bCs/>
          <w:sz w:val="28"/>
          <w:szCs w:val="28"/>
        </w:rPr>
      </w:pPr>
    </w:p>
    <w:p w:rsidR="008D452F" w:rsidRPr="006045D6" w:rsidRDefault="008D452F" w:rsidP="008D452F">
      <w:pPr>
        <w:jc w:val="center"/>
        <w:rPr>
          <w:sz w:val="28"/>
          <w:szCs w:val="28"/>
        </w:rPr>
      </w:pPr>
    </w:p>
    <w:p w:rsidR="008D452F" w:rsidRDefault="008D452F" w:rsidP="008D452F">
      <w:pPr>
        <w:jc w:val="center"/>
        <w:rPr>
          <w:sz w:val="28"/>
          <w:szCs w:val="28"/>
        </w:rPr>
      </w:pPr>
    </w:p>
    <w:p w:rsidR="008D452F" w:rsidRDefault="008D452F" w:rsidP="008D452F">
      <w:pPr>
        <w:jc w:val="center"/>
        <w:rPr>
          <w:sz w:val="28"/>
          <w:szCs w:val="28"/>
        </w:rPr>
      </w:pPr>
    </w:p>
    <w:p w:rsidR="008D452F" w:rsidRDefault="008D452F" w:rsidP="008D452F">
      <w:pPr>
        <w:spacing w:line="16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ПОРЯДОК И СРОКИ</w:t>
      </w:r>
    </w:p>
    <w:p w:rsidR="008D452F" w:rsidRDefault="008D452F" w:rsidP="008D452F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Новоалександровского городского округа» на 2018-2022 годы</w:t>
      </w:r>
    </w:p>
    <w:p w:rsidR="008D452F" w:rsidRDefault="008D452F" w:rsidP="008D452F">
      <w:pPr>
        <w:spacing w:line="168" w:lineRule="auto"/>
        <w:jc w:val="center"/>
        <w:rPr>
          <w:rStyle w:val="normaltextrun"/>
        </w:rPr>
      </w:pPr>
    </w:p>
    <w:p w:rsidR="008D452F" w:rsidRDefault="008D452F" w:rsidP="008D452F">
      <w:pPr>
        <w:jc w:val="center"/>
        <w:rPr>
          <w:color w:val="000000"/>
        </w:rPr>
      </w:pPr>
    </w:p>
    <w:p w:rsidR="008D452F" w:rsidRDefault="008D452F" w:rsidP="008D452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:rsidR="008D452F" w:rsidRDefault="008D452F" w:rsidP="008D452F">
      <w:pPr>
        <w:jc w:val="center"/>
        <w:rPr>
          <w:color w:val="000000"/>
        </w:rPr>
      </w:pPr>
    </w:p>
    <w:p w:rsidR="008D452F" w:rsidRPr="00266330" w:rsidRDefault="008D452F" w:rsidP="008D452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Настоящий Порядок представления, рассмотрения и оценки предложений заинтересованных лиц о включении дворовой территории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Новоалександровского городского округа» на 2018-2022 годы</w:t>
      </w:r>
      <w:r>
        <w:rPr>
          <w:rStyle w:val="normaltextrun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Порядок) разработан в целях реализации муниципальной программы программу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Новоалександровского городского округа» на 2018-2022 годы</w:t>
      </w:r>
      <w:r>
        <w:rPr>
          <w:rFonts w:ascii="Times New Roman" w:hAnsi="Times New Roman"/>
          <w:sz w:val="28"/>
          <w:szCs w:val="28"/>
        </w:rPr>
        <w:t xml:space="preserve"> и определяет условия и критерии отбора дворовых территорий (далее - отбор дворовых территорий) для формирования адресного перечня дворовых территорий на </w:t>
      </w:r>
      <w:r w:rsidRPr="00266330">
        <w:rPr>
          <w:rFonts w:ascii="Times New Roman" w:hAnsi="Times New Roman" w:cs="Times New Roman"/>
          <w:sz w:val="28"/>
          <w:szCs w:val="28"/>
        </w:rPr>
        <w:t xml:space="preserve">проведение работ по благоустройству дворовых территорий на территории </w:t>
      </w:r>
      <w:r w:rsidR="00266330" w:rsidRPr="00266330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Pr="00266330">
        <w:rPr>
          <w:rFonts w:ascii="Times New Roman" w:hAnsi="Times New Roman" w:cs="Times New Roman"/>
          <w:sz w:val="28"/>
          <w:szCs w:val="28"/>
        </w:rPr>
        <w:t>городского округа на 2018-2022 годы (далее по тексту - перечень дворовых территорий).</w:t>
      </w:r>
    </w:p>
    <w:p w:rsidR="008D452F" w:rsidRDefault="008D452F" w:rsidP="008D452F">
      <w:pPr>
        <w:ind w:firstLine="709"/>
        <w:jc w:val="both"/>
        <w:rPr>
          <w:color w:val="000000"/>
        </w:rPr>
      </w:pPr>
    </w:p>
    <w:p w:rsidR="008D452F" w:rsidRDefault="008D452F" w:rsidP="008D452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В обсуждении проекта принимают участие граждане, достигшие возраста 18 лет, проживающие на территории </w:t>
      </w:r>
      <w:r w:rsidR="00266330">
        <w:rPr>
          <w:sz w:val="28"/>
          <w:szCs w:val="28"/>
        </w:rPr>
        <w:t xml:space="preserve">Новоалександровского </w:t>
      </w:r>
      <w:r>
        <w:rPr>
          <w:color w:val="000000"/>
          <w:sz w:val="28"/>
          <w:szCs w:val="28"/>
        </w:rPr>
        <w:t>района Ставропольского края.</w:t>
      </w:r>
    </w:p>
    <w:p w:rsidR="008D452F" w:rsidRDefault="008D452F" w:rsidP="008D452F">
      <w:pPr>
        <w:ind w:firstLine="709"/>
        <w:jc w:val="both"/>
        <w:rPr>
          <w:color w:val="000000"/>
        </w:rPr>
      </w:pPr>
    </w:p>
    <w:p w:rsidR="008D452F" w:rsidRDefault="008D452F" w:rsidP="008D452F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В рамках минимального перечня видов работ по благоустройству территорий определены работы по обеспечению освещения дворовых территорий, ремонту дворовых проездов, установке скамеек и урн.   </w:t>
      </w:r>
    </w:p>
    <w:p w:rsidR="008D452F" w:rsidRDefault="008D452F" w:rsidP="008D452F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дополнительного перечня работ по благоустройству дворовой территорий определены работы по оборудованию детских и (или) спортивных площадок, автомобильных парковок, озеленению территорий, установке малых архитектурных форм и иные виды работ.</w:t>
      </w:r>
    </w:p>
    <w:p w:rsidR="008D452F" w:rsidRDefault="008D452F" w:rsidP="008D452F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8D452F" w:rsidRDefault="008D452F" w:rsidP="008D452F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Результаты внесенных предложений носят рекомендательный характер.</w:t>
      </w:r>
    </w:p>
    <w:p w:rsidR="008D452F" w:rsidRDefault="008D452F" w:rsidP="008D452F">
      <w:pPr>
        <w:shd w:val="clear" w:color="auto" w:fill="FFFFFF"/>
        <w:ind w:firstLine="709"/>
        <w:textAlignment w:val="baseline"/>
        <w:rPr>
          <w:color w:val="000000"/>
        </w:rPr>
      </w:pPr>
    </w:p>
    <w:p w:rsidR="008D452F" w:rsidRDefault="008D452F" w:rsidP="008D452F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Формы участия граждан в обсуждении</w:t>
      </w:r>
    </w:p>
    <w:p w:rsidR="008D452F" w:rsidRDefault="008D452F" w:rsidP="008D452F">
      <w:pPr>
        <w:rPr>
          <w:color w:val="000000"/>
        </w:rPr>
      </w:pPr>
    </w:p>
    <w:p w:rsidR="008D452F" w:rsidRPr="00266330" w:rsidRDefault="008D452F" w:rsidP="002663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Заявки представителей заинтересованных лиц, уполномоченных на представление предложений </w:t>
      </w:r>
      <w:r>
        <w:rPr>
          <w:rFonts w:ascii="Times New Roman" w:hAnsi="Times New Roman"/>
          <w:sz w:val="28"/>
          <w:szCs w:val="28"/>
        </w:rPr>
        <w:t xml:space="preserve">о включении дворовой территории в муниципальную программу </w:t>
      </w:r>
      <w:r w:rsidR="00266330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Новоалександровского городского округа» на 2018-2022 годы</w:t>
      </w:r>
      <w:r>
        <w:rPr>
          <w:rStyle w:val="normaltextrun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подаются в письменной форме или в форме электронного обращения, согласно приложению 1 к настоящему Порядку.</w:t>
      </w:r>
    </w:p>
    <w:p w:rsidR="008D452F" w:rsidRDefault="008D452F" w:rsidP="008D452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D452F" w:rsidRDefault="008D452F" w:rsidP="008D452F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Порядок и сроки внесения гражданами предложений</w:t>
      </w:r>
    </w:p>
    <w:p w:rsidR="008D452F" w:rsidRDefault="008D452F" w:rsidP="008D452F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8D452F" w:rsidRPr="00266330" w:rsidRDefault="008D452F" w:rsidP="002663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Для рассмотрения и оценки предложения заинтересованных лиц о включении дворовой территории в муниципальную программу </w:t>
      </w:r>
      <w:r w:rsidR="00266330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Новоалександровского городского округа» на 2018-2022 годы</w:t>
      </w:r>
      <w:r>
        <w:rPr>
          <w:rStyle w:val="normaltextrun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принимают</w:t>
      </w:r>
      <w:r w:rsidR="00266330">
        <w:rPr>
          <w:rFonts w:ascii="Times New Roman" w:hAnsi="Times New Roman"/>
          <w:sz w:val="28"/>
          <w:szCs w:val="28"/>
        </w:rPr>
        <w:t xml:space="preserve">ся с 03 ноября 2017 года по </w:t>
      </w:r>
      <w:r w:rsidR="00266330" w:rsidRPr="00280F2E">
        <w:rPr>
          <w:rFonts w:ascii="Times New Roman" w:hAnsi="Times New Roman"/>
          <w:sz w:val="28"/>
          <w:szCs w:val="28"/>
        </w:rPr>
        <w:t>09</w:t>
      </w:r>
      <w:r w:rsidRPr="00280F2E">
        <w:rPr>
          <w:rFonts w:ascii="Times New Roman" w:hAnsi="Times New Roman"/>
          <w:sz w:val="28"/>
          <w:szCs w:val="28"/>
        </w:rPr>
        <w:t xml:space="preserve"> </w:t>
      </w:r>
      <w:r w:rsidR="00266330" w:rsidRPr="00280F2E">
        <w:rPr>
          <w:rFonts w:ascii="Times New Roman" w:hAnsi="Times New Roman"/>
          <w:sz w:val="28"/>
          <w:szCs w:val="28"/>
        </w:rPr>
        <w:t>февраля</w:t>
      </w:r>
      <w:r w:rsidRPr="00280F2E">
        <w:rPr>
          <w:rFonts w:ascii="Times New Roman" w:hAnsi="Times New Roman"/>
          <w:sz w:val="28"/>
          <w:szCs w:val="28"/>
        </w:rPr>
        <w:t xml:space="preserve"> 2017 года.</w:t>
      </w:r>
    </w:p>
    <w:p w:rsidR="008D452F" w:rsidRDefault="008D452F" w:rsidP="008D452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8D452F" w:rsidRPr="00266330" w:rsidRDefault="008D452F" w:rsidP="002663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Представленные для рассмотрения и оценки предложения заинтересованных лиц о включении дворовой территории в муниципальную программу </w:t>
      </w:r>
      <w:r w:rsidR="00266330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Новоалександровского городского округа» на 2018-2022 годы </w:t>
      </w:r>
      <w:r>
        <w:rPr>
          <w:rFonts w:ascii="Times New Roman" w:hAnsi="Times New Roman"/>
          <w:sz w:val="28"/>
          <w:szCs w:val="28"/>
        </w:rPr>
        <w:t xml:space="preserve">принимаются от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представителей (избранных согласно протоколу) </w:t>
      </w:r>
      <w:r>
        <w:rPr>
          <w:rFonts w:ascii="Times New Roman" w:hAnsi="Times New Roman"/>
          <w:sz w:val="28"/>
          <w:szCs w:val="28"/>
        </w:rPr>
        <w:t>указанной дворовой территории. Одновременно с предложениями представляется протокол общего собрания собственников помещений в каждом многоквартирном доме, согласно приложению 2, решения собственников каждого здания, сооружения, об</w:t>
      </w:r>
      <w:r w:rsidRPr="00266330">
        <w:rPr>
          <w:rFonts w:ascii="Times New Roman" w:hAnsi="Times New Roman" w:cs="Times New Roman"/>
          <w:sz w:val="28"/>
          <w:szCs w:val="28"/>
        </w:rPr>
        <w:t>разующих дворовую территорию, содержащие в том числе следующую информацию:</w:t>
      </w:r>
    </w:p>
    <w:p w:rsidR="008D452F" w:rsidRPr="00266330" w:rsidRDefault="008D452F" w:rsidP="002663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3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включении дворовой территории в муниципальную программу </w:t>
      </w:r>
      <w:r w:rsidR="00266330" w:rsidRPr="00266330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</w:t>
      </w:r>
      <w:r w:rsidR="00266330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округа» на 2018-2022 годы</w:t>
      </w:r>
      <w:r>
        <w:rPr>
          <w:color w:val="000000"/>
          <w:sz w:val="28"/>
          <w:szCs w:val="28"/>
        </w:rPr>
        <w:t>;</w:t>
      </w:r>
    </w:p>
    <w:p w:rsidR="008D452F" w:rsidRDefault="008D452F" w:rsidP="008D452F">
      <w:pPr>
        <w:pStyle w:val="af0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8D452F" w:rsidRDefault="008D452F" w:rsidP="008D452F">
      <w:pPr>
        <w:pStyle w:val="af0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8D452F" w:rsidRDefault="008D452F" w:rsidP="008D452F">
      <w:pPr>
        <w:pStyle w:val="af0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и доля трудового участия заинтересованных лиц в реализации мероприятий по благоустройству дворовой территории;</w:t>
      </w:r>
    </w:p>
    <w:p w:rsidR="008D452F" w:rsidRDefault="008D452F" w:rsidP="008D452F">
      <w:pPr>
        <w:pStyle w:val="af0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условие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решения;</w:t>
      </w:r>
    </w:p>
    <w:p w:rsidR="008D452F" w:rsidRDefault="008D452F" w:rsidP="008D452F">
      <w:pPr>
        <w:pStyle w:val="af0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избранный представитель (представители)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8D452F" w:rsidRPr="00266330" w:rsidRDefault="008D452F" w:rsidP="008D452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Предложения принимаются администрацией </w:t>
      </w:r>
      <w:r w:rsidR="00266330">
        <w:rPr>
          <w:sz w:val="28"/>
          <w:szCs w:val="28"/>
        </w:rPr>
        <w:t xml:space="preserve">Новоалександровского </w:t>
      </w:r>
      <w:r>
        <w:rPr>
          <w:sz w:val="28"/>
          <w:szCs w:val="28"/>
        </w:rPr>
        <w:t>муницип</w:t>
      </w:r>
      <w:r w:rsidR="00266330">
        <w:rPr>
          <w:sz w:val="28"/>
          <w:szCs w:val="28"/>
        </w:rPr>
        <w:t>ального района в рабочие дни с 8</w:t>
      </w:r>
      <w:r>
        <w:rPr>
          <w:sz w:val="28"/>
          <w:szCs w:val="28"/>
        </w:rPr>
        <w:t>.00 часов до 1</w:t>
      </w:r>
      <w:r w:rsidR="00266330">
        <w:rPr>
          <w:sz w:val="28"/>
          <w:szCs w:val="28"/>
        </w:rPr>
        <w:t>7.00 часов (перерыв с 12.00 час. до 13</w:t>
      </w:r>
      <w:r>
        <w:rPr>
          <w:sz w:val="28"/>
          <w:szCs w:val="28"/>
        </w:rPr>
        <w:t xml:space="preserve">.00 час.) по адресу: г. </w:t>
      </w:r>
      <w:r w:rsidR="00266330">
        <w:rPr>
          <w:sz w:val="28"/>
          <w:szCs w:val="28"/>
        </w:rPr>
        <w:t>Новоалександровск</w:t>
      </w:r>
      <w:r>
        <w:rPr>
          <w:sz w:val="28"/>
          <w:szCs w:val="28"/>
        </w:rPr>
        <w:t xml:space="preserve">, ул. </w:t>
      </w:r>
      <w:r w:rsidR="00266330">
        <w:rPr>
          <w:sz w:val="28"/>
          <w:szCs w:val="28"/>
        </w:rPr>
        <w:t>Гагарина, д. 315, 2-й этаж, кабинет №10</w:t>
      </w:r>
      <w:r>
        <w:rPr>
          <w:sz w:val="28"/>
          <w:szCs w:val="28"/>
        </w:rPr>
        <w:t>. Телефон для справок: 8(8654</w:t>
      </w:r>
      <w:r w:rsidR="00266330">
        <w:rPr>
          <w:sz w:val="28"/>
          <w:szCs w:val="28"/>
        </w:rPr>
        <w:t>4) 6-28-30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9" w:history="1">
        <w:r w:rsidR="00266330" w:rsidRPr="004973CF">
          <w:rPr>
            <w:rStyle w:val="af"/>
            <w:sz w:val="28"/>
            <w:szCs w:val="28"/>
            <w:lang w:val="en-US"/>
          </w:rPr>
          <w:t>omh</w:t>
        </w:r>
        <w:r w:rsidR="00266330" w:rsidRPr="00E545FB">
          <w:rPr>
            <w:rStyle w:val="af"/>
            <w:sz w:val="28"/>
            <w:szCs w:val="28"/>
          </w:rPr>
          <w:t>-</w:t>
        </w:r>
        <w:r w:rsidR="00266330" w:rsidRPr="004973CF">
          <w:rPr>
            <w:rStyle w:val="af"/>
            <w:sz w:val="28"/>
            <w:szCs w:val="28"/>
            <w:lang w:val="en-US"/>
          </w:rPr>
          <w:t>anmr</w:t>
        </w:r>
        <w:r w:rsidR="00266330" w:rsidRPr="00E545FB">
          <w:rPr>
            <w:rStyle w:val="af"/>
            <w:sz w:val="28"/>
            <w:szCs w:val="28"/>
          </w:rPr>
          <w:t>@</w:t>
        </w:r>
        <w:r w:rsidR="00266330" w:rsidRPr="004973CF">
          <w:rPr>
            <w:rStyle w:val="af"/>
            <w:sz w:val="28"/>
            <w:szCs w:val="28"/>
            <w:lang w:val="en-US"/>
          </w:rPr>
          <w:t>rambler</w:t>
        </w:r>
        <w:r w:rsidR="00266330" w:rsidRPr="00E545FB">
          <w:rPr>
            <w:rStyle w:val="af"/>
            <w:sz w:val="28"/>
            <w:szCs w:val="28"/>
          </w:rPr>
          <w:t>.</w:t>
        </w:r>
        <w:r w:rsidR="00266330" w:rsidRPr="004973CF">
          <w:rPr>
            <w:rStyle w:val="af"/>
            <w:sz w:val="28"/>
            <w:szCs w:val="28"/>
            <w:lang w:val="en-US"/>
          </w:rPr>
          <w:t>ru</w:t>
        </w:r>
      </w:hyperlink>
    </w:p>
    <w:p w:rsidR="008D452F" w:rsidRDefault="008D452F" w:rsidP="008D452F">
      <w:pPr>
        <w:tabs>
          <w:tab w:val="left" w:pos="993"/>
        </w:tabs>
        <w:contextualSpacing/>
        <w:jc w:val="both"/>
        <w:rPr>
          <w:sz w:val="28"/>
          <w:szCs w:val="28"/>
        </w:rPr>
      </w:pPr>
    </w:p>
    <w:p w:rsidR="008D452F" w:rsidRDefault="008D452F" w:rsidP="008D452F">
      <w:pPr>
        <w:shd w:val="clear" w:color="auto" w:fill="FFFFFF"/>
        <w:spacing w:line="168" w:lineRule="auto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Порядок рассмотрения предложений граждан и организация проведения отбора предложений</w:t>
      </w:r>
    </w:p>
    <w:p w:rsidR="008D452F" w:rsidRPr="000A3D0C" w:rsidRDefault="008D452F" w:rsidP="00266330">
      <w:pPr>
        <w:pStyle w:val="ConsPlusNormal0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Для обобщения </w:t>
      </w:r>
      <w:r>
        <w:rPr>
          <w:rFonts w:ascii="Times New Roman" w:hAnsi="Times New Roman"/>
          <w:sz w:val="28"/>
          <w:szCs w:val="28"/>
        </w:rPr>
        <w:t xml:space="preserve">и оценки предложений заинтересованных лиц о включении дворовой территории в муниципальную </w:t>
      </w:r>
      <w:r w:rsidR="00266330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Новоалександровского городского </w:t>
      </w:r>
      <w:r w:rsidR="00266330" w:rsidRPr="00266330">
        <w:rPr>
          <w:rFonts w:ascii="Times New Roman" w:hAnsi="Times New Roman" w:cs="Times New Roman"/>
          <w:sz w:val="28"/>
          <w:szCs w:val="28"/>
        </w:rPr>
        <w:t>округа» на 2018-2022 годы</w:t>
      </w:r>
      <w:r w:rsidRPr="00266330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266330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266330" w:rsidRPr="00266330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Pr="00266330">
        <w:rPr>
          <w:rFonts w:ascii="Times New Roman" w:hAnsi="Times New Roman" w:cs="Times New Roman"/>
          <w:sz w:val="28"/>
          <w:szCs w:val="28"/>
        </w:rPr>
        <w:t xml:space="preserve">муниципального района Ставропольского края </w:t>
      </w:r>
      <w:r w:rsidRPr="00266330">
        <w:rPr>
          <w:rFonts w:ascii="Times New Roman" w:hAnsi="Times New Roman" w:cs="Times New Roman"/>
          <w:color w:val="000000"/>
          <w:sz w:val="28"/>
          <w:szCs w:val="28"/>
        </w:rPr>
        <w:t xml:space="preserve">утверждается состав общественной комиссии, в состав которой включаются </w:t>
      </w:r>
      <w:r w:rsidRPr="00266330">
        <w:rPr>
          <w:rStyle w:val="normaltextrun"/>
          <w:rFonts w:ascii="Times New Roman" w:hAnsi="Times New Roman" w:cs="Times New Roman"/>
          <w:sz w:val="28"/>
          <w:szCs w:val="28"/>
        </w:rPr>
        <w:t>представители</w:t>
      </w:r>
      <w:r>
        <w:rPr>
          <w:rStyle w:val="normaltextrun"/>
          <w:rFonts w:ascii="Times New Roman" w:hAnsi="Times New Roman"/>
          <w:sz w:val="28"/>
          <w:szCs w:val="28"/>
        </w:rPr>
        <w:t xml:space="preserve"> организаций и общественных объединений, депутаты </w:t>
      </w:r>
      <w:r w:rsidR="00266330">
        <w:rPr>
          <w:rStyle w:val="normaltextrun"/>
          <w:rFonts w:ascii="Times New Roman" w:hAnsi="Times New Roman"/>
          <w:sz w:val="28"/>
          <w:szCs w:val="28"/>
        </w:rPr>
        <w:t>Совета депутатов Но</w:t>
      </w:r>
      <w:r w:rsidR="00266330" w:rsidRPr="000A3D0C">
        <w:rPr>
          <w:rStyle w:val="normaltextrun"/>
          <w:rFonts w:ascii="Times New Roman" w:hAnsi="Times New Roman" w:cs="Times New Roman"/>
          <w:sz w:val="28"/>
          <w:szCs w:val="28"/>
        </w:rPr>
        <w:t xml:space="preserve">воалександровского </w:t>
      </w:r>
      <w:r w:rsidRPr="000A3D0C">
        <w:rPr>
          <w:rStyle w:val="normaltextrun"/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края, представители администрации </w:t>
      </w:r>
      <w:r w:rsidR="000A3D0C" w:rsidRPr="000A3D0C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Pr="000A3D0C">
        <w:rPr>
          <w:rStyle w:val="normaltextrun"/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8D452F" w:rsidRDefault="008D452F" w:rsidP="008D452F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Предложения граждан, поступающие в общественную комиссию, подлежат обязательной регистрации.</w:t>
      </w:r>
    </w:p>
    <w:p w:rsidR="008D452F" w:rsidRPr="000A3D0C" w:rsidRDefault="008D452F" w:rsidP="000A3D0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Представленные для рассмотрения и оценки предложения заинтересованных лиц о включении дворовой территории в муниципальную программу </w:t>
      </w:r>
      <w:r w:rsidR="000A3D0C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Новоалександровского городского округа» на 2018-2022 годы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8D452F" w:rsidRPr="000A3D0C" w:rsidRDefault="008D452F" w:rsidP="000A3D0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Общественная комиссия для проведения оценки предложений заинтересованных лиц на участие в отборе для включения в Адресный перечень дворовых территорий, сформированный в соответствии с предложениями по проекту муниципальной </w:t>
      </w:r>
      <w:r w:rsidR="000A3D0C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Новоалександровского городского округа» на 2018-2022 годы</w:t>
      </w:r>
      <w:r>
        <w:rPr>
          <w:rFonts w:ascii="Times New Roman" w:hAnsi="Times New Roman"/>
          <w:sz w:val="28"/>
          <w:szCs w:val="28"/>
        </w:rPr>
        <w:t xml:space="preserve"> проводит отбор представленных заявок на участие посредством оценки по балльной системе, исходя из критериев отбора согласно приложению 3.</w:t>
      </w:r>
    </w:p>
    <w:p w:rsidR="008D452F" w:rsidRDefault="008D452F" w:rsidP="008D452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иных критериев оценки заявок на участие в отборе не допускается.</w:t>
      </w:r>
    </w:p>
    <w:p w:rsidR="008D452F" w:rsidRDefault="008D452F" w:rsidP="008D452F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Общественная комиссия рассматривает заявки на участие в отборе на соответствие требованиям, установленным настоящими Порядком и условиями,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всех участников с указанием набранных ими баллов, согласно приложению 4.</w:t>
      </w:r>
    </w:p>
    <w:p w:rsidR="008D452F" w:rsidRPr="000A3D0C" w:rsidRDefault="008D452F" w:rsidP="000A3D0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принятия, рассмотрения и оценки </w:t>
      </w:r>
      <w:r>
        <w:rPr>
          <w:rFonts w:ascii="Times New Roman" w:hAnsi="Times New Roman"/>
          <w:sz w:val="28"/>
          <w:szCs w:val="28"/>
        </w:rPr>
        <w:t xml:space="preserve">предоставленных предложений заинтересованных лиц о включении дворовой территории в муниципальную программу </w:t>
      </w:r>
      <w:r w:rsidR="000A3D0C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Новоалександровского городского округа» на 2018-2022 годы</w:t>
      </w:r>
      <w:r>
        <w:rPr>
          <w:rFonts w:ascii="Times New Roman" w:hAnsi="Times New Roman"/>
          <w:sz w:val="28"/>
          <w:szCs w:val="28"/>
        </w:rPr>
        <w:t>, общественная комиссия</w:t>
      </w:r>
      <w:r>
        <w:rPr>
          <w:rFonts w:ascii="Times New Roman" w:hAnsi="Times New Roman"/>
          <w:color w:val="000000"/>
          <w:sz w:val="28"/>
          <w:szCs w:val="28"/>
        </w:rPr>
        <w:t xml:space="preserve"> готовит протокол, в котором в обязательном порядке указываются все предложения, предоставленные на участие в отборе, с указанием набранных ими баллов и принятом решении в отношении предоставленных предложений.</w:t>
      </w:r>
    </w:p>
    <w:p w:rsidR="00C421E6" w:rsidRDefault="008D452F" w:rsidP="000A3D0C">
      <w:pPr>
        <w:pStyle w:val="ConsPlusNormal0"/>
        <w:ind w:firstLine="709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По результатам рассмотрения и оценки предложений заинтересованных лиц о включении дворовой территории в муниципальную программу </w:t>
      </w:r>
      <w:r w:rsidR="000A3D0C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Новоалександровского городского округа» на 2018-2022 годы </w:t>
      </w:r>
      <w:r>
        <w:rPr>
          <w:rFonts w:ascii="Times New Roman" w:hAnsi="Times New Roman"/>
          <w:sz w:val="28"/>
          <w:szCs w:val="28"/>
        </w:rPr>
        <w:t xml:space="preserve">общественной комиссией, формируется Адресный перечень дворовых территорий к проекту муниципальной программы </w:t>
      </w:r>
      <w:r w:rsidR="000A3D0C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</w:t>
      </w:r>
      <w:r w:rsidR="000A3D0C" w:rsidRPr="000A3D0C">
        <w:rPr>
          <w:rFonts w:ascii="Times New Roman" w:hAnsi="Times New Roman" w:cs="Times New Roman"/>
          <w:sz w:val="28"/>
          <w:szCs w:val="28"/>
        </w:rPr>
        <w:t>ды на территории Новоалександровского городского округа» на 2018-2022 годы</w:t>
      </w:r>
      <w:r w:rsidRPr="000A3D0C">
        <w:rPr>
          <w:rFonts w:ascii="Times New Roman" w:hAnsi="Times New Roman" w:cs="Times New Roman"/>
          <w:sz w:val="28"/>
          <w:szCs w:val="28"/>
        </w:rPr>
        <w:t xml:space="preserve">, который подлежит обязательному размещению </w:t>
      </w:r>
      <w:r w:rsidR="000A3D0C" w:rsidRPr="000A3D0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на официальном сайте органов местного самоуправления Новоалександровского муниципального района Ставропольского края </w:t>
      </w:r>
      <w:hyperlink r:id="rId10" w:history="1">
        <w:r w:rsidR="000A3D0C" w:rsidRPr="000A3D0C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A3D0C" w:rsidRPr="000A3D0C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0A3D0C" w:rsidRPr="000A3D0C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newalexandrovsk</w:t>
        </w:r>
        <w:r w:rsidR="000A3D0C" w:rsidRPr="000A3D0C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0A3D0C" w:rsidRPr="000A3D0C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A3D0C" w:rsidRPr="000A3D0C">
        <w:rPr>
          <w:rStyle w:val="af"/>
          <w:rFonts w:ascii="Times New Roman" w:hAnsi="Times New Roman" w:cs="Times New Roman"/>
          <w:sz w:val="28"/>
          <w:szCs w:val="28"/>
        </w:rPr>
        <w:t>.</w:t>
      </w:r>
    </w:p>
    <w:p w:rsidR="000A3D0C" w:rsidRDefault="000A3D0C" w:rsidP="000A3D0C">
      <w:pPr>
        <w:pStyle w:val="ConsPlusNormal0"/>
        <w:jc w:val="both"/>
        <w:rPr>
          <w:rStyle w:val="af"/>
          <w:rFonts w:ascii="Times New Roman" w:hAnsi="Times New Roman" w:cs="Times New Roman"/>
          <w:sz w:val="28"/>
          <w:szCs w:val="28"/>
        </w:rPr>
      </w:pPr>
    </w:p>
    <w:p w:rsidR="000A3D0C" w:rsidRDefault="000A3D0C" w:rsidP="000A3D0C">
      <w:pPr>
        <w:pStyle w:val="ConsPlusNormal0"/>
        <w:jc w:val="both"/>
        <w:rPr>
          <w:rStyle w:val="af"/>
          <w:rFonts w:ascii="Times New Roman" w:hAnsi="Times New Roman" w:cs="Times New Roman"/>
          <w:sz w:val="28"/>
          <w:szCs w:val="28"/>
        </w:rPr>
      </w:pPr>
    </w:p>
    <w:p w:rsidR="000A3D0C" w:rsidRPr="000A3D0C" w:rsidRDefault="000A3D0C" w:rsidP="000A3D0C">
      <w:pPr>
        <w:pStyle w:val="ConsPlusNormal0"/>
        <w:jc w:val="both"/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A3D0C" w:rsidRDefault="000A3D0C" w:rsidP="000A3D0C">
      <w:pPr>
        <w:pStyle w:val="ConsPlusNormal0"/>
        <w:jc w:val="both"/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A3D0C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Заместитель главы </w:t>
      </w:r>
    </w:p>
    <w:p w:rsidR="000A3D0C" w:rsidRDefault="000A3D0C" w:rsidP="000A3D0C">
      <w:pPr>
        <w:pStyle w:val="ConsPlusNormal0"/>
        <w:jc w:val="both"/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A3D0C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администрации </w:t>
      </w:r>
    </w:p>
    <w:p w:rsidR="000A3D0C" w:rsidRDefault="000A3D0C" w:rsidP="000A3D0C">
      <w:pPr>
        <w:pStyle w:val="ConsPlusNormal0"/>
        <w:jc w:val="both"/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A3D0C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Новоалександровского</w:t>
      </w:r>
    </w:p>
    <w:p w:rsidR="000A3D0C" w:rsidRDefault="007910B7" w:rsidP="000A3D0C">
      <w:pPr>
        <w:pStyle w:val="ConsPlusNormal0"/>
        <w:jc w:val="both"/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муниципального района</w:t>
      </w:r>
    </w:p>
    <w:p w:rsidR="000A3D0C" w:rsidRPr="000A3D0C" w:rsidRDefault="000A3D0C" w:rsidP="000A3D0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0A3D0C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Ставропольского края </w:t>
      </w:r>
      <w:r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ab/>
        <w:t>С.А. Волочек</w:t>
      </w:r>
    </w:p>
    <w:p w:rsidR="00C421E6" w:rsidRDefault="00C421E6" w:rsidP="005723BB">
      <w:pPr>
        <w:spacing w:line="240" w:lineRule="exact"/>
        <w:jc w:val="both"/>
        <w:rPr>
          <w:sz w:val="28"/>
        </w:rPr>
      </w:pPr>
    </w:p>
    <w:p w:rsidR="00C421E6" w:rsidRDefault="00C421E6" w:rsidP="005723BB">
      <w:pPr>
        <w:spacing w:line="240" w:lineRule="exact"/>
        <w:jc w:val="both"/>
        <w:rPr>
          <w:sz w:val="28"/>
        </w:rPr>
      </w:pPr>
    </w:p>
    <w:p w:rsidR="00F341DF" w:rsidRDefault="00F341DF" w:rsidP="00DF3309">
      <w:pPr>
        <w:spacing w:line="168" w:lineRule="auto"/>
        <w:rPr>
          <w:sz w:val="28"/>
          <w:szCs w:val="28"/>
        </w:rPr>
      </w:pPr>
    </w:p>
    <w:p w:rsidR="006D7056" w:rsidRDefault="006D7056" w:rsidP="006D7056">
      <w:pPr>
        <w:spacing w:line="168" w:lineRule="auto"/>
        <w:jc w:val="both"/>
        <w:rPr>
          <w:color w:val="000000"/>
          <w:sz w:val="28"/>
        </w:rPr>
      </w:pPr>
    </w:p>
    <w:p w:rsidR="009A432F" w:rsidRDefault="009A432F" w:rsidP="006D7056">
      <w:pPr>
        <w:spacing w:line="168" w:lineRule="auto"/>
        <w:jc w:val="both"/>
        <w:rPr>
          <w:color w:val="000000"/>
          <w:sz w:val="28"/>
        </w:rPr>
      </w:pPr>
    </w:p>
    <w:p w:rsidR="009A432F" w:rsidRDefault="009A432F" w:rsidP="006D7056">
      <w:pPr>
        <w:spacing w:line="168" w:lineRule="auto"/>
        <w:jc w:val="both"/>
        <w:rPr>
          <w:color w:val="000000"/>
          <w:sz w:val="28"/>
        </w:rPr>
      </w:pPr>
    </w:p>
    <w:p w:rsidR="009A432F" w:rsidRDefault="009A432F" w:rsidP="006D7056">
      <w:pPr>
        <w:spacing w:line="168" w:lineRule="auto"/>
        <w:jc w:val="both"/>
        <w:rPr>
          <w:color w:val="000000"/>
          <w:sz w:val="28"/>
        </w:rPr>
      </w:pPr>
    </w:p>
    <w:p w:rsidR="009A432F" w:rsidRDefault="009A432F" w:rsidP="006D7056">
      <w:pPr>
        <w:spacing w:line="168" w:lineRule="auto"/>
        <w:jc w:val="both"/>
        <w:rPr>
          <w:color w:val="000000"/>
          <w:sz w:val="28"/>
        </w:rPr>
      </w:pPr>
    </w:p>
    <w:p w:rsidR="009A432F" w:rsidRDefault="009A432F" w:rsidP="006D7056">
      <w:pPr>
        <w:spacing w:line="168" w:lineRule="auto"/>
        <w:jc w:val="both"/>
        <w:rPr>
          <w:color w:val="000000"/>
          <w:sz w:val="28"/>
        </w:rPr>
      </w:pPr>
    </w:p>
    <w:p w:rsidR="000A3D0C" w:rsidRDefault="000A3D0C" w:rsidP="008D452F">
      <w:pPr>
        <w:spacing w:line="240" w:lineRule="exact"/>
        <w:ind w:left="3828" w:right="-2"/>
        <w:rPr>
          <w:sz w:val="28"/>
          <w:szCs w:val="28"/>
        </w:rPr>
      </w:pPr>
    </w:p>
    <w:p w:rsidR="000A3D0C" w:rsidRDefault="000A3D0C" w:rsidP="008D452F">
      <w:pPr>
        <w:spacing w:line="240" w:lineRule="exact"/>
        <w:ind w:left="3828" w:right="-2"/>
        <w:rPr>
          <w:sz w:val="28"/>
          <w:szCs w:val="28"/>
        </w:rPr>
      </w:pPr>
    </w:p>
    <w:p w:rsidR="000A3D0C" w:rsidRDefault="000A3D0C" w:rsidP="008D452F">
      <w:pPr>
        <w:spacing w:line="240" w:lineRule="exact"/>
        <w:ind w:left="3828" w:right="-2"/>
        <w:rPr>
          <w:sz w:val="28"/>
          <w:szCs w:val="28"/>
        </w:rPr>
      </w:pPr>
    </w:p>
    <w:p w:rsidR="000A3D0C" w:rsidRDefault="000A3D0C" w:rsidP="008D452F">
      <w:pPr>
        <w:spacing w:line="240" w:lineRule="exact"/>
        <w:ind w:left="3828" w:right="-2"/>
        <w:rPr>
          <w:sz w:val="28"/>
          <w:szCs w:val="28"/>
        </w:rPr>
      </w:pPr>
    </w:p>
    <w:p w:rsidR="000A3D0C" w:rsidRDefault="000A3D0C" w:rsidP="008D452F">
      <w:pPr>
        <w:spacing w:line="240" w:lineRule="exact"/>
        <w:ind w:left="3828" w:right="-2"/>
        <w:rPr>
          <w:sz w:val="28"/>
          <w:szCs w:val="28"/>
        </w:rPr>
      </w:pPr>
    </w:p>
    <w:p w:rsidR="000A3D0C" w:rsidRDefault="000A3D0C" w:rsidP="008D452F">
      <w:pPr>
        <w:spacing w:line="240" w:lineRule="exact"/>
        <w:ind w:left="3828" w:right="-2"/>
        <w:rPr>
          <w:sz w:val="28"/>
          <w:szCs w:val="28"/>
        </w:rPr>
      </w:pPr>
    </w:p>
    <w:p w:rsidR="000A3D0C" w:rsidRDefault="000A3D0C" w:rsidP="008D452F">
      <w:pPr>
        <w:spacing w:line="240" w:lineRule="exact"/>
        <w:ind w:left="3828" w:right="-2"/>
        <w:rPr>
          <w:sz w:val="28"/>
          <w:szCs w:val="28"/>
        </w:rPr>
      </w:pPr>
    </w:p>
    <w:p w:rsidR="000A3D0C" w:rsidRDefault="000A3D0C" w:rsidP="008D452F">
      <w:pPr>
        <w:spacing w:line="240" w:lineRule="exact"/>
        <w:ind w:left="3828" w:right="-2"/>
        <w:rPr>
          <w:sz w:val="28"/>
          <w:szCs w:val="28"/>
        </w:rPr>
      </w:pPr>
    </w:p>
    <w:p w:rsidR="000A3D0C" w:rsidRDefault="000A3D0C" w:rsidP="008D452F">
      <w:pPr>
        <w:spacing w:line="240" w:lineRule="exact"/>
        <w:ind w:left="3828" w:right="-2"/>
        <w:rPr>
          <w:sz w:val="28"/>
          <w:szCs w:val="28"/>
        </w:rPr>
      </w:pPr>
    </w:p>
    <w:p w:rsidR="000A3D0C" w:rsidRDefault="000A3D0C" w:rsidP="008D452F">
      <w:pPr>
        <w:spacing w:line="240" w:lineRule="exact"/>
        <w:ind w:left="3828" w:right="-2"/>
        <w:rPr>
          <w:sz w:val="28"/>
          <w:szCs w:val="28"/>
        </w:rPr>
      </w:pPr>
    </w:p>
    <w:p w:rsidR="000A3D0C" w:rsidRDefault="000A3D0C" w:rsidP="008D452F">
      <w:pPr>
        <w:spacing w:line="240" w:lineRule="exact"/>
        <w:ind w:left="3828" w:right="-2"/>
        <w:rPr>
          <w:sz w:val="28"/>
          <w:szCs w:val="28"/>
        </w:rPr>
      </w:pPr>
    </w:p>
    <w:p w:rsidR="000A3D0C" w:rsidRDefault="000A3D0C" w:rsidP="008D452F">
      <w:pPr>
        <w:spacing w:line="240" w:lineRule="exact"/>
        <w:ind w:left="3828" w:right="-2"/>
        <w:rPr>
          <w:sz w:val="28"/>
          <w:szCs w:val="28"/>
        </w:rPr>
      </w:pPr>
    </w:p>
    <w:p w:rsidR="000A3D0C" w:rsidRDefault="000A3D0C" w:rsidP="008D452F">
      <w:pPr>
        <w:spacing w:line="240" w:lineRule="exact"/>
        <w:ind w:left="3828" w:right="-2"/>
        <w:rPr>
          <w:sz w:val="28"/>
          <w:szCs w:val="28"/>
        </w:rPr>
      </w:pPr>
    </w:p>
    <w:p w:rsidR="000A3D0C" w:rsidRDefault="000A3D0C" w:rsidP="008D452F">
      <w:pPr>
        <w:spacing w:line="240" w:lineRule="exact"/>
        <w:ind w:left="3828" w:right="-2"/>
        <w:rPr>
          <w:sz w:val="28"/>
          <w:szCs w:val="28"/>
        </w:rPr>
      </w:pPr>
    </w:p>
    <w:p w:rsidR="008D452F" w:rsidRPr="00605DCF" w:rsidRDefault="008D452F" w:rsidP="008D452F">
      <w:pPr>
        <w:spacing w:line="240" w:lineRule="exact"/>
        <w:ind w:left="3828" w:right="-2"/>
        <w:rPr>
          <w:sz w:val="28"/>
          <w:szCs w:val="28"/>
        </w:rPr>
      </w:pPr>
      <w:r w:rsidRPr="00605DCF">
        <w:rPr>
          <w:sz w:val="28"/>
          <w:szCs w:val="28"/>
        </w:rPr>
        <w:t>Приложение 1</w:t>
      </w:r>
    </w:p>
    <w:p w:rsidR="008D452F" w:rsidRPr="00605DCF" w:rsidRDefault="008D452F" w:rsidP="008D452F">
      <w:pPr>
        <w:spacing w:line="240" w:lineRule="exact"/>
        <w:ind w:left="3828" w:right="-2"/>
        <w:rPr>
          <w:sz w:val="28"/>
          <w:szCs w:val="28"/>
        </w:rPr>
      </w:pPr>
    </w:p>
    <w:p w:rsidR="008D452F" w:rsidRPr="002301F0" w:rsidRDefault="008D452F" w:rsidP="006045D6">
      <w:pPr>
        <w:spacing w:line="240" w:lineRule="exact"/>
        <w:ind w:left="3828"/>
        <w:rPr>
          <w:rStyle w:val="normaltextrun"/>
          <w:sz w:val="28"/>
          <w:szCs w:val="28"/>
        </w:rPr>
      </w:pPr>
      <w:r w:rsidRPr="00605DCF">
        <w:rPr>
          <w:sz w:val="28"/>
          <w:szCs w:val="28"/>
        </w:rPr>
        <w:t xml:space="preserve">к Порядку и срокам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8D452F">
        <w:rPr>
          <w:rStyle w:val="normaltextrun"/>
          <w:sz w:val="28"/>
          <w:szCs w:val="28"/>
        </w:rPr>
        <w:t>«Формирование современной городской среды на территории Новоалександровского городского округа» на 2018-2022 годы</w:t>
      </w:r>
      <w:r>
        <w:rPr>
          <w:rStyle w:val="normaltextrun"/>
          <w:sz w:val="28"/>
          <w:szCs w:val="28"/>
        </w:rPr>
        <w:t xml:space="preserve">, утвержденному постановлением администрации </w:t>
      </w:r>
      <w:r>
        <w:rPr>
          <w:sz w:val="28"/>
          <w:szCs w:val="28"/>
        </w:rPr>
        <w:t xml:space="preserve">Новоалександровского </w:t>
      </w:r>
      <w:r w:rsidR="007910B7">
        <w:rPr>
          <w:rStyle w:val="normaltextrun"/>
          <w:sz w:val="28"/>
          <w:szCs w:val="28"/>
        </w:rPr>
        <w:t>городского округа</w:t>
      </w:r>
      <w:r>
        <w:rPr>
          <w:rStyle w:val="normaltextrun"/>
          <w:sz w:val="28"/>
          <w:szCs w:val="28"/>
        </w:rPr>
        <w:t xml:space="preserve"> Ставропольского края </w:t>
      </w:r>
    </w:p>
    <w:p w:rsidR="006045D6" w:rsidRDefault="006045D6" w:rsidP="006045D6">
      <w:pPr>
        <w:spacing w:line="300" w:lineRule="exact"/>
        <w:ind w:left="3828"/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rStyle w:val="normaltextrun"/>
          <w:bCs/>
          <w:sz w:val="28"/>
          <w:szCs w:val="28"/>
        </w:rPr>
        <w:t>03.11.2017</w:t>
      </w:r>
      <w:r>
        <w:rPr>
          <w:rStyle w:val="normaltextrun"/>
          <w:bCs/>
          <w:sz w:val="28"/>
          <w:szCs w:val="28"/>
        </w:rPr>
        <w:t xml:space="preserve"> года №18.1</w:t>
      </w:r>
    </w:p>
    <w:p w:rsidR="008D452F" w:rsidRDefault="008D452F" w:rsidP="006045D6">
      <w:pPr>
        <w:ind w:left="3828"/>
        <w:jc w:val="right"/>
        <w:rPr>
          <w:sz w:val="28"/>
          <w:szCs w:val="28"/>
        </w:rPr>
      </w:pPr>
    </w:p>
    <w:p w:rsidR="008D452F" w:rsidRPr="002301F0" w:rsidRDefault="008D452F" w:rsidP="008D452F">
      <w:pPr>
        <w:jc w:val="right"/>
        <w:rPr>
          <w:sz w:val="28"/>
          <w:szCs w:val="28"/>
        </w:rPr>
      </w:pPr>
    </w:p>
    <w:p w:rsidR="008D452F" w:rsidRDefault="008D452F" w:rsidP="008D452F">
      <w:pPr>
        <w:spacing w:line="16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D452F" w:rsidRDefault="008D452F" w:rsidP="008D452F">
      <w:pPr>
        <w:spacing w:line="168" w:lineRule="auto"/>
        <w:jc w:val="center"/>
        <w:rPr>
          <w:sz w:val="28"/>
          <w:szCs w:val="28"/>
        </w:rPr>
      </w:pPr>
      <w:r w:rsidRPr="007F444F">
        <w:rPr>
          <w:sz w:val="28"/>
          <w:szCs w:val="28"/>
        </w:rPr>
        <w:t xml:space="preserve">на участие многоквартирного дома в благоустройстве дворовой территории в рамках муниципальной программы </w:t>
      </w:r>
      <w:r>
        <w:rPr>
          <w:sz w:val="28"/>
          <w:szCs w:val="28"/>
        </w:rPr>
        <w:t>"</w:t>
      </w:r>
      <w:r w:rsidRPr="007F444F">
        <w:rPr>
          <w:sz w:val="28"/>
          <w:szCs w:val="28"/>
        </w:rPr>
        <w:t>Формирование современной городской среды 2018-2022 годы</w:t>
      </w:r>
      <w:r>
        <w:rPr>
          <w:sz w:val="28"/>
          <w:szCs w:val="28"/>
        </w:rPr>
        <w:t>"</w:t>
      </w:r>
    </w:p>
    <w:p w:rsidR="008D452F" w:rsidRDefault="008D452F" w:rsidP="008D452F">
      <w:pPr>
        <w:spacing w:line="168" w:lineRule="auto"/>
        <w:jc w:val="center"/>
        <w:rPr>
          <w:sz w:val="28"/>
          <w:szCs w:val="28"/>
        </w:rPr>
      </w:pPr>
    </w:p>
    <w:p w:rsidR="008D452F" w:rsidRDefault="008D452F" w:rsidP="008D452F">
      <w:pPr>
        <w:spacing w:line="168" w:lineRule="auto"/>
        <w:jc w:val="center"/>
        <w:rPr>
          <w:sz w:val="28"/>
          <w:szCs w:val="28"/>
        </w:rPr>
      </w:pPr>
    </w:p>
    <w:p w:rsidR="008D452F" w:rsidRDefault="008D452F" w:rsidP="000A3D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F444F">
        <w:rPr>
          <w:bCs/>
          <w:sz w:val="28"/>
          <w:szCs w:val="28"/>
        </w:rPr>
        <w:t>1. Адрес многоквартирного дома:</w:t>
      </w:r>
    </w:p>
    <w:p w:rsidR="008D452F" w:rsidRDefault="008D452F" w:rsidP="000A3D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6D0D54">
        <w:rPr>
          <w:bCs/>
          <w:sz w:val="28"/>
          <w:szCs w:val="28"/>
        </w:rPr>
        <w:t>аселенный пункт:</w:t>
      </w:r>
      <w:r>
        <w:rPr>
          <w:bCs/>
          <w:sz w:val="28"/>
          <w:szCs w:val="28"/>
        </w:rPr>
        <w:t xml:space="preserve"> </w:t>
      </w:r>
      <w:r w:rsidRPr="00C4019E">
        <w:rPr>
          <w:bCs/>
          <w:sz w:val="28"/>
          <w:szCs w:val="28"/>
        </w:rPr>
        <w:t>_____</w:t>
      </w:r>
      <w:r>
        <w:rPr>
          <w:bCs/>
          <w:sz w:val="28"/>
          <w:szCs w:val="28"/>
        </w:rPr>
        <w:t>_</w:t>
      </w:r>
      <w:r w:rsidRPr="001A42F5">
        <w:rPr>
          <w:bCs/>
          <w:sz w:val="28"/>
          <w:szCs w:val="28"/>
        </w:rPr>
        <w:t>________________</w:t>
      </w:r>
      <w:r w:rsidRPr="00C4019E">
        <w:rPr>
          <w:bCs/>
          <w:sz w:val="28"/>
          <w:szCs w:val="28"/>
        </w:rPr>
        <w:t>____________________________</w:t>
      </w:r>
    </w:p>
    <w:p w:rsidR="008D452F" w:rsidRDefault="008D452F" w:rsidP="000A3D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6D0D54">
        <w:rPr>
          <w:bCs/>
          <w:sz w:val="28"/>
          <w:szCs w:val="28"/>
        </w:rPr>
        <w:t>лица/проспект/пр.:</w:t>
      </w:r>
      <w:r>
        <w:rPr>
          <w:bCs/>
          <w:sz w:val="28"/>
          <w:szCs w:val="28"/>
        </w:rPr>
        <w:t xml:space="preserve"> _________________________________________________</w:t>
      </w:r>
    </w:p>
    <w:p w:rsidR="008D452F" w:rsidRDefault="008D452F" w:rsidP="000A3D0C">
      <w:pPr>
        <w:rPr>
          <w:bCs/>
          <w:sz w:val="28"/>
          <w:szCs w:val="28"/>
        </w:rPr>
      </w:pPr>
      <w:r w:rsidRPr="006D0D54">
        <w:rPr>
          <w:bCs/>
          <w:sz w:val="28"/>
          <w:szCs w:val="28"/>
        </w:rPr>
        <w:t>№ дома, корпус:</w:t>
      </w:r>
      <w:r>
        <w:rPr>
          <w:bCs/>
          <w:sz w:val="28"/>
          <w:szCs w:val="28"/>
        </w:rPr>
        <w:t xml:space="preserve"> ____________________________________________________</w:t>
      </w:r>
    </w:p>
    <w:p w:rsidR="008D452F" w:rsidRDefault="008D452F" w:rsidP="000A3D0C">
      <w:pPr>
        <w:rPr>
          <w:bCs/>
          <w:sz w:val="28"/>
          <w:szCs w:val="28"/>
        </w:rPr>
      </w:pPr>
    </w:p>
    <w:p w:rsidR="008D452F" w:rsidRPr="007F444F" w:rsidRDefault="008D452F" w:rsidP="008D45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F444F">
        <w:rPr>
          <w:bCs/>
          <w:sz w:val="28"/>
          <w:szCs w:val="28"/>
        </w:rPr>
        <w:t>2. Информация об иных многоквартирных домах</w:t>
      </w:r>
      <w:r>
        <w:rPr>
          <w:bCs/>
          <w:sz w:val="28"/>
          <w:szCs w:val="28"/>
        </w:rPr>
        <w:t>:</w:t>
      </w:r>
    </w:p>
    <w:p w:rsidR="008D452F" w:rsidRDefault="008D452F" w:rsidP="008D452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9A4BDB">
        <w:rPr>
          <w:bCs/>
          <w:sz w:val="28"/>
          <w:szCs w:val="28"/>
        </w:rPr>
        <w:t xml:space="preserve">В случае если </w:t>
      </w:r>
      <w:r>
        <w:rPr>
          <w:bCs/>
          <w:sz w:val="28"/>
          <w:szCs w:val="28"/>
        </w:rPr>
        <w:t xml:space="preserve">дворовая территория объединяет два или более </w:t>
      </w:r>
      <w:r w:rsidRPr="009A4BDB">
        <w:rPr>
          <w:bCs/>
          <w:sz w:val="28"/>
          <w:szCs w:val="28"/>
        </w:rPr>
        <w:t>многоквартирных дом</w:t>
      </w:r>
      <w:r>
        <w:rPr>
          <w:bCs/>
          <w:sz w:val="28"/>
          <w:szCs w:val="28"/>
        </w:rPr>
        <w:t>а</w:t>
      </w:r>
      <w:r w:rsidRPr="009A4BDB">
        <w:rPr>
          <w:bCs/>
          <w:sz w:val="28"/>
          <w:szCs w:val="28"/>
        </w:rPr>
        <w:t>, указываются адреса домов,</w:t>
      </w:r>
      <w:r>
        <w:rPr>
          <w:bCs/>
          <w:sz w:val="28"/>
          <w:szCs w:val="28"/>
        </w:rPr>
        <w:t xml:space="preserve"> неучтенных в п. 1, Ф.И.О. и контактные данные старших домов (иных уполномоченных представителей домов)</w:t>
      </w:r>
    </w:p>
    <w:p w:rsidR="008D452F" w:rsidRDefault="008D452F" w:rsidP="000A3D0C">
      <w:pPr>
        <w:rPr>
          <w:sz w:val="28"/>
          <w:szCs w:val="28"/>
        </w:rPr>
      </w:pPr>
      <w:r>
        <w:rPr>
          <w:bCs/>
          <w:sz w:val="28"/>
          <w:szCs w:val="28"/>
        </w:rPr>
        <w:t>1. улица_______________________________________ дом _____ корпус ____</w:t>
      </w:r>
    </w:p>
    <w:p w:rsidR="008D452F" w:rsidRDefault="008D452F" w:rsidP="000A3D0C">
      <w:pPr>
        <w:rPr>
          <w:sz w:val="28"/>
          <w:szCs w:val="28"/>
        </w:rPr>
      </w:pPr>
      <w:r w:rsidRPr="008E7EDC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.</w:t>
      </w:r>
      <w:r w:rsidRPr="008E7ED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.</w:t>
      </w:r>
      <w:r w:rsidRPr="008E7ED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.(</w:t>
      </w:r>
      <w:r w:rsidRPr="008E7EDC">
        <w:rPr>
          <w:bCs/>
          <w:sz w:val="28"/>
          <w:szCs w:val="28"/>
        </w:rPr>
        <w:t>полностью): _____________________</w:t>
      </w:r>
      <w:r>
        <w:rPr>
          <w:bCs/>
          <w:sz w:val="28"/>
          <w:szCs w:val="28"/>
        </w:rPr>
        <w:t>____________________________</w:t>
      </w:r>
    </w:p>
    <w:p w:rsidR="008D452F" w:rsidRDefault="008D452F" w:rsidP="000A3D0C">
      <w:pPr>
        <w:rPr>
          <w:sz w:val="28"/>
          <w:szCs w:val="28"/>
        </w:rPr>
      </w:pPr>
      <w:r w:rsidRPr="003361BA">
        <w:rPr>
          <w:sz w:val="28"/>
          <w:szCs w:val="28"/>
        </w:rPr>
        <w:t>контактный телефон:</w:t>
      </w:r>
      <w:r>
        <w:rPr>
          <w:sz w:val="28"/>
          <w:szCs w:val="28"/>
        </w:rPr>
        <w:t xml:space="preserve"> ________________________________________________</w:t>
      </w:r>
    </w:p>
    <w:p w:rsidR="008D452F" w:rsidRDefault="008D452F" w:rsidP="000A3D0C">
      <w:pPr>
        <w:rPr>
          <w:sz w:val="28"/>
          <w:szCs w:val="28"/>
        </w:rPr>
      </w:pPr>
      <w:r>
        <w:rPr>
          <w:sz w:val="28"/>
          <w:szCs w:val="28"/>
        </w:rPr>
        <w:t>почтовый адрес: ____________________________________________________</w:t>
      </w:r>
    </w:p>
    <w:p w:rsidR="008D452F" w:rsidRDefault="008D452F" w:rsidP="000A3D0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улица_______________________________________ дом _____ корпус ____</w:t>
      </w:r>
    </w:p>
    <w:p w:rsidR="008D452F" w:rsidRDefault="008D452F" w:rsidP="000A3D0C">
      <w:pPr>
        <w:rPr>
          <w:sz w:val="28"/>
          <w:szCs w:val="28"/>
        </w:rPr>
      </w:pPr>
      <w:r w:rsidRPr="008E7EDC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.</w:t>
      </w:r>
      <w:r w:rsidRPr="008E7ED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.</w:t>
      </w:r>
      <w:r w:rsidRPr="008E7ED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.(</w:t>
      </w:r>
      <w:r w:rsidRPr="008E7EDC">
        <w:rPr>
          <w:bCs/>
          <w:sz w:val="28"/>
          <w:szCs w:val="28"/>
        </w:rPr>
        <w:t>полностью): _____________________</w:t>
      </w:r>
      <w:r>
        <w:rPr>
          <w:bCs/>
          <w:sz w:val="28"/>
          <w:szCs w:val="28"/>
        </w:rPr>
        <w:t>____________________________</w:t>
      </w:r>
    </w:p>
    <w:p w:rsidR="008D452F" w:rsidRDefault="008D452F" w:rsidP="000A3D0C">
      <w:pPr>
        <w:rPr>
          <w:sz w:val="28"/>
          <w:szCs w:val="28"/>
        </w:rPr>
      </w:pPr>
      <w:r w:rsidRPr="003361BA">
        <w:rPr>
          <w:sz w:val="28"/>
          <w:szCs w:val="28"/>
        </w:rPr>
        <w:t>контактный телефон:</w:t>
      </w:r>
      <w:r>
        <w:rPr>
          <w:sz w:val="28"/>
          <w:szCs w:val="28"/>
        </w:rPr>
        <w:t xml:space="preserve"> ________________________________________________</w:t>
      </w:r>
    </w:p>
    <w:p w:rsidR="008D452F" w:rsidRDefault="008D452F" w:rsidP="000A3D0C">
      <w:pPr>
        <w:rPr>
          <w:sz w:val="28"/>
          <w:szCs w:val="28"/>
        </w:rPr>
      </w:pPr>
      <w:r>
        <w:rPr>
          <w:sz w:val="28"/>
          <w:szCs w:val="28"/>
        </w:rPr>
        <w:t>почтовый адрес: ____________________________________________________</w:t>
      </w:r>
    </w:p>
    <w:p w:rsidR="008D452F" w:rsidRDefault="008D452F" w:rsidP="000A3D0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улица_______________________________________ дом _____ корпус ____</w:t>
      </w:r>
    </w:p>
    <w:p w:rsidR="008D452F" w:rsidRDefault="008D452F" w:rsidP="000A3D0C">
      <w:pPr>
        <w:rPr>
          <w:sz w:val="28"/>
          <w:szCs w:val="28"/>
        </w:rPr>
      </w:pPr>
      <w:r w:rsidRPr="008E7EDC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.</w:t>
      </w:r>
      <w:r w:rsidRPr="008E7ED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.</w:t>
      </w:r>
      <w:r w:rsidRPr="008E7ED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.(</w:t>
      </w:r>
      <w:r w:rsidRPr="008E7EDC">
        <w:rPr>
          <w:bCs/>
          <w:sz w:val="28"/>
          <w:szCs w:val="28"/>
        </w:rPr>
        <w:t>полностью): _____________________</w:t>
      </w:r>
      <w:r>
        <w:rPr>
          <w:bCs/>
          <w:sz w:val="28"/>
          <w:szCs w:val="28"/>
        </w:rPr>
        <w:t>____________________________</w:t>
      </w:r>
    </w:p>
    <w:p w:rsidR="008D452F" w:rsidRDefault="008D452F" w:rsidP="000A3D0C">
      <w:pPr>
        <w:rPr>
          <w:sz w:val="28"/>
          <w:szCs w:val="28"/>
        </w:rPr>
      </w:pPr>
      <w:r w:rsidRPr="003361BA">
        <w:rPr>
          <w:sz w:val="28"/>
          <w:szCs w:val="28"/>
        </w:rPr>
        <w:t>контактный телефон:</w:t>
      </w:r>
      <w:r>
        <w:rPr>
          <w:sz w:val="28"/>
          <w:szCs w:val="28"/>
        </w:rPr>
        <w:t xml:space="preserve"> ________________________________________________</w:t>
      </w:r>
    </w:p>
    <w:p w:rsidR="008D452F" w:rsidRDefault="008D452F" w:rsidP="000A3D0C">
      <w:pPr>
        <w:rPr>
          <w:sz w:val="28"/>
          <w:szCs w:val="28"/>
        </w:rPr>
      </w:pPr>
      <w:r>
        <w:rPr>
          <w:sz w:val="28"/>
          <w:szCs w:val="28"/>
        </w:rPr>
        <w:t>почтовый адрес: ____________________________________________________</w:t>
      </w:r>
    </w:p>
    <w:p w:rsidR="008D452F" w:rsidRDefault="008D452F" w:rsidP="008D452F">
      <w:pPr>
        <w:jc w:val="both"/>
        <w:rPr>
          <w:sz w:val="28"/>
          <w:szCs w:val="28"/>
        </w:rPr>
      </w:pPr>
    </w:p>
    <w:p w:rsidR="008D452F" w:rsidRPr="00484F52" w:rsidRDefault="008D452F" w:rsidP="008D452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484F52">
        <w:rPr>
          <w:bCs/>
          <w:sz w:val="28"/>
          <w:szCs w:val="28"/>
        </w:rPr>
        <w:t>3. Информация об объектах социальной инфраструктуры непосредственно вблизи дворовой территории (школьные (дошкольные учреждения), магазины, др.)</w:t>
      </w:r>
    </w:p>
    <w:p w:rsidR="008D452F" w:rsidRDefault="008D452F" w:rsidP="008D452F">
      <w:pPr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</w:t>
      </w:r>
    </w:p>
    <w:p w:rsidR="008D452F" w:rsidRDefault="008D452F" w:rsidP="008D452F">
      <w:pPr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</w:t>
      </w:r>
    </w:p>
    <w:p w:rsidR="008D452F" w:rsidRDefault="008D452F" w:rsidP="008D452F">
      <w:pPr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</w:t>
      </w:r>
    </w:p>
    <w:p w:rsidR="008D452F" w:rsidRDefault="008D452F" w:rsidP="008D452F">
      <w:pPr>
        <w:jc w:val="both"/>
        <w:rPr>
          <w:sz w:val="28"/>
          <w:szCs w:val="28"/>
        </w:rPr>
      </w:pPr>
    </w:p>
    <w:p w:rsidR="008D452F" w:rsidRPr="00484F52" w:rsidRDefault="008D452F" w:rsidP="008D45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484F52">
        <w:rPr>
          <w:bCs/>
          <w:sz w:val="28"/>
          <w:szCs w:val="28"/>
        </w:rPr>
        <w:t>4. Дата проведения собрания собственников жилых помещений по принятию следующих решений:</w:t>
      </w:r>
    </w:p>
    <w:p w:rsidR="008D452F" w:rsidRPr="009D6B53" w:rsidRDefault="008D452F" w:rsidP="008D45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D6B53">
        <w:rPr>
          <w:bCs/>
          <w:sz w:val="28"/>
          <w:szCs w:val="28"/>
        </w:rPr>
        <w:t>о включении дворовой территории в программу;</w:t>
      </w:r>
    </w:p>
    <w:p w:rsidR="008D452F" w:rsidRPr="009D6B53" w:rsidRDefault="008D452F" w:rsidP="008D45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D6B53">
        <w:rPr>
          <w:bCs/>
          <w:sz w:val="28"/>
          <w:szCs w:val="28"/>
        </w:rPr>
        <w:t xml:space="preserve">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8D452F" w:rsidRPr="009D6B53" w:rsidRDefault="008D452F" w:rsidP="008D45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D6B53">
        <w:rPr>
          <w:bCs/>
          <w:sz w:val="28"/>
          <w:szCs w:val="28"/>
        </w:rPr>
        <w:t>перечень работ по благоустройству дворовой территории, сформированный исходя из дополнительного перечня работ по благоустройству</w:t>
      </w:r>
      <w:r>
        <w:rPr>
          <w:bCs/>
          <w:sz w:val="28"/>
          <w:szCs w:val="28"/>
        </w:rPr>
        <w:t>;</w:t>
      </w:r>
    </w:p>
    <w:p w:rsidR="008D452F" w:rsidRDefault="008D452F" w:rsidP="008D45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D6B53">
        <w:rPr>
          <w:bCs/>
          <w:sz w:val="28"/>
          <w:szCs w:val="28"/>
        </w:rPr>
        <w:t>форма и доля трудового участия заинтересованных лиц в реализации мероприятий по благоустройству дворов</w:t>
      </w:r>
      <w:r>
        <w:rPr>
          <w:bCs/>
          <w:sz w:val="28"/>
          <w:szCs w:val="28"/>
        </w:rPr>
        <w:t>ой территории</w:t>
      </w:r>
      <w:r w:rsidRPr="009D6B53">
        <w:rPr>
          <w:bCs/>
          <w:sz w:val="28"/>
          <w:szCs w:val="28"/>
        </w:rPr>
        <w:t>;</w:t>
      </w:r>
    </w:p>
    <w:p w:rsidR="008D452F" w:rsidRPr="009D6B53" w:rsidRDefault="008D452F" w:rsidP="008D45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у</w:t>
      </w:r>
      <w:r w:rsidRPr="00B77EEC">
        <w:rPr>
          <w:bCs/>
          <w:sz w:val="28"/>
          <w:szCs w:val="28"/>
        </w:rPr>
        <w:t>словие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мероприятий по благоустройству</w:t>
      </w:r>
      <w:r>
        <w:rPr>
          <w:bCs/>
          <w:sz w:val="28"/>
          <w:szCs w:val="28"/>
        </w:rPr>
        <w:t>;</w:t>
      </w:r>
    </w:p>
    <w:p w:rsidR="008D452F" w:rsidRDefault="008D452F" w:rsidP="008D452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4609D0">
        <w:rPr>
          <w:bCs/>
          <w:sz w:val="28"/>
          <w:szCs w:val="28"/>
        </w:rPr>
        <w:t>представитель (пре</w:t>
      </w:r>
      <w:r>
        <w:rPr>
          <w:bCs/>
          <w:sz w:val="28"/>
          <w:szCs w:val="28"/>
        </w:rPr>
        <w:t>дставители) домов</w:t>
      </w:r>
      <w:r w:rsidRPr="004609D0">
        <w:rPr>
          <w:bCs/>
          <w:sz w:val="28"/>
          <w:szCs w:val="28"/>
        </w:rPr>
        <w:t>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</w:t>
      </w:r>
    </w:p>
    <w:p w:rsidR="008D452F" w:rsidRDefault="008D452F" w:rsidP="008D452F">
      <w:pPr>
        <w:jc w:val="both"/>
        <w:rPr>
          <w:sz w:val="28"/>
          <w:szCs w:val="28"/>
        </w:rPr>
      </w:pPr>
    </w:p>
    <w:p w:rsidR="008D452F" w:rsidRPr="00484F52" w:rsidRDefault="008D452F" w:rsidP="008D452F">
      <w:pPr>
        <w:jc w:val="both"/>
        <w:rPr>
          <w:sz w:val="28"/>
          <w:szCs w:val="28"/>
        </w:rPr>
      </w:pPr>
      <w:r w:rsidRPr="00484F52">
        <w:rPr>
          <w:sz w:val="28"/>
          <w:szCs w:val="28"/>
        </w:rPr>
        <w:t>Дата: «____»</w:t>
      </w:r>
      <w:r>
        <w:rPr>
          <w:sz w:val="28"/>
          <w:szCs w:val="28"/>
        </w:rPr>
        <w:t xml:space="preserve"> </w:t>
      </w:r>
      <w:r w:rsidRPr="00484F52">
        <w:rPr>
          <w:sz w:val="28"/>
          <w:szCs w:val="28"/>
        </w:rPr>
        <w:t>_____________201__г</w:t>
      </w:r>
      <w:r>
        <w:rPr>
          <w:sz w:val="28"/>
          <w:szCs w:val="28"/>
        </w:rPr>
        <w:t>.</w:t>
      </w:r>
    </w:p>
    <w:p w:rsidR="008D452F" w:rsidRDefault="008D452F" w:rsidP="008D452F">
      <w:pPr>
        <w:jc w:val="both"/>
        <w:rPr>
          <w:sz w:val="28"/>
          <w:szCs w:val="28"/>
        </w:rPr>
      </w:pPr>
    </w:p>
    <w:p w:rsidR="008D452F" w:rsidRDefault="008D452F" w:rsidP="008D452F">
      <w:pPr>
        <w:jc w:val="both"/>
        <w:rPr>
          <w:sz w:val="28"/>
          <w:szCs w:val="28"/>
        </w:rPr>
      </w:pPr>
    </w:p>
    <w:p w:rsidR="008D452F" w:rsidRDefault="008D452F" w:rsidP="008D45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484F52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 </w:t>
      </w:r>
      <w:r w:rsidRPr="00484F52">
        <w:rPr>
          <w:bCs/>
          <w:sz w:val="28"/>
          <w:szCs w:val="28"/>
        </w:rPr>
        <w:t>Информация о заявителе</w:t>
      </w:r>
    </w:p>
    <w:p w:rsidR="008D452F" w:rsidRDefault="008D452F" w:rsidP="000A3D0C">
      <w:pPr>
        <w:rPr>
          <w:bCs/>
          <w:sz w:val="28"/>
          <w:szCs w:val="28"/>
        </w:rPr>
      </w:pPr>
      <w:r w:rsidRPr="000E3914">
        <w:rPr>
          <w:bCs/>
          <w:sz w:val="28"/>
          <w:szCs w:val="28"/>
        </w:rPr>
        <w:t>Должность</w:t>
      </w:r>
      <w:r>
        <w:rPr>
          <w:bCs/>
          <w:sz w:val="28"/>
          <w:szCs w:val="28"/>
        </w:rPr>
        <w:t xml:space="preserve"> (нужное подчеркнуть)</w:t>
      </w:r>
      <w:r w:rsidRPr="000E3914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старший</w:t>
      </w:r>
      <w:r w:rsidRPr="000E3914">
        <w:rPr>
          <w:bCs/>
          <w:sz w:val="28"/>
          <w:szCs w:val="28"/>
        </w:rPr>
        <w:t xml:space="preserve"> дома, председатель товарищества собственников жилья</w:t>
      </w:r>
      <w:r>
        <w:rPr>
          <w:bCs/>
          <w:sz w:val="28"/>
          <w:szCs w:val="28"/>
        </w:rPr>
        <w:t>, другое (указать) ________________________________</w:t>
      </w:r>
    </w:p>
    <w:p w:rsidR="008D452F" w:rsidRDefault="008D452F" w:rsidP="000A3D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8D452F" w:rsidRDefault="008D452F" w:rsidP="000A3D0C">
      <w:pPr>
        <w:rPr>
          <w:sz w:val="28"/>
          <w:szCs w:val="28"/>
        </w:rPr>
      </w:pPr>
      <w:r w:rsidRPr="008E7EDC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.</w:t>
      </w:r>
      <w:r w:rsidRPr="008E7ED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.</w:t>
      </w:r>
      <w:r w:rsidRPr="008E7ED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.(</w:t>
      </w:r>
      <w:r w:rsidRPr="008E7EDC">
        <w:rPr>
          <w:bCs/>
          <w:sz w:val="28"/>
          <w:szCs w:val="28"/>
        </w:rPr>
        <w:t>полностью): _____________________</w:t>
      </w:r>
      <w:r>
        <w:rPr>
          <w:bCs/>
          <w:sz w:val="28"/>
          <w:szCs w:val="28"/>
        </w:rPr>
        <w:t>____________________________</w:t>
      </w:r>
    </w:p>
    <w:p w:rsidR="008D452F" w:rsidRDefault="008D452F" w:rsidP="000A3D0C">
      <w:pPr>
        <w:rPr>
          <w:sz w:val="28"/>
          <w:szCs w:val="28"/>
        </w:rPr>
      </w:pPr>
      <w:r w:rsidRPr="003361BA">
        <w:rPr>
          <w:sz w:val="28"/>
          <w:szCs w:val="28"/>
        </w:rPr>
        <w:t>контактный телефон:</w:t>
      </w:r>
      <w:r>
        <w:rPr>
          <w:sz w:val="28"/>
          <w:szCs w:val="28"/>
        </w:rPr>
        <w:t xml:space="preserve"> ________________________________________________</w:t>
      </w:r>
    </w:p>
    <w:p w:rsidR="008D452F" w:rsidRDefault="008D452F" w:rsidP="000A3D0C">
      <w:pPr>
        <w:rPr>
          <w:sz w:val="28"/>
          <w:szCs w:val="28"/>
        </w:rPr>
      </w:pPr>
      <w:r>
        <w:rPr>
          <w:sz w:val="28"/>
          <w:szCs w:val="28"/>
        </w:rPr>
        <w:t>почтовый адрес: ____________________________________________________</w:t>
      </w:r>
    </w:p>
    <w:p w:rsidR="008D452F" w:rsidRDefault="008D452F" w:rsidP="000A3D0C">
      <w:pPr>
        <w:rPr>
          <w:bCs/>
          <w:sz w:val="28"/>
          <w:szCs w:val="28"/>
        </w:rPr>
      </w:pPr>
      <w:r>
        <w:rPr>
          <w:sz w:val="28"/>
          <w:szCs w:val="28"/>
        </w:rPr>
        <w:t>электронный адрес: _________________________________________________</w:t>
      </w:r>
    </w:p>
    <w:p w:rsidR="008D452F" w:rsidRDefault="008D452F" w:rsidP="008D452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Подпись </w:t>
      </w:r>
      <w:r w:rsidRPr="006D0D54">
        <w:rPr>
          <w:bCs/>
          <w:sz w:val="28"/>
          <w:szCs w:val="28"/>
        </w:rPr>
        <w:t>_________________________</w:t>
      </w:r>
    </w:p>
    <w:p w:rsidR="008D452F" w:rsidRDefault="008D452F" w:rsidP="008D452F">
      <w:pPr>
        <w:jc w:val="both"/>
        <w:rPr>
          <w:sz w:val="28"/>
          <w:szCs w:val="28"/>
        </w:rPr>
      </w:pPr>
    </w:p>
    <w:p w:rsidR="008D452F" w:rsidRDefault="008D452F" w:rsidP="008D45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4E5E">
        <w:rPr>
          <w:sz w:val="28"/>
          <w:szCs w:val="28"/>
        </w:rPr>
        <w:t>5. Заявку принял</w:t>
      </w:r>
      <w:r>
        <w:rPr>
          <w:sz w:val="28"/>
          <w:szCs w:val="28"/>
        </w:rPr>
        <w:t>:</w:t>
      </w:r>
    </w:p>
    <w:p w:rsidR="008D452F" w:rsidRPr="00274E5E" w:rsidRDefault="008D452F" w:rsidP="008D452F">
      <w:pPr>
        <w:jc w:val="both"/>
        <w:rPr>
          <w:i/>
          <w:sz w:val="28"/>
          <w:szCs w:val="28"/>
        </w:rPr>
      </w:pPr>
      <w:r w:rsidRPr="00274E5E">
        <w:rPr>
          <w:i/>
          <w:sz w:val="24"/>
          <w:szCs w:val="24"/>
        </w:rPr>
        <w:t xml:space="preserve">Заполняется сотрудником администрации </w:t>
      </w:r>
      <w:r w:rsidR="00E545FB">
        <w:rPr>
          <w:i/>
          <w:sz w:val="24"/>
          <w:szCs w:val="24"/>
        </w:rPr>
        <w:t>Новоалександровского</w:t>
      </w:r>
      <w:r w:rsidRPr="00274E5E">
        <w:rPr>
          <w:i/>
          <w:sz w:val="24"/>
          <w:szCs w:val="24"/>
        </w:rPr>
        <w:t xml:space="preserve"> муниципального района</w:t>
      </w:r>
    </w:p>
    <w:p w:rsidR="008D452F" w:rsidRDefault="008D452F" w:rsidP="008D452F">
      <w:pPr>
        <w:jc w:val="both"/>
        <w:rPr>
          <w:sz w:val="28"/>
          <w:szCs w:val="28"/>
        </w:rPr>
      </w:pPr>
    </w:p>
    <w:p w:rsidR="008D452F" w:rsidRPr="00274E5E" w:rsidRDefault="008D452F" w:rsidP="008D452F">
      <w:pPr>
        <w:jc w:val="both"/>
        <w:rPr>
          <w:sz w:val="28"/>
          <w:szCs w:val="28"/>
        </w:rPr>
      </w:pPr>
      <w:r w:rsidRPr="00274E5E">
        <w:rPr>
          <w:sz w:val="28"/>
          <w:szCs w:val="28"/>
        </w:rPr>
        <w:t>Занимаемая должность</w:t>
      </w:r>
      <w:r>
        <w:rPr>
          <w:sz w:val="28"/>
          <w:szCs w:val="28"/>
        </w:rPr>
        <w:t>: _____________________________________________</w:t>
      </w:r>
    </w:p>
    <w:p w:rsidR="008D452F" w:rsidRPr="00274E5E" w:rsidRDefault="008D452F" w:rsidP="008D452F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(полностью): ________________________________________________</w:t>
      </w:r>
    </w:p>
    <w:p w:rsidR="008D452F" w:rsidRDefault="008D452F" w:rsidP="008D452F">
      <w:pPr>
        <w:jc w:val="both"/>
        <w:rPr>
          <w:sz w:val="28"/>
          <w:szCs w:val="28"/>
        </w:rPr>
      </w:pPr>
    </w:p>
    <w:p w:rsidR="008D452F" w:rsidRDefault="008D452F" w:rsidP="008D452F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Дата: «</w:t>
      </w:r>
      <w:r w:rsidRPr="00274E5E">
        <w:rPr>
          <w:sz w:val="28"/>
          <w:szCs w:val="28"/>
        </w:rPr>
        <w:t>____»</w:t>
      </w:r>
      <w:r>
        <w:rPr>
          <w:sz w:val="28"/>
          <w:szCs w:val="28"/>
        </w:rPr>
        <w:t xml:space="preserve"> </w:t>
      </w:r>
      <w:r w:rsidRPr="00274E5E">
        <w:rPr>
          <w:sz w:val="28"/>
          <w:szCs w:val="28"/>
        </w:rPr>
        <w:t>________________201__г</w:t>
      </w:r>
      <w:r>
        <w:rPr>
          <w:sz w:val="28"/>
          <w:szCs w:val="28"/>
        </w:rPr>
        <w:t>.</w:t>
      </w:r>
    </w:p>
    <w:p w:rsidR="008D452F" w:rsidRPr="00605DCF" w:rsidRDefault="008D452F" w:rsidP="008D4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 w:rsidRPr="00274E5E">
        <w:rPr>
          <w:sz w:val="28"/>
          <w:szCs w:val="28"/>
        </w:rPr>
        <w:t>_____________________</w:t>
      </w:r>
      <w:r>
        <w:rPr>
          <w:sz w:val="28"/>
          <w:szCs w:val="28"/>
        </w:rPr>
        <w:t>___</w:t>
      </w:r>
      <w:r w:rsidRPr="00274E5E">
        <w:rPr>
          <w:sz w:val="28"/>
          <w:szCs w:val="28"/>
        </w:rPr>
        <w:t>__</w:t>
      </w:r>
    </w:p>
    <w:p w:rsidR="009A432F" w:rsidRDefault="009A432F" w:rsidP="006D7056">
      <w:pPr>
        <w:spacing w:line="168" w:lineRule="auto"/>
        <w:jc w:val="both"/>
        <w:rPr>
          <w:color w:val="000000"/>
          <w:sz w:val="28"/>
        </w:rPr>
      </w:pPr>
    </w:p>
    <w:p w:rsidR="009A432F" w:rsidRDefault="009A432F" w:rsidP="00D4424C">
      <w:pPr>
        <w:spacing w:line="300" w:lineRule="exact"/>
        <w:jc w:val="both"/>
        <w:rPr>
          <w:color w:val="000000"/>
          <w:sz w:val="28"/>
        </w:rPr>
      </w:pPr>
    </w:p>
    <w:p w:rsidR="008D452F" w:rsidRDefault="008D452F" w:rsidP="00E85929">
      <w:pPr>
        <w:spacing w:line="240" w:lineRule="exact"/>
        <w:ind w:left="4111" w:right="-2"/>
        <w:rPr>
          <w:sz w:val="28"/>
          <w:szCs w:val="28"/>
        </w:rPr>
      </w:pPr>
    </w:p>
    <w:p w:rsidR="008D452F" w:rsidRDefault="008D452F" w:rsidP="00E85929">
      <w:pPr>
        <w:spacing w:line="240" w:lineRule="exact"/>
        <w:ind w:left="4111" w:right="-2"/>
        <w:rPr>
          <w:sz w:val="28"/>
          <w:szCs w:val="28"/>
        </w:rPr>
      </w:pPr>
    </w:p>
    <w:p w:rsidR="008D452F" w:rsidRDefault="008D452F" w:rsidP="00E85929">
      <w:pPr>
        <w:spacing w:line="240" w:lineRule="exact"/>
        <w:ind w:left="4111" w:right="-2"/>
        <w:rPr>
          <w:sz w:val="28"/>
          <w:szCs w:val="28"/>
        </w:rPr>
      </w:pPr>
    </w:p>
    <w:p w:rsidR="008D452F" w:rsidRDefault="008D452F" w:rsidP="00E85929">
      <w:pPr>
        <w:spacing w:line="240" w:lineRule="exact"/>
        <w:ind w:left="4111" w:right="-2"/>
        <w:rPr>
          <w:sz w:val="28"/>
          <w:szCs w:val="28"/>
        </w:rPr>
      </w:pPr>
    </w:p>
    <w:p w:rsidR="008D452F" w:rsidRDefault="008D452F" w:rsidP="00E85929">
      <w:pPr>
        <w:spacing w:line="240" w:lineRule="exact"/>
        <w:ind w:left="4111" w:right="-2"/>
        <w:rPr>
          <w:sz w:val="28"/>
          <w:szCs w:val="28"/>
        </w:rPr>
      </w:pPr>
    </w:p>
    <w:p w:rsidR="008D452F" w:rsidRDefault="008D452F" w:rsidP="00E85929">
      <w:pPr>
        <w:spacing w:line="240" w:lineRule="exact"/>
        <w:ind w:left="4111" w:right="-2"/>
        <w:rPr>
          <w:sz w:val="28"/>
          <w:szCs w:val="28"/>
        </w:rPr>
      </w:pPr>
    </w:p>
    <w:p w:rsidR="008D452F" w:rsidRDefault="008D452F" w:rsidP="00E85929">
      <w:pPr>
        <w:spacing w:line="240" w:lineRule="exact"/>
        <w:ind w:left="4111" w:right="-2"/>
        <w:rPr>
          <w:sz w:val="28"/>
          <w:szCs w:val="28"/>
        </w:rPr>
      </w:pPr>
    </w:p>
    <w:p w:rsidR="008D452F" w:rsidRDefault="008D452F" w:rsidP="00E85929">
      <w:pPr>
        <w:spacing w:line="240" w:lineRule="exact"/>
        <w:ind w:left="4111" w:right="-2"/>
        <w:rPr>
          <w:sz w:val="28"/>
          <w:szCs w:val="28"/>
        </w:rPr>
      </w:pPr>
    </w:p>
    <w:p w:rsidR="008D452F" w:rsidRDefault="008D452F" w:rsidP="00E85929">
      <w:pPr>
        <w:spacing w:line="240" w:lineRule="exact"/>
        <w:ind w:left="4111" w:right="-2"/>
        <w:rPr>
          <w:sz w:val="28"/>
          <w:szCs w:val="28"/>
        </w:rPr>
      </w:pPr>
    </w:p>
    <w:p w:rsidR="008D452F" w:rsidRDefault="008D452F" w:rsidP="00E85929">
      <w:pPr>
        <w:spacing w:line="240" w:lineRule="exact"/>
        <w:ind w:left="4111" w:right="-2"/>
        <w:rPr>
          <w:sz w:val="28"/>
          <w:szCs w:val="28"/>
        </w:rPr>
      </w:pPr>
    </w:p>
    <w:p w:rsidR="008D452F" w:rsidRDefault="008D452F" w:rsidP="00E85929">
      <w:pPr>
        <w:spacing w:line="240" w:lineRule="exact"/>
        <w:ind w:left="4111" w:right="-2"/>
        <w:rPr>
          <w:sz w:val="28"/>
          <w:szCs w:val="28"/>
        </w:rPr>
      </w:pPr>
    </w:p>
    <w:p w:rsidR="008D452F" w:rsidRDefault="008D452F" w:rsidP="00E85929">
      <w:pPr>
        <w:spacing w:line="240" w:lineRule="exact"/>
        <w:ind w:left="4111" w:right="-2"/>
        <w:rPr>
          <w:sz w:val="28"/>
          <w:szCs w:val="28"/>
        </w:rPr>
      </w:pPr>
    </w:p>
    <w:p w:rsidR="008D452F" w:rsidRDefault="008D452F" w:rsidP="00E85929">
      <w:pPr>
        <w:spacing w:line="240" w:lineRule="exact"/>
        <w:ind w:left="4111" w:right="-2"/>
        <w:rPr>
          <w:sz w:val="28"/>
          <w:szCs w:val="28"/>
        </w:rPr>
      </w:pPr>
    </w:p>
    <w:p w:rsidR="008D452F" w:rsidRDefault="008D452F" w:rsidP="00E85929">
      <w:pPr>
        <w:spacing w:line="240" w:lineRule="exact"/>
        <w:ind w:left="4111" w:right="-2"/>
        <w:rPr>
          <w:sz w:val="28"/>
          <w:szCs w:val="28"/>
        </w:rPr>
      </w:pPr>
    </w:p>
    <w:p w:rsidR="008D452F" w:rsidRDefault="008D452F" w:rsidP="00E85929">
      <w:pPr>
        <w:spacing w:line="240" w:lineRule="exact"/>
        <w:ind w:left="4111" w:right="-2"/>
        <w:rPr>
          <w:sz w:val="28"/>
          <w:szCs w:val="28"/>
        </w:rPr>
      </w:pPr>
    </w:p>
    <w:p w:rsidR="008D452F" w:rsidRDefault="008D452F" w:rsidP="00E85929">
      <w:pPr>
        <w:spacing w:line="240" w:lineRule="exact"/>
        <w:ind w:left="4111" w:right="-2"/>
        <w:rPr>
          <w:sz w:val="28"/>
          <w:szCs w:val="28"/>
        </w:rPr>
      </w:pPr>
    </w:p>
    <w:p w:rsidR="008D452F" w:rsidRDefault="008D452F" w:rsidP="00E85929">
      <w:pPr>
        <w:spacing w:line="240" w:lineRule="exact"/>
        <w:ind w:left="4111" w:right="-2"/>
        <w:rPr>
          <w:sz w:val="28"/>
          <w:szCs w:val="28"/>
        </w:rPr>
      </w:pPr>
    </w:p>
    <w:p w:rsidR="008D452F" w:rsidRDefault="008D452F" w:rsidP="00E85929">
      <w:pPr>
        <w:spacing w:line="240" w:lineRule="exact"/>
        <w:ind w:left="4111" w:right="-2"/>
        <w:rPr>
          <w:sz w:val="28"/>
          <w:szCs w:val="28"/>
        </w:rPr>
      </w:pPr>
    </w:p>
    <w:p w:rsidR="008D452F" w:rsidRDefault="008D452F" w:rsidP="00E85929">
      <w:pPr>
        <w:spacing w:line="240" w:lineRule="exact"/>
        <w:ind w:left="4111" w:right="-2"/>
        <w:rPr>
          <w:sz w:val="28"/>
          <w:szCs w:val="28"/>
        </w:rPr>
      </w:pPr>
    </w:p>
    <w:p w:rsidR="008D452F" w:rsidRDefault="008D452F" w:rsidP="00E85929">
      <w:pPr>
        <w:spacing w:line="240" w:lineRule="exact"/>
        <w:ind w:left="4111" w:right="-2"/>
        <w:rPr>
          <w:sz w:val="28"/>
          <w:szCs w:val="28"/>
        </w:rPr>
      </w:pPr>
    </w:p>
    <w:p w:rsidR="008D452F" w:rsidRDefault="008D452F" w:rsidP="00E85929">
      <w:pPr>
        <w:spacing w:line="240" w:lineRule="exact"/>
        <w:ind w:left="4111" w:right="-2"/>
        <w:rPr>
          <w:sz w:val="28"/>
          <w:szCs w:val="28"/>
        </w:rPr>
      </w:pPr>
    </w:p>
    <w:p w:rsidR="008D452F" w:rsidRDefault="008D452F" w:rsidP="00E85929">
      <w:pPr>
        <w:spacing w:line="240" w:lineRule="exact"/>
        <w:ind w:left="4111" w:right="-2"/>
        <w:rPr>
          <w:sz w:val="28"/>
          <w:szCs w:val="28"/>
        </w:rPr>
      </w:pPr>
    </w:p>
    <w:p w:rsidR="008D452F" w:rsidRDefault="008D452F" w:rsidP="00E85929">
      <w:pPr>
        <w:spacing w:line="240" w:lineRule="exact"/>
        <w:ind w:left="4111" w:right="-2"/>
        <w:rPr>
          <w:sz w:val="28"/>
          <w:szCs w:val="28"/>
        </w:rPr>
      </w:pPr>
    </w:p>
    <w:p w:rsidR="008D452F" w:rsidRDefault="008D452F" w:rsidP="00E85929">
      <w:pPr>
        <w:spacing w:line="240" w:lineRule="exact"/>
        <w:ind w:left="4111" w:right="-2"/>
        <w:rPr>
          <w:sz w:val="28"/>
          <w:szCs w:val="28"/>
        </w:rPr>
      </w:pPr>
    </w:p>
    <w:p w:rsidR="008D452F" w:rsidRDefault="008D452F" w:rsidP="00E85929">
      <w:pPr>
        <w:spacing w:line="240" w:lineRule="exact"/>
        <w:ind w:left="4111" w:right="-2"/>
        <w:rPr>
          <w:sz w:val="28"/>
          <w:szCs w:val="28"/>
        </w:rPr>
      </w:pPr>
    </w:p>
    <w:p w:rsidR="008D452F" w:rsidRDefault="008D452F" w:rsidP="00E85929">
      <w:pPr>
        <w:spacing w:line="240" w:lineRule="exact"/>
        <w:ind w:left="4111" w:right="-2"/>
        <w:rPr>
          <w:sz w:val="28"/>
          <w:szCs w:val="28"/>
        </w:rPr>
      </w:pPr>
    </w:p>
    <w:p w:rsidR="008D452F" w:rsidRDefault="008D452F" w:rsidP="00E85929">
      <w:pPr>
        <w:spacing w:line="240" w:lineRule="exact"/>
        <w:ind w:left="4111" w:right="-2"/>
        <w:rPr>
          <w:sz w:val="28"/>
          <w:szCs w:val="28"/>
        </w:rPr>
      </w:pPr>
    </w:p>
    <w:p w:rsidR="008D452F" w:rsidRDefault="008D452F" w:rsidP="00E85929">
      <w:pPr>
        <w:spacing w:line="240" w:lineRule="exact"/>
        <w:ind w:left="4111" w:right="-2"/>
        <w:rPr>
          <w:sz w:val="28"/>
          <w:szCs w:val="28"/>
        </w:rPr>
      </w:pPr>
    </w:p>
    <w:p w:rsidR="008D452F" w:rsidRDefault="008D452F" w:rsidP="00E85929">
      <w:pPr>
        <w:spacing w:line="240" w:lineRule="exact"/>
        <w:ind w:left="4111" w:right="-2"/>
        <w:rPr>
          <w:sz w:val="28"/>
          <w:szCs w:val="28"/>
        </w:rPr>
      </w:pPr>
    </w:p>
    <w:p w:rsidR="008D452F" w:rsidRDefault="008D452F" w:rsidP="00E85929">
      <w:pPr>
        <w:spacing w:line="240" w:lineRule="exact"/>
        <w:ind w:left="4111" w:right="-2"/>
        <w:rPr>
          <w:sz w:val="28"/>
          <w:szCs w:val="28"/>
        </w:rPr>
      </w:pPr>
    </w:p>
    <w:p w:rsidR="008D452F" w:rsidRDefault="008D452F" w:rsidP="00E85929">
      <w:pPr>
        <w:spacing w:line="240" w:lineRule="exact"/>
        <w:ind w:left="4111" w:right="-2"/>
        <w:rPr>
          <w:sz w:val="28"/>
          <w:szCs w:val="28"/>
        </w:rPr>
      </w:pPr>
    </w:p>
    <w:p w:rsidR="008D452F" w:rsidRDefault="008D452F" w:rsidP="00E85929">
      <w:pPr>
        <w:spacing w:line="240" w:lineRule="exact"/>
        <w:ind w:left="4111" w:right="-2"/>
        <w:rPr>
          <w:sz w:val="28"/>
          <w:szCs w:val="28"/>
        </w:rPr>
      </w:pPr>
    </w:p>
    <w:p w:rsidR="008D452F" w:rsidRDefault="008D452F" w:rsidP="00E85929">
      <w:pPr>
        <w:spacing w:line="240" w:lineRule="exact"/>
        <w:ind w:left="4111" w:right="-2"/>
        <w:rPr>
          <w:sz w:val="28"/>
          <w:szCs w:val="28"/>
        </w:rPr>
      </w:pPr>
    </w:p>
    <w:p w:rsidR="008D452F" w:rsidRDefault="008D452F" w:rsidP="00E85929">
      <w:pPr>
        <w:spacing w:line="240" w:lineRule="exact"/>
        <w:ind w:left="4111" w:right="-2"/>
        <w:rPr>
          <w:sz w:val="28"/>
          <w:szCs w:val="28"/>
        </w:rPr>
      </w:pPr>
    </w:p>
    <w:p w:rsidR="008D452F" w:rsidRDefault="008D452F" w:rsidP="00E85929">
      <w:pPr>
        <w:spacing w:line="240" w:lineRule="exact"/>
        <w:ind w:left="4111" w:right="-2"/>
        <w:rPr>
          <w:sz w:val="28"/>
          <w:szCs w:val="28"/>
        </w:rPr>
      </w:pPr>
    </w:p>
    <w:p w:rsidR="008D452F" w:rsidRDefault="008D452F" w:rsidP="00E85929">
      <w:pPr>
        <w:spacing w:line="240" w:lineRule="exact"/>
        <w:ind w:left="4111" w:right="-2"/>
        <w:rPr>
          <w:sz w:val="28"/>
          <w:szCs w:val="28"/>
        </w:rPr>
      </w:pPr>
    </w:p>
    <w:p w:rsidR="008D452F" w:rsidRDefault="008D452F" w:rsidP="00E85929">
      <w:pPr>
        <w:spacing w:line="240" w:lineRule="exact"/>
        <w:ind w:left="4111" w:right="-2"/>
        <w:rPr>
          <w:sz w:val="28"/>
          <w:szCs w:val="28"/>
        </w:rPr>
      </w:pPr>
    </w:p>
    <w:p w:rsidR="008D452F" w:rsidRDefault="008D452F" w:rsidP="00E85929">
      <w:pPr>
        <w:spacing w:line="240" w:lineRule="exact"/>
        <w:ind w:left="4111" w:right="-2"/>
        <w:rPr>
          <w:sz w:val="28"/>
          <w:szCs w:val="28"/>
        </w:rPr>
      </w:pPr>
    </w:p>
    <w:p w:rsidR="008D452F" w:rsidRDefault="008D452F" w:rsidP="00E85929">
      <w:pPr>
        <w:spacing w:line="240" w:lineRule="exact"/>
        <w:ind w:left="4111" w:right="-2"/>
        <w:rPr>
          <w:sz w:val="28"/>
          <w:szCs w:val="28"/>
        </w:rPr>
      </w:pPr>
    </w:p>
    <w:p w:rsidR="008D452F" w:rsidRDefault="008D452F" w:rsidP="00E85929">
      <w:pPr>
        <w:spacing w:line="240" w:lineRule="exact"/>
        <w:ind w:left="4111" w:right="-2"/>
        <w:rPr>
          <w:sz w:val="28"/>
          <w:szCs w:val="28"/>
        </w:rPr>
      </w:pPr>
    </w:p>
    <w:p w:rsidR="008D452F" w:rsidRDefault="008D452F" w:rsidP="00E85929">
      <w:pPr>
        <w:spacing w:line="240" w:lineRule="exact"/>
        <w:ind w:left="4111" w:right="-2"/>
        <w:rPr>
          <w:sz w:val="28"/>
          <w:szCs w:val="28"/>
        </w:rPr>
      </w:pPr>
    </w:p>
    <w:p w:rsidR="008D452F" w:rsidRDefault="008D452F" w:rsidP="00E85929">
      <w:pPr>
        <w:spacing w:line="240" w:lineRule="exact"/>
        <w:ind w:left="4111" w:right="-2"/>
        <w:rPr>
          <w:sz w:val="28"/>
          <w:szCs w:val="28"/>
        </w:rPr>
      </w:pPr>
    </w:p>
    <w:p w:rsidR="008D452F" w:rsidRDefault="008D452F" w:rsidP="00E85929">
      <w:pPr>
        <w:spacing w:line="240" w:lineRule="exact"/>
        <w:ind w:left="4111" w:right="-2"/>
        <w:rPr>
          <w:sz w:val="28"/>
          <w:szCs w:val="28"/>
        </w:rPr>
      </w:pPr>
    </w:p>
    <w:p w:rsidR="008D452F" w:rsidRDefault="008D452F" w:rsidP="00E85929">
      <w:pPr>
        <w:spacing w:line="240" w:lineRule="exact"/>
        <w:ind w:left="4111" w:right="-2"/>
        <w:rPr>
          <w:sz w:val="28"/>
          <w:szCs w:val="28"/>
        </w:rPr>
      </w:pPr>
    </w:p>
    <w:p w:rsidR="008D452F" w:rsidRDefault="008D452F" w:rsidP="00E85929">
      <w:pPr>
        <w:spacing w:line="240" w:lineRule="exact"/>
        <w:ind w:left="4111" w:right="-2"/>
        <w:rPr>
          <w:sz w:val="28"/>
          <w:szCs w:val="28"/>
        </w:rPr>
      </w:pPr>
    </w:p>
    <w:p w:rsidR="008D452F" w:rsidRDefault="008D452F" w:rsidP="00E85929">
      <w:pPr>
        <w:spacing w:line="240" w:lineRule="exact"/>
        <w:ind w:left="4111" w:right="-2"/>
        <w:rPr>
          <w:sz w:val="28"/>
          <w:szCs w:val="28"/>
        </w:rPr>
      </w:pPr>
    </w:p>
    <w:p w:rsidR="008D452F" w:rsidRDefault="008D452F" w:rsidP="00E85929">
      <w:pPr>
        <w:spacing w:line="240" w:lineRule="exact"/>
        <w:ind w:left="4111" w:right="-2"/>
        <w:rPr>
          <w:sz w:val="28"/>
          <w:szCs w:val="28"/>
        </w:rPr>
      </w:pPr>
    </w:p>
    <w:p w:rsidR="00E85929" w:rsidRDefault="00E85929" w:rsidP="006045D6">
      <w:pPr>
        <w:ind w:left="4111" w:right="-2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E85929" w:rsidRDefault="00E85929" w:rsidP="006045D6">
      <w:pPr>
        <w:ind w:left="4111" w:right="-2"/>
        <w:rPr>
          <w:sz w:val="28"/>
          <w:szCs w:val="28"/>
        </w:rPr>
      </w:pPr>
    </w:p>
    <w:p w:rsidR="006045D6" w:rsidRDefault="00E85929" w:rsidP="006045D6">
      <w:pPr>
        <w:spacing w:line="300" w:lineRule="exact"/>
        <w:ind w:left="4111"/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к Порядку и срокам представления, рассмотрения и оценки предложений заинтересованных лиц о включении дворовой территории в муниципальную программу </w:t>
      </w:r>
      <w:r>
        <w:rPr>
          <w:rStyle w:val="normaltextrun"/>
          <w:sz w:val="28"/>
          <w:szCs w:val="28"/>
        </w:rPr>
        <w:t xml:space="preserve">"Формирование современной городской среды на 2018-2022 годы" на территории </w:t>
      </w:r>
      <w:r>
        <w:rPr>
          <w:sz w:val="28"/>
          <w:szCs w:val="28"/>
        </w:rPr>
        <w:t xml:space="preserve">Новоалександровского </w:t>
      </w:r>
      <w:r>
        <w:rPr>
          <w:rStyle w:val="normaltextrun"/>
          <w:sz w:val="28"/>
          <w:szCs w:val="28"/>
        </w:rPr>
        <w:t xml:space="preserve">городского округа Ставропольского края, утвержденному постановлением администрации </w:t>
      </w:r>
      <w:r>
        <w:rPr>
          <w:sz w:val="28"/>
          <w:szCs w:val="28"/>
        </w:rPr>
        <w:t xml:space="preserve">Новоалександровского </w:t>
      </w:r>
      <w:r w:rsidR="007910B7">
        <w:rPr>
          <w:rStyle w:val="normaltextrun"/>
          <w:sz w:val="28"/>
          <w:szCs w:val="28"/>
        </w:rPr>
        <w:t>городского округа</w:t>
      </w:r>
      <w:r>
        <w:rPr>
          <w:rStyle w:val="normaltextrun"/>
          <w:sz w:val="28"/>
          <w:szCs w:val="28"/>
        </w:rPr>
        <w:t xml:space="preserve"> Ставропольского края</w:t>
      </w:r>
      <w:r w:rsidR="006045D6" w:rsidRPr="006045D6">
        <w:rPr>
          <w:sz w:val="28"/>
          <w:szCs w:val="28"/>
        </w:rPr>
        <w:t xml:space="preserve"> </w:t>
      </w:r>
      <w:r w:rsidR="006045D6">
        <w:rPr>
          <w:sz w:val="28"/>
          <w:szCs w:val="28"/>
        </w:rPr>
        <w:t xml:space="preserve">от </w:t>
      </w:r>
      <w:r w:rsidR="006045D6">
        <w:rPr>
          <w:rStyle w:val="normaltextrun"/>
          <w:bCs/>
          <w:sz w:val="28"/>
          <w:szCs w:val="28"/>
        </w:rPr>
        <w:t>03.11.2017</w:t>
      </w:r>
      <w:r w:rsidR="006045D6">
        <w:rPr>
          <w:rStyle w:val="normaltextrun"/>
          <w:bCs/>
          <w:sz w:val="28"/>
          <w:szCs w:val="28"/>
        </w:rPr>
        <w:t xml:space="preserve"> года №18.1</w:t>
      </w:r>
    </w:p>
    <w:p w:rsidR="00E85929" w:rsidRDefault="00E85929" w:rsidP="006045D6">
      <w:pPr>
        <w:ind w:left="4111"/>
        <w:rPr>
          <w:rStyle w:val="normaltextrun"/>
        </w:rPr>
      </w:pPr>
    </w:p>
    <w:p w:rsidR="00E85929" w:rsidRDefault="00E85929" w:rsidP="00E85929">
      <w:pPr>
        <w:jc w:val="right"/>
      </w:pPr>
    </w:p>
    <w:p w:rsidR="00E85929" w:rsidRDefault="00E85929" w:rsidP="00E85929">
      <w:pPr>
        <w:jc w:val="center"/>
        <w:rPr>
          <w:sz w:val="28"/>
          <w:szCs w:val="28"/>
        </w:rPr>
      </w:pPr>
    </w:p>
    <w:p w:rsidR="00E85929" w:rsidRDefault="00E85929" w:rsidP="00E85929">
      <w:pPr>
        <w:spacing w:line="168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</w:p>
    <w:p w:rsidR="00E85929" w:rsidRDefault="00E85929" w:rsidP="00E85929">
      <w:pPr>
        <w:spacing w:line="168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общего собрания собственников помещений в многоквартирном доме</w:t>
      </w:r>
    </w:p>
    <w:p w:rsidR="00E85929" w:rsidRDefault="00E85929" w:rsidP="00E85929">
      <w:pPr>
        <w:spacing w:line="168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(очная форма)</w:t>
      </w:r>
    </w:p>
    <w:p w:rsidR="00E85929" w:rsidRDefault="00E85929" w:rsidP="00E85929">
      <w:pPr>
        <w:spacing w:line="168" w:lineRule="auto"/>
        <w:jc w:val="center"/>
        <w:rPr>
          <w:bCs/>
          <w:sz w:val="28"/>
          <w:szCs w:val="28"/>
        </w:rPr>
      </w:pPr>
    </w:p>
    <w:p w:rsidR="00E85929" w:rsidRDefault="00E85929" w:rsidP="00E85929">
      <w:pPr>
        <w:spacing w:line="168" w:lineRule="auto"/>
        <w:jc w:val="center"/>
        <w:rPr>
          <w:sz w:val="28"/>
          <w:szCs w:val="28"/>
        </w:rPr>
      </w:pPr>
    </w:p>
    <w:p w:rsidR="00E85929" w:rsidRDefault="00E85929" w:rsidP="00E85929">
      <w:pPr>
        <w:spacing w:line="168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ПРОТОКОЛ № _____</w:t>
      </w:r>
    </w:p>
    <w:p w:rsidR="00E85929" w:rsidRDefault="00E85929" w:rsidP="00E8592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общего собрания собственников помещений в многоквартирном доме, расположенном по адресу: ____________________, ул./пер. ___________ д. _____, проводимого в форме общего собрания в очной форме «___» ______________20___г.</w:t>
      </w:r>
    </w:p>
    <w:p w:rsidR="00E85929" w:rsidRDefault="00E85929" w:rsidP="00E85929">
      <w:pPr>
        <w:jc w:val="center"/>
        <w:rPr>
          <w:sz w:val="28"/>
          <w:szCs w:val="28"/>
        </w:rPr>
      </w:pPr>
    </w:p>
    <w:p w:rsidR="00E85929" w:rsidRDefault="00E85929" w:rsidP="00E8592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Инициатор проведения общего собрания </w:t>
      </w:r>
      <w:r w:rsidR="007910B7">
        <w:rPr>
          <w:bCs/>
          <w:sz w:val="28"/>
          <w:szCs w:val="28"/>
        </w:rPr>
        <w:t>собственников помещений: ______</w:t>
      </w:r>
    </w:p>
    <w:p w:rsidR="00E85929" w:rsidRDefault="00E85929" w:rsidP="00E8592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85929" w:rsidRDefault="00E85929" w:rsidP="00E85929">
      <w:pPr>
        <w:spacing w:line="168" w:lineRule="auto"/>
        <w:jc w:val="center"/>
      </w:pPr>
      <w:r>
        <w:rPr>
          <w:i/>
          <w:iCs/>
        </w:rPr>
        <w:t>(наименование юридического лица, инициатора общего собрания или Ф.И.О. членов инициативной группы, № их жилых помещений</w:t>
      </w:r>
    </w:p>
    <w:p w:rsidR="00E85929" w:rsidRDefault="00E85929" w:rsidP="00E85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общего собрания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очная</w:t>
      </w:r>
    </w:p>
    <w:p w:rsidR="00E85929" w:rsidRDefault="00E85929" w:rsidP="00E85929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______________________</w:t>
      </w:r>
    </w:p>
    <w:p w:rsidR="00E85929" w:rsidRDefault="00E85929" w:rsidP="00E85929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___________</w:t>
      </w:r>
    </w:p>
    <w:p w:rsidR="00E85929" w:rsidRDefault="00E85929" w:rsidP="00E85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голосов собственников помещений в многоквартирном доме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_________голосов</w:t>
      </w:r>
    </w:p>
    <w:p w:rsidR="00E85929" w:rsidRDefault="00E85929" w:rsidP="00E85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многоквартирного дома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_________</w:t>
      </w:r>
    </w:p>
    <w:p w:rsidR="00E85929" w:rsidRDefault="00E85929" w:rsidP="00E85929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 многоквартирного дома, находящаяся в собственности граждан - _______</w:t>
      </w:r>
    </w:p>
    <w:p w:rsidR="00E85929" w:rsidRDefault="00E85929" w:rsidP="00E85929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 многоквартирного дома, находящаяся в собственности юридических лиц - ______</w:t>
      </w:r>
    </w:p>
    <w:p w:rsidR="00E85929" w:rsidRDefault="00E85929" w:rsidP="00E85929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 многоквартирного дома, находящаяся в государственной (муниципальной) собственности - ______</w:t>
      </w:r>
    </w:p>
    <w:p w:rsidR="00E85929" w:rsidRDefault="00E85929" w:rsidP="00E85929">
      <w:pPr>
        <w:jc w:val="both"/>
        <w:rPr>
          <w:sz w:val="28"/>
          <w:szCs w:val="28"/>
        </w:rPr>
      </w:pPr>
    </w:p>
    <w:p w:rsidR="00E85929" w:rsidRDefault="00E85929" w:rsidP="00E859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Присутствовали:</w:t>
      </w:r>
    </w:p>
    <w:p w:rsidR="00E85929" w:rsidRDefault="00E85929" w:rsidP="00E85929">
      <w:pPr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Собственники (представители собственников) жилых помещений</w:t>
      </w:r>
      <w:r>
        <w:rPr>
          <w:szCs w:val="28"/>
        </w:rPr>
        <w:t>: ____________ _____________________________________________________________________________________</w:t>
      </w:r>
    </w:p>
    <w:p w:rsidR="00E85929" w:rsidRDefault="00E85929" w:rsidP="00E85929">
      <w:pPr>
        <w:jc w:val="center"/>
      </w:pPr>
      <w:r>
        <w:rPr>
          <w:i/>
          <w:iCs/>
        </w:rPr>
        <w:t>(Ф.И.О. собственника жилого помещения, официальное наименование юридического лица)</w:t>
      </w:r>
    </w:p>
    <w:p w:rsidR="00E85929" w:rsidRDefault="00E85929" w:rsidP="00E8592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85929" w:rsidRDefault="00E85929" w:rsidP="00E85929">
      <w:pPr>
        <w:jc w:val="center"/>
      </w:pPr>
      <w:r>
        <w:rPr>
          <w:i/>
          <w:iCs/>
        </w:rPr>
        <w:t>(указывается документ, подтверждающий право собственности на жилое помещение, и его реквизиты);</w:t>
      </w:r>
    </w:p>
    <w:p w:rsidR="00E85929" w:rsidRDefault="00E85929" w:rsidP="00E85929">
      <w:pPr>
        <w:contextualSpacing/>
        <w:rPr>
          <w:sz w:val="28"/>
          <w:szCs w:val="28"/>
        </w:rPr>
      </w:pPr>
      <w:r>
        <w:rPr>
          <w:sz w:val="28"/>
          <w:szCs w:val="28"/>
        </w:rPr>
        <w:t>Собственники (представители собственников) нежилых помещений _______</w:t>
      </w:r>
    </w:p>
    <w:p w:rsidR="00E85929" w:rsidRDefault="00E85929" w:rsidP="00E85929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85929" w:rsidRDefault="00E85929" w:rsidP="00E85929">
      <w:pPr>
        <w:contextualSpacing/>
        <w:jc w:val="center"/>
        <w:rPr>
          <w:i/>
          <w:iCs/>
        </w:rPr>
      </w:pPr>
      <w:r>
        <w:rPr>
          <w:i/>
          <w:iCs/>
        </w:rPr>
        <w:t>(Ф.И.О. собственника нежилого помещения, официальное наименование юридического лица)</w:t>
      </w:r>
    </w:p>
    <w:p w:rsidR="00E85929" w:rsidRDefault="00E85929" w:rsidP="00E85929">
      <w:pPr>
        <w:contextualSpacing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__________________________________________________________________</w:t>
      </w:r>
    </w:p>
    <w:p w:rsidR="00E85929" w:rsidRDefault="00E85929" w:rsidP="00E85929">
      <w:pPr>
        <w:contextualSpacing/>
        <w:jc w:val="center"/>
        <w:rPr>
          <w:i/>
          <w:iCs/>
        </w:rPr>
      </w:pPr>
      <w:r>
        <w:rPr>
          <w:i/>
          <w:iCs/>
        </w:rPr>
        <w:t>(указывается документ, подтверждающий право собственности на нежилое помещение, и его реквизиты);</w:t>
      </w:r>
    </w:p>
    <w:p w:rsidR="00E85929" w:rsidRDefault="00E85929" w:rsidP="00E85929">
      <w:pPr>
        <w:keepNext/>
        <w:contextualSpacing/>
        <w:rPr>
          <w:sz w:val="28"/>
          <w:szCs w:val="28"/>
        </w:rPr>
      </w:pPr>
    </w:p>
    <w:p w:rsidR="00E85929" w:rsidRDefault="00E85929" w:rsidP="00E85929">
      <w:pPr>
        <w:keepNext/>
        <w:contextualSpacing/>
        <w:rPr>
          <w:sz w:val="28"/>
          <w:szCs w:val="28"/>
        </w:rPr>
      </w:pPr>
      <w:r>
        <w:rPr>
          <w:sz w:val="28"/>
          <w:szCs w:val="28"/>
        </w:rPr>
        <w:tab/>
        <w:t>Итого:</w:t>
      </w:r>
    </w:p>
    <w:p w:rsidR="00E85929" w:rsidRDefault="00E85929" w:rsidP="00E85929">
      <w:pPr>
        <w:tabs>
          <w:tab w:val="right" w:pos="992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Собственники (представители собственников) жилых помещений - ______ голосов;</w:t>
      </w:r>
    </w:p>
    <w:p w:rsidR="00E85929" w:rsidRDefault="00E85929" w:rsidP="00E85929">
      <w:pPr>
        <w:tabs>
          <w:tab w:val="right" w:pos="992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Собственники (представители собственников) нежилых помещений - ______ голосов.</w:t>
      </w:r>
    </w:p>
    <w:p w:rsidR="00E85929" w:rsidRDefault="00E85929" w:rsidP="00E85929">
      <w:pPr>
        <w:tabs>
          <w:tab w:val="right" w:pos="992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Всего присутствовало собственников (представителей собственников), обладающих _______% голосов от общего количества голосов.</w:t>
      </w:r>
    </w:p>
    <w:p w:rsidR="00E85929" w:rsidRDefault="00E85929" w:rsidP="00E85929">
      <w:pPr>
        <w:contextualSpacing/>
        <w:rPr>
          <w:sz w:val="28"/>
          <w:szCs w:val="28"/>
        </w:rPr>
      </w:pPr>
    </w:p>
    <w:p w:rsidR="00E85929" w:rsidRDefault="00E85929" w:rsidP="00E85929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  <w:t>На собрание приглашены:</w:t>
      </w:r>
    </w:p>
    <w:p w:rsidR="00E85929" w:rsidRDefault="00E85929" w:rsidP="00E8592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85929" w:rsidRDefault="00E85929" w:rsidP="00E85929">
      <w:pPr>
        <w:contextualSpacing/>
        <w:jc w:val="center"/>
      </w:pPr>
      <w:r>
        <w:rPr>
          <w:i/>
          <w:iCs/>
        </w:rPr>
        <w:t>(указываются Ф.И.О. лиц, приглашенных участвовать в собрании</w:t>
      </w:r>
    </w:p>
    <w:p w:rsidR="00E85929" w:rsidRDefault="00E85929" w:rsidP="00E8592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85929" w:rsidRDefault="00E85929" w:rsidP="00E85929">
      <w:pPr>
        <w:contextualSpacing/>
        <w:jc w:val="center"/>
        <w:rPr>
          <w:i/>
          <w:iCs/>
        </w:rPr>
      </w:pPr>
      <w:r>
        <w:rPr>
          <w:i/>
          <w:iCs/>
        </w:rPr>
        <w:t>(например, Ф.И.О. представителей управляющей организации), а также реквизиты документа,</w:t>
      </w:r>
    </w:p>
    <w:p w:rsidR="00E85929" w:rsidRDefault="00E85929" w:rsidP="00E85929">
      <w:pPr>
        <w:contextualSpacing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__________________________________________________________________</w:t>
      </w:r>
      <w:r>
        <w:rPr>
          <w:i/>
          <w:iCs/>
        </w:rPr>
        <w:t>подтверждающего личность или полномочия приглашенных и представителей)</w:t>
      </w:r>
    </w:p>
    <w:p w:rsidR="00E85929" w:rsidRDefault="00E85929" w:rsidP="00E85929">
      <w:pPr>
        <w:tabs>
          <w:tab w:val="left" w:pos="0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  <w:t>Кворум - ____________ (указать имеется/не имеется).</w:t>
      </w:r>
    </w:p>
    <w:p w:rsidR="00E85929" w:rsidRDefault="00E85929" w:rsidP="00E85929">
      <w:pPr>
        <w:ind w:left="1077" w:right="7201"/>
        <w:contextualSpacing/>
        <w:rPr>
          <w:sz w:val="28"/>
          <w:szCs w:val="28"/>
        </w:rPr>
      </w:pPr>
    </w:p>
    <w:p w:rsidR="00E85929" w:rsidRDefault="00E85929" w:rsidP="00E85929">
      <w:pPr>
        <w:tabs>
          <w:tab w:val="righ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Общее собрание собственников помещений - ____________ (указать правомочно / не правомочно).</w:t>
      </w:r>
    </w:p>
    <w:p w:rsidR="00E85929" w:rsidRDefault="00E85929" w:rsidP="00E85929">
      <w:pPr>
        <w:tabs>
          <w:tab w:val="right" w:pos="9923"/>
        </w:tabs>
        <w:contextualSpacing/>
        <w:jc w:val="both"/>
        <w:rPr>
          <w:sz w:val="28"/>
          <w:szCs w:val="28"/>
        </w:rPr>
      </w:pPr>
    </w:p>
    <w:p w:rsidR="00E85929" w:rsidRDefault="00E85929" w:rsidP="00E8592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E85929" w:rsidRDefault="00E85929" w:rsidP="00E859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Участие многоквартирного дома в благоустройстве дворовой территории в рамках приоритетного проекта "Формирование современной городской среды".</w:t>
      </w:r>
    </w:p>
    <w:p w:rsidR="00E85929" w:rsidRDefault="00E85929" w:rsidP="00E859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 Минимальный перечень работ по благоустройству дворовой территории многоквартирного дома (ремонт дворовых проездов, установку скамеек, установку урн для мусора). Дополнительный перечень работ по благоустройству (оборудование спортивных площадок, устройство автомобильных парковок и иные виды работ).</w:t>
      </w:r>
    </w:p>
    <w:p w:rsidR="00E85929" w:rsidRDefault="00E85929" w:rsidP="00E859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 Форма и доля трудового участия собственников помещений в многоквартирном доме в реализации мероприятий по благоустройству дворовой территории.</w:t>
      </w:r>
    </w:p>
    <w:p w:rsidR="00E85929" w:rsidRDefault="00E85929" w:rsidP="00E859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 Условие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мероприятий по благоустройству.</w:t>
      </w:r>
    </w:p>
    <w:p w:rsidR="00E85929" w:rsidRDefault="00E85929" w:rsidP="00E859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5. Избрание представителя (представителей) многоквартирного дома, уполномоченных на представление предложений, согласование дизайн-проекта благоустройства дворовой территории, а также на участие в контроле и приемке работ по благоустройству дворовой территории.</w:t>
      </w:r>
    </w:p>
    <w:p w:rsidR="00E85929" w:rsidRDefault="00E85929" w:rsidP="00E85929">
      <w:pPr>
        <w:contextualSpacing/>
        <w:jc w:val="both"/>
        <w:rPr>
          <w:sz w:val="28"/>
          <w:szCs w:val="28"/>
        </w:rPr>
      </w:pPr>
    </w:p>
    <w:p w:rsidR="00E85929" w:rsidRDefault="00E85929" w:rsidP="00E859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По первому вопросу повестки дня:</w:t>
      </w:r>
    </w:p>
    <w:p w:rsidR="00E85929" w:rsidRDefault="00E85929" w:rsidP="00E859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Предлагается принять участие многоквартирного дома в благоустройстве дворовой территории в рамках приоритетного проекта "Формирование современной городской среды".</w:t>
      </w:r>
    </w:p>
    <w:p w:rsidR="00E85929" w:rsidRDefault="00E85929" w:rsidP="00E859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первому вопросу повестки дня слушали:</w:t>
      </w:r>
    </w:p>
    <w:p w:rsidR="00E85929" w:rsidRDefault="00E85929" w:rsidP="00E859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85929" w:rsidRDefault="00E85929" w:rsidP="00E85929">
      <w:pPr>
        <w:contextualSpacing/>
        <w:jc w:val="center"/>
        <w:rPr>
          <w:i/>
          <w:iCs/>
        </w:rPr>
      </w:pPr>
      <w:r>
        <w:rPr>
          <w:i/>
          <w:iCs/>
        </w:rPr>
        <w:t>(Ф.И.О., содержание сообщения/выступления/доклада)</w:t>
      </w:r>
    </w:p>
    <w:p w:rsidR="00E85929" w:rsidRDefault="00E85929" w:rsidP="00E859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Предложено:</w:t>
      </w:r>
    </w:p>
    <w:p w:rsidR="00E85929" w:rsidRDefault="00E85929" w:rsidP="00E859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принять участие многоквартирного дома в благоустройстве дворовой территории в рамках приоритетного проекта "Формирование современной городской среды".</w:t>
      </w:r>
    </w:p>
    <w:p w:rsidR="00E85929" w:rsidRDefault="00E85929" w:rsidP="00E859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Голосовали:</w:t>
      </w:r>
    </w:p>
    <w:p w:rsidR="00E85929" w:rsidRDefault="00E85929" w:rsidP="00E859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__________, против __________, воздержались ___________.</w:t>
      </w:r>
    </w:p>
    <w:p w:rsidR="00E85929" w:rsidRDefault="00E85929" w:rsidP="00E85929">
      <w:pPr>
        <w:tabs>
          <w:tab w:val="right" w:pos="0"/>
        </w:tabs>
        <w:spacing w:before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по первому вопросу повестки дня - ________ (указать принято/не принято).</w:t>
      </w:r>
    </w:p>
    <w:p w:rsidR="00E85929" w:rsidRDefault="00E85929" w:rsidP="00E859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Постановили:</w:t>
      </w:r>
    </w:p>
    <w:p w:rsidR="00E85929" w:rsidRDefault="00E85929" w:rsidP="00E85929">
      <w:pPr>
        <w:contextualSpacing/>
        <w:jc w:val="both"/>
        <w:rPr>
          <w:sz w:val="28"/>
          <w:szCs w:val="28"/>
        </w:rPr>
      </w:pPr>
    </w:p>
    <w:p w:rsidR="00E85929" w:rsidRDefault="00E85929" w:rsidP="00E85929">
      <w:pPr>
        <w:pBdr>
          <w:top w:val="single" w:sz="4" w:space="1" w:color="auto"/>
        </w:pBdr>
        <w:spacing w:line="168" w:lineRule="auto"/>
        <w:contextualSpacing/>
        <w:jc w:val="center"/>
        <w:rPr>
          <w:i/>
          <w:iCs/>
        </w:rPr>
      </w:pPr>
      <w:r>
        <w:rPr>
          <w:i/>
          <w:iCs/>
        </w:rPr>
        <w:t>(приводится решение общего собрания по вопросу, поставленному на голосование, если решение по этому вопросу принято)</w:t>
      </w:r>
    </w:p>
    <w:p w:rsidR="00E85929" w:rsidRDefault="00E85929" w:rsidP="00E85929">
      <w:pPr>
        <w:contextualSpacing/>
        <w:jc w:val="both"/>
        <w:rPr>
          <w:sz w:val="28"/>
          <w:szCs w:val="28"/>
        </w:rPr>
      </w:pPr>
    </w:p>
    <w:p w:rsidR="00E85929" w:rsidRDefault="00E85929" w:rsidP="00E859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 второму вопросу повестки дня слушали:</w:t>
      </w:r>
    </w:p>
    <w:p w:rsidR="00E85929" w:rsidRDefault="00E85929" w:rsidP="00E859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85929" w:rsidRDefault="00E85929" w:rsidP="00E85929">
      <w:pPr>
        <w:contextualSpacing/>
        <w:jc w:val="center"/>
      </w:pPr>
      <w:r>
        <w:rPr>
          <w:i/>
          <w:iCs/>
        </w:rPr>
        <w:t>(Ф.И.О., содержание сообщения/выступления/доклада)</w:t>
      </w:r>
    </w:p>
    <w:p w:rsidR="00E85929" w:rsidRDefault="00E85929" w:rsidP="00E859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Предложено:</w:t>
      </w:r>
    </w:p>
    <w:p w:rsidR="00E85929" w:rsidRDefault="00E85929" w:rsidP="00E859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85929" w:rsidRDefault="00E85929" w:rsidP="00E859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__________, против __________, воздержались ___________.</w:t>
      </w:r>
    </w:p>
    <w:p w:rsidR="00E85929" w:rsidRDefault="00E85929" w:rsidP="00E85929">
      <w:pPr>
        <w:tabs>
          <w:tab w:val="right" w:pos="0"/>
        </w:tabs>
        <w:spacing w:before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по второму вопросу повестки дня - ________ (указать принято/не принято).</w:t>
      </w:r>
    </w:p>
    <w:p w:rsidR="00E85929" w:rsidRDefault="00E85929" w:rsidP="00E859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Постановили:</w:t>
      </w:r>
    </w:p>
    <w:p w:rsidR="00E85929" w:rsidRDefault="00E85929" w:rsidP="00E859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85929" w:rsidRDefault="00E85929" w:rsidP="00E85929">
      <w:pPr>
        <w:contextualSpacing/>
        <w:jc w:val="both"/>
        <w:rPr>
          <w:sz w:val="28"/>
          <w:szCs w:val="28"/>
        </w:rPr>
      </w:pPr>
    </w:p>
    <w:p w:rsidR="00E85929" w:rsidRDefault="00E85929" w:rsidP="00E859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 третьему вопросу повестки дня слушали:</w:t>
      </w:r>
    </w:p>
    <w:p w:rsidR="00E85929" w:rsidRDefault="00E85929" w:rsidP="00E859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85929" w:rsidRDefault="00E85929" w:rsidP="00E85929">
      <w:pPr>
        <w:contextualSpacing/>
        <w:jc w:val="center"/>
      </w:pPr>
      <w:r>
        <w:rPr>
          <w:i/>
          <w:iCs/>
        </w:rPr>
        <w:t>(Ф.И.О., содержание сообщения/выступления/доклада)</w:t>
      </w:r>
    </w:p>
    <w:p w:rsidR="00E85929" w:rsidRDefault="00E85929" w:rsidP="00E859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Предложено:</w:t>
      </w:r>
    </w:p>
    <w:p w:rsidR="00E85929" w:rsidRDefault="00E85929" w:rsidP="00E859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85929" w:rsidRDefault="00E85929" w:rsidP="00E859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__________, против __________, воздержались ___________.</w:t>
      </w:r>
    </w:p>
    <w:p w:rsidR="00E85929" w:rsidRDefault="00E85929" w:rsidP="00E85929">
      <w:pPr>
        <w:tabs>
          <w:tab w:val="right" w:pos="0"/>
        </w:tabs>
        <w:spacing w:before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по третьему вопросу повестки дня - ________ (указать принято/не принято).</w:t>
      </w:r>
    </w:p>
    <w:p w:rsidR="00E85929" w:rsidRDefault="00E85929" w:rsidP="00E859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Постановили:</w:t>
      </w:r>
    </w:p>
    <w:p w:rsidR="00E85929" w:rsidRDefault="00E85929" w:rsidP="00E859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85929" w:rsidRDefault="00E85929" w:rsidP="00E85929">
      <w:pPr>
        <w:contextualSpacing/>
        <w:jc w:val="both"/>
        <w:rPr>
          <w:sz w:val="28"/>
          <w:szCs w:val="28"/>
        </w:rPr>
      </w:pPr>
    </w:p>
    <w:p w:rsidR="00E85929" w:rsidRDefault="00E85929" w:rsidP="00E859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 четвертому вопросу повестки дня слушали:</w:t>
      </w:r>
    </w:p>
    <w:p w:rsidR="00E85929" w:rsidRDefault="00E85929" w:rsidP="00E859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85929" w:rsidRDefault="00E85929" w:rsidP="00E85929">
      <w:pPr>
        <w:contextualSpacing/>
        <w:jc w:val="center"/>
      </w:pPr>
      <w:r>
        <w:rPr>
          <w:i/>
          <w:iCs/>
        </w:rPr>
        <w:t>(Ф.И.О., содержание сообщения/выступления/доклада)</w:t>
      </w:r>
    </w:p>
    <w:p w:rsidR="00E85929" w:rsidRDefault="00E85929" w:rsidP="00E859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Предложено:</w:t>
      </w:r>
    </w:p>
    <w:p w:rsidR="00E85929" w:rsidRDefault="00E85929" w:rsidP="00E859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85929" w:rsidRDefault="00E85929" w:rsidP="00E859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__________, против __________, воздержались ___________.</w:t>
      </w:r>
    </w:p>
    <w:p w:rsidR="00E85929" w:rsidRDefault="00E85929" w:rsidP="00E85929">
      <w:pPr>
        <w:tabs>
          <w:tab w:val="right" w:pos="0"/>
        </w:tabs>
        <w:spacing w:before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по четвертому вопросу повестки дня - ________ (указать принято/не принято).</w:t>
      </w:r>
    </w:p>
    <w:p w:rsidR="00E85929" w:rsidRDefault="00E85929" w:rsidP="00E859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Постановили:</w:t>
      </w:r>
    </w:p>
    <w:p w:rsidR="00E85929" w:rsidRDefault="00E85929" w:rsidP="00E859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85929" w:rsidRDefault="00E85929" w:rsidP="00E85929">
      <w:pPr>
        <w:contextualSpacing/>
        <w:jc w:val="both"/>
        <w:rPr>
          <w:sz w:val="28"/>
          <w:szCs w:val="28"/>
        </w:rPr>
      </w:pPr>
    </w:p>
    <w:p w:rsidR="00E85929" w:rsidRDefault="00E85929" w:rsidP="00E859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 пятому вопросу повестки дня слушали:</w:t>
      </w:r>
    </w:p>
    <w:p w:rsidR="00E85929" w:rsidRDefault="00E85929" w:rsidP="00E859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85929" w:rsidRDefault="00E85929" w:rsidP="00E85929">
      <w:pPr>
        <w:contextualSpacing/>
        <w:jc w:val="center"/>
      </w:pPr>
      <w:r>
        <w:rPr>
          <w:i/>
          <w:iCs/>
        </w:rPr>
        <w:t>(Ф.И.О., содержание сообщения/выступления/доклада)</w:t>
      </w:r>
    </w:p>
    <w:p w:rsidR="00E85929" w:rsidRDefault="00E85929" w:rsidP="00E859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Предложено:</w:t>
      </w:r>
    </w:p>
    <w:p w:rsidR="00E85929" w:rsidRDefault="00E85929" w:rsidP="00E859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85929" w:rsidRDefault="00E85929" w:rsidP="00E859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__________, против __________, воздержались ___________.</w:t>
      </w:r>
    </w:p>
    <w:p w:rsidR="00E85929" w:rsidRDefault="00E85929" w:rsidP="00E85929">
      <w:pPr>
        <w:tabs>
          <w:tab w:val="right" w:pos="0"/>
        </w:tabs>
        <w:spacing w:before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по пятому вопросу повестки дня - ________ (указать принято/не принято).</w:t>
      </w:r>
    </w:p>
    <w:p w:rsidR="00E85929" w:rsidRDefault="00E85929" w:rsidP="00E859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Постановили:</w:t>
      </w:r>
    </w:p>
    <w:p w:rsidR="00E85929" w:rsidRDefault="00E85929" w:rsidP="00E859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85929" w:rsidRDefault="00E85929" w:rsidP="00E85929">
      <w:pPr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22"/>
        <w:gridCol w:w="7748"/>
      </w:tblGrid>
      <w:tr w:rsidR="00E85929" w:rsidTr="00E85929">
        <w:tc>
          <w:tcPr>
            <w:tcW w:w="1812" w:type="dxa"/>
            <w:hideMark/>
          </w:tcPr>
          <w:p w:rsidR="00E85929" w:rsidRDefault="00E85929">
            <w:pPr>
              <w:spacing w:line="168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Приложения:</w:t>
            </w:r>
          </w:p>
        </w:tc>
        <w:tc>
          <w:tcPr>
            <w:tcW w:w="7758" w:type="dxa"/>
          </w:tcPr>
          <w:p w:rsidR="00E85929" w:rsidRDefault="00E85929">
            <w:pPr>
              <w:spacing w:line="168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Реестр собственников помещений в многоквартирном доме (представителей собственников) на _______ листах</w:t>
            </w:r>
          </w:p>
          <w:p w:rsidR="00E85929" w:rsidRDefault="00E85929">
            <w:pPr>
              <w:spacing w:line="168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85929" w:rsidTr="00E85929">
        <w:tc>
          <w:tcPr>
            <w:tcW w:w="1812" w:type="dxa"/>
          </w:tcPr>
          <w:p w:rsidR="00E85929" w:rsidRDefault="00E85929">
            <w:pPr>
              <w:spacing w:line="168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758" w:type="dxa"/>
          </w:tcPr>
          <w:p w:rsidR="00E85929" w:rsidRDefault="00E85929">
            <w:pPr>
              <w:spacing w:line="168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Сообщение о проведении общего собрания собственников помещений на _______ листах</w:t>
            </w:r>
          </w:p>
          <w:p w:rsidR="00E85929" w:rsidRDefault="00E85929">
            <w:pPr>
              <w:spacing w:line="168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85929" w:rsidTr="00E85929">
        <w:tc>
          <w:tcPr>
            <w:tcW w:w="1812" w:type="dxa"/>
          </w:tcPr>
          <w:p w:rsidR="00E85929" w:rsidRDefault="00E85929">
            <w:pPr>
              <w:spacing w:line="168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758" w:type="dxa"/>
          </w:tcPr>
          <w:p w:rsidR="00E85929" w:rsidRDefault="00E85929">
            <w:pPr>
              <w:spacing w:line="168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Реестр вручения собственникам помещений извещений о проведении общего собрания собственников помещений в многоквартирном доме на ________листах</w:t>
            </w:r>
          </w:p>
          <w:p w:rsidR="00E85929" w:rsidRDefault="00E85929">
            <w:pPr>
              <w:spacing w:line="168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85929" w:rsidTr="00E85929">
        <w:tc>
          <w:tcPr>
            <w:tcW w:w="1812" w:type="dxa"/>
          </w:tcPr>
          <w:p w:rsidR="00E85929" w:rsidRDefault="00E85929">
            <w:pPr>
              <w:spacing w:line="168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758" w:type="dxa"/>
          </w:tcPr>
          <w:p w:rsidR="00E85929" w:rsidRDefault="00E85929">
            <w:pPr>
              <w:spacing w:line="168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Список собственников помещений, присутствовавших на собрании</w:t>
            </w:r>
          </w:p>
          <w:p w:rsidR="00E85929" w:rsidRDefault="00E85929">
            <w:pPr>
              <w:spacing w:line="168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85929" w:rsidTr="00E85929">
        <w:tc>
          <w:tcPr>
            <w:tcW w:w="1812" w:type="dxa"/>
          </w:tcPr>
          <w:p w:rsidR="00E85929" w:rsidRDefault="00E85929">
            <w:pPr>
              <w:spacing w:line="168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758" w:type="dxa"/>
          </w:tcPr>
          <w:p w:rsidR="00E85929" w:rsidRDefault="00E85929">
            <w:pPr>
              <w:spacing w:line="168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Доверенности представителей собственников помещений в количестве ____ штук</w:t>
            </w:r>
          </w:p>
          <w:p w:rsidR="00E85929" w:rsidRDefault="00E85929">
            <w:pPr>
              <w:spacing w:line="168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85929" w:rsidTr="00E85929">
        <w:tc>
          <w:tcPr>
            <w:tcW w:w="1812" w:type="dxa"/>
          </w:tcPr>
          <w:p w:rsidR="00E85929" w:rsidRDefault="00E85929">
            <w:pPr>
              <w:spacing w:line="168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758" w:type="dxa"/>
            <w:hideMark/>
          </w:tcPr>
          <w:p w:rsidR="00E85929" w:rsidRDefault="00E85929">
            <w:pPr>
              <w:spacing w:line="168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Документы по вопросам, поставленным на голосование</w:t>
            </w:r>
          </w:p>
        </w:tc>
      </w:tr>
    </w:tbl>
    <w:p w:rsidR="00E85929" w:rsidRDefault="00E85929" w:rsidP="00E85929">
      <w:pPr>
        <w:contextualSpacing/>
        <w:jc w:val="both"/>
        <w:rPr>
          <w:sz w:val="28"/>
          <w:szCs w:val="28"/>
          <w:lang w:eastAsia="en-US"/>
        </w:rPr>
      </w:pPr>
    </w:p>
    <w:p w:rsidR="00E85929" w:rsidRDefault="00E85929" w:rsidP="00E85929">
      <w:pPr>
        <w:tabs>
          <w:tab w:val="left" w:pos="1560"/>
        </w:tabs>
        <w:contextualSpacing/>
        <w:jc w:val="both"/>
        <w:rPr>
          <w:sz w:val="28"/>
          <w:szCs w:val="28"/>
        </w:rPr>
      </w:pPr>
    </w:p>
    <w:p w:rsidR="00E85929" w:rsidRDefault="00E85929" w:rsidP="00E85929">
      <w:pPr>
        <w:tabs>
          <w:tab w:val="right" w:pos="9923"/>
        </w:tabs>
        <w:contextualSpacing/>
        <w:rPr>
          <w:sz w:val="28"/>
          <w:szCs w:val="28"/>
        </w:rPr>
      </w:pPr>
    </w:p>
    <w:p w:rsidR="00E85929" w:rsidRDefault="00E85929" w:rsidP="00E85929">
      <w:pPr>
        <w:tabs>
          <w:tab w:val="right" w:pos="9923"/>
        </w:tabs>
        <w:spacing w:line="168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общего </w:t>
      </w:r>
    </w:p>
    <w:p w:rsidR="00E85929" w:rsidRDefault="00E85929" w:rsidP="00E85929">
      <w:pPr>
        <w:tabs>
          <w:tab w:val="right" w:pos="0"/>
        </w:tabs>
        <w:spacing w:line="168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собрания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E85929" w:rsidRDefault="00E85929" w:rsidP="00E85929">
      <w:pPr>
        <w:tabs>
          <w:tab w:val="right" w:pos="0"/>
        </w:tabs>
        <w:contextualSpacing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(подпись)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(Ф.И.О.)</w:t>
      </w:r>
    </w:p>
    <w:p w:rsidR="00E85929" w:rsidRDefault="00E85929" w:rsidP="00E85929">
      <w:pPr>
        <w:tabs>
          <w:tab w:val="right" w:pos="9923"/>
        </w:tabs>
        <w:contextualSpacing/>
        <w:rPr>
          <w:sz w:val="28"/>
          <w:szCs w:val="28"/>
        </w:rPr>
      </w:pPr>
    </w:p>
    <w:p w:rsidR="00E85929" w:rsidRDefault="00E85929" w:rsidP="00E85929">
      <w:pPr>
        <w:tabs>
          <w:tab w:val="right" w:pos="9923"/>
        </w:tabs>
        <w:contextualSpacing/>
        <w:rPr>
          <w:sz w:val="28"/>
          <w:szCs w:val="28"/>
        </w:rPr>
      </w:pPr>
      <w:r>
        <w:rPr>
          <w:sz w:val="28"/>
          <w:szCs w:val="28"/>
        </w:rPr>
        <w:t>Секретарь общего</w:t>
      </w:r>
    </w:p>
    <w:p w:rsidR="00E85929" w:rsidRDefault="00E85929" w:rsidP="00E85929">
      <w:pPr>
        <w:tabs>
          <w:tab w:val="right" w:pos="0"/>
        </w:tabs>
        <w:spacing w:line="168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собрания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E85929" w:rsidRDefault="00E85929" w:rsidP="00E85929">
      <w:pPr>
        <w:tabs>
          <w:tab w:val="right" w:pos="0"/>
        </w:tabs>
        <w:contextualSpacing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(подпись)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(Ф.И.О.)</w:t>
      </w:r>
    </w:p>
    <w:p w:rsidR="006D7056" w:rsidRDefault="006D7056" w:rsidP="00E85929">
      <w:pPr>
        <w:spacing w:line="300" w:lineRule="exact"/>
        <w:jc w:val="both"/>
        <w:rPr>
          <w:color w:val="000000"/>
          <w:sz w:val="28"/>
        </w:rPr>
      </w:pPr>
    </w:p>
    <w:p w:rsidR="00E85929" w:rsidRDefault="00E85929" w:rsidP="00E85929">
      <w:pPr>
        <w:spacing w:line="300" w:lineRule="exact"/>
        <w:jc w:val="both"/>
        <w:rPr>
          <w:color w:val="000000"/>
          <w:sz w:val="28"/>
        </w:rPr>
      </w:pPr>
    </w:p>
    <w:p w:rsidR="00E85929" w:rsidRDefault="00E85929" w:rsidP="00E85929">
      <w:pPr>
        <w:spacing w:line="300" w:lineRule="exact"/>
        <w:jc w:val="both"/>
        <w:rPr>
          <w:color w:val="000000"/>
          <w:sz w:val="28"/>
        </w:rPr>
      </w:pPr>
    </w:p>
    <w:p w:rsidR="00E85929" w:rsidRDefault="00E85929" w:rsidP="00E85929">
      <w:pPr>
        <w:spacing w:line="300" w:lineRule="exact"/>
        <w:jc w:val="both"/>
        <w:rPr>
          <w:color w:val="000000"/>
          <w:sz w:val="28"/>
        </w:rPr>
      </w:pPr>
    </w:p>
    <w:p w:rsidR="00E85929" w:rsidRDefault="00E85929" w:rsidP="00E85929">
      <w:pPr>
        <w:spacing w:line="300" w:lineRule="exact"/>
        <w:jc w:val="both"/>
        <w:rPr>
          <w:color w:val="000000"/>
          <w:sz w:val="28"/>
        </w:rPr>
      </w:pPr>
    </w:p>
    <w:p w:rsidR="00E85929" w:rsidRDefault="00E85929" w:rsidP="00E85929">
      <w:pPr>
        <w:spacing w:line="300" w:lineRule="exact"/>
        <w:jc w:val="both"/>
        <w:rPr>
          <w:color w:val="000000"/>
          <w:sz w:val="28"/>
        </w:rPr>
      </w:pPr>
    </w:p>
    <w:p w:rsidR="006045D6" w:rsidRDefault="006045D6" w:rsidP="00E85929">
      <w:pPr>
        <w:spacing w:line="300" w:lineRule="exact"/>
        <w:jc w:val="both"/>
        <w:rPr>
          <w:color w:val="000000"/>
          <w:sz w:val="28"/>
        </w:rPr>
      </w:pPr>
    </w:p>
    <w:p w:rsidR="00E85929" w:rsidRDefault="00E85929" w:rsidP="00E85929">
      <w:pPr>
        <w:spacing w:line="300" w:lineRule="exact"/>
        <w:jc w:val="both"/>
        <w:rPr>
          <w:color w:val="000000"/>
          <w:sz w:val="28"/>
        </w:rPr>
      </w:pPr>
    </w:p>
    <w:p w:rsidR="00E85929" w:rsidRDefault="00E85929" w:rsidP="00E85929">
      <w:pPr>
        <w:spacing w:line="300" w:lineRule="exact"/>
        <w:jc w:val="both"/>
        <w:rPr>
          <w:color w:val="000000"/>
          <w:sz w:val="28"/>
        </w:rPr>
      </w:pPr>
    </w:p>
    <w:p w:rsidR="00E85929" w:rsidRDefault="00E85929" w:rsidP="00E85929">
      <w:pPr>
        <w:spacing w:line="300" w:lineRule="exact"/>
        <w:jc w:val="both"/>
        <w:rPr>
          <w:color w:val="000000"/>
          <w:sz w:val="28"/>
        </w:rPr>
      </w:pPr>
    </w:p>
    <w:p w:rsidR="00E85929" w:rsidRDefault="00E85929" w:rsidP="006045D6">
      <w:pPr>
        <w:spacing w:line="300" w:lineRule="exact"/>
        <w:ind w:left="4111"/>
        <w:jc w:val="both"/>
        <w:rPr>
          <w:color w:val="000000"/>
          <w:sz w:val="28"/>
        </w:rPr>
      </w:pPr>
    </w:p>
    <w:p w:rsidR="004F362E" w:rsidRPr="00605DCF" w:rsidRDefault="004F362E" w:rsidP="006045D6">
      <w:pPr>
        <w:spacing w:line="240" w:lineRule="exact"/>
        <w:ind w:left="4111" w:right="-2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4F362E" w:rsidRPr="00605DCF" w:rsidRDefault="004F362E" w:rsidP="006045D6">
      <w:pPr>
        <w:spacing w:line="240" w:lineRule="exact"/>
        <w:ind w:left="4111" w:right="-2"/>
        <w:rPr>
          <w:sz w:val="28"/>
          <w:szCs w:val="28"/>
        </w:rPr>
      </w:pPr>
    </w:p>
    <w:p w:rsidR="006045D6" w:rsidRDefault="004F362E" w:rsidP="006045D6">
      <w:pPr>
        <w:spacing w:line="300" w:lineRule="exact"/>
        <w:ind w:left="4111"/>
        <w:rPr>
          <w:rStyle w:val="normaltextrun"/>
          <w:sz w:val="28"/>
          <w:szCs w:val="28"/>
        </w:rPr>
      </w:pPr>
      <w:r w:rsidRPr="00605DCF">
        <w:rPr>
          <w:sz w:val="28"/>
          <w:szCs w:val="28"/>
        </w:rPr>
        <w:t xml:space="preserve">к Порядку и срокам представления, рассмотрения и </w:t>
      </w:r>
      <w:r w:rsidRPr="007910B7">
        <w:rPr>
          <w:sz w:val="28"/>
          <w:szCs w:val="28"/>
        </w:rPr>
        <w:t>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Новоалександровского городского округа» на 2018-2022 годы</w:t>
      </w:r>
      <w:r w:rsidRPr="007910B7">
        <w:rPr>
          <w:rStyle w:val="normaltextrun"/>
          <w:sz w:val="28"/>
          <w:szCs w:val="28"/>
        </w:rPr>
        <w:t xml:space="preserve">, утвержденному постановлением администрации </w:t>
      </w:r>
      <w:r w:rsidRPr="007910B7">
        <w:rPr>
          <w:sz w:val="28"/>
          <w:szCs w:val="28"/>
        </w:rPr>
        <w:t xml:space="preserve">Новоалександровского </w:t>
      </w:r>
      <w:r w:rsidR="007910B7">
        <w:rPr>
          <w:rStyle w:val="normaltextrun"/>
          <w:sz w:val="28"/>
          <w:szCs w:val="28"/>
        </w:rPr>
        <w:t>городского округа Ставропольского края</w:t>
      </w:r>
      <w:r w:rsidR="006045D6" w:rsidRPr="006045D6">
        <w:rPr>
          <w:sz w:val="28"/>
          <w:szCs w:val="28"/>
        </w:rPr>
        <w:t xml:space="preserve"> </w:t>
      </w:r>
      <w:r w:rsidR="006045D6">
        <w:rPr>
          <w:sz w:val="28"/>
          <w:szCs w:val="28"/>
        </w:rPr>
        <w:t xml:space="preserve">от </w:t>
      </w:r>
      <w:r w:rsidR="006045D6">
        <w:rPr>
          <w:rStyle w:val="normaltextrun"/>
          <w:bCs/>
          <w:sz w:val="28"/>
          <w:szCs w:val="28"/>
        </w:rPr>
        <w:t>03.11.2017</w:t>
      </w:r>
      <w:r w:rsidR="006045D6">
        <w:rPr>
          <w:rStyle w:val="normaltextrun"/>
          <w:bCs/>
          <w:sz w:val="28"/>
          <w:szCs w:val="28"/>
        </w:rPr>
        <w:t xml:space="preserve"> года №18.1</w:t>
      </w:r>
    </w:p>
    <w:p w:rsidR="004F362E" w:rsidRPr="007910B7" w:rsidRDefault="004F362E" w:rsidP="004F362E">
      <w:pPr>
        <w:pStyle w:val="ConsPlusNormal0"/>
        <w:ind w:left="3119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4F362E" w:rsidRDefault="004F362E" w:rsidP="004F362E">
      <w:pPr>
        <w:jc w:val="right"/>
        <w:rPr>
          <w:sz w:val="28"/>
          <w:szCs w:val="28"/>
        </w:rPr>
      </w:pPr>
    </w:p>
    <w:p w:rsidR="004F362E" w:rsidRDefault="004F362E" w:rsidP="004F362E">
      <w:pPr>
        <w:pStyle w:val="ConsPlusNormal0"/>
        <w:ind w:firstLine="709"/>
        <w:jc w:val="both"/>
        <w:rPr>
          <w:sz w:val="28"/>
          <w:szCs w:val="28"/>
        </w:rPr>
      </w:pPr>
      <w:r w:rsidRPr="00CA3D62">
        <w:rPr>
          <w:rFonts w:ascii="Times New Roman" w:hAnsi="Times New Roman"/>
          <w:sz w:val="28"/>
          <w:szCs w:val="28"/>
        </w:rPr>
        <w:t>Критерии отбора и балльные оценки предложений заинтересованных лиц на участие в отборе для включения в Адресный перечень дворовых территорий, сформированный в соответс</w:t>
      </w:r>
      <w:r>
        <w:rPr>
          <w:rFonts w:ascii="Times New Roman" w:hAnsi="Times New Roman"/>
          <w:sz w:val="28"/>
          <w:szCs w:val="28"/>
        </w:rPr>
        <w:t>твии с предложениями по проекту</w:t>
      </w:r>
      <w:r w:rsidRPr="00CA3D62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Новоалександровского городского округа» на 2018-2022 годы</w:t>
      </w:r>
    </w:p>
    <w:p w:rsidR="004F362E" w:rsidRDefault="004F362E" w:rsidP="004F362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2765"/>
      </w:tblGrid>
      <w:tr w:rsidR="004F362E" w:rsidRPr="005B4363" w:rsidTr="007910B7">
        <w:tc>
          <w:tcPr>
            <w:tcW w:w="675" w:type="dxa"/>
            <w:shd w:val="clear" w:color="auto" w:fill="auto"/>
            <w:vAlign w:val="center"/>
          </w:tcPr>
          <w:p w:rsidR="004F362E" w:rsidRPr="00C5104F" w:rsidRDefault="004F362E" w:rsidP="007910B7">
            <w:pPr>
              <w:jc w:val="center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№</w:t>
            </w:r>
          </w:p>
          <w:p w:rsidR="004F362E" w:rsidRPr="00C5104F" w:rsidRDefault="004F362E" w:rsidP="007910B7">
            <w:pPr>
              <w:jc w:val="center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п/п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F362E" w:rsidRPr="00C5104F" w:rsidRDefault="004F362E" w:rsidP="007910B7">
            <w:pPr>
              <w:jc w:val="center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Наименование критериев отбора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4F362E" w:rsidRPr="00C5104F" w:rsidRDefault="004F362E" w:rsidP="007910B7">
            <w:pPr>
              <w:jc w:val="center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Балл, присваиваемый в соответствии с критерием отбора</w:t>
            </w:r>
          </w:p>
        </w:tc>
      </w:tr>
    </w:tbl>
    <w:p w:rsidR="004F362E" w:rsidRPr="00CA3D62" w:rsidRDefault="004F362E" w:rsidP="004F362E">
      <w:pPr>
        <w:spacing w:line="168" w:lineRule="auto"/>
        <w:ind w:firstLine="851"/>
        <w:jc w:val="both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2765"/>
      </w:tblGrid>
      <w:tr w:rsidR="004F362E" w:rsidRPr="005B4363" w:rsidTr="007910B7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4F362E" w:rsidRPr="00C5104F" w:rsidRDefault="004F362E" w:rsidP="007910B7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F362E" w:rsidRPr="00C5104F" w:rsidRDefault="004F362E" w:rsidP="007910B7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2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4F362E" w:rsidRPr="00C5104F" w:rsidRDefault="004F362E" w:rsidP="007910B7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3</w:t>
            </w:r>
          </w:p>
        </w:tc>
      </w:tr>
      <w:tr w:rsidR="004F362E" w:rsidRPr="005B4363" w:rsidTr="007910B7">
        <w:tc>
          <w:tcPr>
            <w:tcW w:w="675" w:type="dxa"/>
            <w:vMerge w:val="restart"/>
            <w:shd w:val="clear" w:color="auto" w:fill="auto"/>
          </w:tcPr>
          <w:p w:rsidR="004F362E" w:rsidRPr="00C5104F" w:rsidRDefault="004F362E" w:rsidP="007910B7">
            <w:pPr>
              <w:jc w:val="center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1</w:t>
            </w:r>
          </w:p>
        </w:tc>
        <w:tc>
          <w:tcPr>
            <w:tcW w:w="8861" w:type="dxa"/>
            <w:gridSpan w:val="2"/>
            <w:shd w:val="clear" w:color="auto" w:fill="auto"/>
          </w:tcPr>
          <w:p w:rsidR="004F362E" w:rsidRPr="00C5104F" w:rsidRDefault="004F362E" w:rsidP="007910B7">
            <w:pPr>
              <w:jc w:val="both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Количество жителей, проживающих в населенном пункте</w:t>
            </w:r>
          </w:p>
        </w:tc>
      </w:tr>
      <w:tr w:rsidR="004F362E" w:rsidRPr="005B4363" w:rsidTr="007910B7">
        <w:tc>
          <w:tcPr>
            <w:tcW w:w="675" w:type="dxa"/>
            <w:vMerge/>
            <w:shd w:val="clear" w:color="auto" w:fill="auto"/>
          </w:tcPr>
          <w:p w:rsidR="004F362E" w:rsidRPr="00C5104F" w:rsidRDefault="004F362E" w:rsidP="007910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4F362E" w:rsidRPr="00C5104F" w:rsidRDefault="004F362E" w:rsidP="007910B7">
            <w:pPr>
              <w:jc w:val="both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 xml:space="preserve">до 5000 человек </w:t>
            </w:r>
          </w:p>
        </w:tc>
        <w:tc>
          <w:tcPr>
            <w:tcW w:w="2765" w:type="dxa"/>
            <w:shd w:val="clear" w:color="auto" w:fill="auto"/>
          </w:tcPr>
          <w:p w:rsidR="004F362E" w:rsidRPr="00C5104F" w:rsidRDefault="004F362E" w:rsidP="007910B7">
            <w:pPr>
              <w:jc w:val="center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1</w:t>
            </w:r>
          </w:p>
        </w:tc>
      </w:tr>
      <w:tr w:rsidR="004F362E" w:rsidRPr="005B4363" w:rsidTr="007910B7">
        <w:tc>
          <w:tcPr>
            <w:tcW w:w="675" w:type="dxa"/>
            <w:vMerge/>
            <w:shd w:val="clear" w:color="auto" w:fill="auto"/>
          </w:tcPr>
          <w:p w:rsidR="004F362E" w:rsidRPr="00C5104F" w:rsidRDefault="004F362E" w:rsidP="007910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4F362E" w:rsidRPr="00C5104F" w:rsidRDefault="004F362E" w:rsidP="007910B7">
            <w:pPr>
              <w:jc w:val="both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от 5000 до 10000 человек</w:t>
            </w:r>
          </w:p>
        </w:tc>
        <w:tc>
          <w:tcPr>
            <w:tcW w:w="2765" w:type="dxa"/>
            <w:shd w:val="clear" w:color="auto" w:fill="auto"/>
          </w:tcPr>
          <w:p w:rsidR="004F362E" w:rsidRPr="00C5104F" w:rsidRDefault="004F362E" w:rsidP="007910B7">
            <w:pPr>
              <w:jc w:val="center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2</w:t>
            </w:r>
          </w:p>
        </w:tc>
      </w:tr>
      <w:tr w:rsidR="004F362E" w:rsidRPr="005B4363" w:rsidTr="007910B7">
        <w:tc>
          <w:tcPr>
            <w:tcW w:w="675" w:type="dxa"/>
            <w:vMerge/>
            <w:shd w:val="clear" w:color="auto" w:fill="auto"/>
          </w:tcPr>
          <w:p w:rsidR="004F362E" w:rsidRPr="00C5104F" w:rsidRDefault="004F362E" w:rsidP="007910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4F362E" w:rsidRPr="00C5104F" w:rsidRDefault="004F362E" w:rsidP="007910B7">
            <w:pPr>
              <w:jc w:val="both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более 10000 человек</w:t>
            </w:r>
          </w:p>
        </w:tc>
        <w:tc>
          <w:tcPr>
            <w:tcW w:w="2765" w:type="dxa"/>
            <w:shd w:val="clear" w:color="auto" w:fill="auto"/>
          </w:tcPr>
          <w:p w:rsidR="004F362E" w:rsidRPr="00C5104F" w:rsidRDefault="004F362E" w:rsidP="007910B7">
            <w:pPr>
              <w:jc w:val="center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3</w:t>
            </w:r>
          </w:p>
        </w:tc>
      </w:tr>
      <w:tr w:rsidR="004F362E" w:rsidRPr="005B4363" w:rsidTr="007910B7">
        <w:tc>
          <w:tcPr>
            <w:tcW w:w="675" w:type="dxa"/>
            <w:vMerge w:val="restart"/>
            <w:shd w:val="clear" w:color="auto" w:fill="auto"/>
          </w:tcPr>
          <w:p w:rsidR="004F362E" w:rsidRPr="00C5104F" w:rsidRDefault="004F362E" w:rsidP="007910B7">
            <w:pPr>
              <w:jc w:val="center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2</w:t>
            </w:r>
          </w:p>
        </w:tc>
        <w:tc>
          <w:tcPr>
            <w:tcW w:w="8861" w:type="dxa"/>
            <w:gridSpan w:val="2"/>
            <w:shd w:val="clear" w:color="auto" w:fill="auto"/>
          </w:tcPr>
          <w:p w:rsidR="004F362E" w:rsidRPr="00C5104F" w:rsidRDefault="004F362E" w:rsidP="007910B7">
            <w:pPr>
              <w:jc w:val="both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Количество благоустроенных дворовых территорий по итогам инвентаризации</w:t>
            </w:r>
          </w:p>
        </w:tc>
      </w:tr>
      <w:tr w:rsidR="004F362E" w:rsidRPr="005B4363" w:rsidTr="007910B7">
        <w:tc>
          <w:tcPr>
            <w:tcW w:w="675" w:type="dxa"/>
            <w:vMerge/>
            <w:shd w:val="clear" w:color="auto" w:fill="auto"/>
          </w:tcPr>
          <w:p w:rsidR="004F362E" w:rsidRPr="00C5104F" w:rsidRDefault="004F362E" w:rsidP="007910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4F362E" w:rsidRPr="00C5104F" w:rsidRDefault="004F362E" w:rsidP="007910B7">
            <w:pPr>
              <w:jc w:val="both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более 75%</w:t>
            </w:r>
          </w:p>
        </w:tc>
        <w:tc>
          <w:tcPr>
            <w:tcW w:w="2765" w:type="dxa"/>
            <w:shd w:val="clear" w:color="auto" w:fill="auto"/>
          </w:tcPr>
          <w:p w:rsidR="004F362E" w:rsidRPr="00C5104F" w:rsidRDefault="004F362E" w:rsidP="007910B7">
            <w:pPr>
              <w:jc w:val="center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1</w:t>
            </w:r>
          </w:p>
        </w:tc>
      </w:tr>
      <w:tr w:rsidR="004F362E" w:rsidRPr="005B4363" w:rsidTr="007910B7">
        <w:tc>
          <w:tcPr>
            <w:tcW w:w="675" w:type="dxa"/>
            <w:vMerge/>
            <w:shd w:val="clear" w:color="auto" w:fill="auto"/>
          </w:tcPr>
          <w:p w:rsidR="004F362E" w:rsidRPr="00C5104F" w:rsidRDefault="004F362E" w:rsidP="007910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4F362E" w:rsidRPr="00C5104F" w:rsidRDefault="004F362E" w:rsidP="007910B7">
            <w:pPr>
              <w:jc w:val="both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от 50 до 75%</w:t>
            </w:r>
          </w:p>
        </w:tc>
        <w:tc>
          <w:tcPr>
            <w:tcW w:w="2765" w:type="dxa"/>
            <w:shd w:val="clear" w:color="auto" w:fill="auto"/>
          </w:tcPr>
          <w:p w:rsidR="004F362E" w:rsidRPr="00C5104F" w:rsidRDefault="004F362E" w:rsidP="007910B7">
            <w:pPr>
              <w:jc w:val="center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2</w:t>
            </w:r>
          </w:p>
        </w:tc>
      </w:tr>
      <w:tr w:rsidR="004F362E" w:rsidRPr="005B4363" w:rsidTr="007910B7">
        <w:tc>
          <w:tcPr>
            <w:tcW w:w="675" w:type="dxa"/>
            <w:vMerge/>
            <w:shd w:val="clear" w:color="auto" w:fill="auto"/>
          </w:tcPr>
          <w:p w:rsidR="004F362E" w:rsidRPr="00C5104F" w:rsidRDefault="004F362E" w:rsidP="007910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4F362E" w:rsidRPr="00C5104F" w:rsidRDefault="004F362E" w:rsidP="007910B7">
            <w:pPr>
              <w:jc w:val="both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от 25 до 50%</w:t>
            </w:r>
          </w:p>
        </w:tc>
        <w:tc>
          <w:tcPr>
            <w:tcW w:w="2765" w:type="dxa"/>
            <w:shd w:val="clear" w:color="auto" w:fill="auto"/>
          </w:tcPr>
          <w:p w:rsidR="004F362E" w:rsidRPr="00C5104F" w:rsidRDefault="004F362E" w:rsidP="007910B7">
            <w:pPr>
              <w:jc w:val="center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3</w:t>
            </w:r>
          </w:p>
        </w:tc>
      </w:tr>
      <w:tr w:rsidR="004F362E" w:rsidRPr="005B4363" w:rsidTr="007910B7">
        <w:tc>
          <w:tcPr>
            <w:tcW w:w="675" w:type="dxa"/>
            <w:vMerge/>
            <w:shd w:val="clear" w:color="auto" w:fill="auto"/>
          </w:tcPr>
          <w:p w:rsidR="004F362E" w:rsidRPr="00C5104F" w:rsidRDefault="004F362E" w:rsidP="007910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4F362E" w:rsidRPr="00C5104F" w:rsidRDefault="004F362E" w:rsidP="007910B7">
            <w:pPr>
              <w:jc w:val="both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до 25%</w:t>
            </w:r>
          </w:p>
        </w:tc>
        <w:tc>
          <w:tcPr>
            <w:tcW w:w="2765" w:type="dxa"/>
            <w:shd w:val="clear" w:color="auto" w:fill="auto"/>
          </w:tcPr>
          <w:p w:rsidR="004F362E" w:rsidRPr="00C5104F" w:rsidRDefault="004F362E" w:rsidP="007910B7">
            <w:pPr>
              <w:jc w:val="center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4</w:t>
            </w:r>
          </w:p>
        </w:tc>
      </w:tr>
      <w:tr w:rsidR="004F362E" w:rsidRPr="005B4363" w:rsidTr="007910B7">
        <w:tc>
          <w:tcPr>
            <w:tcW w:w="675" w:type="dxa"/>
            <w:vMerge w:val="restart"/>
            <w:shd w:val="clear" w:color="auto" w:fill="auto"/>
          </w:tcPr>
          <w:p w:rsidR="004F362E" w:rsidRPr="00C5104F" w:rsidRDefault="004F362E" w:rsidP="007910B7">
            <w:pPr>
              <w:jc w:val="center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3.</w:t>
            </w:r>
          </w:p>
        </w:tc>
        <w:tc>
          <w:tcPr>
            <w:tcW w:w="8861" w:type="dxa"/>
            <w:gridSpan w:val="2"/>
            <w:shd w:val="clear" w:color="auto" w:fill="auto"/>
          </w:tcPr>
          <w:p w:rsidR="004F362E" w:rsidRPr="00C5104F" w:rsidRDefault="004F362E" w:rsidP="007910B7">
            <w:pPr>
              <w:jc w:val="both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 xml:space="preserve">Продолжительность эксплуатации многоквартирного дома: </w:t>
            </w:r>
          </w:p>
        </w:tc>
      </w:tr>
      <w:tr w:rsidR="004F362E" w:rsidRPr="005B4363" w:rsidTr="007910B7">
        <w:tc>
          <w:tcPr>
            <w:tcW w:w="675" w:type="dxa"/>
            <w:vMerge/>
            <w:shd w:val="clear" w:color="auto" w:fill="auto"/>
          </w:tcPr>
          <w:p w:rsidR="004F362E" w:rsidRPr="00C5104F" w:rsidRDefault="004F362E" w:rsidP="007910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4F362E" w:rsidRPr="00C5104F" w:rsidRDefault="004F362E" w:rsidP="007910B7">
            <w:pPr>
              <w:jc w:val="both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от 41 и более лет</w:t>
            </w:r>
          </w:p>
        </w:tc>
        <w:tc>
          <w:tcPr>
            <w:tcW w:w="2765" w:type="dxa"/>
            <w:shd w:val="clear" w:color="auto" w:fill="auto"/>
          </w:tcPr>
          <w:p w:rsidR="004F362E" w:rsidRPr="00C5104F" w:rsidRDefault="004F362E" w:rsidP="007910B7">
            <w:pPr>
              <w:jc w:val="center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5</w:t>
            </w:r>
          </w:p>
        </w:tc>
      </w:tr>
      <w:tr w:rsidR="004F362E" w:rsidRPr="005B4363" w:rsidTr="007910B7">
        <w:tc>
          <w:tcPr>
            <w:tcW w:w="675" w:type="dxa"/>
            <w:vMerge/>
            <w:shd w:val="clear" w:color="auto" w:fill="auto"/>
          </w:tcPr>
          <w:p w:rsidR="004F362E" w:rsidRPr="00C5104F" w:rsidRDefault="004F362E" w:rsidP="007910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4F362E" w:rsidRPr="00C5104F" w:rsidRDefault="004F362E" w:rsidP="007910B7">
            <w:pPr>
              <w:jc w:val="both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от 31 до 40 лет</w:t>
            </w:r>
          </w:p>
        </w:tc>
        <w:tc>
          <w:tcPr>
            <w:tcW w:w="2765" w:type="dxa"/>
            <w:shd w:val="clear" w:color="auto" w:fill="auto"/>
          </w:tcPr>
          <w:p w:rsidR="004F362E" w:rsidRPr="00C5104F" w:rsidRDefault="004F362E" w:rsidP="007910B7">
            <w:pPr>
              <w:jc w:val="center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4</w:t>
            </w:r>
          </w:p>
        </w:tc>
      </w:tr>
      <w:tr w:rsidR="004F362E" w:rsidRPr="005B4363" w:rsidTr="007910B7">
        <w:tc>
          <w:tcPr>
            <w:tcW w:w="675" w:type="dxa"/>
            <w:vMerge/>
            <w:shd w:val="clear" w:color="auto" w:fill="auto"/>
          </w:tcPr>
          <w:p w:rsidR="004F362E" w:rsidRPr="00C5104F" w:rsidRDefault="004F362E" w:rsidP="007910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4F362E" w:rsidRPr="00C5104F" w:rsidRDefault="004F362E" w:rsidP="007910B7">
            <w:pPr>
              <w:jc w:val="both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от 21 до 30 лет</w:t>
            </w:r>
          </w:p>
        </w:tc>
        <w:tc>
          <w:tcPr>
            <w:tcW w:w="2765" w:type="dxa"/>
            <w:shd w:val="clear" w:color="auto" w:fill="auto"/>
          </w:tcPr>
          <w:p w:rsidR="004F362E" w:rsidRPr="00C5104F" w:rsidRDefault="004F362E" w:rsidP="007910B7">
            <w:pPr>
              <w:jc w:val="center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3</w:t>
            </w:r>
          </w:p>
        </w:tc>
      </w:tr>
      <w:tr w:rsidR="004F362E" w:rsidRPr="005B4363" w:rsidTr="007910B7">
        <w:tc>
          <w:tcPr>
            <w:tcW w:w="675" w:type="dxa"/>
            <w:vMerge/>
            <w:shd w:val="clear" w:color="auto" w:fill="auto"/>
          </w:tcPr>
          <w:p w:rsidR="004F362E" w:rsidRPr="00C5104F" w:rsidRDefault="004F362E" w:rsidP="007910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4F362E" w:rsidRPr="00C5104F" w:rsidRDefault="004F362E" w:rsidP="007910B7">
            <w:pPr>
              <w:jc w:val="both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от 16 до 20 лет</w:t>
            </w:r>
          </w:p>
        </w:tc>
        <w:tc>
          <w:tcPr>
            <w:tcW w:w="2765" w:type="dxa"/>
            <w:shd w:val="clear" w:color="auto" w:fill="auto"/>
          </w:tcPr>
          <w:p w:rsidR="004F362E" w:rsidRPr="00C5104F" w:rsidRDefault="004F362E" w:rsidP="007910B7">
            <w:pPr>
              <w:jc w:val="center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2</w:t>
            </w:r>
          </w:p>
        </w:tc>
      </w:tr>
      <w:tr w:rsidR="004F362E" w:rsidRPr="005B4363" w:rsidTr="007910B7">
        <w:tc>
          <w:tcPr>
            <w:tcW w:w="675" w:type="dxa"/>
            <w:vMerge/>
            <w:shd w:val="clear" w:color="auto" w:fill="auto"/>
          </w:tcPr>
          <w:p w:rsidR="004F362E" w:rsidRPr="00C5104F" w:rsidRDefault="004F362E" w:rsidP="007910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4F362E" w:rsidRPr="00C5104F" w:rsidRDefault="004F362E" w:rsidP="007910B7">
            <w:pPr>
              <w:jc w:val="both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до 15 лет</w:t>
            </w:r>
          </w:p>
        </w:tc>
        <w:tc>
          <w:tcPr>
            <w:tcW w:w="2765" w:type="dxa"/>
            <w:shd w:val="clear" w:color="auto" w:fill="auto"/>
          </w:tcPr>
          <w:p w:rsidR="004F362E" w:rsidRPr="00C5104F" w:rsidRDefault="004F362E" w:rsidP="007910B7">
            <w:pPr>
              <w:jc w:val="center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1</w:t>
            </w:r>
          </w:p>
        </w:tc>
      </w:tr>
      <w:tr w:rsidR="004F362E" w:rsidRPr="005B4363" w:rsidTr="007910B7">
        <w:tc>
          <w:tcPr>
            <w:tcW w:w="675" w:type="dxa"/>
            <w:vMerge w:val="restart"/>
            <w:shd w:val="clear" w:color="auto" w:fill="auto"/>
          </w:tcPr>
          <w:p w:rsidR="004F362E" w:rsidRPr="00C5104F" w:rsidRDefault="004F362E" w:rsidP="007910B7">
            <w:pPr>
              <w:jc w:val="center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4.</w:t>
            </w:r>
          </w:p>
        </w:tc>
        <w:tc>
          <w:tcPr>
            <w:tcW w:w="8861" w:type="dxa"/>
            <w:gridSpan w:val="2"/>
            <w:shd w:val="clear" w:color="auto" w:fill="auto"/>
          </w:tcPr>
          <w:p w:rsidR="004F362E" w:rsidRPr="00C5104F" w:rsidRDefault="004F362E" w:rsidP="007910B7">
            <w:pPr>
              <w:jc w:val="both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Количество проживающих в многоквартирном доме:</w:t>
            </w:r>
          </w:p>
        </w:tc>
      </w:tr>
      <w:tr w:rsidR="004F362E" w:rsidRPr="005B4363" w:rsidTr="007910B7">
        <w:tc>
          <w:tcPr>
            <w:tcW w:w="675" w:type="dxa"/>
            <w:vMerge/>
            <w:shd w:val="clear" w:color="auto" w:fill="auto"/>
          </w:tcPr>
          <w:p w:rsidR="004F362E" w:rsidRPr="00C5104F" w:rsidRDefault="004F362E" w:rsidP="007910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4F362E" w:rsidRPr="00C5104F" w:rsidRDefault="004F362E" w:rsidP="007910B7">
            <w:pPr>
              <w:jc w:val="both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более 301 человека</w:t>
            </w:r>
          </w:p>
        </w:tc>
        <w:tc>
          <w:tcPr>
            <w:tcW w:w="2765" w:type="dxa"/>
            <w:shd w:val="clear" w:color="auto" w:fill="auto"/>
          </w:tcPr>
          <w:p w:rsidR="004F362E" w:rsidRPr="00C5104F" w:rsidRDefault="004F362E" w:rsidP="007910B7">
            <w:pPr>
              <w:jc w:val="center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5</w:t>
            </w:r>
          </w:p>
        </w:tc>
      </w:tr>
      <w:tr w:rsidR="004F362E" w:rsidRPr="005B4363" w:rsidTr="007910B7">
        <w:tc>
          <w:tcPr>
            <w:tcW w:w="675" w:type="dxa"/>
            <w:vMerge/>
            <w:shd w:val="clear" w:color="auto" w:fill="auto"/>
          </w:tcPr>
          <w:p w:rsidR="004F362E" w:rsidRPr="00C5104F" w:rsidRDefault="004F362E" w:rsidP="007910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4F362E" w:rsidRPr="00C5104F" w:rsidRDefault="004F362E" w:rsidP="007910B7">
            <w:pPr>
              <w:jc w:val="both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от 201 до 300 человек</w:t>
            </w:r>
          </w:p>
        </w:tc>
        <w:tc>
          <w:tcPr>
            <w:tcW w:w="2765" w:type="dxa"/>
            <w:shd w:val="clear" w:color="auto" w:fill="auto"/>
          </w:tcPr>
          <w:p w:rsidR="004F362E" w:rsidRPr="00C5104F" w:rsidRDefault="004F362E" w:rsidP="007910B7">
            <w:pPr>
              <w:jc w:val="center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4</w:t>
            </w:r>
          </w:p>
        </w:tc>
      </w:tr>
      <w:tr w:rsidR="004F362E" w:rsidRPr="005B4363" w:rsidTr="007910B7">
        <w:tc>
          <w:tcPr>
            <w:tcW w:w="675" w:type="dxa"/>
            <w:vMerge/>
            <w:shd w:val="clear" w:color="auto" w:fill="auto"/>
          </w:tcPr>
          <w:p w:rsidR="004F362E" w:rsidRPr="00C5104F" w:rsidRDefault="004F362E" w:rsidP="007910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4F362E" w:rsidRPr="00C5104F" w:rsidRDefault="004F362E" w:rsidP="007910B7">
            <w:pPr>
              <w:jc w:val="both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от 101 до 200 человек</w:t>
            </w:r>
          </w:p>
        </w:tc>
        <w:tc>
          <w:tcPr>
            <w:tcW w:w="2765" w:type="dxa"/>
            <w:shd w:val="clear" w:color="auto" w:fill="auto"/>
          </w:tcPr>
          <w:p w:rsidR="004F362E" w:rsidRPr="00C5104F" w:rsidRDefault="004F362E" w:rsidP="007910B7">
            <w:pPr>
              <w:jc w:val="center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3</w:t>
            </w:r>
          </w:p>
        </w:tc>
      </w:tr>
      <w:tr w:rsidR="004F362E" w:rsidRPr="005B4363" w:rsidTr="007910B7">
        <w:tc>
          <w:tcPr>
            <w:tcW w:w="675" w:type="dxa"/>
            <w:vMerge/>
            <w:shd w:val="clear" w:color="auto" w:fill="auto"/>
          </w:tcPr>
          <w:p w:rsidR="004F362E" w:rsidRPr="00C5104F" w:rsidRDefault="004F362E" w:rsidP="007910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4F362E" w:rsidRPr="00C5104F" w:rsidRDefault="004F362E" w:rsidP="007910B7">
            <w:pPr>
              <w:jc w:val="both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от 50 до 100 человек</w:t>
            </w:r>
          </w:p>
        </w:tc>
        <w:tc>
          <w:tcPr>
            <w:tcW w:w="2765" w:type="dxa"/>
            <w:shd w:val="clear" w:color="auto" w:fill="auto"/>
          </w:tcPr>
          <w:p w:rsidR="004F362E" w:rsidRPr="00C5104F" w:rsidRDefault="004F362E" w:rsidP="007910B7">
            <w:pPr>
              <w:jc w:val="center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2</w:t>
            </w:r>
          </w:p>
        </w:tc>
      </w:tr>
      <w:tr w:rsidR="004F362E" w:rsidRPr="005B4363" w:rsidTr="007910B7">
        <w:tc>
          <w:tcPr>
            <w:tcW w:w="675" w:type="dxa"/>
            <w:vMerge/>
            <w:shd w:val="clear" w:color="auto" w:fill="auto"/>
          </w:tcPr>
          <w:p w:rsidR="004F362E" w:rsidRPr="00C5104F" w:rsidRDefault="004F362E" w:rsidP="007910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4F362E" w:rsidRPr="00C5104F" w:rsidRDefault="004F362E" w:rsidP="007910B7">
            <w:pPr>
              <w:jc w:val="both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до 50 человек</w:t>
            </w:r>
          </w:p>
        </w:tc>
        <w:tc>
          <w:tcPr>
            <w:tcW w:w="2765" w:type="dxa"/>
            <w:shd w:val="clear" w:color="auto" w:fill="auto"/>
          </w:tcPr>
          <w:p w:rsidR="004F362E" w:rsidRPr="00C5104F" w:rsidRDefault="004F362E" w:rsidP="007910B7">
            <w:pPr>
              <w:jc w:val="center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1</w:t>
            </w:r>
          </w:p>
        </w:tc>
      </w:tr>
      <w:tr w:rsidR="004F362E" w:rsidRPr="005B4363" w:rsidTr="007910B7">
        <w:tc>
          <w:tcPr>
            <w:tcW w:w="675" w:type="dxa"/>
            <w:vMerge w:val="restart"/>
            <w:shd w:val="clear" w:color="auto" w:fill="auto"/>
          </w:tcPr>
          <w:p w:rsidR="004F362E" w:rsidRPr="00C5104F" w:rsidRDefault="004F362E" w:rsidP="007910B7">
            <w:pPr>
              <w:jc w:val="center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5.</w:t>
            </w:r>
          </w:p>
        </w:tc>
        <w:tc>
          <w:tcPr>
            <w:tcW w:w="8861" w:type="dxa"/>
            <w:gridSpan w:val="2"/>
            <w:shd w:val="clear" w:color="auto" w:fill="auto"/>
          </w:tcPr>
          <w:p w:rsidR="004F362E" w:rsidRPr="00C5104F" w:rsidRDefault="004F362E" w:rsidP="007910B7">
            <w:pPr>
              <w:jc w:val="both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Физический износ многоквартирного дома:</w:t>
            </w:r>
          </w:p>
        </w:tc>
      </w:tr>
      <w:tr w:rsidR="004F362E" w:rsidRPr="005B4363" w:rsidTr="007910B7">
        <w:tc>
          <w:tcPr>
            <w:tcW w:w="675" w:type="dxa"/>
            <w:vMerge/>
            <w:shd w:val="clear" w:color="auto" w:fill="auto"/>
          </w:tcPr>
          <w:p w:rsidR="004F362E" w:rsidRPr="00C5104F" w:rsidRDefault="004F362E" w:rsidP="007910B7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4F362E" w:rsidRPr="00C5104F" w:rsidRDefault="004F362E" w:rsidP="007910B7">
            <w:pPr>
              <w:jc w:val="both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свыше 30 %</w:t>
            </w:r>
          </w:p>
        </w:tc>
        <w:tc>
          <w:tcPr>
            <w:tcW w:w="2765" w:type="dxa"/>
            <w:shd w:val="clear" w:color="auto" w:fill="auto"/>
          </w:tcPr>
          <w:p w:rsidR="004F362E" w:rsidRPr="00C5104F" w:rsidRDefault="004F362E" w:rsidP="007910B7">
            <w:pPr>
              <w:jc w:val="center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3</w:t>
            </w:r>
          </w:p>
        </w:tc>
      </w:tr>
      <w:tr w:rsidR="004F362E" w:rsidRPr="005B4363" w:rsidTr="007910B7">
        <w:tc>
          <w:tcPr>
            <w:tcW w:w="675" w:type="dxa"/>
            <w:vMerge/>
            <w:shd w:val="clear" w:color="auto" w:fill="auto"/>
          </w:tcPr>
          <w:p w:rsidR="004F362E" w:rsidRPr="00C5104F" w:rsidRDefault="004F362E" w:rsidP="007910B7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4F362E" w:rsidRPr="00C5104F" w:rsidRDefault="004F362E" w:rsidP="007910B7">
            <w:pPr>
              <w:jc w:val="both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до 30 %</w:t>
            </w:r>
          </w:p>
        </w:tc>
        <w:tc>
          <w:tcPr>
            <w:tcW w:w="2765" w:type="dxa"/>
            <w:shd w:val="clear" w:color="auto" w:fill="auto"/>
          </w:tcPr>
          <w:p w:rsidR="004F362E" w:rsidRPr="00C5104F" w:rsidRDefault="004F362E" w:rsidP="007910B7">
            <w:pPr>
              <w:jc w:val="center"/>
              <w:rPr>
                <w:sz w:val="28"/>
                <w:szCs w:val="28"/>
              </w:rPr>
            </w:pPr>
            <w:r w:rsidRPr="00C5104F">
              <w:rPr>
                <w:sz w:val="28"/>
                <w:szCs w:val="28"/>
              </w:rPr>
              <w:t>2</w:t>
            </w:r>
          </w:p>
        </w:tc>
      </w:tr>
      <w:tr w:rsidR="004F362E" w:rsidRPr="00A1222E" w:rsidTr="007910B7">
        <w:tc>
          <w:tcPr>
            <w:tcW w:w="675" w:type="dxa"/>
            <w:vMerge/>
            <w:shd w:val="clear" w:color="auto" w:fill="auto"/>
          </w:tcPr>
          <w:p w:rsidR="004F362E" w:rsidRPr="00C5104F" w:rsidRDefault="004F362E" w:rsidP="007910B7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4F362E" w:rsidRPr="00A1222E" w:rsidRDefault="004F362E" w:rsidP="007910B7">
            <w:pPr>
              <w:jc w:val="both"/>
              <w:rPr>
                <w:sz w:val="28"/>
                <w:szCs w:val="28"/>
              </w:rPr>
            </w:pPr>
            <w:r w:rsidRPr="00A1222E">
              <w:rPr>
                <w:sz w:val="28"/>
                <w:szCs w:val="28"/>
              </w:rPr>
              <w:t>до 20 %</w:t>
            </w:r>
          </w:p>
        </w:tc>
        <w:tc>
          <w:tcPr>
            <w:tcW w:w="2765" w:type="dxa"/>
            <w:shd w:val="clear" w:color="auto" w:fill="auto"/>
          </w:tcPr>
          <w:p w:rsidR="004F362E" w:rsidRPr="00A1222E" w:rsidRDefault="004F362E" w:rsidP="007910B7">
            <w:pPr>
              <w:jc w:val="center"/>
              <w:rPr>
                <w:sz w:val="28"/>
                <w:szCs w:val="28"/>
              </w:rPr>
            </w:pPr>
            <w:r w:rsidRPr="00A1222E">
              <w:rPr>
                <w:sz w:val="28"/>
                <w:szCs w:val="28"/>
              </w:rPr>
              <w:t>1</w:t>
            </w:r>
          </w:p>
        </w:tc>
      </w:tr>
      <w:tr w:rsidR="004F362E" w:rsidRPr="00A1222E" w:rsidTr="007910B7">
        <w:tc>
          <w:tcPr>
            <w:tcW w:w="675" w:type="dxa"/>
            <w:vMerge w:val="restart"/>
            <w:shd w:val="clear" w:color="auto" w:fill="auto"/>
          </w:tcPr>
          <w:p w:rsidR="004F362E" w:rsidRPr="00A1222E" w:rsidRDefault="004F362E" w:rsidP="007910B7">
            <w:pPr>
              <w:jc w:val="center"/>
              <w:rPr>
                <w:sz w:val="28"/>
                <w:szCs w:val="28"/>
              </w:rPr>
            </w:pPr>
            <w:r w:rsidRPr="00A1222E">
              <w:rPr>
                <w:sz w:val="28"/>
                <w:szCs w:val="28"/>
              </w:rPr>
              <w:t>6.</w:t>
            </w:r>
          </w:p>
        </w:tc>
        <w:tc>
          <w:tcPr>
            <w:tcW w:w="8861" w:type="dxa"/>
            <w:gridSpan w:val="2"/>
            <w:shd w:val="clear" w:color="auto" w:fill="auto"/>
          </w:tcPr>
          <w:p w:rsidR="004F362E" w:rsidRPr="00A1222E" w:rsidRDefault="004F362E" w:rsidP="00A1222E">
            <w:pPr>
              <w:jc w:val="both"/>
              <w:rPr>
                <w:sz w:val="28"/>
                <w:szCs w:val="28"/>
              </w:rPr>
            </w:pPr>
            <w:r w:rsidRPr="00A1222E">
              <w:rPr>
                <w:sz w:val="28"/>
                <w:szCs w:val="28"/>
              </w:rPr>
              <w:t xml:space="preserve">Дата подачи заявки в администрацию </w:t>
            </w:r>
            <w:r w:rsidR="00E545FB" w:rsidRPr="00A1222E">
              <w:rPr>
                <w:sz w:val="28"/>
                <w:szCs w:val="28"/>
              </w:rPr>
              <w:t>Новоалександровского</w:t>
            </w:r>
            <w:r w:rsidRPr="00A1222E">
              <w:rPr>
                <w:sz w:val="28"/>
                <w:szCs w:val="28"/>
              </w:rPr>
              <w:t xml:space="preserve"> </w:t>
            </w:r>
            <w:r w:rsidR="00A1222E">
              <w:rPr>
                <w:sz w:val="28"/>
                <w:szCs w:val="28"/>
              </w:rPr>
              <w:t>городского округа Ставропольского края</w:t>
            </w:r>
            <w:r w:rsidRPr="00A1222E">
              <w:rPr>
                <w:sz w:val="28"/>
                <w:szCs w:val="28"/>
              </w:rPr>
              <w:t>:</w:t>
            </w:r>
          </w:p>
        </w:tc>
      </w:tr>
      <w:tr w:rsidR="004F362E" w:rsidRPr="00A1222E" w:rsidTr="007910B7">
        <w:tc>
          <w:tcPr>
            <w:tcW w:w="675" w:type="dxa"/>
            <w:vMerge/>
            <w:shd w:val="clear" w:color="auto" w:fill="auto"/>
          </w:tcPr>
          <w:p w:rsidR="004F362E" w:rsidRPr="00A1222E" w:rsidRDefault="004F362E" w:rsidP="007910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4F362E" w:rsidRPr="00A1222E" w:rsidRDefault="004F362E" w:rsidP="007910B7">
            <w:pPr>
              <w:jc w:val="both"/>
              <w:rPr>
                <w:sz w:val="28"/>
                <w:szCs w:val="28"/>
              </w:rPr>
            </w:pPr>
            <w:r w:rsidRPr="00A1222E">
              <w:rPr>
                <w:sz w:val="28"/>
                <w:szCs w:val="28"/>
              </w:rPr>
              <w:t>в период с 03 ноября по 20 ноября 2017 г.</w:t>
            </w:r>
          </w:p>
        </w:tc>
        <w:tc>
          <w:tcPr>
            <w:tcW w:w="2765" w:type="dxa"/>
            <w:shd w:val="clear" w:color="auto" w:fill="auto"/>
          </w:tcPr>
          <w:p w:rsidR="004F362E" w:rsidRPr="00A1222E" w:rsidRDefault="004F362E" w:rsidP="007910B7">
            <w:pPr>
              <w:jc w:val="center"/>
              <w:rPr>
                <w:sz w:val="28"/>
                <w:szCs w:val="28"/>
              </w:rPr>
            </w:pPr>
            <w:r w:rsidRPr="00A1222E">
              <w:rPr>
                <w:sz w:val="28"/>
                <w:szCs w:val="28"/>
              </w:rPr>
              <w:t>5</w:t>
            </w:r>
          </w:p>
        </w:tc>
      </w:tr>
      <w:tr w:rsidR="004F362E" w:rsidRPr="005B4363" w:rsidTr="007910B7">
        <w:tc>
          <w:tcPr>
            <w:tcW w:w="675" w:type="dxa"/>
            <w:vMerge/>
            <w:shd w:val="clear" w:color="auto" w:fill="auto"/>
          </w:tcPr>
          <w:p w:rsidR="004F362E" w:rsidRPr="00A1222E" w:rsidRDefault="004F362E" w:rsidP="007910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4F362E" w:rsidRPr="00A1222E" w:rsidRDefault="00E545FB" w:rsidP="00E545FB">
            <w:pPr>
              <w:jc w:val="both"/>
              <w:rPr>
                <w:sz w:val="28"/>
                <w:szCs w:val="28"/>
              </w:rPr>
            </w:pPr>
            <w:r w:rsidRPr="00A1222E">
              <w:rPr>
                <w:sz w:val="28"/>
                <w:szCs w:val="28"/>
              </w:rPr>
              <w:t>в период с 20 ноября по 09</w:t>
            </w:r>
            <w:r w:rsidR="004F362E" w:rsidRPr="00A1222E">
              <w:rPr>
                <w:sz w:val="28"/>
                <w:szCs w:val="28"/>
              </w:rPr>
              <w:t xml:space="preserve"> </w:t>
            </w:r>
            <w:r w:rsidRPr="00A1222E">
              <w:rPr>
                <w:sz w:val="28"/>
                <w:szCs w:val="28"/>
              </w:rPr>
              <w:t>февраля</w:t>
            </w:r>
            <w:r w:rsidR="00A1222E">
              <w:rPr>
                <w:sz w:val="28"/>
                <w:szCs w:val="28"/>
              </w:rPr>
              <w:t xml:space="preserve"> 2018</w:t>
            </w:r>
            <w:r w:rsidR="004F362E" w:rsidRPr="00A1222E">
              <w:rPr>
                <w:sz w:val="28"/>
                <w:szCs w:val="28"/>
              </w:rPr>
              <w:t>г</w:t>
            </w:r>
          </w:p>
        </w:tc>
        <w:tc>
          <w:tcPr>
            <w:tcW w:w="2765" w:type="dxa"/>
            <w:shd w:val="clear" w:color="auto" w:fill="auto"/>
          </w:tcPr>
          <w:p w:rsidR="004F362E" w:rsidRPr="00C5104F" w:rsidRDefault="004F362E" w:rsidP="007910B7">
            <w:pPr>
              <w:jc w:val="center"/>
              <w:rPr>
                <w:sz w:val="28"/>
                <w:szCs w:val="28"/>
              </w:rPr>
            </w:pPr>
            <w:r w:rsidRPr="00A1222E">
              <w:rPr>
                <w:sz w:val="28"/>
                <w:szCs w:val="28"/>
              </w:rPr>
              <w:t>0</w:t>
            </w:r>
          </w:p>
        </w:tc>
      </w:tr>
    </w:tbl>
    <w:p w:rsidR="004F362E" w:rsidRDefault="004F362E" w:rsidP="004F362E">
      <w:pPr>
        <w:spacing w:line="168" w:lineRule="auto"/>
        <w:ind w:left="-142"/>
        <w:rPr>
          <w:sz w:val="28"/>
          <w:szCs w:val="28"/>
        </w:rPr>
      </w:pPr>
    </w:p>
    <w:p w:rsidR="004F362E" w:rsidRDefault="004F362E" w:rsidP="004F362E">
      <w:pPr>
        <w:spacing w:line="168" w:lineRule="auto"/>
        <w:ind w:left="-142"/>
        <w:rPr>
          <w:sz w:val="28"/>
          <w:szCs w:val="28"/>
        </w:rPr>
      </w:pPr>
    </w:p>
    <w:p w:rsidR="004F362E" w:rsidRDefault="004F362E" w:rsidP="004F362E">
      <w:pPr>
        <w:spacing w:line="168" w:lineRule="auto"/>
        <w:ind w:left="-142"/>
        <w:rPr>
          <w:sz w:val="28"/>
          <w:szCs w:val="28"/>
        </w:rPr>
      </w:pPr>
    </w:p>
    <w:p w:rsidR="004F362E" w:rsidRDefault="004F362E" w:rsidP="004F362E">
      <w:pPr>
        <w:spacing w:line="168" w:lineRule="auto"/>
        <w:ind w:left="-142"/>
        <w:rPr>
          <w:sz w:val="28"/>
          <w:szCs w:val="28"/>
        </w:rPr>
      </w:pPr>
    </w:p>
    <w:p w:rsidR="004F362E" w:rsidRDefault="004F362E" w:rsidP="00E85929">
      <w:pPr>
        <w:spacing w:line="300" w:lineRule="exact"/>
        <w:jc w:val="both"/>
        <w:rPr>
          <w:color w:val="000000"/>
          <w:sz w:val="28"/>
        </w:rPr>
      </w:pPr>
    </w:p>
    <w:p w:rsidR="004F362E" w:rsidRDefault="004F362E" w:rsidP="00E85929">
      <w:pPr>
        <w:spacing w:line="300" w:lineRule="exact"/>
        <w:jc w:val="both"/>
        <w:rPr>
          <w:color w:val="000000"/>
          <w:sz w:val="28"/>
        </w:rPr>
      </w:pPr>
    </w:p>
    <w:p w:rsidR="004F362E" w:rsidRDefault="004F362E" w:rsidP="00E85929">
      <w:pPr>
        <w:spacing w:line="300" w:lineRule="exact"/>
        <w:jc w:val="both"/>
        <w:rPr>
          <w:color w:val="000000"/>
          <w:sz w:val="28"/>
        </w:rPr>
      </w:pPr>
    </w:p>
    <w:p w:rsidR="004F362E" w:rsidRDefault="004F362E" w:rsidP="00E85929">
      <w:pPr>
        <w:spacing w:line="300" w:lineRule="exact"/>
        <w:jc w:val="both"/>
        <w:rPr>
          <w:color w:val="000000"/>
          <w:sz w:val="28"/>
        </w:rPr>
      </w:pPr>
    </w:p>
    <w:p w:rsidR="004F362E" w:rsidRDefault="004F362E" w:rsidP="00E85929">
      <w:pPr>
        <w:spacing w:line="300" w:lineRule="exact"/>
        <w:jc w:val="both"/>
        <w:rPr>
          <w:color w:val="000000"/>
          <w:sz w:val="28"/>
        </w:rPr>
      </w:pPr>
    </w:p>
    <w:p w:rsidR="004F362E" w:rsidRDefault="004F362E" w:rsidP="00E85929">
      <w:pPr>
        <w:spacing w:line="300" w:lineRule="exact"/>
        <w:jc w:val="both"/>
        <w:rPr>
          <w:color w:val="000000"/>
          <w:sz w:val="28"/>
        </w:rPr>
      </w:pPr>
    </w:p>
    <w:p w:rsidR="004F362E" w:rsidRDefault="004F362E" w:rsidP="00E85929">
      <w:pPr>
        <w:spacing w:line="300" w:lineRule="exact"/>
        <w:jc w:val="both"/>
        <w:rPr>
          <w:color w:val="000000"/>
          <w:sz w:val="28"/>
        </w:rPr>
      </w:pPr>
    </w:p>
    <w:p w:rsidR="004F362E" w:rsidRDefault="004F362E" w:rsidP="00E85929">
      <w:pPr>
        <w:spacing w:line="300" w:lineRule="exact"/>
        <w:jc w:val="both"/>
        <w:rPr>
          <w:color w:val="000000"/>
          <w:sz w:val="28"/>
        </w:rPr>
      </w:pPr>
    </w:p>
    <w:p w:rsidR="004F362E" w:rsidRDefault="004F362E" w:rsidP="00E85929">
      <w:pPr>
        <w:spacing w:line="300" w:lineRule="exact"/>
        <w:jc w:val="both"/>
        <w:rPr>
          <w:color w:val="000000"/>
          <w:sz w:val="28"/>
        </w:rPr>
      </w:pPr>
    </w:p>
    <w:p w:rsidR="004F362E" w:rsidRDefault="004F362E" w:rsidP="00E85929">
      <w:pPr>
        <w:spacing w:line="300" w:lineRule="exact"/>
        <w:jc w:val="both"/>
        <w:rPr>
          <w:color w:val="000000"/>
          <w:sz w:val="28"/>
        </w:rPr>
      </w:pPr>
    </w:p>
    <w:p w:rsidR="004F362E" w:rsidRDefault="004F362E" w:rsidP="00E85929">
      <w:pPr>
        <w:spacing w:line="300" w:lineRule="exact"/>
        <w:jc w:val="both"/>
        <w:rPr>
          <w:color w:val="000000"/>
          <w:sz w:val="28"/>
        </w:rPr>
      </w:pPr>
    </w:p>
    <w:p w:rsidR="004F362E" w:rsidRDefault="004F362E" w:rsidP="00E85929">
      <w:pPr>
        <w:spacing w:line="300" w:lineRule="exact"/>
        <w:jc w:val="both"/>
        <w:rPr>
          <w:color w:val="000000"/>
          <w:sz w:val="28"/>
        </w:rPr>
      </w:pPr>
    </w:p>
    <w:p w:rsidR="004F362E" w:rsidRDefault="004F362E" w:rsidP="00E85929">
      <w:pPr>
        <w:spacing w:line="300" w:lineRule="exact"/>
        <w:jc w:val="both"/>
        <w:rPr>
          <w:color w:val="000000"/>
          <w:sz w:val="28"/>
        </w:rPr>
      </w:pPr>
    </w:p>
    <w:p w:rsidR="004F362E" w:rsidRDefault="004F362E" w:rsidP="00E85929">
      <w:pPr>
        <w:spacing w:line="300" w:lineRule="exact"/>
        <w:jc w:val="both"/>
        <w:rPr>
          <w:color w:val="000000"/>
          <w:sz w:val="28"/>
        </w:rPr>
      </w:pPr>
    </w:p>
    <w:p w:rsidR="004F362E" w:rsidRDefault="004F362E" w:rsidP="00E85929">
      <w:pPr>
        <w:spacing w:line="300" w:lineRule="exact"/>
        <w:jc w:val="both"/>
        <w:rPr>
          <w:color w:val="000000"/>
          <w:sz w:val="28"/>
        </w:rPr>
      </w:pPr>
    </w:p>
    <w:p w:rsidR="004F362E" w:rsidRDefault="004F362E" w:rsidP="00E85929">
      <w:pPr>
        <w:spacing w:line="300" w:lineRule="exact"/>
        <w:jc w:val="both"/>
        <w:rPr>
          <w:color w:val="000000"/>
          <w:sz w:val="28"/>
        </w:rPr>
      </w:pPr>
    </w:p>
    <w:p w:rsidR="004F362E" w:rsidRDefault="004F362E" w:rsidP="00E85929">
      <w:pPr>
        <w:spacing w:line="300" w:lineRule="exact"/>
        <w:jc w:val="both"/>
        <w:rPr>
          <w:color w:val="000000"/>
          <w:sz w:val="28"/>
        </w:rPr>
      </w:pPr>
    </w:p>
    <w:p w:rsidR="004F362E" w:rsidRDefault="004F362E" w:rsidP="00E85929">
      <w:pPr>
        <w:spacing w:line="300" w:lineRule="exact"/>
        <w:jc w:val="both"/>
        <w:rPr>
          <w:color w:val="000000"/>
          <w:sz w:val="28"/>
        </w:rPr>
      </w:pPr>
    </w:p>
    <w:p w:rsidR="004F362E" w:rsidRDefault="004F362E" w:rsidP="00E85929">
      <w:pPr>
        <w:spacing w:line="300" w:lineRule="exact"/>
        <w:jc w:val="both"/>
        <w:rPr>
          <w:color w:val="000000"/>
          <w:sz w:val="28"/>
        </w:rPr>
      </w:pPr>
    </w:p>
    <w:p w:rsidR="004F362E" w:rsidRDefault="004F362E" w:rsidP="00E85929">
      <w:pPr>
        <w:spacing w:line="300" w:lineRule="exact"/>
        <w:jc w:val="both"/>
        <w:rPr>
          <w:color w:val="000000"/>
          <w:sz w:val="28"/>
        </w:rPr>
      </w:pPr>
    </w:p>
    <w:p w:rsidR="004F362E" w:rsidRDefault="004F362E" w:rsidP="00E85929">
      <w:pPr>
        <w:spacing w:line="300" w:lineRule="exact"/>
        <w:jc w:val="both"/>
        <w:rPr>
          <w:color w:val="000000"/>
          <w:sz w:val="28"/>
        </w:rPr>
      </w:pPr>
    </w:p>
    <w:p w:rsidR="004F362E" w:rsidRDefault="004F362E" w:rsidP="00E85929">
      <w:pPr>
        <w:spacing w:line="300" w:lineRule="exact"/>
        <w:jc w:val="both"/>
        <w:rPr>
          <w:color w:val="000000"/>
          <w:sz w:val="28"/>
        </w:rPr>
      </w:pPr>
    </w:p>
    <w:p w:rsidR="004F362E" w:rsidRDefault="004F362E" w:rsidP="00E85929">
      <w:pPr>
        <w:spacing w:line="300" w:lineRule="exact"/>
        <w:jc w:val="both"/>
        <w:rPr>
          <w:color w:val="000000"/>
          <w:sz w:val="28"/>
        </w:rPr>
      </w:pPr>
    </w:p>
    <w:p w:rsidR="004F362E" w:rsidRDefault="004F362E" w:rsidP="00E85929">
      <w:pPr>
        <w:spacing w:line="300" w:lineRule="exact"/>
        <w:jc w:val="both"/>
        <w:rPr>
          <w:color w:val="000000"/>
          <w:sz w:val="28"/>
        </w:rPr>
      </w:pPr>
    </w:p>
    <w:p w:rsidR="004F362E" w:rsidRDefault="004F362E" w:rsidP="00E85929">
      <w:pPr>
        <w:spacing w:line="300" w:lineRule="exact"/>
        <w:jc w:val="both"/>
        <w:rPr>
          <w:color w:val="000000"/>
          <w:sz w:val="28"/>
        </w:rPr>
      </w:pPr>
    </w:p>
    <w:p w:rsidR="004F362E" w:rsidRDefault="004F362E" w:rsidP="00E85929">
      <w:pPr>
        <w:spacing w:line="300" w:lineRule="exact"/>
        <w:jc w:val="both"/>
        <w:rPr>
          <w:color w:val="000000"/>
          <w:sz w:val="28"/>
        </w:rPr>
      </w:pPr>
    </w:p>
    <w:p w:rsidR="004F362E" w:rsidRDefault="004F362E" w:rsidP="00E85929">
      <w:pPr>
        <w:spacing w:line="300" w:lineRule="exact"/>
        <w:jc w:val="both"/>
        <w:rPr>
          <w:color w:val="000000"/>
          <w:sz w:val="28"/>
        </w:rPr>
      </w:pPr>
    </w:p>
    <w:p w:rsidR="004F362E" w:rsidRDefault="004F362E" w:rsidP="00E85929">
      <w:pPr>
        <w:spacing w:line="300" w:lineRule="exact"/>
        <w:jc w:val="both"/>
        <w:rPr>
          <w:color w:val="000000"/>
          <w:sz w:val="28"/>
        </w:rPr>
      </w:pPr>
    </w:p>
    <w:p w:rsidR="004F362E" w:rsidRDefault="004F362E" w:rsidP="00E85929">
      <w:pPr>
        <w:spacing w:line="300" w:lineRule="exact"/>
        <w:jc w:val="both"/>
        <w:rPr>
          <w:color w:val="000000"/>
          <w:sz w:val="28"/>
        </w:rPr>
      </w:pPr>
    </w:p>
    <w:p w:rsidR="004F362E" w:rsidRDefault="004F362E" w:rsidP="00E85929">
      <w:pPr>
        <w:spacing w:line="300" w:lineRule="exact"/>
        <w:jc w:val="both"/>
        <w:rPr>
          <w:color w:val="000000"/>
          <w:sz w:val="28"/>
        </w:rPr>
      </w:pPr>
    </w:p>
    <w:p w:rsidR="004F362E" w:rsidRDefault="004F362E" w:rsidP="00E85929">
      <w:pPr>
        <w:spacing w:line="300" w:lineRule="exact"/>
        <w:jc w:val="both"/>
        <w:rPr>
          <w:color w:val="000000"/>
          <w:sz w:val="28"/>
        </w:rPr>
      </w:pPr>
    </w:p>
    <w:p w:rsidR="004F362E" w:rsidRDefault="004F362E" w:rsidP="00E85929">
      <w:pPr>
        <w:spacing w:line="300" w:lineRule="exact"/>
        <w:jc w:val="both"/>
        <w:rPr>
          <w:color w:val="000000"/>
          <w:sz w:val="28"/>
        </w:rPr>
      </w:pPr>
    </w:p>
    <w:p w:rsidR="004F362E" w:rsidRDefault="004F362E" w:rsidP="00E85929">
      <w:pPr>
        <w:spacing w:line="300" w:lineRule="exact"/>
        <w:jc w:val="both"/>
        <w:rPr>
          <w:color w:val="000000"/>
          <w:sz w:val="28"/>
        </w:rPr>
      </w:pPr>
    </w:p>
    <w:p w:rsidR="004F362E" w:rsidRDefault="004F362E" w:rsidP="00E85929">
      <w:pPr>
        <w:spacing w:line="300" w:lineRule="exact"/>
        <w:jc w:val="both"/>
        <w:rPr>
          <w:color w:val="000000"/>
          <w:sz w:val="28"/>
        </w:rPr>
      </w:pPr>
    </w:p>
    <w:p w:rsidR="00E545FB" w:rsidRDefault="00E545FB" w:rsidP="00E85929">
      <w:pPr>
        <w:spacing w:line="300" w:lineRule="exact"/>
        <w:jc w:val="both"/>
        <w:rPr>
          <w:color w:val="000000"/>
          <w:sz w:val="28"/>
        </w:rPr>
      </w:pPr>
    </w:p>
    <w:p w:rsidR="00E545FB" w:rsidRDefault="00E545FB" w:rsidP="00E85929">
      <w:pPr>
        <w:spacing w:line="300" w:lineRule="exact"/>
        <w:jc w:val="both"/>
        <w:rPr>
          <w:color w:val="000000"/>
          <w:sz w:val="28"/>
        </w:rPr>
      </w:pPr>
    </w:p>
    <w:p w:rsidR="004F362E" w:rsidRDefault="004F362E" w:rsidP="00E85929">
      <w:pPr>
        <w:spacing w:line="300" w:lineRule="exact"/>
        <w:jc w:val="both"/>
        <w:rPr>
          <w:color w:val="000000"/>
          <w:sz w:val="28"/>
        </w:rPr>
      </w:pPr>
    </w:p>
    <w:p w:rsidR="004F362E" w:rsidRPr="00605DCF" w:rsidRDefault="004F362E" w:rsidP="006045D6">
      <w:pPr>
        <w:spacing w:line="240" w:lineRule="exact"/>
        <w:ind w:left="3544" w:right="-2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4F362E" w:rsidRPr="00605DCF" w:rsidRDefault="004F362E" w:rsidP="006045D6">
      <w:pPr>
        <w:spacing w:line="240" w:lineRule="exact"/>
        <w:ind w:left="3544" w:right="-2"/>
        <w:rPr>
          <w:sz w:val="28"/>
          <w:szCs w:val="28"/>
        </w:rPr>
      </w:pPr>
    </w:p>
    <w:p w:rsidR="006045D6" w:rsidRDefault="004F362E" w:rsidP="006045D6">
      <w:pPr>
        <w:spacing w:line="300" w:lineRule="exact"/>
        <w:ind w:left="3544"/>
        <w:rPr>
          <w:rStyle w:val="normaltextrun"/>
          <w:sz w:val="28"/>
          <w:szCs w:val="28"/>
        </w:rPr>
      </w:pPr>
      <w:r w:rsidRPr="00605DCF">
        <w:rPr>
          <w:sz w:val="28"/>
          <w:szCs w:val="28"/>
        </w:rPr>
        <w:t>к Порядку и срокам представления, рассмотрения и оценки предложений заинтересованных лиц о включении дворовой территории в муниципальную программу</w:t>
      </w:r>
      <w:r>
        <w:rPr>
          <w:sz w:val="28"/>
          <w:szCs w:val="28"/>
        </w:rPr>
        <w:t xml:space="preserve"> «Формирование современной городской среды на территории Новоалександровского городского округа» на 2018-2022 годы</w:t>
      </w:r>
      <w:r>
        <w:rPr>
          <w:rStyle w:val="normaltextrun"/>
          <w:sz w:val="28"/>
          <w:szCs w:val="28"/>
        </w:rPr>
        <w:t xml:space="preserve">, утвержденному постановлением администрации </w:t>
      </w:r>
      <w:r w:rsidR="00183134">
        <w:rPr>
          <w:rStyle w:val="normaltextrun"/>
          <w:sz w:val="28"/>
          <w:szCs w:val="28"/>
        </w:rPr>
        <w:t>Новоалександровского</w:t>
      </w:r>
      <w:r>
        <w:rPr>
          <w:rStyle w:val="normaltextrun"/>
          <w:sz w:val="28"/>
          <w:szCs w:val="28"/>
        </w:rPr>
        <w:t xml:space="preserve"> </w:t>
      </w:r>
      <w:r w:rsidR="00A1222E">
        <w:rPr>
          <w:rStyle w:val="normaltextrun"/>
          <w:sz w:val="28"/>
          <w:szCs w:val="28"/>
        </w:rPr>
        <w:t>городского округа</w:t>
      </w:r>
      <w:r>
        <w:rPr>
          <w:rStyle w:val="normaltextrun"/>
          <w:sz w:val="28"/>
          <w:szCs w:val="28"/>
        </w:rPr>
        <w:t xml:space="preserve"> Ставропольского края</w:t>
      </w:r>
      <w:r w:rsidR="006045D6">
        <w:rPr>
          <w:rStyle w:val="normaltextrun"/>
          <w:sz w:val="28"/>
          <w:szCs w:val="28"/>
        </w:rPr>
        <w:t xml:space="preserve"> </w:t>
      </w:r>
      <w:r w:rsidR="006045D6">
        <w:rPr>
          <w:sz w:val="28"/>
          <w:szCs w:val="28"/>
        </w:rPr>
        <w:t xml:space="preserve">от </w:t>
      </w:r>
      <w:r w:rsidR="006045D6">
        <w:rPr>
          <w:rStyle w:val="normaltextrun"/>
          <w:bCs/>
          <w:sz w:val="28"/>
          <w:szCs w:val="28"/>
        </w:rPr>
        <w:t>03.11.2017</w:t>
      </w:r>
      <w:r w:rsidR="006045D6">
        <w:rPr>
          <w:rStyle w:val="normaltextrun"/>
          <w:bCs/>
          <w:sz w:val="28"/>
          <w:szCs w:val="28"/>
        </w:rPr>
        <w:t xml:space="preserve"> года №18.1</w:t>
      </w:r>
    </w:p>
    <w:p w:rsidR="004F362E" w:rsidRDefault="004F362E" w:rsidP="004F362E">
      <w:pPr>
        <w:spacing w:line="240" w:lineRule="exact"/>
        <w:ind w:left="3544"/>
        <w:rPr>
          <w:rStyle w:val="normaltextrun"/>
          <w:sz w:val="28"/>
          <w:szCs w:val="28"/>
        </w:rPr>
      </w:pPr>
    </w:p>
    <w:p w:rsidR="004F362E" w:rsidRDefault="004F362E" w:rsidP="004F362E">
      <w:pPr>
        <w:jc w:val="right"/>
        <w:rPr>
          <w:sz w:val="28"/>
          <w:szCs w:val="28"/>
        </w:rPr>
      </w:pPr>
    </w:p>
    <w:p w:rsidR="004F362E" w:rsidRDefault="004F362E" w:rsidP="004F362E">
      <w:pPr>
        <w:jc w:val="right"/>
        <w:rPr>
          <w:sz w:val="28"/>
          <w:szCs w:val="28"/>
        </w:rPr>
      </w:pPr>
    </w:p>
    <w:p w:rsidR="004F362E" w:rsidRPr="00F601E1" w:rsidRDefault="004F362E" w:rsidP="00E545FB">
      <w:pPr>
        <w:spacing w:line="168" w:lineRule="auto"/>
        <w:jc w:val="center"/>
        <w:rPr>
          <w:sz w:val="28"/>
          <w:szCs w:val="28"/>
        </w:rPr>
      </w:pPr>
      <w:r w:rsidRPr="00F601E1">
        <w:rPr>
          <w:sz w:val="28"/>
          <w:szCs w:val="28"/>
        </w:rPr>
        <w:t>ПРОТОКОЛ</w:t>
      </w:r>
    </w:p>
    <w:p w:rsidR="00183134" w:rsidRDefault="004F362E" w:rsidP="00E545FB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01E1">
        <w:rPr>
          <w:rFonts w:ascii="Times New Roman" w:hAnsi="Times New Roman"/>
          <w:sz w:val="28"/>
          <w:szCs w:val="28"/>
        </w:rPr>
        <w:t>рассмотрения и оценки предложений заинтересованных лиц на участие в отборе для включения в Адресный перечень дворовых территорий, сформированный в соответст</w:t>
      </w:r>
      <w:r>
        <w:rPr>
          <w:rFonts w:ascii="Times New Roman" w:hAnsi="Times New Roman"/>
          <w:sz w:val="28"/>
          <w:szCs w:val="28"/>
        </w:rPr>
        <w:t xml:space="preserve">вии с предложениями по проекту </w:t>
      </w:r>
      <w:r w:rsidRPr="00F601E1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18313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Новоалександровского городского округа» на 2018-2022 годы</w:t>
      </w:r>
    </w:p>
    <w:p w:rsidR="004F362E" w:rsidRPr="00F601E1" w:rsidRDefault="004F362E" w:rsidP="004F362E">
      <w:pPr>
        <w:spacing w:line="168" w:lineRule="auto"/>
        <w:jc w:val="both"/>
        <w:rPr>
          <w:sz w:val="28"/>
          <w:szCs w:val="28"/>
        </w:rPr>
      </w:pPr>
    </w:p>
    <w:p w:rsidR="004F362E" w:rsidRDefault="004F362E" w:rsidP="004F362E">
      <w:pPr>
        <w:jc w:val="both"/>
        <w:rPr>
          <w:sz w:val="28"/>
          <w:szCs w:val="28"/>
        </w:rPr>
      </w:pPr>
      <w:r w:rsidRPr="00F601E1">
        <w:rPr>
          <w:sz w:val="28"/>
          <w:szCs w:val="28"/>
        </w:rPr>
        <w:t xml:space="preserve"> «___»</w:t>
      </w:r>
      <w:r w:rsidR="007B5DB8">
        <w:rPr>
          <w:sz w:val="28"/>
          <w:szCs w:val="28"/>
        </w:rPr>
        <w:t xml:space="preserve"> </w:t>
      </w:r>
      <w:r w:rsidR="00A1222E">
        <w:rPr>
          <w:sz w:val="28"/>
          <w:szCs w:val="28"/>
        </w:rPr>
        <w:t>________________2018</w:t>
      </w:r>
      <w:r w:rsidRPr="00F601E1">
        <w:rPr>
          <w:sz w:val="28"/>
          <w:szCs w:val="28"/>
        </w:rPr>
        <w:t xml:space="preserve"> год</w:t>
      </w:r>
    </w:p>
    <w:p w:rsidR="004F362E" w:rsidRPr="00F601E1" w:rsidRDefault="004F362E" w:rsidP="004F362E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F362E" w:rsidRPr="00E260CB" w:rsidTr="007910B7">
        <w:trPr>
          <w:jc w:val="center"/>
        </w:trPr>
        <w:tc>
          <w:tcPr>
            <w:tcW w:w="9570" w:type="dxa"/>
            <w:shd w:val="clear" w:color="auto" w:fill="auto"/>
          </w:tcPr>
          <w:p w:rsidR="004F362E" w:rsidRPr="007B5DB8" w:rsidRDefault="004F362E" w:rsidP="007910B7">
            <w:pPr>
              <w:jc w:val="center"/>
              <w:rPr>
                <w:i/>
                <w:sz w:val="28"/>
                <w:szCs w:val="28"/>
              </w:rPr>
            </w:pPr>
            <w:r w:rsidRPr="007B5DB8">
              <w:rPr>
                <w:i/>
                <w:sz w:val="28"/>
                <w:szCs w:val="28"/>
              </w:rPr>
              <w:t xml:space="preserve">Администрация Новоалександровского муниципального района </w:t>
            </w:r>
          </w:p>
        </w:tc>
      </w:tr>
      <w:tr w:rsidR="004F362E" w:rsidRPr="00E260CB" w:rsidTr="007910B7">
        <w:trPr>
          <w:jc w:val="center"/>
        </w:trPr>
        <w:tc>
          <w:tcPr>
            <w:tcW w:w="9570" w:type="dxa"/>
            <w:shd w:val="clear" w:color="auto" w:fill="auto"/>
          </w:tcPr>
          <w:p w:rsidR="004F362E" w:rsidRPr="007B5DB8" w:rsidRDefault="004F362E" w:rsidP="007910B7">
            <w:pPr>
              <w:jc w:val="center"/>
              <w:rPr>
                <w:i/>
                <w:sz w:val="28"/>
                <w:szCs w:val="28"/>
              </w:rPr>
            </w:pPr>
            <w:r w:rsidRPr="007B5DB8">
              <w:rPr>
                <w:i/>
                <w:sz w:val="28"/>
                <w:szCs w:val="28"/>
              </w:rPr>
              <w:t>Ставропольского края</w:t>
            </w:r>
          </w:p>
        </w:tc>
      </w:tr>
    </w:tbl>
    <w:p w:rsidR="004F362E" w:rsidRPr="00F601E1" w:rsidRDefault="004F362E" w:rsidP="004F362E">
      <w:pPr>
        <w:jc w:val="both"/>
        <w:rPr>
          <w:i/>
        </w:rPr>
      </w:pPr>
      <w:r w:rsidRPr="00F601E1">
        <w:rPr>
          <w:i/>
        </w:rPr>
        <w:t xml:space="preserve">                                    (наименование ответственного исполнителя муниципальной программы)</w:t>
      </w:r>
    </w:p>
    <w:p w:rsidR="007B5DB8" w:rsidRDefault="004F362E" w:rsidP="007B5DB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E1">
        <w:rPr>
          <w:rFonts w:ascii="Times New Roman" w:hAnsi="Times New Roman"/>
          <w:sz w:val="28"/>
          <w:szCs w:val="28"/>
        </w:rPr>
        <w:t>на основании предоставленных для рассмотрения и оценки предложений заинтересованных лиц на участие в отборе для включения в Адресный перечень дворовых территорий, сформированный в соответст</w:t>
      </w:r>
      <w:r>
        <w:rPr>
          <w:rFonts w:ascii="Times New Roman" w:hAnsi="Times New Roman"/>
          <w:sz w:val="28"/>
          <w:szCs w:val="28"/>
        </w:rPr>
        <w:t xml:space="preserve">вии с предложениями по проекту </w:t>
      </w:r>
      <w:r w:rsidRPr="00F601E1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18313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Новоалександровского городского округа» на 2018-2022 годы</w:t>
      </w:r>
      <w:r w:rsidRPr="00F601E1">
        <w:rPr>
          <w:rFonts w:ascii="Times New Roman" w:hAnsi="Times New Roman"/>
          <w:sz w:val="28"/>
          <w:szCs w:val="28"/>
        </w:rPr>
        <w:t xml:space="preserve">, заявок на участие многоквартирного дома в благоустройстве дворовых территорий </w:t>
      </w:r>
      <w:r>
        <w:rPr>
          <w:rFonts w:ascii="Times New Roman" w:hAnsi="Times New Roman"/>
          <w:sz w:val="28"/>
          <w:szCs w:val="28"/>
        </w:rPr>
        <w:t>в рамках приоритетного проекта "</w:t>
      </w:r>
      <w:r w:rsidRPr="00F601E1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>
        <w:rPr>
          <w:rFonts w:ascii="Times New Roman" w:hAnsi="Times New Roman"/>
          <w:sz w:val="28"/>
          <w:szCs w:val="28"/>
        </w:rPr>
        <w:t>"</w:t>
      </w:r>
      <w:r w:rsidRPr="00F601E1">
        <w:rPr>
          <w:rFonts w:ascii="Times New Roman" w:hAnsi="Times New Roman"/>
          <w:sz w:val="28"/>
          <w:szCs w:val="28"/>
        </w:rPr>
        <w:t xml:space="preserve">, протоколов общих собраний собственников помещений в многоквартирных домах, проведено заседание общественной комиссии по рассмотрению и оценке предложений заинтересованных лиц на участие в отборе для включения в Адресный перечень дворовых территорий муниципальной программы </w:t>
      </w:r>
      <w:r w:rsidR="007B5DB8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Новоалександровского городского округа» на 2018-2022 годы</w:t>
      </w:r>
    </w:p>
    <w:p w:rsidR="004F362E" w:rsidRPr="00183134" w:rsidRDefault="004F362E" w:rsidP="0018313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DB8" w:rsidRDefault="004F362E" w:rsidP="007B5DB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E1">
        <w:rPr>
          <w:rFonts w:ascii="Times New Roman" w:hAnsi="Times New Roman"/>
          <w:sz w:val="28"/>
          <w:szCs w:val="28"/>
        </w:rPr>
        <w:t xml:space="preserve">Результаты оценки предложений заинтересованных лиц на участие в отборе для включения в Адресный перечень дворовых территорий муниципальной программы </w:t>
      </w:r>
      <w:r w:rsidR="007B5DB8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Новоалександровского городского округа» на 2018-2022 годы</w:t>
      </w:r>
    </w:p>
    <w:p w:rsidR="004F362E" w:rsidRPr="00F601E1" w:rsidRDefault="004F362E" w:rsidP="004F362E">
      <w:pPr>
        <w:jc w:val="both"/>
        <w:rPr>
          <w:sz w:val="28"/>
          <w:szCs w:val="28"/>
        </w:rPr>
      </w:pPr>
      <w:r w:rsidRPr="00F601E1">
        <w:rPr>
          <w:sz w:val="28"/>
          <w:szCs w:val="28"/>
        </w:rPr>
        <w:t>сформированы в таблице.</w:t>
      </w:r>
    </w:p>
    <w:p w:rsidR="004F362E" w:rsidRDefault="004F362E" w:rsidP="007B5DB8">
      <w:pPr>
        <w:ind w:firstLine="851"/>
        <w:jc w:val="right"/>
        <w:rPr>
          <w:sz w:val="28"/>
          <w:szCs w:val="28"/>
        </w:rPr>
      </w:pPr>
      <w:r w:rsidRPr="00F601E1">
        <w:rPr>
          <w:sz w:val="28"/>
          <w:szCs w:val="28"/>
        </w:rPr>
        <w:t>Таблица 1</w:t>
      </w:r>
    </w:p>
    <w:p w:rsidR="004F362E" w:rsidRPr="00F601E1" w:rsidRDefault="004F362E" w:rsidP="004F362E">
      <w:pPr>
        <w:ind w:firstLine="851"/>
        <w:jc w:val="right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386"/>
        <w:gridCol w:w="3119"/>
      </w:tblGrid>
      <w:tr w:rsidR="004F362E" w:rsidRPr="005B4363" w:rsidTr="007910B7">
        <w:tc>
          <w:tcPr>
            <w:tcW w:w="959" w:type="dxa"/>
            <w:shd w:val="clear" w:color="auto" w:fill="auto"/>
            <w:vAlign w:val="center"/>
          </w:tcPr>
          <w:p w:rsidR="004F362E" w:rsidRPr="00E260CB" w:rsidRDefault="004F362E" w:rsidP="007910B7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E260CB">
              <w:rPr>
                <w:sz w:val="28"/>
                <w:szCs w:val="28"/>
              </w:rPr>
              <w:t>№</w:t>
            </w:r>
          </w:p>
          <w:p w:rsidR="004F362E" w:rsidRPr="00E260CB" w:rsidRDefault="004F362E" w:rsidP="007910B7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E260CB">
              <w:rPr>
                <w:sz w:val="28"/>
                <w:szCs w:val="28"/>
              </w:rPr>
              <w:t>п/п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F362E" w:rsidRPr="00E260CB" w:rsidRDefault="004F362E" w:rsidP="007910B7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E260CB">
              <w:rPr>
                <w:sz w:val="28"/>
                <w:szCs w:val="28"/>
              </w:rPr>
              <w:t>Адрес многоквартирного дома - участника отбора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362E" w:rsidRPr="00E260CB" w:rsidRDefault="004F362E" w:rsidP="007910B7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E260CB">
              <w:rPr>
                <w:sz w:val="28"/>
                <w:szCs w:val="28"/>
              </w:rPr>
              <w:t>Количество набранных баллов</w:t>
            </w:r>
          </w:p>
        </w:tc>
      </w:tr>
      <w:tr w:rsidR="004F362E" w:rsidRPr="005B4363" w:rsidTr="007910B7">
        <w:tc>
          <w:tcPr>
            <w:tcW w:w="959" w:type="dxa"/>
            <w:shd w:val="clear" w:color="auto" w:fill="auto"/>
          </w:tcPr>
          <w:p w:rsidR="004F362E" w:rsidRPr="00E260CB" w:rsidRDefault="004F362E" w:rsidP="007910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4F362E" w:rsidRPr="00E260CB" w:rsidRDefault="004F362E" w:rsidP="007910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F362E" w:rsidRPr="00E260CB" w:rsidRDefault="004F362E" w:rsidP="007910B7">
            <w:pPr>
              <w:jc w:val="both"/>
              <w:rPr>
                <w:sz w:val="28"/>
                <w:szCs w:val="28"/>
              </w:rPr>
            </w:pPr>
          </w:p>
        </w:tc>
      </w:tr>
      <w:tr w:rsidR="004F362E" w:rsidRPr="005B4363" w:rsidTr="007910B7">
        <w:tc>
          <w:tcPr>
            <w:tcW w:w="959" w:type="dxa"/>
            <w:shd w:val="clear" w:color="auto" w:fill="auto"/>
          </w:tcPr>
          <w:p w:rsidR="004F362E" w:rsidRPr="00E260CB" w:rsidRDefault="004F362E" w:rsidP="007910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4F362E" w:rsidRPr="00E260CB" w:rsidRDefault="004F362E" w:rsidP="007910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F362E" w:rsidRPr="00E260CB" w:rsidRDefault="004F362E" w:rsidP="007910B7">
            <w:pPr>
              <w:jc w:val="both"/>
              <w:rPr>
                <w:sz w:val="28"/>
                <w:szCs w:val="28"/>
              </w:rPr>
            </w:pPr>
          </w:p>
        </w:tc>
      </w:tr>
    </w:tbl>
    <w:p w:rsidR="004F362E" w:rsidRPr="00F601E1" w:rsidRDefault="004F362E" w:rsidP="004F362E">
      <w:pPr>
        <w:jc w:val="both"/>
        <w:rPr>
          <w:sz w:val="28"/>
          <w:szCs w:val="28"/>
        </w:rPr>
      </w:pPr>
    </w:p>
    <w:p w:rsidR="004F362E" w:rsidRDefault="004F362E" w:rsidP="004F362E">
      <w:pPr>
        <w:jc w:val="both"/>
        <w:rPr>
          <w:sz w:val="28"/>
          <w:szCs w:val="28"/>
        </w:rPr>
      </w:pPr>
      <w:r w:rsidRPr="00F601E1">
        <w:rPr>
          <w:sz w:val="28"/>
          <w:szCs w:val="28"/>
        </w:rPr>
        <w:t>Сведения о решении членов общественной комиссии:</w:t>
      </w:r>
    </w:p>
    <w:p w:rsidR="004F362E" w:rsidRPr="00F601E1" w:rsidRDefault="004F362E" w:rsidP="004F362E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386"/>
        <w:gridCol w:w="3119"/>
      </w:tblGrid>
      <w:tr w:rsidR="004F362E" w:rsidRPr="005B4363" w:rsidTr="007910B7">
        <w:tc>
          <w:tcPr>
            <w:tcW w:w="959" w:type="dxa"/>
            <w:shd w:val="clear" w:color="auto" w:fill="auto"/>
            <w:vAlign w:val="center"/>
          </w:tcPr>
          <w:p w:rsidR="004F362E" w:rsidRPr="00E260CB" w:rsidRDefault="004F362E" w:rsidP="007910B7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E260CB">
              <w:rPr>
                <w:sz w:val="28"/>
                <w:szCs w:val="28"/>
              </w:rPr>
              <w:t>№</w:t>
            </w:r>
          </w:p>
          <w:p w:rsidR="004F362E" w:rsidRPr="00E260CB" w:rsidRDefault="004F362E" w:rsidP="007910B7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E260CB">
              <w:rPr>
                <w:sz w:val="28"/>
                <w:szCs w:val="28"/>
              </w:rPr>
              <w:t>п/п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F362E" w:rsidRPr="00E260CB" w:rsidRDefault="004F362E" w:rsidP="007910B7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E260CB">
              <w:rPr>
                <w:sz w:val="28"/>
                <w:szCs w:val="28"/>
              </w:rPr>
              <w:t>Адрес многоквартирного дома - участника отбора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362E" w:rsidRPr="00E260CB" w:rsidRDefault="004F362E" w:rsidP="007910B7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E260CB">
              <w:rPr>
                <w:sz w:val="28"/>
                <w:szCs w:val="28"/>
              </w:rPr>
              <w:t>Решение</w:t>
            </w:r>
          </w:p>
        </w:tc>
      </w:tr>
      <w:tr w:rsidR="004F362E" w:rsidRPr="005B4363" w:rsidTr="007910B7">
        <w:tc>
          <w:tcPr>
            <w:tcW w:w="959" w:type="dxa"/>
            <w:shd w:val="clear" w:color="auto" w:fill="auto"/>
          </w:tcPr>
          <w:p w:rsidR="004F362E" w:rsidRPr="00E260CB" w:rsidRDefault="004F362E" w:rsidP="007910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4F362E" w:rsidRPr="00E260CB" w:rsidRDefault="004F362E" w:rsidP="007910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F362E" w:rsidRPr="00E260CB" w:rsidRDefault="004F362E" w:rsidP="007910B7">
            <w:pPr>
              <w:jc w:val="center"/>
              <w:rPr>
                <w:sz w:val="28"/>
                <w:szCs w:val="28"/>
              </w:rPr>
            </w:pPr>
          </w:p>
        </w:tc>
      </w:tr>
      <w:tr w:rsidR="004F362E" w:rsidRPr="005B4363" w:rsidTr="007910B7">
        <w:tc>
          <w:tcPr>
            <w:tcW w:w="959" w:type="dxa"/>
            <w:shd w:val="clear" w:color="auto" w:fill="auto"/>
          </w:tcPr>
          <w:p w:rsidR="004F362E" w:rsidRPr="00E260CB" w:rsidRDefault="004F362E" w:rsidP="007910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4F362E" w:rsidRPr="00E260CB" w:rsidRDefault="004F362E" w:rsidP="007910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F362E" w:rsidRPr="00E260CB" w:rsidRDefault="004F362E" w:rsidP="007910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362E" w:rsidRPr="00F601E1" w:rsidRDefault="004F362E" w:rsidP="004F362E">
      <w:pPr>
        <w:jc w:val="both"/>
        <w:rPr>
          <w:sz w:val="28"/>
          <w:szCs w:val="28"/>
        </w:rPr>
      </w:pPr>
    </w:p>
    <w:p w:rsidR="004F362E" w:rsidRPr="00F601E1" w:rsidRDefault="004F362E" w:rsidP="004F362E">
      <w:pPr>
        <w:ind w:firstLine="851"/>
        <w:jc w:val="both"/>
        <w:rPr>
          <w:sz w:val="28"/>
          <w:szCs w:val="28"/>
        </w:rPr>
      </w:pPr>
    </w:p>
    <w:p w:rsidR="004F362E" w:rsidRPr="005B4363" w:rsidRDefault="004F362E" w:rsidP="004F362E">
      <w:pPr>
        <w:suppressAutoHyphens/>
        <w:spacing w:line="168" w:lineRule="auto"/>
        <w:rPr>
          <w:sz w:val="28"/>
          <w:szCs w:val="28"/>
          <w:lang w:eastAsia="ar-SA"/>
        </w:rPr>
      </w:pPr>
      <w:r w:rsidRPr="005B4363">
        <w:rPr>
          <w:sz w:val="28"/>
          <w:szCs w:val="28"/>
          <w:lang w:eastAsia="ar-SA"/>
        </w:rPr>
        <w:t>Председатель общественной</w:t>
      </w:r>
    </w:p>
    <w:p w:rsidR="004F362E" w:rsidRPr="005B4363" w:rsidRDefault="004F362E" w:rsidP="004F362E">
      <w:pPr>
        <w:suppressAutoHyphens/>
        <w:spacing w:line="168" w:lineRule="auto"/>
        <w:rPr>
          <w:sz w:val="28"/>
          <w:szCs w:val="28"/>
          <w:lang w:eastAsia="ar-SA"/>
        </w:rPr>
      </w:pPr>
      <w:r w:rsidRPr="005B4363">
        <w:rPr>
          <w:sz w:val="28"/>
          <w:szCs w:val="28"/>
          <w:lang w:eastAsia="ar-SA"/>
        </w:rPr>
        <w:t>комиссии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____________</w:t>
      </w:r>
      <w:r w:rsidRPr="005B4363">
        <w:rPr>
          <w:sz w:val="28"/>
          <w:szCs w:val="28"/>
          <w:lang w:eastAsia="ar-SA"/>
        </w:rPr>
        <w:t xml:space="preserve">_____ </w:t>
      </w:r>
      <w:r>
        <w:rPr>
          <w:sz w:val="28"/>
          <w:szCs w:val="28"/>
          <w:lang w:eastAsia="ar-SA"/>
        </w:rPr>
        <w:tab/>
        <w:t>_____________________</w:t>
      </w:r>
    </w:p>
    <w:p w:rsidR="004F362E" w:rsidRPr="00F601E1" w:rsidRDefault="004F362E" w:rsidP="004F362E">
      <w:pPr>
        <w:suppressAutoHyphens/>
        <w:rPr>
          <w:i/>
          <w:lang w:eastAsia="ar-SA"/>
        </w:rPr>
      </w:pP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 w:rsidRPr="00F601E1">
        <w:rPr>
          <w:i/>
          <w:lang w:eastAsia="ar-SA"/>
        </w:rPr>
        <w:t>(подпись)</w:t>
      </w:r>
      <w:r>
        <w:rPr>
          <w:i/>
          <w:lang w:eastAsia="ar-SA"/>
        </w:rPr>
        <w:tab/>
      </w:r>
      <w:r>
        <w:rPr>
          <w:i/>
          <w:lang w:eastAsia="ar-SA"/>
        </w:rPr>
        <w:tab/>
        <w:t xml:space="preserve">       </w:t>
      </w:r>
      <w:r w:rsidRPr="00F601E1">
        <w:rPr>
          <w:i/>
          <w:lang w:eastAsia="ar-SA"/>
        </w:rPr>
        <w:t>(расшифровка подписи)</w:t>
      </w:r>
    </w:p>
    <w:p w:rsidR="004F362E" w:rsidRPr="005B4363" w:rsidRDefault="004F362E" w:rsidP="004F362E">
      <w:pPr>
        <w:suppressAutoHyphens/>
        <w:rPr>
          <w:sz w:val="28"/>
          <w:szCs w:val="28"/>
          <w:lang w:eastAsia="ar-SA"/>
        </w:rPr>
      </w:pPr>
    </w:p>
    <w:p w:rsidR="004F362E" w:rsidRPr="00F601E1" w:rsidRDefault="004F362E" w:rsidP="004F362E">
      <w:pPr>
        <w:spacing w:line="168" w:lineRule="auto"/>
        <w:jc w:val="both"/>
        <w:rPr>
          <w:sz w:val="28"/>
          <w:szCs w:val="28"/>
        </w:rPr>
      </w:pPr>
      <w:r w:rsidRPr="00F601E1">
        <w:rPr>
          <w:sz w:val="28"/>
          <w:szCs w:val="28"/>
        </w:rPr>
        <w:t>Заместитель председателя</w:t>
      </w:r>
    </w:p>
    <w:p w:rsidR="004F362E" w:rsidRPr="005B4363" w:rsidRDefault="004F362E" w:rsidP="004F362E">
      <w:pPr>
        <w:suppressAutoHyphens/>
        <w:spacing w:line="168" w:lineRule="auto"/>
        <w:rPr>
          <w:sz w:val="28"/>
          <w:szCs w:val="28"/>
          <w:lang w:eastAsia="ar-SA"/>
        </w:rPr>
      </w:pPr>
      <w:r>
        <w:rPr>
          <w:sz w:val="28"/>
          <w:szCs w:val="28"/>
        </w:rPr>
        <w:t>общественной комиссии</w:t>
      </w:r>
      <w:r>
        <w:rPr>
          <w:sz w:val="28"/>
          <w:szCs w:val="28"/>
        </w:rPr>
        <w:tab/>
      </w:r>
      <w:r>
        <w:rPr>
          <w:sz w:val="28"/>
          <w:szCs w:val="28"/>
          <w:lang w:eastAsia="ar-SA"/>
        </w:rPr>
        <w:t>____________</w:t>
      </w:r>
      <w:r w:rsidRPr="005B4363">
        <w:rPr>
          <w:sz w:val="28"/>
          <w:szCs w:val="28"/>
          <w:lang w:eastAsia="ar-SA"/>
        </w:rPr>
        <w:t xml:space="preserve">_____ </w:t>
      </w:r>
      <w:r>
        <w:rPr>
          <w:sz w:val="28"/>
          <w:szCs w:val="28"/>
          <w:lang w:eastAsia="ar-SA"/>
        </w:rPr>
        <w:tab/>
        <w:t>_____________________</w:t>
      </w:r>
    </w:p>
    <w:p w:rsidR="004F362E" w:rsidRPr="00F601E1" w:rsidRDefault="004F362E" w:rsidP="004F362E">
      <w:pPr>
        <w:suppressAutoHyphens/>
        <w:rPr>
          <w:i/>
          <w:lang w:eastAsia="ar-SA"/>
        </w:rPr>
      </w:pP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 w:rsidRPr="00F601E1">
        <w:rPr>
          <w:i/>
          <w:lang w:eastAsia="ar-SA"/>
        </w:rPr>
        <w:t>(подпись)</w:t>
      </w:r>
      <w:r>
        <w:rPr>
          <w:i/>
          <w:lang w:eastAsia="ar-SA"/>
        </w:rPr>
        <w:tab/>
      </w:r>
      <w:r>
        <w:rPr>
          <w:i/>
          <w:lang w:eastAsia="ar-SA"/>
        </w:rPr>
        <w:tab/>
        <w:t xml:space="preserve">       </w:t>
      </w:r>
      <w:r w:rsidRPr="00F601E1">
        <w:rPr>
          <w:i/>
          <w:lang w:eastAsia="ar-SA"/>
        </w:rPr>
        <w:t>(расшифровка подписи)</w:t>
      </w:r>
    </w:p>
    <w:p w:rsidR="004F362E" w:rsidRPr="005B4363" w:rsidRDefault="004F362E" w:rsidP="004F362E">
      <w:pPr>
        <w:suppressAutoHyphens/>
        <w:rPr>
          <w:sz w:val="28"/>
          <w:szCs w:val="28"/>
          <w:lang w:eastAsia="ar-SA"/>
        </w:rPr>
      </w:pPr>
    </w:p>
    <w:p w:rsidR="004F362E" w:rsidRPr="00F601E1" w:rsidRDefault="004F362E" w:rsidP="004F362E">
      <w:pPr>
        <w:spacing w:line="168" w:lineRule="auto"/>
        <w:jc w:val="both"/>
        <w:rPr>
          <w:sz w:val="28"/>
          <w:szCs w:val="28"/>
        </w:rPr>
      </w:pPr>
      <w:r w:rsidRPr="00F601E1">
        <w:rPr>
          <w:sz w:val="28"/>
          <w:szCs w:val="28"/>
        </w:rPr>
        <w:t>Секретарь</w:t>
      </w:r>
    </w:p>
    <w:p w:rsidR="004F362E" w:rsidRPr="005B4363" w:rsidRDefault="004F362E" w:rsidP="004F362E">
      <w:pPr>
        <w:suppressAutoHyphens/>
        <w:spacing w:line="168" w:lineRule="auto"/>
        <w:rPr>
          <w:sz w:val="28"/>
          <w:szCs w:val="28"/>
          <w:lang w:eastAsia="ar-SA"/>
        </w:rPr>
      </w:pPr>
      <w:r>
        <w:rPr>
          <w:sz w:val="28"/>
          <w:szCs w:val="28"/>
        </w:rPr>
        <w:t>общественной комиссии</w:t>
      </w:r>
      <w:r>
        <w:rPr>
          <w:sz w:val="28"/>
          <w:szCs w:val="28"/>
        </w:rPr>
        <w:tab/>
      </w:r>
      <w:r>
        <w:rPr>
          <w:sz w:val="28"/>
          <w:szCs w:val="28"/>
          <w:lang w:eastAsia="ar-SA"/>
        </w:rPr>
        <w:t>____________</w:t>
      </w:r>
      <w:r w:rsidRPr="005B4363">
        <w:rPr>
          <w:sz w:val="28"/>
          <w:szCs w:val="28"/>
          <w:lang w:eastAsia="ar-SA"/>
        </w:rPr>
        <w:t xml:space="preserve">_____ </w:t>
      </w:r>
      <w:r>
        <w:rPr>
          <w:sz w:val="28"/>
          <w:szCs w:val="28"/>
          <w:lang w:eastAsia="ar-SA"/>
        </w:rPr>
        <w:tab/>
        <w:t>_____________________</w:t>
      </w:r>
    </w:p>
    <w:p w:rsidR="004F362E" w:rsidRPr="00F601E1" w:rsidRDefault="004F362E" w:rsidP="004F362E">
      <w:pPr>
        <w:suppressAutoHyphens/>
        <w:rPr>
          <w:i/>
          <w:lang w:eastAsia="ar-SA"/>
        </w:rPr>
      </w:pP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 w:rsidRPr="00F601E1">
        <w:rPr>
          <w:i/>
          <w:lang w:eastAsia="ar-SA"/>
        </w:rPr>
        <w:t>(подпись)</w:t>
      </w:r>
      <w:r>
        <w:rPr>
          <w:i/>
          <w:lang w:eastAsia="ar-SA"/>
        </w:rPr>
        <w:tab/>
      </w:r>
      <w:r>
        <w:rPr>
          <w:i/>
          <w:lang w:eastAsia="ar-SA"/>
        </w:rPr>
        <w:tab/>
        <w:t xml:space="preserve">       </w:t>
      </w:r>
      <w:r w:rsidRPr="00F601E1">
        <w:rPr>
          <w:i/>
          <w:lang w:eastAsia="ar-SA"/>
        </w:rPr>
        <w:t>(расшифровка подписи)</w:t>
      </w:r>
    </w:p>
    <w:p w:rsidR="004F362E" w:rsidRPr="005B4363" w:rsidRDefault="004F362E" w:rsidP="004F362E">
      <w:pPr>
        <w:suppressAutoHyphens/>
        <w:rPr>
          <w:sz w:val="28"/>
          <w:szCs w:val="28"/>
          <w:lang w:eastAsia="ar-SA"/>
        </w:rPr>
      </w:pPr>
    </w:p>
    <w:p w:rsidR="004F362E" w:rsidRPr="00F601E1" w:rsidRDefault="004F362E" w:rsidP="004F362E">
      <w:pPr>
        <w:spacing w:line="168" w:lineRule="auto"/>
        <w:rPr>
          <w:sz w:val="28"/>
          <w:szCs w:val="28"/>
        </w:rPr>
      </w:pPr>
      <w:r w:rsidRPr="00F601E1">
        <w:rPr>
          <w:sz w:val="28"/>
          <w:szCs w:val="28"/>
        </w:rPr>
        <w:t>Члены общественной</w:t>
      </w:r>
    </w:p>
    <w:p w:rsidR="004F362E" w:rsidRPr="005B4363" w:rsidRDefault="004F362E" w:rsidP="004F362E">
      <w:pPr>
        <w:suppressAutoHyphens/>
        <w:spacing w:line="168" w:lineRule="auto"/>
        <w:rPr>
          <w:sz w:val="28"/>
          <w:szCs w:val="28"/>
          <w:lang w:eastAsia="ar-SA"/>
        </w:rPr>
      </w:pPr>
      <w:r>
        <w:rPr>
          <w:sz w:val="28"/>
          <w:szCs w:val="28"/>
        </w:rPr>
        <w:t>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eastAsia="ar-SA"/>
        </w:rPr>
        <w:t>____________</w:t>
      </w:r>
      <w:r w:rsidRPr="005B4363">
        <w:rPr>
          <w:sz w:val="28"/>
          <w:szCs w:val="28"/>
          <w:lang w:eastAsia="ar-SA"/>
        </w:rPr>
        <w:t xml:space="preserve">_____ </w:t>
      </w:r>
      <w:r>
        <w:rPr>
          <w:sz w:val="28"/>
          <w:szCs w:val="28"/>
          <w:lang w:eastAsia="ar-SA"/>
        </w:rPr>
        <w:tab/>
        <w:t>_____________________</w:t>
      </w:r>
    </w:p>
    <w:p w:rsidR="004F362E" w:rsidRPr="00F601E1" w:rsidRDefault="004F362E" w:rsidP="004F362E">
      <w:pPr>
        <w:suppressAutoHyphens/>
        <w:rPr>
          <w:i/>
          <w:lang w:eastAsia="ar-SA"/>
        </w:rPr>
      </w:pP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 w:rsidRPr="00F601E1">
        <w:rPr>
          <w:i/>
          <w:lang w:eastAsia="ar-SA"/>
        </w:rPr>
        <w:t>(подпись)</w:t>
      </w:r>
      <w:r>
        <w:rPr>
          <w:i/>
          <w:lang w:eastAsia="ar-SA"/>
        </w:rPr>
        <w:tab/>
      </w:r>
      <w:r>
        <w:rPr>
          <w:i/>
          <w:lang w:eastAsia="ar-SA"/>
        </w:rPr>
        <w:tab/>
        <w:t xml:space="preserve">       </w:t>
      </w:r>
      <w:r w:rsidRPr="00F601E1">
        <w:rPr>
          <w:i/>
          <w:lang w:eastAsia="ar-SA"/>
        </w:rPr>
        <w:t>(расшифровка подписи)</w:t>
      </w:r>
    </w:p>
    <w:p w:rsidR="004F362E" w:rsidRPr="005B4363" w:rsidRDefault="004F362E" w:rsidP="004F362E">
      <w:pPr>
        <w:suppressAutoHyphens/>
        <w:rPr>
          <w:sz w:val="28"/>
          <w:szCs w:val="28"/>
          <w:lang w:eastAsia="ar-SA"/>
        </w:rPr>
      </w:pPr>
    </w:p>
    <w:p w:rsidR="004F362E" w:rsidRPr="005B4363" w:rsidRDefault="004F362E" w:rsidP="004F362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eastAsia="ar-SA"/>
        </w:rPr>
        <w:t>____________</w:t>
      </w:r>
      <w:r w:rsidRPr="005B4363">
        <w:rPr>
          <w:sz w:val="28"/>
          <w:szCs w:val="28"/>
          <w:lang w:eastAsia="ar-SA"/>
        </w:rPr>
        <w:t xml:space="preserve">_____ </w:t>
      </w:r>
      <w:r>
        <w:rPr>
          <w:sz w:val="28"/>
          <w:szCs w:val="28"/>
          <w:lang w:eastAsia="ar-SA"/>
        </w:rPr>
        <w:tab/>
        <w:t>_____________________</w:t>
      </w:r>
    </w:p>
    <w:p w:rsidR="004F362E" w:rsidRPr="00F601E1" w:rsidRDefault="004F362E" w:rsidP="004F362E">
      <w:pPr>
        <w:suppressAutoHyphens/>
        <w:rPr>
          <w:i/>
          <w:lang w:eastAsia="ar-SA"/>
        </w:rPr>
      </w:pP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 w:rsidRPr="00F601E1">
        <w:rPr>
          <w:i/>
          <w:lang w:eastAsia="ar-SA"/>
        </w:rPr>
        <w:t>(подпись)</w:t>
      </w:r>
      <w:r>
        <w:rPr>
          <w:i/>
          <w:lang w:eastAsia="ar-SA"/>
        </w:rPr>
        <w:tab/>
      </w:r>
      <w:r>
        <w:rPr>
          <w:i/>
          <w:lang w:eastAsia="ar-SA"/>
        </w:rPr>
        <w:tab/>
        <w:t xml:space="preserve">       </w:t>
      </w:r>
      <w:r w:rsidRPr="00F601E1">
        <w:rPr>
          <w:i/>
          <w:lang w:eastAsia="ar-SA"/>
        </w:rPr>
        <w:t>(расшифровка подписи)</w:t>
      </w:r>
    </w:p>
    <w:p w:rsidR="004F362E" w:rsidRPr="005B4363" w:rsidRDefault="004F362E" w:rsidP="004F362E">
      <w:pPr>
        <w:suppressAutoHyphens/>
        <w:rPr>
          <w:sz w:val="28"/>
          <w:szCs w:val="28"/>
          <w:lang w:eastAsia="ar-SA"/>
        </w:rPr>
      </w:pPr>
    </w:p>
    <w:p w:rsidR="004F362E" w:rsidRPr="005B4363" w:rsidRDefault="004F362E" w:rsidP="004F362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eastAsia="ar-SA"/>
        </w:rPr>
        <w:t>____________</w:t>
      </w:r>
      <w:r w:rsidRPr="005B4363">
        <w:rPr>
          <w:sz w:val="28"/>
          <w:szCs w:val="28"/>
          <w:lang w:eastAsia="ar-SA"/>
        </w:rPr>
        <w:t xml:space="preserve">_____ </w:t>
      </w:r>
      <w:r>
        <w:rPr>
          <w:sz w:val="28"/>
          <w:szCs w:val="28"/>
          <w:lang w:eastAsia="ar-SA"/>
        </w:rPr>
        <w:tab/>
        <w:t>_____________________</w:t>
      </w:r>
    </w:p>
    <w:p w:rsidR="004F362E" w:rsidRPr="00F601E1" w:rsidRDefault="004F362E" w:rsidP="004F362E">
      <w:pPr>
        <w:suppressAutoHyphens/>
        <w:rPr>
          <w:i/>
          <w:lang w:eastAsia="ar-SA"/>
        </w:rPr>
      </w:pP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 w:rsidRPr="00F601E1">
        <w:rPr>
          <w:i/>
          <w:lang w:eastAsia="ar-SA"/>
        </w:rPr>
        <w:t>(подпись)</w:t>
      </w:r>
      <w:r>
        <w:rPr>
          <w:i/>
          <w:lang w:eastAsia="ar-SA"/>
        </w:rPr>
        <w:tab/>
      </w:r>
      <w:r>
        <w:rPr>
          <w:i/>
          <w:lang w:eastAsia="ar-SA"/>
        </w:rPr>
        <w:tab/>
        <w:t xml:space="preserve">       </w:t>
      </w:r>
      <w:r w:rsidRPr="00F601E1">
        <w:rPr>
          <w:i/>
          <w:lang w:eastAsia="ar-SA"/>
        </w:rPr>
        <w:t>(расшифровка подписи)</w:t>
      </w:r>
    </w:p>
    <w:p w:rsidR="004F362E" w:rsidRPr="005B4363" w:rsidRDefault="004F362E" w:rsidP="004F362E">
      <w:pPr>
        <w:suppressAutoHyphens/>
        <w:rPr>
          <w:sz w:val="28"/>
          <w:szCs w:val="28"/>
          <w:lang w:eastAsia="ar-SA"/>
        </w:rPr>
      </w:pPr>
    </w:p>
    <w:p w:rsidR="004F362E" w:rsidRPr="005B4363" w:rsidRDefault="004F362E" w:rsidP="004F362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eastAsia="ar-SA"/>
        </w:rPr>
        <w:t>____________</w:t>
      </w:r>
      <w:r w:rsidRPr="005B4363">
        <w:rPr>
          <w:sz w:val="28"/>
          <w:szCs w:val="28"/>
          <w:lang w:eastAsia="ar-SA"/>
        </w:rPr>
        <w:t xml:space="preserve">_____ </w:t>
      </w:r>
      <w:r>
        <w:rPr>
          <w:sz w:val="28"/>
          <w:szCs w:val="28"/>
          <w:lang w:eastAsia="ar-SA"/>
        </w:rPr>
        <w:tab/>
        <w:t>_____________________</w:t>
      </w:r>
    </w:p>
    <w:p w:rsidR="004F362E" w:rsidRPr="00F601E1" w:rsidRDefault="004F362E" w:rsidP="004F362E">
      <w:pPr>
        <w:suppressAutoHyphens/>
        <w:rPr>
          <w:i/>
          <w:lang w:eastAsia="ar-SA"/>
        </w:rPr>
      </w:pP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 w:rsidRPr="00F601E1">
        <w:rPr>
          <w:i/>
          <w:lang w:eastAsia="ar-SA"/>
        </w:rPr>
        <w:t>(подпись)</w:t>
      </w:r>
      <w:r>
        <w:rPr>
          <w:i/>
          <w:lang w:eastAsia="ar-SA"/>
        </w:rPr>
        <w:tab/>
      </w:r>
      <w:r>
        <w:rPr>
          <w:i/>
          <w:lang w:eastAsia="ar-SA"/>
        </w:rPr>
        <w:tab/>
        <w:t xml:space="preserve">       </w:t>
      </w:r>
      <w:r w:rsidRPr="00F601E1">
        <w:rPr>
          <w:i/>
          <w:lang w:eastAsia="ar-SA"/>
        </w:rPr>
        <w:t>(расшифровка подписи)</w:t>
      </w:r>
    </w:p>
    <w:p w:rsidR="004F362E" w:rsidRPr="005B4363" w:rsidRDefault="004F362E" w:rsidP="004F362E">
      <w:pPr>
        <w:suppressAutoHyphens/>
        <w:rPr>
          <w:sz w:val="28"/>
          <w:szCs w:val="28"/>
          <w:lang w:eastAsia="ar-SA"/>
        </w:rPr>
      </w:pPr>
    </w:p>
    <w:p w:rsidR="004F362E" w:rsidRPr="005B4363" w:rsidRDefault="004F362E" w:rsidP="004F362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eastAsia="ar-SA"/>
        </w:rPr>
        <w:t>____________</w:t>
      </w:r>
      <w:r w:rsidRPr="005B4363">
        <w:rPr>
          <w:sz w:val="28"/>
          <w:szCs w:val="28"/>
          <w:lang w:eastAsia="ar-SA"/>
        </w:rPr>
        <w:t xml:space="preserve">_____ </w:t>
      </w:r>
      <w:r>
        <w:rPr>
          <w:sz w:val="28"/>
          <w:szCs w:val="28"/>
          <w:lang w:eastAsia="ar-SA"/>
        </w:rPr>
        <w:tab/>
        <w:t>_____________________</w:t>
      </w:r>
    </w:p>
    <w:p w:rsidR="004F362E" w:rsidRPr="00F601E1" w:rsidRDefault="004F362E" w:rsidP="004F362E">
      <w:pPr>
        <w:suppressAutoHyphens/>
        <w:rPr>
          <w:i/>
          <w:lang w:eastAsia="ar-SA"/>
        </w:rPr>
      </w:pP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 w:rsidRPr="00F601E1">
        <w:rPr>
          <w:i/>
          <w:lang w:eastAsia="ar-SA"/>
        </w:rPr>
        <w:t>(подпись)</w:t>
      </w:r>
      <w:r>
        <w:rPr>
          <w:i/>
          <w:lang w:eastAsia="ar-SA"/>
        </w:rPr>
        <w:tab/>
      </w:r>
      <w:r>
        <w:rPr>
          <w:i/>
          <w:lang w:eastAsia="ar-SA"/>
        </w:rPr>
        <w:tab/>
        <w:t xml:space="preserve">       </w:t>
      </w:r>
      <w:r w:rsidRPr="00F601E1">
        <w:rPr>
          <w:i/>
          <w:lang w:eastAsia="ar-SA"/>
        </w:rPr>
        <w:t>(расшифровка подписи)</w:t>
      </w:r>
    </w:p>
    <w:p w:rsidR="004F362E" w:rsidRPr="005B4363" w:rsidRDefault="004F362E" w:rsidP="004F362E">
      <w:pPr>
        <w:suppressAutoHyphens/>
        <w:rPr>
          <w:sz w:val="28"/>
          <w:szCs w:val="28"/>
          <w:lang w:eastAsia="ar-SA"/>
        </w:rPr>
      </w:pPr>
    </w:p>
    <w:p w:rsidR="004F362E" w:rsidRPr="005B4363" w:rsidRDefault="004F362E" w:rsidP="004F362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eastAsia="ar-SA"/>
        </w:rPr>
        <w:t>____________</w:t>
      </w:r>
      <w:r w:rsidRPr="005B4363">
        <w:rPr>
          <w:sz w:val="28"/>
          <w:szCs w:val="28"/>
          <w:lang w:eastAsia="ar-SA"/>
        </w:rPr>
        <w:t xml:space="preserve">_____ </w:t>
      </w:r>
      <w:r>
        <w:rPr>
          <w:sz w:val="28"/>
          <w:szCs w:val="28"/>
          <w:lang w:eastAsia="ar-SA"/>
        </w:rPr>
        <w:tab/>
        <w:t>_____________________</w:t>
      </w:r>
    </w:p>
    <w:p w:rsidR="004F362E" w:rsidRPr="00F601E1" w:rsidRDefault="004F362E" w:rsidP="004F362E">
      <w:pPr>
        <w:suppressAutoHyphens/>
        <w:rPr>
          <w:i/>
          <w:lang w:eastAsia="ar-SA"/>
        </w:rPr>
      </w:pP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 w:rsidRPr="00F601E1">
        <w:rPr>
          <w:i/>
          <w:lang w:eastAsia="ar-SA"/>
        </w:rPr>
        <w:t>(подпись)</w:t>
      </w:r>
      <w:r>
        <w:rPr>
          <w:i/>
          <w:lang w:eastAsia="ar-SA"/>
        </w:rPr>
        <w:tab/>
      </w:r>
      <w:r>
        <w:rPr>
          <w:i/>
          <w:lang w:eastAsia="ar-SA"/>
        </w:rPr>
        <w:tab/>
        <w:t xml:space="preserve">       </w:t>
      </w:r>
      <w:r w:rsidRPr="00F601E1">
        <w:rPr>
          <w:i/>
          <w:lang w:eastAsia="ar-SA"/>
        </w:rPr>
        <w:t>(расшифровка подписи)</w:t>
      </w:r>
    </w:p>
    <w:p w:rsidR="004F362E" w:rsidRPr="005B4363" w:rsidRDefault="004F362E" w:rsidP="004F362E">
      <w:pPr>
        <w:suppressAutoHyphens/>
        <w:rPr>
          <w:sz w:val="28"/>
          <w:szCs w:val="28"/>
          <w:lang w:eastAsia="ar-SA"/>
        </w:rPr>
      </w:pPr>
    </w:p>
    <w:p w:rsidR="004F362E" w:rsidRPr="005B4363" w:rsidRDefault="004F362E" w:rsidP="004F362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eastAsia="ar-SA"/>
        </w:rPr>
        <w:t>____________</w:t>
      </w:r>
      <w:r w:rsidRPr="005B4363">
        <w:rPr>
          <w:sz w:val="28"/>
          <w:szCs w:val="28"/>
          <w:lang w:eastAsia="ar-SA"/>
        </w:rPr>
        <w:t xml:space="preserve">_____ </w:t>
      </w:r>
      <w:r>
        <w:rPr>
          <w:sz w:val="28"/>
          <w:szCs w:val="28"/>
          <w:lang w:eastAsia="ar-SA"/>
        </w:rPr>
        <w:tab/>
        <w:t>_____________________</w:t>
      </w:r>
    </w:p>
    <w:p w:rsidR="004F362E" w:rsidRDefault="004F362E" w:rsidP="004F362E">
      <w:pPr>
        <w:suppressAutoHyphens/>
        <w:rPr>
          <w:i/>
          <w:lang w:eastAsia="ar-SA"/>
        </w:rPr>
      </w:pP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 w:rsidRPr="00F601E1">
        <w:rPr>
          <w:i/>
          <w:lang w:eastAsia="ar-SA"/>
        </w:rPr>
        <w:t>(подпись)</w:t>
      </w:r>
      <w:r>
        <w:rPr>
          <w:i/>
          <w:lang w:eastAsia="ar-SA"/>
        </w:rPr>
        <w:tab/>
      </w:r>
      <w:r>
        <w:rPr>
          <w:i/>
          <w:lang w:eastAsia="ar-SA"/>
        </w:rPr>
        <w:tab/>
        <w:t xml:space="preserve">       </w:t>
      </w:r>
      <w:r w:rsidRPr="00F601E1">
        <w:rPr>
          <w:i/>
          <w:lang w:eastAsia="ar-SA"/>
        </w:rPr>
        <w:t>(расшифровка подписи)</w:t>
      </w:r>
    </w:p>
    <w:p w:rsidR="000A3D0C" w:rsidRDefault="000A3D0C" w:rsidP="004F362E">
      <w:pPr>
        <w:suppressAutoHyphens/>
        <w:rPr>
          <w:i/>
          <w:lang w:eastAsia="ar-SA"/>
        </w:rPr>
      </w:pPr>
    </w:p>
    <w:p w:rsidR="000A3D0C" w:rsidRDefault="000A3D0C" w:rsidP="004F362E">
      <w:pPr>
        <w:suppressAutoHyphens/>
        <w:rPr>
          <w:i/>
          <w:lang w:eastAsia="ar-SA"/>
        </w:rPr>
      </w:pPr>
    </w:p>
    <w:p w:rsidR="000A3D0C" w:rsidRDefault="000A3D0C" w:rsidP="004F362E">
      <w:pPr>
        <w:suppressAutoHyphens/>
        <w:rPr>
          <w:i/>
          <w:lang w:eastAsia="ar-SA"/>
        </w:rPr>
      </w:pPr>
    </w:p>
    <w:p w:rsidR="000A3D0C" w:rsidRDefault="000A3D0C" w:rsidP="004F362E">
      <w:pPr>
        <w:suppressAutoHyphens/>
        <w:rPr>
          <w:i/>
          <w:lang w:eastAsia="ar-SA"/>
        </w:rPr>
      </w:pPr>
    </w:p>
    <w:p w:rsidR="000A3D0C" w:rsidRDefault="000A3D0C" w:rsidP="004F362E">
      <w:pPr>
        <w:suppressAutoHyphens/>
        <w:rPr>
          <w:i/>
          <w:lang w:eastAsia="ar-SA"/>
        </w:rPr>
      </w:pPr>
    </w:p>
    <w:p w:rsidR="000A3D0C" w:rsidRDefault="000A3D0C" w:rsidP="004F362E">
      <w:pPr>
        <w:suppressAutoHyphens/>
        <w:rPr>
          <w:i/>
          <w:lang w:eastAsia="ar-SA"/>
        </w:rPr>
      </w:pPr>
    </w:p>
    <w:p w:rsidR="00B1243B" w:rsidRDefault="00B1243B" w:rsidP="00B1243B">
      <w:pPr>
        <w:pStyle w:val="paragraph"/>
        <w:spacing w:before="0" w:beforeAutospacing="0" w:after="0" w:afterAutospacing="0"/>
        <w:ind w:left="4253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УТВЕРЖДЕН</w:t>
      </w:r>
    </w:p>
    <w:p w:rsidR="00B1243B" w:rsidRDefault="00B1243B" w:rsidP="00B1243B">
      <w:pPr>
        <w:pStyle w:val="paragraph"/>
        <w:spacing w:before="0" w:beforeAutospacing="0" w:after="0" w:afterAutospacing="0"/>
        <w:ind w:left="4253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постановлением администрации</w:t>
      </w:r>
    </w:p>
    <w:p w:rsidR="00B1243B" w:rsidRDefault="00B1243B" w:rsidP="00B1243B">
      <w:pPr>
        <w:pStyle w:val="paragraph"/>
        <w:spacing w:before="0" w:beforeAutospacing="0" w:after="0" w:afterAutospacing="0"/>
        <w:ind w:left="4253"/>
        <w:textAlignment w:val="baseline"/>
        <w:rPr>
          <w:rStyle w:val="normaltextrun"/>
          <w:bCs/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  <w:r>
        <w:rPr>
          <w:rStyle w:val="normaltextrun"/>
          <w:bCs/>
          <w:sz w:val="28"/>
          <w:szCs w:val="28"/>
        </w:rPr>
        <w:t>муниципального</w:t>
      </w:r>
    </w:p>
    <w:p w:rsidR="00B1243B" w:rsidRDefault="00B1243B" w:rsidP="006045D6">
      <w:pPr>
        <w:pStyle w:val="paragraph"/>
        <w:spacing w:before="0" w:beforeAutospacing="0" w:after="0" w:afterAutospacing="0"/>
        <w:ind w:left="4253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района Ставропольского края</w:t>
      </w:r>
    </w:p>
    <w:p w:rsidR="006045D6" w:rsidRDefault="006045D6" w:rsidP="006045D6">
      <w:pPr>
        <w:spacing w:line="300" w:lineRule="exact"/>
        <w:ind w:left="4253"/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rStyle w:val="normaltextrun"/>
          <w:bCs/>
          <w:sz w:val="28"/>
          <w:szCs w:val="28"/>
        </w:rPr>
        <w:t>03.11.2017</w:t>
      </w:r>
      <w:r>
        <w:rPr>
          <w:rStyle w:val="normaltextrun"/>
          <w:bCs/>
          <w:sz w:val="28"/>
          <w:szCs w:val="28"/>
        </w:rPr>
        <w:t xml:space="preserve"> года №18.1</w:t>
      </w:r>
    </w:p>
    <w:p w:rsidR="006045D6" w:rsidRDefault="006045D6" w:rsidP="006045D6">
      <w:pPr>
        <w:pStyle w:val="paragraph"/>
        <w:spacing w:before="0" w:beforeAutospacing="0" w:after="0" w:afterAutospacing="0"/>
        <w:ind w:left="4253"/>
        <w:textAlignment w:val="baseline"/>
        <w:rPr>
          <w:rStyle w:val="normaltextrun"/>
          <w:bCs/>
          <w:sz w:val="28"/>
          <w:szCs w:val="28"/>
        </w:rPr>
      </w:pPr>
    </w:p>
    <w:p w:rsidR="00B1243B" w:rsidRDefault="00B1243B" w:rsidP="00B1243B">
      <w:pPr>
        <w:pStyle w:val="paragraph"/>
        <w:spacing w:before="0" w:beforeAutospacing="0" w:after="0" w:afterAutospacing="0"/>
        <w:ind w:left="4253"/>
        <w:textAlignment w:val="baseline"/>
        <w:rPr>
          <w:rStyle w:val="normaltextrun"/>
          <w:bCs/>
          <w:sz w:val="28"/>
          <w:szCs w:val="28"/>
        </w:rPr>
      </w:pPr>
    </w:p>
    <w:p w:rsidR="00A1222E" w:rsidRDefault="00A1222E" w:rsidP="00B1243B">
      <w:pPr>
        <w:pStyle w:val="paragraph"/>
        <w:spacing w:before="0" w:beforeAutospacing="0" w:after="0" w:afterAutospacing="0"/>
        <w:ind w:left="4253"/>
        <w:textAlignment w:val="baseline"/>
        <w:rPr>
          <w:rStyle w:val="normaltextrun"/>
          <w:bCs/>
          <w:sz w:val="28"/>
          <w:szCs w:val="28"/>
        </w:rPr>
      </w:pPr>
    </w:p>
    <w:p w:rsidR="00B1243B" w:rsidRDefault="00B1243B" w:rsidP="00B1243B">
      <w:pPr>
        <w:jc w:val="center"/>
      </w:pPr>
      <w:r>
        <w:rPr>
          <w:sz w:val="28"/>
          <w:szCs w:val="28"/>
        </w:rPr>
        <w:t>ПОРЯДОК И СРОКИ</w:t>
      </w:r>
    </w:p>
    <w:p w:rsidR="00B1243B" w:rsidRDefault="00B1243B" w:rsidP="00B124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Новоалександровского городского округа» на 2018-2022 годы </w:t>
      </w:r>
      <w:r>
        <w:rPr>
          <w:rStyle w:val="normaltextrun"/>
          <w:sz w:val="28"/>
          <w:szCs w:val="28"/>
        </w:rPr>
        <w:t>общественной территории, подлежащей благоустройству</w:t>
      </w:r>
    </w:p>
    <w:p w:rsidR="00B1243B" w:rsidRDefault="00B1243B" w:rsidP="00B1243B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B1243B" w:rsidRDefault="00B1243B" w:rsidP="00B1243B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:rsidR="00B1243B" w:rsidRDefault="00B1243B" w:rsidP="00B124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1.1. В соответствии  с  Федеральным законом от 06 октября 2003 года № 131-ФЗ "Об общих принципах организации местного самоуправления в Российской Федерации", постановлением Правительства Российской Федерации от 10 февраля 2017 года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в целях</w:t>
      </w:r>
      <w:r>
        <w:rPr>
          <w:sz w:val="28"/>
          <w:szCs w:val="28"/>
        </w:rPr>
        <w:t xml:space="preserve">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Новоалександровского городского округа» на 2018-2022 годы </w:t>
      </w:r>
      <w:r>
        <w:rPr>
          <w:rStyle w:val="normaltextrun"/>
          <w:sz w:val="28"/>
          <w:szCs w:val="28"/>
        </w:rPr>
        <w:t>общественной территории, подлежащей благоустройству в 2018-2022 годы.</w:t>
      </w:r>
    </w:p>
    <w:p w:rsidR="00B1243B" w:rsidRDefault="00B1243B" w:rsidP="00B1243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В обсуждении проекта принимают участие граждане, проживающие на территории </w:t>
      </w:r>
      <w:r>
        <w:rPr>
          <w:sz w:val="28"/>
          <w:szCs w:val="28"/>
        </w:rPr>
        <w:t xml:space="preserve">Новоалександровского </w:t>
      </w:r>
      <w:r>
        <w:rPr>
          <w:color w:val="000000"/>
          <w:sz w:val="28"/>
          <w:szCs w:val="28"/>
        </w:rPr>
        <w:t xml:space="preserve">района Ставропольского края и организации, зарегистрированные на территории </w:t>
      </w:r>
      <w:r>
        <w:rPr>
          <w:sz w:val="28"/>
          <w:szCs w:val="28"/>
        </w:rPr>
        <w:t xml:space="preserve">Новоалександровского </w:t>
      </w:r>
      <w:r>
        <w:rPr>
          <w:color w:val="000000"/>
          <w:sz w:val="28"/>
          <w:szCs w:val="28"/>
        </w:rPr>
        <w:t>района Ставропольского края, достигшие возраста 18 лет.</w:t>
      </w:r>
    </w:p>
    <w:p w:rsidR="00B1243B" w:rsidRDefault="00B1243B" w:rsidP="00B1243B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Результаты внесенных предложений носят рекомендательный характер.</w:t>
      </w:r>
    </w:p>
    <w:p w:rsidR="00B1243B" w:rsidRDefault="00B1243B" w:rsidP="00B1243B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B1243B" w:rsidRDefault="00B1243B" w:rsidP="00B1243B">
      <w:pPr>
        <w:shd w:val="clear" w:color="auto" w:fill="FFFFFF"/>
        <w:ind w:firstLine="42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Формы участия граждан, организаций в обсуждении</w:t>
      </w:r>
    </w:p>
    <w:p w:rsidR="00B1243B" w:rsidRDefault="00B1243B" w:rsidP="00B1243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Заявки от граждан и организаций </w:t>
      </w:r>
      <w:r>
        <w:rPr>
          <w:sz w:val="28"/>
          <w:szCs w:val="28"/>
        </w:rPr>
        <w:t xml:space="preserve">о включении в муниципальную программу «Формирование современной городской среды на территории Новоалександровского городского округа» на 2018-2022 годы </w:t>
      </w:r>
      <w:r>
        <w:rPr>
          <w:rStyle w:val="normaltextrun"/>
          <w:sz w:val="28"/>
          <w:szCs w:val="28"/>
        </w:rPr>
        <w:t xml:space="preserve">общественной территории, подлежащей благоустройству в 2018-2022 годы </w:t>
      </w:r>
      <w:r>
        <w:rPr>
          <w:color w:val="000000"/>
          <w:sz w:val="28"/>
          <w:szCs w:val="28"/>
        </w:rPr>
        <w:t>подаются в письменной форме или в форме электронного обращения, согласно приложению 1 к настоящему Порядку (далее – Порядок).</w:t>
      </w:r>
    </w:p>
    <w:p w:rsidR="00B1243B" w:rsidRDefault="00B1243B" w:rsidP="00B1243B">
      <w:pPr>
        <w:shd w:val="clear" w:color="auto" w:fill="FFFFFF"/>
        <w:textAlignment w:val="baseline"/>
        <w:rPr>
          <w:b/>
          <w:color w:val="000000"/>
          <w:sz w:val="28"/>
          <w:szCs w:val="28"/>
        </w:rPr>
      </w:pPr>
    </w:p>
    <w:p w:rsidR="00B1243B" w:rsidRDefault="00B1243B" w:rsidP="00B1243B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Порядок и сроки внесения гражданами, организациями предложений</w:t>
      </w:r>
    </w:p>
    <w:p w:rsidR="00B1243B" w:rsidRDefault="00B1243B" w:rsidP="00B1243B">
      <w:pPr>
        <w:ind w:firstLine="709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3.1. Для рассмотрения и оценки предложения граждан и организаций о включении в муниципальную программу "Формирование современной городской среды на 2018-2022 годы" на территории Новоалександровского городского округа Ставропольского края</w:t>
      </w:r>
      <w:r>
        <w:rPr>
          <w:rStyle w:val="normaltextrun"/>
          <w:b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общественной территории, подлежащей благоустройству в 2018-2022 годах </w:t>
      </w:r>
      <w:r>
        <w:rPr>
          <w:sz w:val="28"/>
          <w:szCs w:val="28"/>
        </w:rPr>
        <w:t xml:space="preserve">принимаются с 03 ноября 2017 года </w:t>
      </w:r>
      <w:r>
        <w:rPr>
          <w:rFonts w:eastAsia="Batang"/>
          <w:sz w:val="28"/>
          <w:szCs w:val="28"/>
        </w:rPr>
        <w:t>по 09 февраля 2018 года.</w:t>
      </w:r>
    </w:p>
    <w:p w:rsidR="00B1243B" w:rsidRDefault="00B1243B" w:rsidP="00B1243B">
      <w:pPr>
        <w:ind w:firstLine="709"/>
        <w:jc w:val="both"/>
        <w:rPr>
          <w:rFonts w:eastAsia="Batang"/>
          <w:sz w:val="28"/>
          <w:szCs w:val="28"/>
        </w:rPr>
      </w:pPr>
    </w:p>
    <w:p w:rsidR="00B1243B" w:rsidRDefault="00B1243B" w:rsidP="00B1243B">
      <w:pPr>
        <w:tabs>
          <w:tab w:val="left" w:pos="993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3.2. Предложения принимаются администрацией Новоалександровского муниципального района в рабочие дни с 08.00 часов до 17.00 часов (перерыв с 12.00 час. до 13.00 час.) по адресу: г. Новоалександровск ул. Гагарина 315, 2-й этаж, кабинет № 10. Телефон для справок: 8(86544) 6-28-30, </w:t>
      </w:r>
      <w:r>
        <w:rPr>
          <w:rFonts w:eastAsia="Batang"/>
          <w:sz w:val="28"/>
          <w:szCs w:val="28"/>
          <w:lang w:val="en-US"/>
        </w:rPr>
        <w:t>e</w:t>
      </w:r>
      <w:r>
        <w:rPr>
          <w:rFonts w:eastAsia="Batang"/>
          <w:sz w:val="28"/>
          <w:szCs w:val="28"/>
        </w:rPr>
        <w:t>-</w:t>
      </w:r>
      <w:r>
        <w:rPr>
          <w:rFonts w:eastAsia="Batang"/>
          <w:sz w:val="28"/>
          <w:szCs w:val="28"/>
          <w:lang w:val="en-US"/>
        </w:rPr>
        <w:t>mail</w:t>
      </w:r>
      <w:r>
        <w:rPr>
          <w:rFonts w:eastAsia="Batang"/>
          <w:sz w:val="28"/>
          <w:szCs w:val="28"/>
        </w:rPr>
        <w:t xml:space="preserve">: </w:t>
      </w:r>
      <w:r>
        <w:rPr>
          <w:rFonts w:eastAsia="Batang"/>
          <w:sz w:val="28"/>
          <w:szCs w:val="28"/>
          <w:lang w:val="en-US"/>
        </w:rPr>
        <w:t>omh</w:t>
      </w:r>
      <w:r>
        <w:rPr>
          <w:rFonts w:eastAsia="Batang"/>
          <w:sz w:val="28"/>
          <w:szCs w:val="28"/>
        </w:rPr>
        <w:t>-</w:t>
      </w:r>
      <w:r>
        <w:rPr>
          <w:rFonts w:eastAsia="Batang"/>
          <w:sz w:val="28"/>
          <w:szCs w:val="28"/>
          <w:lang w:val="en-US"/>
        </w:rPr>
        <w:t>anmr</w:t>
      </w:r>
      <w:r>
        <w:rPr>
          <w:rFonts w:eastAsia="Batang"/>
          <w:sz w:val="28"/>
          <w:szCs w:val="28"/>
        </w:rPr>
        <w:t>@</w:t>
      </w:r>
      <w:r>
        <w:rPr>
          <w:rFonts w:eastAsia="Batang"/>
          <w:sz w:val="28"/>
          <w:szCs w:val="28"/>
          <w:lang w:val="en-US"/>
        </w:rPr>
        <w:t>rambler</w:t>
      </w:r>
      <w:r>
        <w:rPr>
          <w:rFonts w:eastAsia="Batang"/>
          <w:sz w:val="28"/>
          <w:szCs w:val="28"/>
        </w:rPr>
        <w:t>.</w:t>
      </w:r>
      <w:r>
        <w:rPr>
          <w:rFonts w:eastAsia="Batang"/>
          <w:sz w:val="28"/>
          <w:szCs w:val="28"/>
          <w:lang w:val="en-US"/>
        </w:rPr>
        <w:t>ru</w:t>
      </w:r>
    </w:p>
    <w:p w:rsidR="00B1243B" w:rsidRDefault="00B1243B" w:rsidP="00B1243B">
      <w:pPr>
        <w:tabs>
          <w:tab w:val="left" w:pos="993"/>
        </w:tabs>
        <w:ind w:firstLine="992"/>
        <w:jc w:val="both"/>
        <w:rPr>
          <w:rFonts w:eastAsia="Batang"/>
          <w:sz w:val="28"/>
          <w:szCs w:val="28"/>
        </w:rPr>
      </w:pPr>
    </w:p>
    <w:p w:rsidR="00B1243B" w:rsidRDefault="00B1243B" w:rsidP="00B1243B">
      <w:pPr>
        <w:spacing w:line="16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Порядок рассмотрения предложений граждан и организация проведения отбора предложений</w:t>
      </w:r>
    </w:p>
    <w:p w:rsidR="00B1243B" w:rsidRDefault="00B1243B" w:rsidP="00B1243B">
      <w:pPr>
        <w:shd w:val="clear" w:color="auto" w:fill="FFFFFF"/>
        <w:ind w:firstLine="709"/>
        <w:jc w:val="both"/>
        <w:textAlignment w:val="baseline"/>
        <w:rPr>
          <w:rStyle w:val="normaltextrun"/>
        </w:rPr>
      </w:pPr>
      <w:r>
        <w:rPr>
          <w:color w:val="000000"/>
          <w:sz w:val="28"/>
          <w:szCs w:val="28"/>
        </w:rPr>
        <w:t xml:space="preserve">4.1. Для обобщения </w:t>
      </w:r>
      <w:r>
        <w:rPr>
          <w:sz w:val="28"/>
          <w:szCs w:val="28"/>
        </w:rPr>
        <w:t xml:space="preserve">и оценки предложений граждан и организаций о включении в муниципальную программу «Формирование современной городской среды на территории Новоалександровского городского округа» на 2018-2022 годы наиболее посещаемой муниципальной территории общего пользования распоряжением администрации Новоалександровского муниципального района Ставропольского края утверждается состав общественной комиссии, </w:t>
      </w:r>
      <w:r>
        <w:rPr>
          <w:color w:val="000000"/>
          <w:sz w:val="28"/>
          <w:szCs w:val="28"/>
        </w:rPr>
        <w:t xml:space="preserve">в состав которой включаются </w:t>
      </w:r>
      <w:r>
        <w:rPr>
          <w:rStyle w:val="normaltextrun"/>
          <w:sz w:val="28"/>
          <w:szCs w:val="28"/>
        </w:rPr>
        <w:t xml:space="preserve">представители организаций и общественных объединений, депутаты Совета депутатов </w:t>
      </w:r>
      <w:r>
        <w:rPr>
          <w:sz w:val="28"/>
          <w:szCs w:val="28"/>
        </w:rPr>
        <w:t xml:space="preserve">Новоалександровского </w:t>
      </w:r>
      <w:r>
        <w:rPr>
          <w:rStyle w:val="normaltextrun"/>
          <w:sz w:val="28"/>
          <w:szCs w:val="28"/>
        </w:rPr>
        <w:t xml:space="preserve">городского округа Ставропольского края и движений, представителей администрации </w:t>
      </w:r>
      <w:r>
        <w:rPr>
          <w:sz w:val="28"/>
          <w:szCs w:val="28"/>
        </w:rPr>
        <w:t xml:space="preserve">Новоалександровского </w:t>
      </w:r>
      <w:r>
        <w:rPr>
          <w:rStyle w:val="normaltextrun"/>
          <w:sz w:val="28"/>
          <w:szCs w:val="28"/>
        </w:rPr>
        <w:t>муниципального района.</w:t>
      </w:r>
    </w:p>
    <w:p w:rsidR="00B1243B" w:rsidRDefault="00B1243B" w:rsidP="00B1243B">
      <w:pPr>
        <w:shd w:val="clear" w:color="auto" w:fill="FFFFFF"/>
        <w:ind w:firstLine="851"/>
        <w:jc w:val="both"/>
        <w:textAlignment w:val="baseline"/>
        <w:rPr>
          <w:color w:val="000000"/>
        </w:rPr>
      </w:pPr>
    </w:p>
    <w:p w:rsidR="00B1243B" w:rsidRDefault="00B1243B" w:rsidP="00B1243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Предложения граждан и организаций, поступающие в общественную комиссию, подлежат обязательной регистрации.</w:t>
      </w:r>
    </w:p>
    <w:p w:rsidR="00B1243B" w:rsidRDefault="00B1243B" w:rsidP="00B124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Представленные для рассмотрения и оценки предложения граждан и организаций о включении в муниципальную программу «Формирование современной городской среды на территории Новоалександровского городского округа» на 2018-2022 годы общественной территории, подлежащей благоустройству в 2018-2022 годы,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B1243B" w:rsidRDefault="00B1243B" w:rsidP="00B124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Общественная комиссия для проведения оценки предложений заинтересованных лиц на участие в отборе для включения в Адресный перечень общественных территорий, сформированный в соответствии с предложениями по проекту  муниципальной программы Новоалександровского муниципального района Ставропольского края «Формирование современной городской среды на территории Новоалександровского городского округа» на 2018-2022 годы проводит отбор предоставленных заявок на участие посредством оценки по балльной системе,  исходя из критериев отбора согласно приложению 2 к настоящему Порядку.</w:t>
      </w:r>
    </w:p>
    <w:p w:rsidR="00B1243B" w:rsidRDefault="00B1243B" w:rsidP="00B1243B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Общественная комиссия рассматривает заявки на участие в отборе на соответствие требованиям, установленным настоящим Порядком и условиями,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всех участников с указанием набранных ими баллов, согласно приложению 3 к настоящему Порядку.</w:t>
      </w:r>
    </w:p>
    <w:p w:rsidR="00B1243B" w:rsidRDefault="00B1243B" w:rsidP="00B1243B">
      <w:pPr>
        <w:shd w:val="clear" w:color="auto" w:fill="FFFFFF"/>
        <w:ind w:firstLine="851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По окончании принятия, рассмотрения и оценки </w:t>
      </w:r>
      <w:r>
        <w:rPr>
          <w:sz w:val="28"/>
          <w:szCs w:val="28"/>
        </w:rPr>
        <w:t>представленных предложений заинтересованных лиц о включении общественной территории в муниципальную программу «Формирование современной городской среды на территории Новоалександровского городского округа» на 2018-2022 годы, общественная комиссия</w:t>
      </w:r>
      <w:r>
        <w:rPr>
          <w:color w:val="000000"/>
          <w:sz w:val="28"/>
          <w:szCs w:val="28"/>
        </w:rPr>
        <w:t xml:space="preserve"> готовит протокол, в котором в обязательном порядке указываются все предложения, представленные на участие в отборе, с указанием набранных ими баллов и принятом решении в отношении представленных предложений.</w:t>
      </w:r>
    </w:p>
    <w:p w:rsidR="00B1243B" w:rsidRDefault="00B1243B" w:rsidP="00B1243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 результатам рассмотрения и оценки предложений заинтересованных лиц о включении общественной территории в муниципальную программу «Формирование современной городской среды на территории Новоалександровского городского округа» на 2018-2022 годы общественной комиссией, формируется Адресный перечень общественных территорий к проекту муниципальной программы Новоалександровского муниципального района Ставропольского края "Формирование современной городской среды на 2018-2022 годы", который подлежит обязательному размещению на официальном сайте администрации Новоалександровского муниципального района Ставропольского края.</w:t>
      </w:r>
    </w:p>
    <w:p w:rsidR="00B1243B" w:rsidRDefault="00B1243B" w:rsidP="00B1243B">
      <w:pPr>
        <w:rPr>
          <w:sz w:val="28"/>
          <w:szCs w:val="28"/>
        </w:rPr>
      </w:pPr>
    </w:p>
    <w:p w:rsidR="00B1243B" w:rsidRDefault="00B1243B" w:rsidP="00B1243B">
      <w:pPr>
        <w:ind w:right="-2"/>
        <w:rPr>
          <w:sz w:val="28"/>
          <w:szCs w:val="28"/>
        </w:rPr>
      </w:pPr>
    </w:p>
    <w:p w:rsidR="00B1243B" w:rsidRDefault="00B1243B" w:rsidP="00B1243B">
      <w:pPr>
        <w:ind w:right="-2"/>
        <w:rPr>
          <w:sz w:val="28"/>
          <w:szCs w:val="28"/>
        </w:rPr>
      </w:pPr>
    </w:p>
    <w:p w:rsidR="00B1243B" w:rsidRDefault="00B1243B" w:rsidP="00B1243B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B1243B" w:rsidRDefault="00B1243B" w:rsidP="00B1243B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1243B" w:rsidRDefault="00B1243B" w:rsidP="00B1243B">
      <w:pPr>
        <w:ind w:right="-2"/>
        <w:rPr>
          <w:sz w:val="28"/>
          <w:szCs w:val="28"/>
        </w:rPr>
      </w:pPr>
      <w:r>
        <w:rPr>
          <w:sz w:val="28"/>
          <w:szCs w:val="28"/>
        </w:rPr>
        <w:t>Новоалександровского</w:t>
      </w:r>
    </w:p>
    <w:p w:rsidR="00B1243B" w:rsidRDefault="00A1222E" w:rsidP="00B1243B">
      <w:pPr>
        <w:ind w:right="-2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B1243B">
        <w:rPr>
          <w:sz w:val="28"/>
          <w:szCs w:val="28"/>
        </w:rPr>
        <w:t xml:space="preserve"> </w:t>
      </w:r>
    </w:p>
    <w:p w:rsidR="00B1243B" w:rsidRDefault="00B1243B" w:rsidP="00B1243B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Волочек</w:t>
      </w:r>
    </w:p>
    <w:p w:rsidR="00B1243B" w:rsidRDefault="00B1243B" w:rsidP="00B1243B">
      <w:pPr>
        <w:spacing w:line="240" w:lineRule="exact"/>
        <w:jc w:val="both"/>
        <w:rPr>
          <w:sz w:val="28"/>
        </w:rPr>
      </w:pPr>
    </w:p>
    <w:p w:rsidR="00B1243B" w:rsidRDefault="00B1243B" w:rsidP="00B1243B">
      <w:pPr>
        <w:spacing w:line="240" w:lineRule="exact"/>
        <w:jc w:val="both"/>
        <w:rPr>
          <w:sz w:val="28"/>
        </w:rPr>
      </w:pPr>
    </w:p>
    <w:p w:rsidR="00B1243B" w:rsidRDefault="00B1243B" w:rsidP="00B1243B">
      <w:pPr>
        <w:spacing w:line="240" w:lineRule="exact"/>
        <w:jc w:val="both"/>
        <w:rPr>
          <w:sz w:val="28"/>
        </w:rPr>
      </w:pPr>
    </w:p>
    <w:p w:rsidR="00B1243B" w:rsidRDefault="00B1243B" w:rsidP="00B1243B">
      <w:pPr>
        <w:spacing w:line="240" w:lineRule="exact"/>
        <w:jc w:val="both"/>
        <w:rPr>
          <w:sz w:val="28"/>
        </w:rPr>
      </w:pPr>
    </w:p>
    <w:p w:rsidR="00B1243B" w:rsidRDefault="00B1243B" w:rsidP="00B1243B">
      <w:pPr>
        <w:spacing w:line="240" w:lineRule="exact"/>
        <w:jc w:val="both"/>
        <w:rPr>
          <w:sz w:val="28"/>
        </w:rPr>
      </w:pPr>
    </w:p>
    <w:p w:rsidR="00B1243B" w:rsidRDefault="00B1243B" w:rsidP="00B1243B">
      <w:pPr>
        <w:spacing w:line="240" w:lineRule="exact"/>
        <w:jc w:val="both"/>
        <w:rPr>
          <w:sz w:val="28"/>
        </w:rPr>
      </w:pPr>
    </w:p>
    <w:p w:rsidR="00B1243B" w:rsidRDefault="00B1243B" w:rsidP="00B1243B">
      <w:pPr>
        <w:spacing w:line="240" w:lineRule="exact"/>
        <w:jc w:val="both"/>
        <w:rPr>
          <w:sz w:val="28"/>
        </w:rPr>
      </w:pPr>
    </w:p>
    <w:p w:rsidR="00B1243B" w:rsidRDefault="00B1243B" w:rsidP="00B1243B">
      <w:pPr>
        <w:spacing w:line="240" w:lineRule="exact"/>
        <w:jc w:val="both"/>
        <w:rPr>
          <w:sz w:val="28"/>
        </w:rPr>
      </w:pPr>
    </w:p>
    <w:p w:rsidR="00B1243B" w:rsidRDefault="00B1243B" w:rsidP="00B1243B">
      <w:pPr>
        <w:spacing w:line="240" w:lineRule="exact"/>
        <w:jc w:val="both"/>
        <w:rPr>
          <w:sz w:val="28"/>
        </w:rPr>
      </w:pPr>
    </w:p>
    <w:p w:rsidR="00B1243B" w:rsidRDefault="00B1243B" w:rsidP="00B1243B">
      <w:pPr>
        <w:spacing w:line="240" w:lineRule="exact"/>
        <w:jc w:val="both"/>
        <w:rPr>
          <w:sz w:val="28"/>
        </w:rPr>
      </w:pPr>
    </w:p>
    <w:p w:rsidR="00B1243B" w:rsidRDefault="00B1243B" w:rsidP="00B1243B">
      <w:pPr>
        <w:spacing w:line="240" w:lineRule="exact"/>
        <w:jc w:val="both"/>
        <w:rPr>
          <w:sz w:val="28"/>
        </w:rPr>
      </w:pPr>
    </w:p>
    <w:p w:rsidR="00B1243B" w:rsidRDefault="00B1243B" w:rsidP="00B1243B">
      <w:pPr>
        <w:spacing w:line="240" w:lineRule="exact"/>
        <w:jc w:val="both"/>
        <w:rPr>
          <w:sz w:val="28"/>
        </w:rPr>
      </w:pPr>
    </w:p>
    <w:p w:rsidR="00B1243B" w:rsidRDefault="00B1243B" w:rsidP="00B1243B">
      <w:pPr>
        <w:spacing w:line="240" w:lineRule="exact"/>
        <w:jc w:val="both"/>
        <w:rPr>
          <w:sz w:val="28"/>
        </w:rPr>
      </w:pPr>
    </w:p>
    <w:p w:rsidR="00B1243B" w:rsidRDefault="00B1243B" w:rsidP="00B1243B">
      <w:pPr>
        <w:spacing w:line="240" w:lineRule="exact"/>
        <w:jc w:val="both"/>
        <w:rPr>
          <w:sz w:val="28"/>
        </w:rPr>
      </w:pPr>
    </w:p>
    <w:p w:rsidR="00B1243B" w:rsidRDefault="00B1243B" w:rsidP="00B1243B">
      <w:pPr>
        <w:spacing w:line="240" w:lineRule="exact"/>
        <w:jc w:val="both"/>
        <w:rPr>
          <w:sz w:val="28"/>
        </w:rPr>
      </w:pPr>
    </w:p>
    <w:p w:rsidR="00B1243B" w:rsidRDefault="00B1243B" w:rsidP="00B1243B">
      <w:pPr>
        <w:spacing w:line="240" w:lineRule="exact"/>
        <w:jc w:val="both"/>
        <w:rPr>
          <w:sz w:val="28"/>
        </w:rPr>
      </w:pPr>
    </w:p>
    <w:p w:rsidR="00B1243B" w:rsidRDefault="00B1243B" w:rsidP="00B1243B">
      <w:pPr>
        <w:spacing w:line="240" w:lineRule="exact"/>
        <w:jc w:val="both"/>
        <w:rPr>
          <w:sz w:val="28"/>
        </w:rPr>
      </w:pPr>
    </w:p>
    <w:p w:rsidR="00B1243B" w:rsidRDefault="00B1243B" w:rsidP="00B1243B">
      <w:pPr>
        <w:spacing w:line="240" w:lineRule="exact"/>
        <w:jc w:val="both"/>
        <w:rPr>
          <w:sz w:val="28"/>
        </w:rPr>
      </w:pPr>
    </w:p>
    <w:p w:rsidR="00B1243B" w:rsidRDefault="00B1243B" w:rsidP="00B1243B">
      <w:pPr>
        <w:spacing w:line="240" w:lineRule="exact"/>
        <w:jc w:val="both"/>
        <w:rPr>
          <w:sz w:val="28"/>
        </w:rPr>
      </w:pPr>
    </w:p>
    <w:p w:rsidR="00B1243B" w:rsidRDefault="00B1243B" w:rsidP="00B1243B">
      <w:pPr>
        <w:spacing w:line="240" w:lineRule="exact"/>
        <w:jc w:val="both"/>
        <w:rPr>
          <w:sz w:val="28"/>
        </w:rPr>
      </w:pPr>
    </w:p>
    <w:p w:rsidR="00B1243B" w:rsidRDefault="00B1243B" w:rsidP="00B1243B">
      <w:pPr>
        <w:spacing w:line="240" w:lineRule="exact"/>
        <w:jc w:val="both"/>
        <w:rPr>
          <w:sz w:val="28"/>
        </w:rPr>
      </w:pPr>
    </w:p>
    <w:p w:rsidR="00B1243B" w:rsidRDefault="00B1243B" w:rsidP="00B1243B">
      <w:pPr>
        <w:spacing w:line="240" w:lineRule="exact"/>
        <w:jc w:val="both"/>
        <w:rPr>
          <w:sz w:val="28"/>
        </w:rPr>
      </w:pPr>
    </w:p>
    <w:p w:rsidR="00B1243B" w:rsidRDefault="00B1243B" w:rsidP="00B1243B">
      <w:pPr>
        <w:spacing w:line="240" w:lineRule="exact"/>
        <w:jc w:val="both"/>
        <w:rPr>
          <w:sz w:val="28"/>
        </w:rPr>
      </w:pPr>
    </w:p>
    <w:p w:rsidR="00B1243B" w:rsidRDefault="00B1243B" w:rsidP="00B1243B">
      <w:pPr>
        <w:spacing w:line="240" w:lineRule="exact"/>
        <w:jc w:val="both"/>
        <w:rPr>
          <w:sz w:val="28"/>
        </w:rPr>
      </w:pPr>
    </w:p>
    <w:p w:rsidR="00B1243B" w:rsidRDefault="00B1243B" w:rsidP="00B1243B">
      <w:pPr>
        <w:spacing w:line="240" w:lineRule="exact"/>
        <w:jc w:val="both"/>
        <w:rPr>
          <w:sz w:val="28"/>
        </w:rPr>
      </w:pPr>
    </w:p>
    <w:p w:rsidR="00B1243B" w:rsidRDefault="00B1243B" w:rsidP="006045D6">
      <w:pPr>
        <w:spacing w:line="300" w:lineRule="exact"/>
        <w:ind w:left="3686" w:right="-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045D6" w:rsidRDefault="00B1243B" w:rsidP="006045D6">
      <w:pPr>
        <w:spacing w:line="300" w:lineRule="exact"/>
        <w:ind w:left="3686"/>
        <w:rPr>
          <w:rStyle w:val="normaltextrun"/>
          <w:sz w:val="28"/>
          <w:szCs w:val="28"/>
        </w:rPr>
      </w:pPr>
      <w:r>
        <w:rPr>
          <w:sz w:val="28"/>
          <w:szCs w:val="28"/>
        </w:rPr>
        <w:t>к Порядку и срокам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Новоалександровского городского округа» на 2018-2022 годы</w:t>
      </w:r>
      <w:r>
        <w:rPr>
          <w:rStyle w:val="normaltextrun"/>
          <w:sz w:val="28"/>
          <w:szCs w:val="28"/>
        </w:rPr>
        <w:t xml:space="preserve"> общественной территории, подлежащей благоустройству, утвержденному постановлением администрации </w:t>
      </w:r>
      <w:r>
        <w:rPr>
          <w:sz w:val="28"/>
          <w:szCs w:val="28"/>
        </w:rPr>
        <w:t xml:space="preserve">Новоалександровского </w:t>
      </w:r>
      <w:r w:rsidR="00A1222E">
        <w:rPr>
          <w:rStyle w:val="normaltextrun"/>
          <w:sz w:val="28"/>
          <w:szCs w:val="28"/>
        </w:rPr>
        <w:t>городского округа</w:t>
      </w:r>
      <w:r>
        <w:rPr>
          <w:rStyle w:val="normaltextrun"/>
          <w:sz w:val="28"/>
          <w:szCs w:val="28"/>
        </w:rPr>
        <w:t xml:space="preserve"> Ставропольского края </w:t>
      </w:r>
      <w:r w:rsidR="006045D6">
        <w:rPr>
          <w:sz w:val="28"/>
          <w:szCs w:val="28"/>
        </w:rPr>
        <w:t xml:space="preserve">от </w:t>
      </w:r>
      <w:r w:rsidR="006045D6">
        <w:rPr>
          <w:rStyle w:val="normaltextrun"/>
          <w:bCs/>
          <w:sz w:val="28"/>
          <w:szCs w:val="28"/>
        </w:rPr>
        <w:t>03.11.2017</w:t>
      </w:r>
      <w:r w:rsidR="006045D6">
        <w:rPr>
          <w:rStyle w:val="normaltextrun"/>
          <w:bCs/>
          <w:sz w:val="28"/>
          <w:szCs w:val="28"/>
        </w:rPr>
        <w:t xml:space="preserve"> года №18.1</w:t>
      </w:r>
    </w:p>
    <w:p w:rsidR="00E545FB" w:rsidRDefault="00E545FB" w:rsidP="00E545FB">
      <w:pPr>
        <w:pStyle w:val="ConsPlusNormal0"/>
        <w:spacing w:line="300" w:lineRule="exact"/>
        <w:ind w:left="3686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A1222E" w:rsidRDefault="00A1222E" w:rsidP="00E545FB">
      <w:pPr>
        <w:spacing w:line="300" w:lineRule="exact"/>
        <w:ind w:left="3544"/>
        <w:jc w:val="both"/>
      </w:pPr>
    </w:p>
    <w:p w:rsidR="00B1243B" w:rsidRDefault="00B1243B" w:rsidP="00B1243B">
      <w:pPr>
        <w:spacing w:line="300" w:lineRule="exact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B1243B" w:rsidRDefault="00B1243B" w:rsidP="00B1243B">
      <w:pPr>
        <w:pStyle w:val="ConsPlusNormal0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включении общественной территории, подлежащей благоустройству в 2018-2022 годы, в муниципальную программу</w:t>
      </w:r>
      <w:r>
        <w:rPr>
          <w:rStyle w:val="normaltextrun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Новоалександровского городского округа» на 2018-2022 годы</w:t>
      </w:r>
    </w:p>
    <w:p w:rsidR="00B1243B" w:rsidRDefault="00B1243B" w:rsidP="00B1243B">
      <w:pPr>
        <w:spacing w:line="300" w:lineRule="exact"/>
        <w:jc w:val="both"/>
        <w:rPr>
          <w:bCs/>
          <w:sz w:val="28"/>
          <w:szCs w:val="28"/>
        </w:rPr>
      </w:pPr>
    </w:p>
    <w:p w:rsidR="00B1243B" w:rsidRDefault="00B1243B" w:rsidP="00B1243B">
      <w:pPr>
        <w:spacing w:line="30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Ф.И.О.(полностью): _________________________________________________</w:t>
      </w:r>
    </w:p>
    <w:p w:rsidR="00B1243B" w:rsidRDefault="00B1243B" w:rsidP="00B1243B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________________________________________________</w:t>
      </w:r>
    </w:p>
    <w:p w:rsidR="00B1243B" w:rsidRDefault="00B1243B" w:rsidP="00B1243B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 ____________________________________________________</w:t>
      </w:r>
    </w:p>
    <w:p w:rsidR="00B1243B" w:rsidRDefault="00B1243B" w:rsidP="00B1243B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1243B" w:rsidRDefault="00B1243B" w:rsidP="00B1243B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1243B" w:rsidRDefault="00B1243B" w:rsidP="00B1243B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рассмотреть предложение о включении следующей общественной территории, подлежащей благоустройству в 2018-2022 годы ___________ </w:t>
      </w:r>
    </w:p>
    <w:p w:rsidR="00B1243B" w:rsidRDefault="00B1243B" w:rsidP="00B1243B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1243B" w:rsidRDefault="00B1243B" w:rsidP="00B1243B">
      <w:pPr>
        <w:pStyle w:val="ConsPlusNormal0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Новоалександровского городского округа» на 2018-2022 годы</w:t>
      </w:r>
    </w:p>
    <w:p w:rsidR="00B1243B" w:rsidRDefault="00B1243B" w:rsidP="00B1243B">
      <w:pPr>
        <w:spacing w:line="300" w:lineRule="exact"/>
        <w:jc w:val="both"/>
        <w:rPr>
          <w:sz w:val="28"/>
          <w:szCs w:val="28"/>
        </w:rPr>
      </w:pPr>
    </w:p>
    <w:p w:rsidR="00B1243B" w:rsidRDefault="00B1243B" w:rsidP="00B1243B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_________________                               Подпись _____________________</w:t>
      </w:r>
    </w:p>
    <w:p w:rsidR="00B1243B" w:rsidRDefault="00B1243B" w:rsidP="00B1243B">
      <w:pPr>
        <w:spacing w:line="300" w:lineRule="exact"/>
        <w:jc w:val="both"/>
        <w:rPr>
          <w:sz w:val="28"/>
          <w:szCs w:val="28"/>
        </w:rPr>
      </w:pPr>
    </w:p>
    <w:p w:rsidR="00B1243B" w:rsidRDefault="00B1243B" w:rsidP="00B1243B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Заявку принял:_____________________________________________________</w:t>
      </w:r>
    </w:p>
    <w:p w:rsidR="00B1243B" w:rsidRDefault="00B1243B" w:rsidP="00B1243B">
      <w:pPr>
        <w:spacing w:line="300" w:lineRule="exact"/>
        <w:jc w:val="both"/>
        <w:rPr>
          <w:i/>
          <w:sz w:val="28"/>
          <w:szCs w:val="28"/>
        </w:rPr>
      </w:pPr>
      <w:r>
        <w:rPr>
          <w:i/>
          <w:sz w:val="24"/>
          <w:szCs w:val="24"/>
        </w:rPr>
        <w:t>Заполняется сотрудником администрации Новоалександровского муниципального района</w:t>
      </w:r>
    </w:p>
    <w:p w:rsidR="00B1243B" w:rsidRDefault="00B1243B" w:rsidP="00B1243B">
      <w:pPr>
        <w:spacing w:line="300" w:lineRule="exact"/>
        <w:jc w:val="both"/>
        <w:rPr>
          <w:sz w:val="28"/>
          <w:szCs w:val="28"/>
        </w:rPr>
      </w:pPr>
    </w:p>
    <w:p w:rsidR="00B1243B" w:rsidRDefault="00B1243B" w:rsidP="00B1243B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Занимаемая должность: _____________________________________________</w:t>
      </w:r>
    </w:p>
    <w:p w:rsidR="00B1243B" w:rsidRDefault="00B1243B" w:rsidP="00B1243B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Ф.И.О. (полностью): ________________________________________________</w:t>
      </w:r>
    </w:p>
    <w:p w:rsidR="00B1243B" w:rsidRDefault="00B1243B" w:rsidP="00B1243B">
      <w:pPr>
        <w:spacing w:line="300" w:lineRule="exact"/>
        <w:jc w:val="both"/>
        <w:rPr>
          <w:sz w:val="28"/>
          <w:szCs w:val="28"/>
        </w:rPr>
      </w:pPr>
    </w:p>
    <w:p w:rsidR="00B1243B" w:rsidRDefault="00B1243B" w:rsidP="00B1243B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Дата: «____» ________________201__г.</w:t>
      </w:r>
    </w:p>
    <w:p w:rsidR="00B1243B" w:rsidRDefault="00B1243B" w:rsidP="00B1243B">
      <w:pPr>
        <w:spacing w:line="300" w:lineRule="exact"/>
        <w:jc w:val="both"/>
        <w:rPr>
          <w:sz w:val="28"/>
          <w:szCs w:val="28"/>
        </w:rPr>
      </w:pPr>
    </w:p>
    <w:p w:rsidR="00B1243B" w:rsidRDefault="00B1243B" w:rsidP="00B1243B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Подпись __________________________</w:t>
      </w:r>
    </w:p>
    <w:p w:rsidR="00B1243B" w:rsidRDefault="00B1243B" w:rsidP="00B1243B">
      <w:pPr>
        <w:spacing w:line="300" w:lineRule="exact"/>
        <w:jc w:val="both"/>
        <w:rPr>
          <w:sz w:val="28"/>
          <w:szCs w:val="28"/>
        </w:rPr>
      </w:pPr>
      <w:r>
        <w:t>Согласно п.12 ст.1"Градостроительный кодекс Российской Федерации" от 29.12.2004 N 190-ФЗ (ред. от 19.12.2016) -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</w:t>
      </w:r>
    </w:p>
    <w:p w:rsidR="00B1243B" w:rsidRPr="00605DCF" w:rsidRDefault="00B1243B" w:rsidP="006045D6">
      <w:pPr>
        <w:ind w:left="3261" w:right="-2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6045D6" w:rsidRDefault="00B1243B" w:rsidP="006045D6">
      <w:pPr>
        <w:spacing w:line="300" w:lineRule="exact"/>
        <w:ind w:left="3261"/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к Порядку и срокам </w:t>
      </w:r>
      <w:r w:rsidRPr="00445442">
        <w:rPr>
          <w:sz w:val="28"/>
          <w:szCs w:val="28"/>
        </w:rPr>
        <w:t>представления, рассмотрения и оценки предложений граждан</w:t>
      </w:r>
      <w:r>
        <w:rPr>
          <w:sz w:val="28"/>
          <w:szCs w:val="28"/>
        </w:rPr>
        <w:t>,</w:t>
      </w:r>
      <w:r w:rsidRPr="00445442">
        <w:rPr>
          <w:sz w:val="28"/>
          <w:szCs w:val="28"/>
        </w:rPr>
        <w:t xml:space="preserve"> организаций о включении в муниципальную программу </w:t>
      </w:r>
      <w:r>
        <w:rPr>
          <w:sz w:val="28"/>
          <w:szCs w:val="28"/>
        </w:rPr>
        <w:t xml:space="preserve">«Формирование современной городской среды на территории Новоалександровского городского округа» на 2018-2022 годы </w:t>
      </w:r>
      <w:r w:rsidRPr="00445442">
        <w:rPr>
          <w:rStyle w:val="normaltextrun"/>
          <w:sz w:val="28"/>
          <w:szCs w:val="28"/>
        </w:rPr>
        <w:t xml:space="preserve">общественной территории, </w:t>
      </w:r>
      <w:r w:rsidRPr="00B1243B">
        <w:rPr>
          <w:rStyle w:val="normaltextrun"/>
          <w:sz w:val="28"/>
          <w:szCs w:val="28"/>
        </w:rPr>
        <w:t xml:space="preserve">подлежащей благоустройству, утвержденному постановлением администрации </w:t>
      </w:r>
      <w:r w:rsidRPr="00B1243B">
        <w:rPr>
          <w:sz w:val="28"/>
          <w:szCs w:val="28"/>
        </w:rPr>
        <w:t xml:space="preserve">Новоалександровского </w:t>
      </w:r>
      <w:r w:rsidR="00A1222E">
        <w:rPr>
          <w:rStyle w:val="normaltextrun"/>
          <w:sz w:val="28"/>
          <w:szCs w:val="28"/>
        </w:rPr>
        <w:t>городского округа</w:t>
      </w:r>
      <w:r w:rsidRPr="00B1243B">
        <w:rPr>
          <w:rStyle w:val="normaltextrun"/>
          <w:sz w:val="28"/>
          <w:szCs w:val="28"/>
        </w:rPr>
        <w:t xml:space="preserve"> Ставропольского края </w:t>
      </w:r>
      <w:r w:rsidR="006045D6">
        <w:rPr>
          <w:sz w:val="28"/>
          <w:szCs w:val="28"/>
        </w:rPr>
        <w:t xml:space="preserve">от </w:t>
      </w:r>
      <w:r w:rsidR="006045D6">
        <w:rPr>
          <w:rStyle w:val="normaltextrun"/>
          <w:bCs/>
          <w:sz w:val="28"/>
          <w:szCs w:val="28"/>
        </w:rPr>
        <w:t>03.11.2017</w:t>
      </w:r>
      <w:r w:rsidR="006045D6">
        <w:rPr>
          <w:rStyle w:val="normaltextrun"/>
          <w:bCs/>
          <w:sz w:val="28"/>
          <w:szCs w:val="28"/>
        </w:rPr>
        <w:t xml:space="preserve"> года №18.1</w:t>
      </w:r>
    </w:p>
    <w:p w:rsidR="00B1243B" w:rsidRPr="00B1243B" w:rsidRDefault="00B1243B" w:rsidP="006045D6">
      <w:pPr>
        <w:pStyle w:val="ConsPlusNormal0"/>
        <w:ind w:left="3261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A1222E" w:rsidRDefault="00A1222E" w:rsidP="00B1243B">
      <w:pPr>
        <w:jc w:val="right"/>
        <w:rPr>
          <w:sz w:val="28"/>
          <w:szCs w:val="28"/>
        </w:rPr>
      </w:pPr>
    </w:p>
    <w:p w:rsidR="00B1243B" w:rsidRDefault="00B1243B" w:rsidP="00B1243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82">
        <w:rPr>
          <w:rFonts w:ascii="Times New Roman" w:hAnsi="Times New Roman"/>
          <w:sz w:val="28"/>
          <w:szCs w:val="28"/>
        </w:rPr>
        <w:t xml:space="preserve">Критерии отбора и балльные оценки предложений </w:t>
      </w:r>
      <w:r w:rsidRPr="00445442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,</w:t>
      </w:r>
      <w:r w:rsidRPr="00445442">
        <w:rPr>
          <w:rFonts w:ascii="Times New Roman" w:hAnsi="Times New Roman"/>
          <w:sz w:val="28"/>
          <w:szCs w:val="28"/>
        </w:rPr>
        <w:t xml:space="preserve"> организаций </w:t>
      </w:r>
      <w:r w:rsidRPr="005D5482">
        <w:rPr>
          <w:rFonts w:ascii="Times New Roman" w:hAnsi="Times New Roman"/>
          <w:sz w:val="28"/>
          <w:szCs w:val="28"/>
        </w:rPr>
        <w:t>для включения в Адресный перечень общественных территорий, сформированный в соответс</w:t>
      </w:r>
      <w:r>
        <w:rPr>
          <w:rFonts w:ascii="Times New Roman" w:hAnsi="Times New Roman"/>
          <w:sz w:val="28"/>
          <w:szCs w:val="28"/>
        </w:rPr>
        <w:t>твии с предложениями по проекту</w:t>
      </w:r>
      <w:r w:rsidRPr="005D5482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Новоалександровского городского округа» на 2018-2022 годы</w:t>
      </w:r>
    </w:p>
    <w:p w:rsidR="00B1243B" w:rsidRDefault="00B1243B" w:rsidP="00B1243B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386"/>
        <w:gridCol w:w="3191"/>
      </w:tblGrid>
      <w:tr w:rsidR="00B1243B" w:rsidRPr="000F2B79" w:rsidTr="007910B7">
        <w:tc>
          <w:tcPr>
            <w:tcW w:w="959" w:type="dxa"/>
            <w:shd w:val="clear" w:color="auto" w:fill="auto"/>
            <w:vAlign w:val="center"/>
          </w:tcPr>
          <w:p w:rsidR="00B1243B" w:rsidRPr="000F2B79" w:rsidRDefault="00B1243B" w:rsidP="00467FAF">
            <w:pPr>
              <w:jc w:val="center"/>
              <w:rPr>
                <w:sz w:val="28"/>
                <w:szCs w:val="28"/>
              </w:rPr>
            </w:pPr>
            <w:r w:rsidRPr="000F2B79">
              <w:rPr>
                <w:sz w:val="28"/>
                <w:szCs w:val="28"/>
              </w:rPr>
              <w:t>№</w:t>
            </w:r>
          </w:p>
          <w:p w:rsidR="00B1243B" w:rsidRPr="000F2B79" w:rsidRDefault="00B1243B" w:rsidP="00467FAF">
            <w:pPr>
              <w:jc w:val="center"/>
              <w:rPr>
                <w:sz w:val="28"/>
                <w:szCs w:val="28"/>
              </w:rPr>
            </w:pPr>
            <w:r w:rsidRPr="000F2B79">
              <w:rPr>
                <w:sz w:val="28"/>
                <w:szCs w:val="28"/>
              </w:rPr>
              <w:t>п/п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1243B" w:rsidRPr="000F2B79" w:rsidRDefault="00B1243B" w:rsidP="00467FAF">
            <w:pPr>
              <w:jc w:val="center"/>
              <w:rPr>
                <w:sz w:val="28"/>
                <w:szCs w:val="28"/>
              </w:rPr>
            </w:pPr>
            <w:r w:rsidRPr="000F2B79">
              <w:rPr>
                <w:sz w:val="28"/>
                <w:szCs w:val="28"/>
              </w:rPr>
              <w:t>Наименование критериев отбора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1243B" w:rsidRPr="000F2B79" w:rsidRDefault="00B1243B" w:rsidP="00467FAF">
            <w:pPr>
              <w:jc w:val="center"/>
              <w:rPr>
                <w:sz w:val="28"/>
                <w:szCs w:val="28"/>
              </w:rPr>
            </w:pPr>
            <w:r w:rsidRPr="000F2B79">
              <w:rPr>
                <w:sz w:val="28"/>
                <w:szCs w:val="28"/>
              </w:rPr>
              <w:t>Балл, присваиваемый в соответствии с критерием отбора</w:t>
            </w:r>
          </w:p>
        </w:tc>
      </w:tr>
      <w:tr w:rsidR="00B1243B" w:rsidRPr="000F2B79" w:rsidTr="007910B7">
        <w:tc>
          <w:tcPr>
            <w:tcW w:w="959" w:type="dxa"/>
            <w:vMerge w:val="restart"/>
            <w:shd w:val="clear" w:color="auto" w:fill="auto"/>
          </w:tcPr>
          <w:p w:rsidR="00B1243B" w:rsidRPr="000F2B79" w:rsidRDefault="00B1243B" w:rsidP="00467FAF">
            <w:pPr>
              <w:jc w:val="center"/>
              <w:rPr>
                <w:sz w:val="28"/>
                <w:szCs w:val="28"/>
              </w:rPr>
            </w:pPr>
            <w:r w:rsidRPr="000F2B79">
              <w:rPr>
                <w:sz w:val="28"/>
                <w:szCs w:val="28"/>
              </w:rPr>
              <w:t>1</w:t>
            </w:r>
          </w:p>
        </w:tc>
        <w:tc>
          <w:tcPr>
            <w:tcW w:w="8577" w:type="dxa"/>
            <w:gridSpan w:val="2"/>
            <w:shd w:val="clear" w:color="auto" w:fill="auto"/>
          </w:tcPr>
          <w:p w:rsidR="00B1243B" w:rsidRPr="000F2B79" w:rsidRDefault="00B1243B" w:rsidP="00467FAF">
            <w:pPr>
              <w:jc w:val="both"/>
              <w:rPr>
                <w:sz w:val="28"/>
                <w:szCs w:val="28"/>
              </w:rPr>
            </w:pPr>
            <w:r w:rsidRPr="000F2B79">
              <w:rPr>
                <w:sz w:val="28"/>
                <w:szCs w:val="28"/>
              </w:rPr>
              <w:t>Количество жителей, проживающих в населенном пункте</w:t>
            </w:r>
          </w:p>
        </w:tc>
      </w:tr>
      <w:tr w:rsidR="00B1243B" w:rsidRPr="000F2B79" w:rsidTr="007910B7">
        <w:tc>
          <w:tcPr>
            <w:tcW w:w="959" w:type="dxa"/>
            <w:vMerge/>
            <w:shd w:val="clear" w:color="auto" w:fill="auto"/>
          </w:tcPr>
          <w:p w:rsidR="00B1243B" w:rsidRPr="000F2B79" w:rsidRDefault="00B1243B" w:rsidP="00467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B1243B" w:rsidRPr="000F2B79" w:rsidRDefault="00B1243B" w:rsidP="00467FAF">
            <w:pPr>
              <w:jc w:val="both"/>
              <w:rPr>
                <w:sz w:val="28"/>
                <w:szCs w:val="28"/>
              </w:rPr>
            </w:pPr>
            <w:r w:rsidRPr="000F2B79">
              <w:rPr>
                <w:sz w:val="28"/>
                <w:szCs w:val="28"/>
              </w:rPr>
              <w:t xml:space="preserve">до 5000 человек </w:t>
            </w:r>
          </w:p>
        </w:tc>
        <w:tc>
          <w:tcPr>
            <w:tcW w:w="3191" w:type="dxa"/>
            <w:shd w:val="clear" w:color="auto" w:fill="auto"/>
          </w:tcPr>
          <w:p w:rsidR="00B1243B" w:rsidRPr="000F2B79" w:rsidRDefault="00B1243B" w:rsidP="00467FAF">
            <w:pPr>
              <w:jc w:val="center"/>
              <w:rPr>
                <w:sz w:val="28"/>
                <w:szCs w:val="28"/>
              </w:rPr>
            </w:pPr>
            <w:r w:rsidRPr="000F2B79">
              <w:rPr>
                <w:sz w:val="28"/>
                <w:szCs w:val="28"/>
              </w:rPr>
              <w:t>1</w:t>
            </w:r>
          </w:p>
        </w:tc>
      </w:tr>
      <w:tr w:rsidR="00B1243B" w:rsidRPr="000F2B79" w:rsidTr="007910B7">
        <w:tc>
          <w:tcPr>
            <w:tcW w:w="959" w:type="dxa"/>
            <w:vMerge/>
            <w:shd w:val="clear" w:color="auto" w:fill="auto"/>
          </w:tcPr>
          <w:p w:rsidR="00B1243B" w:rsidRPr="000F2B79" w:rsidRDefault="00B1243B" w:rsidP="00467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B1243B" w:rsidRPr="000F2B79" w:rsidRDefault="00B1243B" w:rsidP="00467FAF">
            <w:pPr>
              <w:jc w:val="both"/>
              <w:rPr>
                <w:sz w:val="28"/>
                <w:szCs w:val="28"/>
              </w:rPr>
            </w:pPr>
            <w:r w:rsidRPr="000F2B79">
              <w:rPr>
                <w:sz w:val="28"/>
                <w:szCs w:val="28"/>
              </w:rPr>
              <w:t>от 5000 до 10000 человек</w:t>
            </w:r>
          </w:p>
        </w:tc>
        <w:tc>
          <w:tcPr>
            <w:tcW w:w="3191" w:type="dxa"/>
            <w:shd w:val="clear" w:color="auto" w:fill="auto"/>
          </w:tcPr>
          <w:p w:rsidR="00B1243B" w:rsidRPr="000F2B79" w:rsidRDefault="00B1243B" w:rsidP="00467FAF">
            <w:pPr>
              <w:jc w:val="center"/>
              <w:rPr>
                <w:sz w:val="28"/>
                <w:szCs w:val="28"/>
              </w:rPr>
            </w:pPr>
            <w:r w:rsidRPr="000F2B79">
              <w:rPr>
                <w:sz w:val="28"/>
                <w:szCs w:val="28"/>
              </w:rPr>
              <w:t>2</w:t>
            </w:r>
          </w:p>
        </w:tc>
      </w:tr>
      <w:tr w:rsidR="00B1243B" w:rsidRPr="000F2B79" w:rsidTr="007910B7">
        <w:tc>
          <w:tcPr>
            <w:tcW w:w="959" w:type="dxa"/>
            <w:vMerge/>
            <w:shd w:val="clear" w:color="auto" w:fill="auto"/>
          </w:tcPr>
          <w:p w:rsidR="00B1243B" w:rsidRPr="000F2B79" w:rsidRDefault="00B1243B" w:rsidP="00467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B1243B" w:rsidRPr="000F2B79" w:rsidRDefault="00B1243B" w:rsidP="00467FAF">
            <w:pPr>
              <w:jc w:val="both"/>
              <w:rPr>
                <w:sz w:val="28"/>
                <w:szCs w:val="28"/>
              </w:rPr>
            </w:pPr>
            <w:r w:rsidRPr="000F2B79">
              <w:rPr>
                <w:sz w:val="28"/>
                <w:szCs w:val="28"/>
              </w:rPr>
              <w:t>более 10000 человек</w:t>
            </w:r>
          </w:p>
        </w:tc>
        <w:tc>
          <w:tcPr>
            <w:tcW w:w="3191" w:type="dxa"/>
            <w:shd w:val="clear" w:color="auto" w:fill="auto"/>
          </w:tcPr>
          <w:p w:rsidR="00B1243B" w:rsidRPr="000F2B79" w:rsidRDefault="00B1243B" w:rsidP="00467FAF">
            <w:pPr>
              <w:jc w:val="center"/>
              <w:rPr>
                <w:sz w:val="28"/>
                <w:szCs w:val="28"/>
              </w:rPr>
            </w:pPr>
            <w:r w:rsidRPr="000F2B79">
              <w:rPr>
                <w:sz w:val="28"/>
                <w:szCs w:val="28"/>
              </w:rPr>
              <w:t>3</w:t>
            </w:r>
          </w:p>
        </w:tc>
      </w:tr>
      <w:tr w:rsidR="00B1243B" w:rsidRPr="000F2B79" w:rsidTr="007910B7">
        <w:tc>
          <w:tcPr>
            <w:tcW w:w="959" w:type="dxa"/>
            <w:vMerge w:val="restart"/>
            <w:shd w:val="clear" w:color="auto" w:fill="auto"/>
          </w:tcPr>
          <w:p w:rsidR="00B1243B" w:rsidRPr="000F2B79" w:rsidRDefault="00B1243B" w:rsidP="00467FAF">
            <w:pPr>
              <w:jc w:val="center"/>
              <w:rPr>
                <w:sz w:val="28"/>
                <w:szCs w:val="28"/>
              </w:rPr>
            </w:pPr>
            <w:r w:rsidRPr="000F2B79">
              <w:rPr>
                <w:sz w:val="28"/>
                <w:szCs w:val="28"/>
              </w:rPr>
              <w:t>2</w:t>
            </w:r>
          </w:p>
        </w:tc>
        <w:tc>
          <w:tcPr>
            <w:tcW w:w="8577" w:type="dxa"/>
            <w:gridSpan w:val="2"/>
            <w:shd w:val="clear" w:color="auto" w:fill="auto"/>
          </w:tcPr>
          <w:p w:rsidR="00B1243B" w:rsidRPr="000F2B79" w:rsidRDefault="00B1243B" w:rsidP="00467FAF">
            <w:pPr>
              <w:jc w:val="both"/>
              <w:rPr>
                <w:sz w:val="28"/>
                <w:szCs w:val="28"/>
              </w:rPr>
            </w:pPr>
            <w:r w:rsidRPr="000F2B79">
              <w:rPr>
                <w:sz w:val="28"/>
                <w:szCs w:val="28"/>
              </w:rPr>
              <w:t>Количество благоустроенных общественных территорий по итогам инвентаризации</w:t>
            </w:r>
          </w:p>
        </w:tc>
      </w:tr>
      <w:tr w:rsidR="00B1243B" w:rsidRPr="000F2B79" w:rsidTr="007910B7">
        <w:tc>
          <w:tcPr>
            <w:tcW w:w="959" w:type="dxa"/>
            <w:vMerge/>
            <w:shd w:val="clear" w:color="auto" w:fill="auto"/>
          </w:tcPr>
          <w:p w:rsidR="00B1243B" w:rsidRPr="000F2B79" w:rsidRDefault="00B1243B" w:rsidP="00467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B1243B" w:rsidRPr="000F2B79" w:rsidRDefault="00B1243B" w:rsidP="00467FAF">
            <w:pPr>
              <w:jc w:val="both"/>
              <w:rPr>
                <w:sz w:val="28"/>
                <w:szCs w:val="28"/>
              </w:rPr>
            </w:pPr>
            <w:r w:rsidRPr="000F2B79">
              <w:rPr>
                <w:sz w:val="28"/>
                <w:szCs w:val="28"/>
              </w:rPr>
              <w:t>более 75%</w:t>
            </w:r>
          </w:p>
        </w:tc>
        <w:tc>
          <w:tcPr>
            <w:tcW w:w="3191" w:type="dxa"/>
            <w:shd w:val="clear" w:color="auto" w:fill="auto"/>
          </w:tcPr>
          <w:p w:rsidR="00B1243B" w:rsidRPr="000F2B79" w:rsidRDefault="00B1243B" w:rsidP="00467FAF">
            <w:pPr>
              <w:jc w:val="center"/>
              <w:rPr>
                <w:sz w:val="28"/>
                <w:szCs w:val="28"/>
              </w:rPr>
            </w:pPr>
            <w:r w:rsidRPr="000F2B79">
              <w:rPr>
                <w:sz w:val="28"/>
                <w:szCs w:val="28"/>
              </w:rPr>
              <w:t>1</w:t>
            </w:r>
          </w:p>
        </w:tc>
      </w:tr>
      <w:tr w:rsidR="00B1243B" w:rsidRPr="000F2B79" w:rsidTr="007910B7">
        <w:tc>
          <w:tcPr>
            <w:tcW w:w="959" w:type="dxa"/>
            <w:vMerge/>
            <w:shd w:val="clear" w:color="auto" w:fill="auto"/>
          </w:tcPr>
          <w:p w:rsidR="00B1243B" w:rsidRPr="000F2B79" w:rsidRDefault="00B1243B" w:rsidP="00467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B1243B" w:rsidRPr="000F2B79" w:rsidRDefault="00B1243B" w:rsidP="00467FAF">
            <w:pPr>
              <w:jc w:val="both"/>
              <w:rPr>
                <w:sz w:val="28"/>
                <w:szCs w:val="28"/>
              </w:rPr>
            </w:pPr>
            <w:r w:rsidRPr="000F2B79">
              <w:rPr>
                <w:sz w:val="28"/>
                <w:szCs w:val="28"/>
              </w:rPr>
              <w:t>от 50 до 75%</w:t>
            </w:r>
          </w:p>
        </w:tc>
        <w:tc>
          <w:tcPr>
            <w:tcW w:w="3191" w:type="dxa"/>
            <w:shd w:val="clear" w:color="auto" w:fill="auto"/>
          </w:tcPr>
          <w:p w:rsidR="00B1243B" w:rsidRPr="000F2B79" w:rsidRDefault="00B1243B" w:rsidP="00467FAF">
            <w:pPr>
              <w:jc w:val="center"/>
              <w:rPr>
                <w:sz w:val="28"/>
                <w:szCs w:val="28"/>
              </w:rPr>
            </w:pPr>
            <w:r w:rsidRPr="000F2B79">
              <w:rPr>
                <w:sz w:val="28"/>
                <w:szCs w:val="28"/>
              </w:rPr>
              <w:t>2</w:t>
            </w:r>
          </w:p>
        </w:tc>
      </w:tr>
      <w:tr w:rsidR="00B1243B" w:rsidRPr="000F2B79" w:rsidTr="007910B7">
        <w:tc>
          <w:tcPr>
            <w:tcW w:w="959" w:type="dxa"/>
            <w:vMerge/>
            <w:shd w:val="clear" w:color="auto" w:fill="auto"/>
          </w:tcPr>
          <w:p w:rsidR="00B1243B" w:rsidRPr="000F2B79" w:rsidRDefault="00B1243B" w:rsidP="00467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B1243B" w:rsidRPr="000F2B79" w:rsidRDefault="00B1243B" w:rsidP="00467FAF">
            <w:pPr>
              <w:jc w:val="both"/>
              <w:rPr>
                <w:sz w:val="28"/>
                <w:szCs w:val="28"/>
              </w:rPr>
            </w:pPr>
            <w:r w:rsidRPr="000F2B79">
              <w:rPr>
                <w:sz w:val="28"/>
                <w:szCs w:val="28"/>
              </w:rPr>
              <w:t>от 25 до 50%</w:t>
            </w:r>
          </w:p>
        </w:tc>
        <w:tc>
          <w:tcPr>
            <w:tcW w:w="3191" w:type="dxa"/>
            <w:shd w:val="clear" w:color="auto" w:fill="auto"/>
          </w:tcPr>
          <w:p w:rsidR="00B1243B" w:rsidRPr="000F2B79" w:rsidRDefault="00B1243B" w:rsidP="00467FAF">
            <w:pPr>
              <w:jc w:val="center"/>
              <w:rPr>
                <w:sz w:val="28"/>
                <w:szCs w:val="28"/>
              </w:rPr>
            </w:pPr>
            <w:r w:rsidRPr="000F2B79">
              <w:rPr>
                <w:sz w:val="28"/>
                <w:szCs w:val="28"/>
              </w:rPr>
              <w:t>3</w:t>
            </w:r>
          </w:p>
        </w:tc>
      </w:tr>
      <w:tr w:rsidR="00B1243B" w:rsidRPr="000F2B79" w:rsidTr="007910B7">
        <w:tc>
          <w:tcPr>
            <w:tcW w:w="959" w:type="dxa"/>
            <w:vMerge/>
            <w:shd w:val="clear" w:color="auto" w:fill="auto"/>
          </w:tcPr>
          <w:p w:rsidR="00B1243B" w:rsidRPr="000F2B79" w:rsidRDefault="00B1243B" w:rsidP="00467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B1243B" w:rsidRPr="000F2B79" w:rsidRDefault="00B1243B" w:rsidP="00467FAF">
            <w:pPr>
              <w:jc w:val="both"/>
              <w:rPr>
                <w:sz w:val="28"/>
                <w:szCs w:val="28"/>
              </w:rPr>
            </w:pPr>
            <w:r w:rsidRPr="000F2B79">
              <w:rPr>
                <w:sz w:val="28"/>
                <w:szCs w:val="28"/>
              </w:rPr>
              <w:t>до 25%</w:t>
            </w:r>
          </w:p>
        </w:tc>
        <w:tc>
          <w:tcPr>
            <w:tcW w:w="3191" w:type="dxa"/>
            <w:shd w:val="clear" w:color="auto" w:fill="auto"/>
          </w:tcPr>
          <w:p w:rsidR="00B1243B" w:rsidRPr="000F2B79" w:rsidRDefault="00B1243B" w:rsidP="00467FAF">
            <w:pPr>
              <w:jc w:val="center"/>
              <w:rPr>
                <w:sz w:val="28"/>
                <w:szCs w:val="28"/>
              </w:rPr>
            </w:pPr>
            <w:r w:rsidRPr="000F2B79">
              <w:rPr>
                <w:sz w:val="28"/>
                <w:szCs w:val="28"/>
              </w:rPr>
              <w:t>4</w:t>
            </w:r>
          </w:p>
        </w:tc>
      </w:tr>
    </w:tbl>
    <w:p w:rsidR="00B1243B" w:rsidRPr="00605DCF" w:rsidRDefault="00B1243B" w:rsidP="00B1243B">
      <w:pPr>
        <w:rPr>
          <w:sz w:val="28"/>
          <w:szCs w:val="28"/>
        </w:rPr>
      </w:pPr>
    </w:p>
    <w:p w:rsidR="00B1243B" w:rsidRDefault="00B1243B" w:rsidP="00B1243B">
      <w:pPr>
        <w:spacing w:line="240" w:lineRule="exact"/>
        <w:jc w:val="both"/>
        <w:rPr>
          <w:sz w:val="28"/>
        </w:rPr>
      </w:pPr>
    </w:p>
    <w:p w:rsidR="000A3D0C" w:rsidRDefault="000A3D0C" w:rsidP="004F362E">
      <w:pPr>
        <w:suppressAutoHyphens/>
        <w:rPr>
          <w:sz w:val="28"/>
          <w:szCs w:val="28"/>
        </w:rPr>
      </w:pPr>
    </w:p>
    <w:p w:rsidR="00467FAF" w:rsidRDefault="00467FAF" w:rsidP="004F362E">
      <w:pPr>
        <w:suppressAutoHyphens/>
        <w:rPr>
          <w:sz w:val="28"/>
          <w:szCs w:val="28"/>
        </w:rPr>
      </w:pPr>
    </w:p>
    <w:p w:rsidR="00467FAF" w:rsidRDefault="00467FAF" w:rsidP="004F362E">
      <w:pPr>
        <w:suppressAutoHyphens/>
        <w:rPr>
          <w:sz w:val="28"/>
          <w:szCs w:val="28"/>
        </w:rPr>
      </w:pPr>
    </w:p>
    <w:p w:rsidR="00A1222E" w:rsidRDefault="00A1222E" w:rsidP="004F362E">
      <w:pPr>
        <w:suppressAutoHyphens/>
        <w:rPr>
          <w:sz w:val="28"/>
          <w:szCs w:val="28"/>
        </w:rPr>
      </w:pPr>
    </w:p>
    <w:p w:rsidR="00467FAF" w:rsidRDefault="00467FAF" w:rsidP="004F362E">
      <w:pPr>
        <w:suppressAutoHyphens/>
        <w:rPr>
          <w:sz w:val="28"/>
          <w:szCs w:val="28"/>
        </w:rPr>
      </w:pPr>
    </w:p>
    <w:p w:rsidR="00467FAF" w:rsidRDefault="00467FAF" w:rsidP="004F362E">
      <w:pPr>
        <w:suppressAutoHyphens/>
        <w:rPr>
          <w:sz w:val="28"/>
          <w:szCs w:val="28"/>
        </w:rPr>
      </w:pPr>
    </w:p>
    <w:p w:rsidR="00467FAF" w:rsidRDefault="00467FAF" w:rsidP="004F362E">
      <w:pPr>
        <w:suppressAutoHyphens/>
        <w:rPr>
          <w:sz w:val="28"/>
          <w:szCs w:val="28"/>
        </w:rPr>
      </w:pPr>
    </w:p>
    <w:p w:rsidR="00467FAF" w:rsidRDefault="00467FAF" w:rsidP="004F362E">
      <w:pPr>
        <w:suppressAutoHyphens/>
        <w:rPr>
          <w:sz w:val="28"/>
          <w:szCs w:val="28"/>
        </w:rPr>
      </w:pPr>
    </w:p>
    <w:p w:rsidR="00467FAF" w:rsidRDefault="00467FAF" w:rsidP="004F362E">
      <w:pPr>
        <w:suppressAutoHyphens/>
        <w:rPr>
          <w:sz w:val="28"/>
          <w:szCs w:val="28"/>
        </w:rPr>
      </w:pPr>
    </w:p>
    <w:p w:rsidR="00E545FB" w:rsidRDefault="00E545FB" w:rsidP="004F362E">
      <w:pPr>
        <w:suppressAutoHyphens/>
        <w:rPr>
          <w:sz w:val="28"/>
          <w:szCs w:val="28"/>
        </w:rPr>
      </w:pPr>
    </w:p>
    <w:p w:rsidR="006045D6" w:rsidRDefault="006045D6" w:rsidP="004F362E">
      <w:pPr>
        <w:suppressAutoHyphens/>
        <w:rPr>
          <w:sz w:val="28"/>
          <w:szCs w:val="28"/>
        </w:rPr>
      </w:pPr>
    </w:p>
    <w:p w:rsidR="00467FAF" w:rsidRDefault="00467FAF" w:rsidP="004F362E">
      <w:pPr>
        <w:suppressAutoHyphens/>
        <w:rPr>
          <w:sz w:val="28"/>
          <w:szCs w:val="28"/>
        </w:rPr>
      </w:pPr>
    </w:p>
    <w:p w:rsidR="00467FAF" w:rsidRDefault="00467FAF" w:rsidP="004F362E">
      <w:pPr>
        <w:suppressAutoHyphens/>
        <w:rPr>
          <w:sz w:val="28"/>
          <w:szCs w:val="28"/>
        </w:rPr>
      </w:pPr>
    </w:p>
    <w:p w:rsidR="00467FAF" w:rsidRPr="00467FAF" w:rsidRDefault="00467FAF" w:rsidP="00467FAF">
      <w:pPr>
        <w:spacing w:line="240" w:lineRule="exact"/>
        <w:ind w:left="3828" w:right="-2"/>
        <w:rPr>
          <w:sz w:val="28"/>
          <w:szCs w:val="28"/>
        </w:rPr>
      </w:pPr>
      <w:r w:rsidRPr="00467FAF">
        <w:rPr>
          <w:sz w:val="28"/>
          <w:szCs w:val="28"/>
        </w:rPr>
        <w:t>Приложение 3</w:t>
      </w:r>
    </w:p>
    <w:p w:rsidR="00467FAF" w:rsidRPr="00467FAF" w:rsidRDefault="00467FAF" w:rsidP="00467FAF">
      <w:pPr>
        <w:spacing w:line="240" w:lineRule="exact"/>
        <w:ind w:left="3828" w:right="-2"/>
        <w:rPr>
          <w:sz w:val="28"/>
          <w:szCs w:val="28"/>
        </w:rPr>
      </w:pPr>
    </w:p>
    <w:p w:rsidR="00467FAF" w:rsidRDefault="00467FAF" w:rsidP="006045D6">
      <w:pPr>
        <w:pStyle w:val="ConsPlusNormal0"/>
        <w:ind w:left="3828"/>
        <w:rPr>
          <w:rStyle w:val="normaltextrun"/>
          <w:rFonts w:ascii="Times New Roman" w:hAnsi="Times New Roman" w:cs="Times New Roman"/>
          <w:sz w:val="28"/>
          <w:szCs w:val="28"/>
        </w:rPr>
      </w:pPr>
      <w:r w:rsidRPr="00467FAF">
        <w:rPr>
          <w:rFonts w:ascii="Times New Roman" w:hAnsi="Times New Roman" w:cs="Times New Roman"/>
          <w:sz w:val="28"/>
          <w:szCs w:val="28"/>
        </w:rPr>
        <w:t xml:space="preserve">к Порядку и срокам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Новоалександровского городского округа» на 2018-2022 годы, </w:t>
      </w:r>
      <w:r w:rsidRPr="00467FAF">
        <w:rPr>
          <w:rStyle w:val="normaltextrun"/>
          <w:rFonts w:ascii="Times New Roman" w:hAnsi="Times New Roman" w:cs="Times New Roman"/>
          <w:sz w:val="28"/>
          <w:szCs w:val="28"/>
        </w:rPr>
        <w:t xml:space="preserve">общественной территории, подлежащей благоустройству, утвержденному постановлением администрации </w:t>
      </w:r>
      <w:r w:rsidRPr="00467FAF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A1222E">
        <w:rPr>
          <w:rStyle w:val="normaltextrun"/>
          <w:rFonts w:ascii="Times New Roman" w:hAnsi="Times New Roman" w:cs="Times New Roman"/>
          <w:sz w:val="28"/>
          <w:szCs w:val="28"/>
        </w:rPr>
        <w:t>городского округа</w:t>
      </w:r>
      <w:r w:rsidRPr="00467FAF">
        <w:rPr>
          <w:rStyle w:val="normaltextrun"/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6045D6" w:rsidRDefault="006045D6" w:rsidP="006045D6">
      <w:pPr>
        <w:spacing w:line="300" w:lineRule="exact"/>
        <w:ind w:left="3828"/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rStyle w:val="normaltextrun"/>
          <w:bCs/>
          <w:sz w:val="28"/>
          <w:szCs w:val="28"/>
        </w:rPr>
        <w:t>03.11.2017</w:t>
      </w:r>
      <w:r>
        <w:rPr>
          <w:rStyle w:val="normaltextrun"/>
          <w:bCs/>
          <w:sz w:val="28"/>
          <w:szCs w:val="28"/>
        </w:rPr>
        <w:t xml:space="preserve"> года №18.1</w:t>
      </w:r>
    </w:p>
    <w:p w:rsidR="00A1222E" w:rsidRPr="00467FAF" w:rsidRDefault="00A1222E" w:rsidP="006045D6">
      <w:pPr>
        <w:pStyle w:val="ConsPlusNormal0"/>
        <w:ind w:left="3828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467FAF" w:rsidRPr="00467FAF" w:rsidRDefault="00467FAF" w:rsidP="006045D6">
      <w:pPr>
        <w:ind w:left="3828"/>
        <w:rPr>
          <w:sz w:val="28"/>
          <w:szCs w:val="28"/>
        </w:rPr>
      </w:pPr>
    </w:p>
    <w:p w:rsidR="00467FAF" w:rsidRDefault="00467FAF" w:rsidP="00467FAF">
      <w:pPr>
        <w:jc w:val="right"/>
        <w:rPr>
          <w:sz w:val="28"/>
          <w:szCs w:val="28"/>
        </w:rPr>
      </w:pPr>
    </w:p>
    <w:p w:rsidR="00467FAF" w:rsidRPr="00F601E1" w:rsidRDefault="00467FAF" w:rsidP="00467FAF">
      <w:pPr>
        <w:spacing w:line="168" w:lineRule="auto"/>
        <w:jc w:val="center"/>
        <w:rPr>
          <w:sz w:val="28"/>
          <w:szCs w:val="28"/>
        </w:rPr>
      </w:pPr>
      <w:r w:rsidRPr="00F601E1">
        <w:rPr>
          <w:sz w:val="28"/>
          <w:szCs w:val="28"/>
        </w:rPr>
        <w:t>ПРОТОКОЛ</w:t>
      </w:r>
    </w:p>
    <w:p w:rsidR="00467FAF" w:rsidRDefault="00467FAF" w:rsidP="00467FAF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01E1">
        <w:rPr>
          <w:rFonts w:ascii="Times New Roman" w:hAnsi="Times New Roman"/>
          <w:sz w:val="28"/>
          <w:szCs w:val="28"/>
        </w:rPr>
        <w:t xml:space="preserve">рассмотрения и оценки предложений </w:t>
      </w:r>
      <w:r w:rsidRPr="00445442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,</w:t>
      </w:r>
      <w:r w:rsidRPr="00445442">
        <w:rPr>
          <w:rFonts w:ascii="Times New Roman" w:hAnsi="Times New Roman"/>
          <w:sz w:val="28"/>
          <w:szCs w:val="28"/>
        </w:rPr>
        <w:t xml:space="preserve"> организаций </w:t>
      </w:r>
      <w:r w:rsidRPr="00F601E1">
        <w:rPr>
          <w:rFonts w:ascii="Times New Roman" w:hAnsi="Times New Roman"/>
          <w:sz w:val="28"/>
          <w:szCs w:val="28"/>
        </w:rPr>
        <w:t xml:space="preserve">на участие в отборе для включения в Адресный перечень </w:t>
      </w:r>
      <w:r w:rsidRPr="00D03E11">
        <w:rPr>
          <w:rFonts w:ascii="Times New Roman" w:hAnsi="Times New Roman"/>
          <w:sz w:val="28"/>
          <w:szCs w:val="28"/>
        </w:rPr>
        <w:t>общественных территорий, сформированный в соответс</w:t>
      </w:r>
      <w:r>
        <w:rPr>
          <w:rFonts w:ascii="Times New Roman" w:hAnsi="Times New Roman"/>
          <w:sz w:val="28"/>
          <w:szCs w:val="28"/>
        </w:rPr>
        <w:t>твии с предложениями по проекту</w:t>
      </w:r>
      <w:r w:rsidRPr="00D03E11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Новоалександровского городского округа» на 2018-2022 годы</w:t>
      </w:r>
    </w:p>
    <w:p w:rsidR="00467FAF" w:rsidRDefault="00467FAF" w:rsidP="00467FAF">
      <w:pPr>
        <w:spacing w:line="168" w:lineRule="auto"/>
        <w:jc w:val="center"/>
        <w:rPr>
          <w:sz w:val="28"/>
          <w:szCs w:val="28"/>
        </w:rPr>
      </w:pPr>
    </w:p>
    <w:p w:rsidR="00467FAF" w:rsidRDefault="00467FAF" w:rsidP="00467FAF">
      <w:pPr>
        <w:jc w:val="both"/>
        <w:rPr>
          <w:sz w:val="28"/>
          <w:szCs w:val="28"/>
        </w:rPr>
      </w:pPr>
      <w:r w:rsidRPr="00F601E1">
        <w:rPr>
          <w:sz w:val="28"/>
          <w:szCs w:val="28"/>
        </w:rPr>
        <w:t xml:space="preserve"> «___»________________201</w:t>
      </w:r>
      <w:r w:rsidR="00A1222E">
        <w:rPr>
          <w:sz w:val="28"/>
          <w:szCs w:val="28"/>
        </w:rPr>
        <w:t>8</w:t>
      </w:r>
      <w:r w:rsidRPr="00F601E1">
        <w:rPr>
          <w:sz w:val="28"/>
          <w:szCs w:val="28"/>
        </w:rPr>
        <w:t xml:space="preserve"> год</w:t>
      </w:r>
    </w:p>
    <w:p w:rsidR="00467FAF" w:rsidRPr="00F601E1" w:rsidRDefault="00467FAF" w:rsidP="00467FAF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67FAF" w:rsidRPr="00467FAF" w:rsidTr="007910B7">
        <w:trPr>
          <w:jc w:val="center"/>
        </w:trPr>
        <w:tc>
          <w:tcPr>
            <w:tcW w:w="9570" w:type="dxa"/>
            <w:shd w:val="clear" w:color="auto" w:fill="auto"/>
          </w:tcPr>
          <w:p w:rsidR="00467FAF" w:rsidRPr="00467FAF" w:rsidRDefault="00467FAF" w:rsidP="00A1222E">
            <w:pPr>
              <w:jc w:val="center"/>
              <w:rPr>
                <w:i/>
                <w:sz w:val="28"/>
                <w:szCs w:val="28"/>
              </w:rPr>
            </w:pPr>
            <w:r w:rsidRPr="00467FAF">
              <w:rPr>
                <w:i/>
                <w:sz w:val="28"/>
                <w:szCs w:val="28"/>
              </w:rPr>
              <w:t xml:space="preserve">Администрация </w:t>
            </w:r>
            <w:r w:rsidR="00E545FB">
              <w:rPr>
                <w:i/>
                <w:sz w:val="28"/>
                <w:szCs w:val="28"/>
              </w:rPr>
              <w:t>Новоалександровского</w:t>
            </w:r>
            <w:r w:rsidRPr="00467FAF">
              <w:rPr>
                <w:i/>
                <w:sz w:val="28"/>
                <w:szCs w:val="28"/>
              </w:rPr>
              <w:t xml:space="preserve"> </w:t>
            </w:r>
            <w:r w:rsidR="00A1222E">
              <w:rPr>
                <w:i/>
                <w:sz w:val="28"/>
                <w:szCs w:val="28"/>
              </w:rPr>
              <w:t>городского округа</w:t>
            </w:r>
            <w:r w:rsidRPr="00467FAF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467FAF" w:rsidRPr="00467FAF" w:rsidTr="007910B7">
        <w:trPr>
          <w:jc w:val="center"/>
        </w:trPr>
        <w:tc>
          <w:tcPr>
            <w:tcW w:w="9570" w:type="dxa"/>
            <w:shd w:val="clear" w:color="auto" w:fill="auto"/>
          </w:tcPr>
          <w:p w:rsidR="00467FAF" w:rsidRPr="00467FAF" w:rsidRDefault="00467FAF" w:rsidP="007910B7">
            <w:pPr>
              <w:jc w:val="center"/>
              <w:rPr>
                <w:i/>
                <w:sz w:val="28"/>
                <w:szCs w:val="28"/>
              </w:rPr>
            </w:pPr>
            <w:r w:rsidRPr="00467FAF">
              <w:rPr>
                <w:i/>
                <w:sz w:val="28"/>
                <w:szCs w:val="28"/>
              </w:rPr>
              <w:t>Ставропольского края</w:t>
            </w:r>
          </w:p>
        </w:tc>
      </w:tr>
    </w:tbl>
    <w:p w:rsidR="00467FAF" w:rsidRPr="00F601E1" w:rsidRDefault="00467FAF" w:rsidP="00467FAF">
      <w:pPr>
        <w:jc w:val="both"/>
        <w:rPr>
          <w:i/>
        </w:rPr>
      </w:pPr>
      <w:r w:rsidRPr="00F601E1">
        <w:rPr>
          <w:i/>
        </w:rPr>
        <w:t xml:space="preserve">                                    (наименование ответственного исполнителя муниципальной программы)</w:t>
      </w:r>
    </w:p>
    <w:p w:rsidR="00467FAF" w:rsidRDefault="00467FAF" w:rsidP="00467FAF">
      <w:pPr>
        <w:jc w:val="both"/>
        <w:rPr>
          <w:sz w:val="28"/>
          <w:szCs w:val="28"/>
        </w:rPr>
      </w:pPr>
    </w:p>
    <w:p w:rsidR="00467FAF" w:rsidRDefault="00467FAF" w:rsidP="00467F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E11">
        <w:rPr>
          <w:rFonts w:ascii="Times New Roman" w:hAnsi="Times New Roman"/>
          <w:sz w:val="28"/>
          <w:szCs w:val="28"/>
        </w:rPr>
        <w:t xml:space="preserve">на основании предоставленных для рассмотрения и оценки предложений и заявок </w:t>
      </w:r>
      <w:r w:rsidRPr="00445442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,</w:t>
      </w:r>
      <w:r w:rsidRPr="00445442">
        <w:rPr>
          <w:rFonts w:ascii="Times New Roman" w:hAnsi="Times New Roman"/>
          <w:sz w:val="28"/>
          <w:szCs w:val="28"/>
        </w:rPr>
        <w:t xml:space="preserve"> организаций </w:t>
      </w:r>
      <w:r w:rsidRPr="00D03E11">
        <w:rPr>
          <w:rFonts w:ascii="Times New Roman" w:hAnsi="Times New Roman"/>
          <w:sz w:val="28"/>
          <w:szCs w:val="28"/>
        </w:rPr>
        <w:t xml:space="preserve">на участие в отборе для включения в Адресный перечень общественных территорий, сформированный в соответствии с предложениями по проекту 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Новоалександровского городского округа» на 2018-2022 годы</w:t>
      </w:r>
      <w:r w:rsidRPr="00D03E11">
        <w:rPr>
          <w:rFonts w:ascii="Times New Roman" w:hAnsi="Times New Roman"/>
          <w:sz w:val="28"/>
          <w:szCs w:val="28"/>
        </w:rPr>
        <w:t xml:space="preserve">, проведено заседание общественной комиссии по рассмотрению и оценке предложений </w:t>
      </w:r>
      <w:r w:rsidRPr="00445442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,</w:t>
      </w:r>
      <w:r w:rsidRPr="00445442">
        <w:rPr>
          <w:rFonts w:ascii="Times New Roman" w:hAnsi="Times New Roman"/>
          <w:sz w:val="28"/>
          <w:szCs w:val="28"/>
        </w:rPr>
        <w:t xml:space="preserve"> организаций </w:t>
      </w:r>
      <w:r w:rsidRPr="00D03E11">
        <w:rPr>
          <w:rFonts w:ascii="Times New Roman" w:hAnsi="Times New Roman"/>
          <w:sz w:val="28"/>
          <w:szCs w:val="28"/>
        </w:rPr>
        <w:t xml:space="preserve">на участие в отборе для включения в Адресный перечень общественных территорий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Новоалександровского городского округа» на 2018-2022 годы</w:t>
      </w:r>
    </w:p>
    <w:p w:rsidR="00467FAF" w:rsidRPr="00467FAF" w:rsidRDefault="00467FAF" w:rsidP="00467F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E11">
        <w:rPr>
          <w:rFonts w:ascii="Times New Roman" w:hAnsi="Times New Roman"/>
          <w:sz w:val="28"/>
          <w:szCs w:val="28"/>
        </w:rPr>
        <w:t xml:space="preserve">Результаты оценки предложений </w:t>
      </w:r>
      <w:r w:rsidRPr="00445442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,</w:t>
      </w:r>
      <w:r w:rsidRPr="00445442">
        <w:rPr>
          <w:rFonts w:ascii="Times New Roman" w:hAnsi="Times New Roman"/>
          <w:sz w:val="28"/>
          <w:szCs w:val="28"/>
        </w:rPr>
        <w:t xml:space="preserve"> организаций</w:t>
      </w:r>
      <w:r w:rsidRPr="00D03E11">
        <w:rPr>
          <w:rFonts w:ascii="Times New Roman" w:hAnsi="Times New Roman"/>
          <w:sz w:val="28"/>
          <w:szCs w:val="28"/>
        </w:rPr>
        <w:t xml:space="preserve"> на участие в отборе для включения в Адресный перечень общественных территорий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Новоалександровского городского округа» на 2018-2022 годы</w:t>
      </w:r>
      <w:r w:rsidRPr="00D03E11">
        <w:rPr>
          <w:rFonts w:ascii="Times New Roman" w:hAnsi="Times New Roman"/>
          <w:sz w:val="28"/>
          <w:szCs w:val="28"/>
        </w:rPr>
        <w:t xml:space="preserve"> сформированы в таблице:</w:t>
      </w:r>
    </w:p>
    <w:p w:rsidR="00A1222E" w:rsidRDefault="00A1222E" w:rsidP="00467FAF">
      <w:pPr>
        <w:ind w:firstLine="851"/>
        <w:jc w:val="right"/>
        <w:rPr>
          <w:sz w:val="28"/>
          <w:szCs w:val="28"/>
        </w:rPr>
      </w:pPr>
    </w:p>
    <w:p w:rsidR="00A1222E" w:rsidRDefault="00A1222E" w:rsidP="00467FAF">
      <w:pPr>
        <w:ind w:firstLine="851"/>
        <w:jc w:val="right"/>
        <w:rPr>
          <w:sz w:val="28"/>
          <w:szCs w:val="28"/>
        </w:rPr>
      </w:pPr>
    </w:p>
    <w:p w:rsidR="00467FAF" w:rsidRDefault="00467FAF" w:rsidP="00467FAF">
      <w:pPr>
        <w:ind w:firstLine="851"/>
        <w:jc w:val="right"/>
        <w:rPr>
          <w:sz w:val="28"/>
          <w:szCs w:val="28"/>
        </w:rPr>
      </w:pPr>
      <w:r w:rsidRPr="00F601E1">
        <w:rPr>
          <w:sz w:val="28"/>
          <w:szCs w:val="28"/>
        </w:rPr>
        <w:t>Таблица 1</w:t>
      </w:r>
    </w:p>
    <w:p w:rsidR="00467FAF" w:rsidRPr="00F601E1" w:rsidRDefault="00467FAF" w:rsidP="00467FAF">
      <w:pPr>
        <w:ind w:firstLine="851"/>
        <w:jc w:val="right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386"/>
        <w:gridCol w:w="3119"/>
      </w:tblGrid>
      <w:tr w:rsidR="00467FAF" w:rsidRPr="005B4363" w:rsidTr="007910B7">
        <w:tc>
          <w:tcPr>
            <w:tcW w:w="959" w:type="dxa"/>
            <w:shd w:val="clear" w:color="auto" w:fill="auto"/>
            <w:vAlign w:val="center"/>
          </w:tcPr>
          <w:p w:rsidR="00467FAF" w:rsidRPr="00E260CB" w:rsidRDefault="00467FAF" w:rsidP="007910B7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E260CB">
              <w:rPr>
                <w:sz w:val="28"/>
                <w:szCs w:val="28"/>
              </w:rPr>
              <w:t>№</w:t>
            </w:r>
          </w:p>
          <w:p w:rsidR="00467FAF" w:rsidRPr="00E260CB" w:rsidRDefault="00467FAF" w:rsidP="007910B7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E260CB">
              <w:rPr>
                <w:sz w:val="28"/>
                <w:szCs w:val="28"/>
              </w:rPr>
              <w:t>п/п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67FAF" w:rsidRPr="005B60CC" w:rsidRDefault="00467FAF" w:rsidP="007910B7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5B60CC">
              <w:rPr>
                <w:sz w:val="28"/>
                <w:szCs w:val="28"/>
              </w:rPr>
              <w:t>Наименование объекта благоустройства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67FAF" w:rsidRPr="005B60CC" w:rsidRDefault="00467FAF" w:rsidP="007910B7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5B60CC">
              <w:rPr>
                <w:sz w:val="28"/>
                <w:szCs w:val="28"/>
              </w:rPr>
              <w:t>Адрес общественной территории</w:t>
            </w:r>
          </w:p>
        </w:tc>
      </w:tr>
      <w:tr w:rsidR="00467FAF" w:rsidRPr="005B4363" w:rsidTr="007910B7">
        <w:tc>
          <w:tcPr>
            <w:tcW w:w="959" w:type="dxa"/>
            <w:shd w:val="clear" w:color="auto" w:fill="auto"/>
          </w:tcPr>
          <w:p w:rsidR="00467FAF" w:rsidRPr="00E260CB" w:rsidRDefault="00467FAF" w:rsidP="007910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467FAF" w:rsidRPr="00E260CB" w:rsidRDefault="00467FAF" w:rsidP="007910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67FAF" w:rsidRPr="00E260CB" w:rsidRDefault="00467FAF" w:rsidP="007910B7">
            <w:pPr>
              <w:jc w:val="both"/>
              <w:rPr>
                <w:sz w:val="28"/>
                <w:szCs w:val="28"/>
              </w:rPr>
            </w:pPr>
          </w:p>
        </w:tc>
      </w:tr>
      <w:tr w:rsidR="00467FAF" w:rsidRPr="005B4363" w:rsidTr="007910B7">
        <w:tc>
          <w:tcPr>
            <w:tcW w:w="959" w:type="dxa"/>
            <w:shd w:val="clear" w:color="auto" w:fill="auto"/>
          </w:tcPr>
          <w:p w:rsidR="00467FAF" w:rsidRPr="00E260CB" w:rsidRDefault="00467FAF" w:rsidP="007910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467FAF" w:rsidRPr="00E260CB" w:rsidRDefault="00467FAF" w:rsidP="007910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67FAF" w:rsidRPr="00E260CB" w:rsidRDefault="00467FAF" w:rsidP="007910B7">
            <w:pPr>
              <w:jc w:val="both"/>
              <w:rPr>
                <w:sz w:val="28"/>
                <w:szCs w:val="28"/>
              </w:rPr>
            </w:pPr>
          </w:p>
        </w:tc>
      </w:tr>
    </w:tbl>
    <w:p w:rsidR="00467FAF" w:rsidRPr="00F601E1" w:rsidRDefault="00467FAF" w:rsidP="00467FAF">
      <w:pPr>
        <w:jc w:val="both"/>
        <w:rPr>
          <w:sz w:val="28"/>
          <w:szCs w:val="28"/>
        </w:rPr>
      </w:pPr>
    </w:p>
    <w:p w:rsidR="00467FAF" w:rsidRDefault="00467FAF" w:rsidP="00467FAF">
      <w:pPr>
        <w:jc w:val="both"/>
        <w:rPr>
          <w:sz w:val="28"/>
          <w:szCs w:val="28"/>
        </w:rPr>
      </w:pPr>
      <w:r w:rsidRPr="00F601E1">
        <w:rPr>
          <w:sz w:val="28"/>
          <w:szCs w:val="28"/>
        </w:rPr>
        <w:t>Сведения о решении членов общественной комиссии:</w:t>
      </w:r>
    </w:p>
    <w:p w:rsidR="00467FAF" w:rsidRPr="00F601E1" w:rsidRDefault="00467FAF" w:rsidP="00467FAF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386"/>
        <w:gridCol w:w="3119"/>
      </w:tblGrid>
      <w:tr w:rsidR="00467FAF" w:rsidRPr="005B4363" w:rsidTr="007910B7">
        <w:tc>
          <w:tcPr>
            <w:tcW w:w="959" w:type="dxa"/>
            <w:shd w:val="clear" w:color="auto" w:fill="auto"/>
            <w:vAlign w:val="center"/>
          </w:tcPr>
          <w:p w:rsidR="00467FAF" w:rsidRPr="005B60CC" w:rsidRDefault="00467FAF" w:rsidP="007910B7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5B60CC">
              <w:rPr>
                <w:sz w:val="28"/>
                <w:szCs w:val="28"/>
              </w:rPr>
              <w:t>№</w:t>
            </w:r>
          </w:p>
          <w:p w:rsidR="00467FAF" w:rsidRPr="005B60CC" w:rsidRDefault="00467FAF" w:rsidP="007910B7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5B60CC">
              <w:rPr>
                <w:sz w:val="28"/>
                <w:szCs w:val="28"/>
              </w:rPr>
              <w:t>п/п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67FAF" w:rsidRPr="005B60CC" w:rsidRDefault="00467FAF" w:rsidP="007910B7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5B60CC">
              <w:rPr>
                <w:sz w:val="28"/>
                <w:szCs w:val="28"/>
              </w:rPr>
              <w:t>Наименование объекта благоустройства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67FAF" w:rsidRPr="005B60CC" w:rsidRDefault="00467FAF" w:rsidP="007910B7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5B60CC">
              <w:rPr>
                <w:sz w:val="28"/>
                <w:szCs w:val="28"/>
              </w:rPr>
              <w:t>Адрес общественной территории</w:t>
            </w:r>
          </w:p>
        </w:tc>
      </w:tr>
      <w:tr w:rsidR="00467FAF" w:rsidRPr="005B4363" w:rsidTr="007910B7">
        <w:tc>
          <w:tcPr>
            <w:tcW w:w="959" w:type="dxa"/>
            <w:shd w:val="clear" w:color="auto" w:fill="auto"/>
          </w:tcPr>
          <w:p w:rsidR="00467FAF" w:rsidRPr="005B60CC" w:rsidRDefault="00467FAF" w:rsidP="007910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467FAF" w:rsidRPr="005B60CC" w:rsidRDefault="00467FAF" w:rsidP="007910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67FAF" w:rsidRPr="005B60CC" w:rsidRDefault="00467FAF" w:rsidP="007910B7">
            <w:pPr>
              <w:jc w:val="center"/>
              <w:rPr>
                <w:sz w:val="28"/>
                <w:szCs w:val="28"/>
              </w:rPr>
            </w:pPr>
          </w:p>
        </w:tc>
      </w:tr>
      <w:tr w:rsidR="00467FAF" w:rsidRPr="005B4363" w:rsidTr="007910B7">
        <w:tc>
          <w:tcPr>
            <w:tcW w:w="959" w:type="dxa"/>
            <w:shd w:val="clear" w:color="auto" w:fill="auto"/>
          </w:tcPr>
          <w:p w:rsidR="00467FAF" w:rsidRPr="005B60CC" w:rsidRDefault="00467FAF" w:rsidP="007910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467FAF" w:rsidRPr="005B60CC" w:rsidRDefault="00467FAF" w:rsidP="007910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67FAF" w:rsidRPr="005B60CC" w:rsidRDefault="00467FAF" w:rsidP="007910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7FAF" w:rsidRPr="00F601E1" w:rsidRDefault="00467FAF" w:rsidP="00467FAF">
      <w:pPr>
        <w:jc w:val="both"/>
        <w:rPr>
          <w:sz w:val="28"/>
          <w:szCs w:val="28"/>
        </w:rPr>
      </w:pPr>
    </w:p>
    <w:p w:rsidR="00467FAF" w:rsidRPr="00F601E1" w:rsidRDefault="00467FAF" w:rsidP="00467FAF">
      <w:pPr>
        <w:ind w:firstLine="851"/>
        <w:jc w:val="both"/>
        <w:rPr>
          <w:sz w:val="28"/>
          <w:szCs w:val="28"/>
        </w:rPr>
      </w:pPr>
    </w:p>
    <w:p w:rsidR="00467FAF" w:rsidRPr="005B4363" w:rsidRDefault="00467FAF" w:rsidP="00467FAF">
      <w:pPr>
        <w:suppressAutoHyphens/>
        <w:spacing w:line="168" w:lineRule="auto"/>
        <w:rPr>
          <w:sz w:val="28"/>
          <w:szCs w:val="28"/>
          <w:lang w:eastAsia="ar-SA"/>
        </w:rPr>
      </w:pPr>
      <w:r w:rsidRPr="005B4363">
        <w:rPr>
          <w:sz w:val="28"/>
          <w:szCs w:val="28"/>
          <w:lang w:eastAsia="ar-SA"/>
        </w:rPr>
        <w:t>Председатель общественной</w:t>
      </w:r>
    </w:p>
    <w:p w:rsidR="00467FAF" w:rsidRPr="005B4363" w:rsidRDefault="00467FAF" w:rsidP="00467FAF">
      <w:pPr>
        <w:suppressAutoHyphens/>
        <w:spacing w:line="168" w:lineRule="auto"/>
        <w:rPr>
          <w:sz w:val="28"/>
          <w:szCs w:val="28"/>
          <w:lang w:eastAsia="ar-SA"/>
        </w:rPr>
      </w:pPr>
      <w:r w:rsidRPr="005B4363">
        <w:rPr>
          <w:sz w:val="28"/>
          <w:szCs w:val="28"/>
          <w:lang w:eastAsia="ar-SA"/>
        </w:rPr>
        <w:t>комиссии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____________</w:t>
      </w:r>
      <w:r w:rsidRPr="005B4363">
        <w:rPr>
          <w:sz w:val="28"/>
          <w:szCs w:val="28"/>
          <w:lang w:eastAsia="ar-SA"/>
        </w:rPr>
        <w:t xml:space="preserve">_____ </w:t>
      </w:r>
      <w:r>
        <w:rPr>
          <w:sz w:val="28"/>
          <w:szCs w:val="28"/>
          <w:lang w:eastAsia="ar-SA"/>
        </w:rPr>
        <w:tab/>
        <w:t>_____________________</w:t>
      </w:r>
    </w:p>
    <w:p w:rsidR="00467FAF" w:rsidRPr="00F601E1" w:rsidRDefault="00467FAF" w:rsidP="00467FAF">
      <w:pPr>
        <w:suppressAutoHyphens/>
        <w:rPr>
          <w:i/>
          <w:lang w:eastAsia="ar-SA"/>
        </w:rPr>
      </w:pP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 w:rsidRPr="00F601E1">
        <w:rPr>
          <w:i/>
          <w:lang w:eastAsia="ar-SA"/>
        </w:rPr>
        <w:t>(подпись)</w:t>
      </w:r>
      <w:r>
        <w:rPr>
          <w:i/>
          <w:lang w:eastAsia="ar-SA"/>
        </w:rPr>
        <w:tab/>
      </w:r>
      <w:r>
        <w:rPr>
          <w:i/>
          <w:lang w:eastAsia="ar-SA"/>
        </w:rPr>
        <w:tab/>
        <w:t xml:space="preserve">       </w:t>
      </w:r>
      <w:r w:rsidRPr="00F601E1">
        <w:rPr>
          <w:i/>
          <w:lang w:eastAsia="ar-SA"/>
        </w:rPr>
        <w:t>(расшифровка подписи)</w:t>
      </w:r>
    </w:p>
    <w:p w:rsidR="00467FAF" w:rsidRPr="005B4363" w:rsidRDefault="00467FAF" w:rsidP="00467FAF">
      <w:pPr>
        <w:suppressAutoHyphens/>
        <w:rPr>
          <w:sz w:val="28"/>
          <w:szCs w:val="28"/>
          <w:lang w:eastAsia="ar-SA"/>
        </w:rPr>
      </w:pPr>
    </w:p>
    <w:p w:rsidR="00467FAF" w:rsidRPr="00F601E1" w:rsidRDefault="00467FAF" w:rsidP="00467FAF">
      <w:pPr>
        <w:spacing w:line="168" w:lineRule="auto"/>
        <w:jc w:val="both"/>
        <w:rPr>
          <w:sz w:val="28"/>
          <w:szCs w:val="28"/>
        </w:rPr>
      </w:pPr>
      <w:r w:rsidRPr="00F601E1">
        <w:rPr>
          <w:sz w:val="28"/>
          <w:szCs w:val="28"/>
        </w:rPr>
        <w:t>Заместитель председателя</w:t>
      </w:r>
    </w:p>
    <w:p w:rsidR="00467FAF" w:rsidRPr="005B4363" w:rsidRDefault="00467FAF" w:rsidP="00467FAF">
      <w:pPr>
        <w:suppressAutoHyphens/>
        <w:spacing w:line="168" w:lineRule="auto"/>
        <w:rPr>
          <w:sz w:val="28"/>
          <w:szCs w:val="28"/>
          <w:lang w:eastAsia="ar-SA"/>
        </w:rPr>
      </w:pPr>
      <w:r>
        <w:rPr>
          <w:sz w:val="28"/>
          <w:szCs w:val="28"/>
        </w:rPr>
        <w:t>общественной комиссии</w:t>
      </w:r>
      <w:r>
        <w:rPr>
          <w:sz w:val="28"/>
          <w:szCs w:val="28"/>
        </w:rPr>
        <w:tab/>
      </w:r>
      <w:r>
        <w:rPr>
          <w:sz w:val="28"/>
          <w:szCs w:val="28"/>
          <w:lang w:eastAsia="ar-SA"/>
        </w:rPr>
        <w:t>____________</w:t>
      </w:r>
      <w:r w:rsidRPr="005B4363">
        <w:rPr>
          <w:sz w:val="28"/>
          <w:szCs w:val="28"/>
          <w:lang w:eastAsia="ar-SA"/>
        </w:rPr>
        <w:t xml:space="preserve">_____ </w:t>
      </w:r>
      <w:r>
        <w:rPr>
          <w:sz w:val="28"/>
          <w:szCs w:val="28"/>
          <w:lang w:eastAsia="ar-SA"/>
        </w:rPr>
        <w:tab/>
        <w:t>_____________________</w:t>
      </w:r>
    </w:p>
    <w:p w:rsidR="00467FAF" w:rsidRPr="00F601E1" w:rsidRDefault="00467FAF" w:rsidP="00467FAF">
      <w:pPr>
        <w:suppressAutoHyphens/>
        <w:rPr>
          <w:i/>
          <w:lang w:eastAsia="ar-SA"/>
        </w:rPr>
      </w:pP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 w:rsidRPr="00F601E1">
        <w:rPr>
          <w:i/>
          <w:lang w:eastAsia="ar-SA"/>
        </w:rPr>
        <w:t>(подпись)</w:t>
      </w:r>
      <w:r>
        <w:rPr>
          <w:i/>
          <w:lang w:eastAsia="ar-SA"/>
        </w:rPr>
        <w:tab/>
      </w:r>
      <w:r>
        <w:rPr>
          <w:i/>
          <w:lang w:eastAsia="ar-SA"/>
        </w:rPr>
        <w:tab/>
        <w:t xml:space="preserve">       </w:t>
      </w:r>
      <w:r w:rsidRPr="00F601E1">
        <w:rPr>
          <w:i/>
          <w:lang w:eastAsia="ar-SA"/>
        </w:rPr>
        <w:t>(расшифровка подписи)</w:t>
      </w:r>
    </w:p>
    <w:p w:rsidR="00467FAF" w:rsidRPr="005B4363" w:rsidRDefault="00467FAF" w:rsidP="00467FAF">
      <w:pPr>
        <w:suppressAutoHyphens/>
        <w:rPr>
          <w:sz w:val="28"/>
          <w:szCs w:val="28"/>
          <w:lang w:eastAsia="ar-SA"/>
        </w:rPr>
      </w:pPr>
    </w:p>
    <w:p w:rsidR="00467FAF" w:rsidRPr="00F601E1" w:rsidRDefault="00467FAF" w:rsidP="00467FAF">
      <w:pPr>
        <w:spacing w:line="168" w:lineRule="auto"/>
        <w:jc w:val="both"/>
        <w:rPr>
          <w:sz w:val="28"/>
          <w:szCs w:val="28"/>
        </w:rPr>
      </w:pPr>
      <w:r w:rsidRPr="00F601E1">
        <w:rPr>
          <w:sz w:val="28"/>
          <w:szCs w:val="28"/>
        </w:rPr>
        <w:t>Секретарь</w:t>
      </w:r>
    </w:p>
    <w:p w:rsidR="00467FAF" w:rsidRPr="005B4363" w:rsidRDefault="00467FAF" w:rsidP="00467FAF">
      <w:pPr>
        <w:suppressAutoHyphens/>
        <w:spacing w:line="168" w:lineRule="auto"/>
        <w:rPr>
          <w:sz w:val="28"/>
          <w:szCs w:val="28"/>
          <w:lang w:eastAsia="ar-SA"/>
        </w:rPr>
      </w:pPr>
      <w:r>
        <w:rPr>
          <w:sz w:val="28"/>
          <w:szCs w:val="28"/>
        </w:rPr>
        <w:t>общественной комиссии</w:t>
      </w:r>
      <w:r>
        <w:rPr>
          <w:sz w:val="28"/>
          <w:szCs w:val="28"/>
        </w:rPr>
        <w:tab/>
      </w:r>
      <w:r>
        <w:rPr>
          <w:sz w:val="28"/>
          <w:szCs w:val="28"/>
          <w:lang w:eastAsia="ar-SA"/>
        </w:rPr>
        <w:t>____________</w:t>
      </w:r>
      <w:r w:rsidRPr="005B4363">
        <w:rPr>
          <w:sz w:val="28"/>
          <w:szCs w:val="28"/>
          <w:lang w:eastAsia="ar-SA"/>
        </w:rPr>
        <w:t xml:space="preserve">_____ </w:t>
      </w:r>
      <w:r>
        <w:rPr>
          <w:sz w:val="28"/>
          <w:szCs w:val="28"/>
          <w:lang w:eastAsia="ar-SA"/>
        </w:rPr>
        <w:tab/>
        <w:t>_____________________</w:t>
      </w:r>
    </w:p>
    <w:p w:rsidR="00467FAF" w:rsidRPr="00F601E1" w:rsidRDefault="00467FAF" w:rsidP="00467FAF">
      <w:pPr>
        <w:suppressAutoHyphens/>
        <w:rPr>
          <w:i/>
          <w:lang w:eastAsia="ar-SA"/>
        </w:rPr>
      </w:pP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 w:rsidRPr="00F601E1">
        <w:rPr>
          <w:i/>
          <w:lang w:eastAsia="ar-SA"/>
        </w:rPr>
        <w:t>(подпись)</w:t>
      </w:r>
      <w:r>
        <w:rPr>
          <w:i/>
          <w:lang w:eastAsia="ar-SA"/>
        </w:rPr>
        <w:tab/>
      </w:r>
      <w:r>
        <w:rPr>
          <w:i/>
          <w:lang w:eastAsia="ar-SA"/>
        </w:rPr>
        <w:tab/>
        <w:t xml:space="preserve">       </w:t>
      </w:r>
      <w:r w:rsidRPr="00F601E1">
        <w:rPr>
          <w:i/>
          <w:lang w:eastAsia="ar-SA"/>
        </w:rPr>
        <w:t>(расшифровка подписи)</w:t>
      </w:r>
    </w:p>
    <w:p w:rsidR="00467FAF" w:rsidRPr="005B4363" w:rsidRDefault="00467FAF" w:rsidP="00467FAF">
      <w:pPr>
        <w:suppressAutoHyphens/>
        <w:rPr>
          <w:sz w:val="28"/>
          <w:szCs w:val="28"/>
          <w:lang w:eastAsia="ar-SA"/>
        </w:rPr>
      </w:pPr>
    </w:p>
    <w:p w:rsidR="00467FAF" w:rsidRPr="00F601E1" w:rsidRDefault="00467FAF" w:rsidP="00467FAF">
      <w:pPr>
        <w:spacing w:line="168" w:lineRule="auto"/>
        <w:rPr>
          <w:sz w:val="28"/>
          <w:szCs w:val="28"/>
        </w:rPr>
      </w:pPr>
      <w:r w:rsidRPr="00F601E1">
        <w:rPr>
          <w:sz w:val="28"/>
          <w:szCs w:val="28"/>
        </w:rPr>
        <w:t>Члены общественной</w:t>
      </w:r>
    </w:p>
    <w:p w:rsidR="00467FAF" w:rsidRPr="005B4363" w:rsidRDefault="00467FAF" w:rsidP="00467FAF">
      <w:pPr>
        <w:suppressAutoHyphens/>
        <w:spacing w:line="168" w:lineRule="auto"/>
        <w:rPr>
          <w:sz w:val="28"/>
          <w:szCs w:val="28"/>
          <w:lang w:eastAsia="ar-SA"/>
        </w:rPr>
      </w:pPr>
      <w:r>
        <w:rPr>
          <w:sz w:val="28"/>
          <w:szCs w:val="28"/>
        </w:rPr>
        <w:t>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eastAsia="ar-SA"/>
        </w:rPr>
        <w:t>____________</w:t>
      </w:r>
      <w:r w:rsidRPr="005B4363">
        <w:rPr>
          <w:sz w:val="28"/>
          <w:szCs w:val="28"/>
          <w:lang w:eastAsia="ar-SA"/>
        </w:rPr>
        <w:t xml:space="preserve">_____ </w:t>
      </w:r>
      <w:r>
        <w:rPr>
          <w:sz w:val="28"/>
          <w:szCs w:val="28"/>
          <w:lang w:eastAsia="ar-SA"/>
        </w:rPr>
        <w:tab/>
        <w:t>_____________________</w:t>
      </w:r>
    </w:p>
    <w:p w:rsidR="00467FAF" w:rsidRPr="00F601E1" w:rsidRDefault="00467FAF" w:rsidP="00467FAF">
      <w:pPr>
        <w:suppressAutoHyphens/>
        <w:rPr>
          <w:i/>
          <w:lang w:eastAsia="ar-SA"/>
        </w:rPr>
      </w:pP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 w:rsidRPr="00F601E1">
        <w:rPr>
          <w:i/>
          <w:lang w:eastAsia="ar-SA"/>
        </w:rPr>
        <w:t>(подпись)</w:t>
      </w:r>
      <w:r>
        <w:rPr>
          <w:i/>
          <w:lang w:eastAsia="ar-SA"/>
        </w:rPr>
        <w:tab/>
      </w:r>
      <w:r>
        <w:rPr>
          <w:i/>
          <w:lang w:eastAsia="ar-SA"/>
        </w:rPr>
        <w:tab/>
        <w:t xml:space="preserve">       </w:t>
      </w:r>
      <w:r w:rsidRPr="00F601E1">
        <w:rPr>
          <w:i/>
          <w:lang w:eastAsia="ar-SA"/>
        </w:rPr>
        <w:t>(расшифровка подписи)</w:t>
      </w:r>
    </w:p>
    <w:p w:rsidR="00467FAF" w:rsidRPr="005B4363" w:rsidRDefault="00467FAF" w:rsidP="00467FAF">
      <w:pPr>
        <w:suppressAutoHyphens/>
        <w:rPr>
          <w:sz w:val="28"/>
          <w:szCs w:val="28"/>
          <w:lang w:eastAsia="ar-SA"/>
        </w:rPr>
      </w:pPr>
    </w:p>
    <w:p w:rsidR="00467FAF" w:rsidRPr="005B4363" w:rsidRDefault="00467FAF" w:rsidP="00467FAF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eastAsia="ar-SA"/>
        </w:rPr>
        <w:t>____________</w:t>
      </w:r>
      <w:r w:rsidRPr="005B4363">
        <w:rPr>
          <w:sz w:val="28"/>
          <w:szCs w:val="28"/>
          <w:lang w:eastAsia="ar-SA"/>
        </w:rPr>
        <w:t xml:space="preserve">_____ </w:t>
      </w:r>
      <w:r>
        <w:rPr>
          <w:sz w:val="28"/>
          <w:szCs w:val="28"/>
          <w:lang w:eastAsia="ar-SA"/>
        </w:rPr>
        <w:tab/>
        <w:t>_____________________</w:t>
      </w:r>
    </w:p>
    <w:p w:rsidR="00467FAF" w:rsidRPr="00F601E1" w:rsidRDefault="00467FAF" w:rsidP="00467FAF">
      <w:pPr>
        <w:suppressAutoHyphens/>
        <w:rPr>
          <w:i/>
          <w:lang w:eastAsia="ar-SA"/>
        </w:rPr>
      </w:pP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 w:rsidRPr="00F601E1">
        <w:rPr>
          <w:i/>
          <w:lang w:eastAsia="ar-SA"/>
        </w:rPr>
        <w:t>(подпись)</w:t>
      </w:r>
      <w:r>
        <w:rPr>
          <w:i/>
          <w:lang w:eastAsia="ar-SA"/>
        </w:rPr>
        <w:tab/>
      </w:r>
      <w:r>
        <w:rPr>
          <w:i/>
          <w:lang w:eastAsia="ar-SA"/>
        </w:rPr>
        <w:tab/>
        <w:t xml:space="preserve">       </w:t>
      </w:r>
      <w:r w:rsidRPr="00F601E1">
        <w:rPr>
          <w:i/>
          <w:lang w:eastAsia="ar-SA"/>
        </w:rPr>
        <w:t>(расшифровка подписи)</w:t>
      </w:r>
    </w:p>
    <w:p w:rsidR="00467FAF" w:rsidRPr="005B4363" w:rsidRDefault="00467FAF" w:rsidP="00467FAF">
      <w:pPr>
        <w:suppressAutoHyphens/>
        <w:rPr>
          <w:sz w:val="28"/>
          <w:szCs w:val="28"/>
          <w:lang w:eastAsia="ar-SA"/>
        </w:rPr>
      </w:pPr>
    </w:p>
    <w:p w:rsidR="00467FAF" w:rsidRPr="005B4363" w:rsidRDefault="00467FAF" w:rsidP="00467FAF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eastAsia="ar-SA"/>
        </w:rPr>
        <w:t>____________</w:t>
      </w:r>
      <w:r w:rsidRPr="005B4363">
        <w:rPr>
          <w:sz w:val="28"/>
          <w:szCs w:val="28"/>
          <w:lang w:eastAsia="ar-SA"/>
        </w:rPr>
        <w:t xml:space="preserve">_____ </w:t>
      </w:r>
      <w:r>
        <w:rPr>
          <w:sz w:val="28"/>
          <w:szCs w:val="28"/>
          <w:lang w:eastAsia="ar-SA"/>
        </w:rPr>
        <w:tab/>
        <w:t>_____________________</w:t>
      </w:r>
    </w:p>
    <w:p w:rsidR="00467FAF" w:rsidRPr="00F601E1" w:rsidRDefault="00467FAF" w:rsidP="00467FAF">
      <w:pPr>
        <w:suppressAutoHyphens/>
        <w:rPr>
          <w:i/>
          <w:lang w:eastAsia="ar-SA"/>
        </w:rPr>
      </w:pP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 w:rsidRPr="00F601E1">
        <w:rPr>
          <w:i/>
          <w:lang w:eastAsia="ar-SA"/>
        </w:rPr>
        <w:t>(подпись)</w:t>
      </w:r>
      <w:r>
        <w:rPr>
          <w:i/>
          <w:lang w:eastAsia="ar-SA"/>
        </w:rPr>
        <w:tab/>
      </w:r>
      <w:r>
        <w:rPr>
          <w:i/>
          <w:lang w:eastAsia="ar-SA"/>
        </w:rPr>
        <w:tab/>
        <w:t xml:space="preserve">       </w:t>
      </w:r>
      <w:r w:rsidRPr="00F601E1">
        <w:rPr>
          <w:i/>
          <w:lang w:eastAsia="ar-SA"/>
        </w:rPr>
        <w:t>(расшифровка подписи)</w:t>
      </w:r>
    </w:p>
    <w:p w:rsidR="00467FAF" w:rsidRPr="005B4363" w:rsidRDefault="00467FAF" w:rsidP="00467FAF">
      <w:pPr>
        <w:suppressAutoHyphens/>
        <w:rPr>
          <w:sz w:val="28"/>
          <w:szCs w:val="28"/>
          <w:lang w:eastAsia="ar-SA"/>
        </w:rPr>
      </w:pPr>
    </w:p>
    <w:p w:rsidR="00467FAF" w:rsidRPr="005B4363" w:rsidRDefault="00467FAF" w:rsidP="00467FAF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eastAsia="ar-SA"/>
        </w:rPr>
        <w:t>____________</w:t>
      </w:r>
      <w:r w:rsidRPr="005B4363">
        <w:rPr>
          <w:sz w:val="28"/>
          <w:szCs w:val="28"/>
          <w:lang w:eastAsia="ar-SA"/>
        </w:rPr>
        <w:t xml:space="preserve">_____ </w:t>
      </w:r>
      <w:r>
        <w:rPr>
          <w:sz w:val="28"/>
          <w:szCs w:val="28"/>
          <w:lang w:eastAsia="ar-SA"/>
        </w:rPr>
        <w:tab/>
        <w:t>_____________________</w:t>
      </w:r>
    </w:p>
    <w:p w:rsidR="00467FAF" w:rsidRPr="00F601E1" w:rsidRDefault="00467FAF" w:rsidP="00467FAF">
      <w:pPr>
        <w:suppressAutoHyphens/>
        <w:rPr>
          <w:i/>
          <w:lang w:eastAsia="ar-SA"/>
        </w:rPr>
      </w:pP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 w:rsidRPr="00F601E1">
        <w:rPr>
          <w:i/>
          <w:lang w:eastAsia="ar-SA"/>
        </w:rPr>
        <w:t>(подпись)</w:t>
      </w:r>
      <w:r>
        <w:rPr>
          <w:i/>
          <w:lang w:eastAsia="ar-SA"/>
        </w:rPr>
        <w:tab/>
      </w:r>
      <w:r>
        <w:rPr>
          <w:i/>
          <w:lang w:eastAsia="ar-SA"/>
        </w:rPr>
        <w:tab/>
        <w:t xml:space="preserve">       </w:t>
      </w:r>
      <w:r w:rsidRPr="00F601E1">
        <w:rPr>
          <w:i/>
          <w:lang w:eastAsia="ar-SA"/>
        </w:rPr>
        <w:t>(расшифровка подписи)</w:t>
      </w:r>
    </w:p>
    <w:p w:rsidR="00467FAF" w:rsidRPr="005B4363" w:rsidRDefault="00467FAF" w:rsidP="00467FAF">
      <w:pPr>
        <w:suppressAutoHyphens/>
        <w:rPr>
          <w:sz w:val="28"/>
          <w:szCs w:val="28"/>
          <w:lang w:eastAsia="ar-SA"/>
        </w:rPr>
      </w:pPr>
    </w:p>
    <w:p w:rsidR="00467FAF" w:rsidRPr="005B4363" w:rsidRDefault="00467FAF" w:rsidP="00467FAF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eastAsia="ar-SA"/>
        </w:rPr>
        <w:t>____________</w:t>
      </w:r>
      <w:r w:rsidRPr="005B4363">
        <w:rPr>
          <w:sz w:val="28"/>
          <w:szCs w:val="28"/>
          <w:lang w:eastAsia="ar-SA"/>
        </w:rPr>
        <w:t xml:space="preserve">_____ </w:t>
      </w:r>
      <w:r>
        <w:rPr>
          <w:sz w:val="28"/>
          <w:szCs w:val="28"/>
          <w:lang w:eastAsia="ar-SA"/>
        </w:rPr>
        <w:tab/>
        <w:t>_____________________</w:t>
      </w:r>
    </w:p>
    <w:p w:rsidR="00467FAF" w:rsidRPr="00F601E1" w:rsidRDefault="00467FAF" w:rsidP="00467FAF">
      <w:pPr>
        <w:suppressAutoHyphens/>
        <w:rPr>
          <w:i/>
          <w:lang w:eastAsia="ar-SA"/>
        </w:rPr>
      </w:pP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 w:rsidRPr="00F601E1">
        <w:rPr>
          <w:i/>
          <w:lang w:eastAsia="ar-SA"/>
        </w:rPr>
        <w:t>(подпись)</w:t>
      </w:r>
      <w:r>
        <w:rPr>
          <w:i/>
          <w:lang w:eastAsia="ar-SA"/>
        </w:rPr>
        <w:tab/>
      </w:r>
      <w:r>
        <w:rPr>
          <w:i/>
          <w:lang w:eastAsia="ar-SA"/>
        </w:rPr>
        <w:tab/>
        <w:t xml:space="preserve">       </w:t>
      </w:r>
      <w:r w:rsidRPr="00F601E1">
        <w:rPr>
          <w:i/>
          <w:lang w:eastAsia="ar-SA"/>
        </w:rPr>
        <w:t>(расшифровка подписи)</w:t>
      </w:r>
    </w:p>
    <w:p w:rsidR="00467FAF" w:rsidRPr="005B4363" w:rsidRDefault="00467FAF" w:rsidP="00467FAF">
      <w:pPr>
        <w:suppressAutoHyphens/>
        <w:rPr>
          <w:sz w:val="28"/>
          <w:szCs w:val="28"/>
          <w:lang w:eastAsia="ar-SA"/>
        </w:rPr>
      </w:pPr>
    </w:p>
    <w:p w:rsidR="00467FAF" w:rsidRPr="005B4363" w:rsidRDefault="00467FAF" w:rsidP="00467FAF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eastAsia="ar-SA"/>
        </w:rPr>
        <w:t>____________</w:t>
      </w:r>
      <w:r w:rsidRPr="005B4363">
        <w:rPr>
          <w:sz w:val="28"/>
          <w:szCs w:val="28"/>
          <w:lang w:eastAsia="ar-SA"/>
        </w:rPr>
        <w:t xml:space="preserve">_____ </w:t>
      </w:r>
      <w:r>
        <w:rPr>
          <w:sz w:val="28"/>
          <w:szCs w:val="28"/>
          <w:lang w:eastAsia="ar-SA"/>
        </w:rPr>
        <w:tab/>
        <w:t>_____________________</w:t>
      </w:r>
    </w:p>
    <w:p w:rsidR="00467FAF" w:rsidRPr="00F601E1" w:rsidRDefault="00467FAF" w:rsidP="00467FAF">
      <w:pPr>
        <w:suppressAutoHyphens/>
        <w:rPr>
          <w:i/>
          <w:lang w:eastAsia="ar-SA"/>
        </w:rPr>
      </w:pP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 w:rsidRPr="00F601E1">
        <w:rPr>
          <w:i/>
          <w:lang w:eastAsia="ar-SA"/>
        </w:rPr>
        <w:t>(подпись)</w:t>
      </w:r>
      <w:r>
        <w:rPr>
          <w:i/>
          <w:lang w:eastAsia="ar-SA"/>
        </w:rPr>
        <w:tab/>
      </w:r>
      <w:r>
        <w:rPr>
          <w:i/>
          <w:lang w:eastAsia="ar-SA"/>
        </w:rPr>
        <w:tab/>
        <w:t xml:space="preserve">       </w:t>
      </w:r>
      <w:r w:rsidRPr="00F601E1">
        <w:rPr>
          <w:i/>
          <w:lang w:eastAsia="ar-SA"/>
        </w:rPr>
        <w:t>(расшифровка подписи)</w:t>
      </w:r>
    </w:p>
    <w:p w:rsidR="00467FAF" w:rsidRPr="005B4363" w:rsidRDefault="00467FAF" w:rsidP="00467FAF">
      <w:pPr>
        <w:suppressAutoHyphens/>
        <w:rPr>
          <w:sz w:val="28"/>
          <w:szCs w:val="28"/>
          <w:lang w:eastAsia="ar-SA"/>
        </w:rPr>
      </w:pPr>
    </w:p>
    <w:p w:rsidR="00467FAF" w:rsidRPr="005B4363" w:rsidRDefault="00467FAF" w:rsidP="00467FAF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eastAsia="ar-SA"/>
        </w:rPr>
        <w:t>____________</w:t>
      </w:r>
      <w:r w:rsidRPr="005B4363">
        <w:rPr>
          <w:sz w:val="28"/>
          <w:szCs w:val="28"/>
          <w:lang w:eastAsia="ar-SA"/>
        </w:rPr>
        <w:t xml:space="preserve">_____ </w:t>
      </w:r>
      <w:r>
        <w:rPr>
          <w:sz w:val="28"/>
          <w:szCs w:val="28"/>
          <w:lang w:eastAsia="ar-SA"/>
        </w:rPr>
        <w:tab/>
        <w:t>_____________________</w:t>
      </w:r>
    </w:p>
    <w:p w:rsidR="00467FAF" w:rsidRPr="00605DCF" w:rsidRDefault="00467FAF" w:rsidP="00467FAF">
      <w:pPr>
        <w:suppressAutoHyphens/>
        <w:rPr>
          <w:sz w:val="28"/>
          <w:szCs w:val="28"/>
        </w:rPr>
      </w:pP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 w:rsidRPr="00F601E1">
        <w:rPr>
          <w:i/>
          <w:lang w:eastAsia="ar-SA"/>
        </w:rPr>
        <w:t>(подпись)</w:t>
      </w:r>
      <w:r>
        <w:rPr>
          <w:i/>
          <w:lang w:eastAsia="ar-SA"/>
        </w:rPr>
        <w:tab/>
      </w:r>
      <w:r>
        <w:rPr>
          <w:i/>
          <w:lang w:eastAsia="ar-SA"/>
        </w:rPr>
        <w:tab/>
        <w:t xml:space="preserve">       </w:t>
      </w:r>
      <w:r w:rsidRPr="00F601E1">
        <w:rPr>
          <w:i/>
          <w:lang w:eastAsia="ar-SA"/>
        </w:rPr>
        <w:t>(расшифровка подписи)</w:t>
      </w:r>
    </w:p>
    <w:p w:rsidR="00467FAF" w:rsidRDefault="00467FAF" w:rsidP="004F362E">
      <w:pPr>
        <w:suppressAutoHyphens/>
        <w:rPr>
          <w:sz w:val="28"/>
          <w:szCs w:val="28"/>
        </w:rPr>
      </w:pPr>
    </w:p>
    <w:p w:rsidR="00467FAF" w:rsidRDefault="00467FAF" w:rsidP="004F362E">
      <w:pPr>
        <w:suppressAutoHyphens/>
        <w:rPr>
          <w:sz w:val="28"/>
          <w:szCs w:val="28"/>
        </w:rPr>
      </w:pPr>
    </w:p>
    <w:p w:rsidR="00467FAF" w:rsidRDefault="00467FAF" w:rsidP="004F362E">
      <w:pPr>
        <w:suppressAutoHyphens/>
        <w:rPr>
          <w:sz w:val="28"/>
          <w:szCs w:val="28"/>
        </w:rPr>
      </w:pPr>
    </w:p>
    <w:p w:rsidR="00467FAF" w:rsidRDefault="00467FAF" w:rsidP="004F362E">
      <w:pPr>
        <w:suppressAutoHyphens/>
        <w:rPr>
          <w:sz w:val="28"/>
          <w:szCs w:val="28"/>
        </w:rPr>
      </w:pPr>
    </w:p>
    <w:p w:rsidR="00467FAF" w:rsidRPr="0003167F" w:rsidRDefault="00467FAF" w:rsidP="00467FAF">
      <w:pPr>
        <w:spacing w:line="240" w:lineRule="exact"/>
        <w:ind w:left="4536" w:right="-2"/>
        <w:rPr>
          <w:sz w:val="28"/>
          <w:szCs w:val="28"/>
        </w:rPr>
      </w:pPr>
      <w:r w:rsidRPr="0003167F">
        <w:rPr>
          <w:sz w:val="28"/>
          <w:szCs w:val="28"/>
        </w:rPr>
        <w:t>Приложение 1</w:t>
      </w:r>
    </w:p>
    <w:p w:rsidR="00467FAF" w:rsidRPr="008C14C9" w:rsidRDefault="00467FAF" w:rsidP="00467FAF">
      <w:pPr>
        <w:adjustRightInd w:val="0"/>
        <w:spacing w:line="240" w:lineRule="exact"/>
        <w:ind w:left="4536"/>
        <w:rPr>
          <w:bCs/>
          <w:sz w:val="28"/>
          <w:szCs w:val="28"/>
        </w:rPr>
      </w:pPr>
      <w:r w:rsidRPr="008C14C9">
        <w:rPr>
          <w:bCs/>
          <w:sz w:val="28"/>
          <w:szCs w:val="28"/>
        </w:rPr>
        <w:t>к протоколу общего собрания</w:t>
      </w:r>
    </w:p>
    <w:p w:rsidR="00467FAF" w:rsidRPr="008C14C9" w:rsidRDefault="00467FAF" w:rsidP="00467FAF">
      <w:pPr>
        <w:adjustRightInd w:val="0"/>
        <w:spacing w:line="240" w:lineRule="exact"/>
        <w:ind w:left="4536"/>
        <w:rPr>
          <w:bCs/>
          <w:sz w:val="28"/>
          <w:szCs w:val="28"/>
        </w:rPr>
      </w:pPr>
      <w:r w:rsidRPr="008C14C9">
        <w:rPr>
          <w:bCs/>
          <w:sz w:val="28"/>
          <w:szCs w:val="28"/>
        </w:rPr>
        <w:t>собственников помещений</w:t>
      </w:r>
    </w:p>
    <w:p w:rsidR="00467FAF" w:rsidRPr="008C14C9" w:rsidRDefault="00467FAF" w:rsidP="00467FAF">
      <w:pPr>
        <w:adjustRightInd w:val="0"/>
        <w:spacing w:line="240" w:lineRule="exact"/>
        <w:ind w:left="4536"/>
        <w:rPr>
          <w:bCs/>
          <w:sz w:val="28"/>
          <w:szCs w:val="28"/>
        </w:rPr>
      </w:pPr>
      <w:r w:rsidRPr="008C14C9">
        <w:rPr>
          <w:bCs/>
          <w:sz w:val="28"/>
          <w:szCs w:val="28"/>
        </w:rPr>
        <w:t>многоквартирного дома</w:t>
      </w:r>
    </w:p>
    <w:p w:rsidR="00467FAF" w:rsidRDefault="00467FAF" w:rsidP="00467FAF">
      <w:pPr>
        <w:jc w:val="right"/>
        <w:rPr>
          <w:sz w:val="28"/>
          <w:szCs w:val="28"/>
        </w:rPr>
      </w:pPr>
    </w:p>
    <w:p w:rsidR="00467FAF" w:rsidRPr="0003167F" w:rsidRDefault="00467FAF" w:rsidP="00467FAF">
      <w:pPr>
        <w:adjustRightInd w:val="0"/>
        <w:contextualSpacing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Реестр </w:t>
      </w:r>
      <w:r w:rsidRPr="0003167F">
        <w:rPr>
          <w:rFonts w:ascii="Times New Roman CYR" w:hAnsi="Times New Roman CYR" w:cs="Times New Roman CYR"/>
          <w:bCs/>
          <w:sz w:val="28"/>
          <w:szCs w:val="28"/>
        </w:rPr>
        <w:t>собственников помещений</w:t>
      </w:r>
    </w:p>
    <w:p w:rsidR="00467FAF" w:rsidRDefault="00467FAF" w:rsidP="00467FAF">
      <w:pPr>
        <w:adjustRightInd w:val="0"/>
        <w:contextualSpacing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многоквартирного дома, расположенного по адресу: ____________________, ул./пер. </w:t>
      </w:r>
      <w:r w:rsidRPr="00CA4518">
        <w:rPr>
          <w:rFonts w:ascii="Times New Roman CYR" w:hAnsi="Times New Roman CYR" w:cs="Times New Roman CYR"/>
          <w:bCs/>
          <w:sz w:val="28"/>
          <w:szCs w:val="28"/>
        </w:rPr>
        <w:t>_______________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__ д. _____, </w:t>
      </w:r>
      <w:r w:rsidRPr="00CA4518">
        <w:rPr>
          <w:rFonts w:ascii="Times New Roman CYR" w:hAnsi="Times New Roman CYR" w:cs="Times New Roman CYR"/>
          <w:bCs/>
          <w:sz w:val="28"/>
          <w:szCs w:val="28"/>
        </w:rPr>
        <w:t>принявших участие в общем собрании собственников помещений в многоквартирном доме, провод</w:t>
      </w:r>
      <w:r>
        <w:rPr>
          <w:rFonts w:ascii="Times New Roman CYR" w:hAnsi="Times New Roman CYR" w:cs="Times New Roman CYR"/>
          <w:bCs/>
          <w:sz w:val="28"/>
          <w:szCs w:val="28"/>
        </w:rPr>
        <w:t>имом в форме очного голосования</w:t>
      </w:r>
    </w:p>
    <w:p w:rsidR="00467FAF" w:rsidRPr="000D287E" w:rsidRDefault="00467FAF" w:rsidP="00467FAF">
      <w:pPr>
        <w:adjustRightInd w:val="0"/>
        <w:contextualSpacing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67FAF" w:rsidRPr="008C14C9" w:rsidRDefault="00467FAF" w:rsidP="00467FAF">
      <w:pPr>
        <w:tabs>
          <w:tab w:val="left" w:pos="5954"/>
        </w:tabs>
        <w:contextualSpacing/>
        <w:jc w:val="both"/>
        <w:rPr>
          <w:sz w:val="28"/>
          <w:szCs w:val="28"/>
        </w:rPr>
      </w:pPr>
      <w:r w:rsidRPr="008C14C9">
        <w:rPr>
          <w:sz w:val="28"/>
          <w:szCs w:val="28"/>
        </w:rPr>
        <w:t>Общая площадь многоквартирного дома</w:t>
      </w:r>
      <w:r>
        <w:rPr>
          <w:sz w:val="28"/>
          <w:szCs w:val="28"/>
        </w:rPr>
        <w:t xml:space="preserve"> </w:t>
      </w:r>
      <w:r w:rsidRPr="008C14C9">
        <w:rPr>
          <w:sz w:val="28"/>
          <w:szCs w:val="28"/>
        </w:rPr>
        <w:t>_________</w:t>
      </w:r>
    </w:p>
    <w:p w:rsidR="00467FAF" w:rsidRPr="008C14C9" w:rsidRDefault="00467FAF" w:rsidP="00467FAF">
      <w:pPr>
        <w:tabs>
          <w:tab w:val="left" w:pos="5954"/>
        </w:tabs>
        <w:contextualSpacing/>
        <w:jc w:val="both"/>
        <w:rPr>
          <w:sz w:val="28"/>
          <w:szCs w:val="28"/>
        </w:rPr>
      </w:pPr>
      <w:r w:rsidRPr="008C14C9">
        <w:rPr>
          <w:sz w:val="28"/>
          <w:szCs w:val="28"/>
        </w:rPr>
        <w:t>Площадь многоквартирного до</w:t>
      </w:r>
      <w:r>
        <w:rPr>
          <w:sz w:val="28"/>
          <w:szCs w:val="28"/>
        </w:rPr>
        <w:t xml:space="preserve">ма, находящаяся в собственности </w:t>
      </w:r>
      <w:r w:rsidRPr="008C14C9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8C14C9">
        <w:rPr>
          <w:sz w:val="28"/>
          <w:szCs w:val="28"/>
        </w:rPr>
        <w:t>________</w:t>
      </w:r>
    </w:p>
    <w:p w:rsidR="00467FAF" w:rsidRPr="008C14C9" w:rsidRDefault="00467FAF" w:rsidP="00467FAF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8C14C9">
        <w:rPr>
          <w:sz w:val="28"/>
          <w:szCs w:val="28"/>
        </w:rPr>
        <w:t>Площадь многоквартирного дома, находящаяся в собственности юридических лиц</w:t>
      </w:r>
      <w:r>
        <w:rPr>
          <w:sz w:val="28"/>
          <w:szCs w:val="28"/>
        </w:rPr>
        <w:t xml:space="preserve"> </w:t>
      </w:r>
      <w:r w:rsidRPr="008C14C9">
        <w:rPr>
          <w:sz w:val="28"/>
          <w:szCs w:val="28"/>
        </w:rPr>
        <w:t>______</w:t>
      </w:r>
    </w:p>
    <w:p w:rsidR="00467FAF" w:rsidRPr="008C14C9" w:rsidRDefault="00467FAF" w:rsidP="00467FAF">
      <w:pPr>
        <w:tabs>
          <w:tab w:val="left" w:pos="3402"/>
        </w:tabs>
        <w:contextualSpacing/>
        <w:jc w:val="both"/>
        <w:rPr>
          <w:sz w:val="28"/>
          <w:szCs w:val="28"/>
        </w:rPr>
      </w:pPr>
      <w:r w:rsidRPr="008C14C9">
        <w:rPr>
          <w:sz w:val="28"/>
          <w:szCs w:val="28"/>
        </w:rPr>
        <w:t>Площадь многоквартирного дома, находящаяся в государственной (муниципальной) собственности</w:t>
      </w:r>
      <w:r>
        <w:rPr>
          <w:sz w:val="28"/>
          <w:szCs w:val="28"/>
        </w:rPr>
        <w:t xml:space="preserve"> _______</w:t>
      </w:r>
    </w:p>
    <w:p w:rsidR="00467FAF" w:rsidRPr="008C14C9" w:rsidRDefault="00467FAF" w:rsidP="00467FAF">
      <w:pPr>
        <w:adjustRightInd w:val="0"/>
        <w:contextualSpacing/>
        <w:jc w:val="both"/>
        <w:rPr>
          <w:sz w:val="28"/>
          <w:szCs w:val="28"/>
        </w:rPr>
      </w:pPr>
      <w:r w:rsidRPr="008C14C9">
        <w:rPr>
          <w:sz w:val="28"/>
          <w:szCs w:val="28"/>
        </w:rPr>
        <w:t>Количество квартир _________</w:t>
      </w:r>
    </w:p>
    <w:p w:rsidR="00467FAF" w:rsidRPr="008C14C9" w:rsidRDefault="00467FAF" w:rsidP="00467FAF">
      <w:pPr>
        <w:adjustRightInd w:val="0"/>
        <w:contextualSpacing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2072"/>
        <w:gridCol w:w="992"/>
        <w:gridCol w:w="1418"/>
        <w:gridCol w:w="1843"/>
        <w:gridCol w:w="1701"/>
        <w:gridCol w:w="992"/>
      </w:tblGrid>
      <w:tr w:rsidR="00467FAF" w:rsidRPr="0003167F" w:rsidTr="007910B7">
        <w:tc>
          <w:tcPr>
            <w:tcW w:w="446" w:type="dxa"/>
            <w:vAlign w:val="center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spacing w:line="168" w:lineRule="auto"/>
              <w:contextualSpacing/>
              <w:jc w:val="center"/>
              <w:rPr>
                <w:sz w:val="28"/>
                <w:szCs w:val="28"/>
              </w:rPr>
            </w:pPr>
            <w:r w:rsidRPr="0003167F">
              <w:rPr>
                <w:sz w:val="28"/>
                <w:szCs w:val="28"/>
              </w:rPr>
              <w:t>№</w:t>
            </w:r>
          </w:p>
        </w:tc>
        <w:tc>
          <w:tcPr>
            <w:tcW w:w="2072" w:type="dxa"/>
            <w:vAlign w:val="center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spacing w:line="168" w:lineRule="auto"/>
              <w:contextualSpacing/>
              <w:jc w:val="center"/>
              <w:rPr>
                <w:sz w:val="28"/>
                <w:szCs w:val="28"/>
              </w:rPr>
            </w:pPr>
            <w:r w:rsidRPr="0003167F">
              <w:rPr>
                <w:sz w:val="28"/>
                <w:szCs w:val="28"/>
              </w:rPr>
              <w:t>Ф.И.О.</w:t>
            </w:r>
          </w:p>
        </w:tc>
        <w:tc>
          <w:tcPr>
            <w:tcW w:w="992" w:type="dxa"/>
            <w:vAlign w:val="center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spacing w:line="168" w:lineRule="auto"/>
              <w:contextualSpacing/>
              <w:jc w:val="center"/>
              <w:rPr>
                <w:sz w:val="28"/>
                <w:szCs w:val="28"/>
              </w:rPr>
            </w:pPr>
            <w:r w:rsidRPr="0003167F">
              <w:rPr>
                <w:sz w:val="28"/>
                <w:szCs w:val="28"/>
              </w:rPr>
              <w:t>№ кв.</w:t>
            </w:r>
          </w:p>
        </w:tc>
        <w:tc>
          <w:tcPr>
            <w:tcW w:w="1418" w:type="dxa"/>
            <w:vAlign w:val="center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spacing w:line="168" w:lineRule="auto"/>
              <w:contextualSpacing/>
              <w:jc w:val="center"/>
              <w:rPr>
                <w:sz w:val="28"/>
                <w:szCs w:val="28"/>
              </w:rPr>
            </w:pPr>
            <w:r w:rsidRPr="0003167F">
              <w:rPr>
                <w:sz w:val="28"/>
                <w:szCs w:val="28"/>
              </w:rPr>
              <w:t>Кол-во голосов, которыми обладает собственник</w:t>
            </w:r>
          </w:p>
        </w:tc>
        <w:tc>
          <w:tcPr>
            <w:tcW w:w="1843" w:type="dxa"/>
            <w:vAlign w:val="center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spacing w:line="168" w:lineRule="auto"/>
              <w:contextualSpacing/>
              <w:jc w:val="center"/>
              <w:rPr>
                <w:sz w:val="28"/>
                <w:szCs w:val="28"/>
              </w:rPr>
            </w:pPr>
            <w:r w:rsidRPr="0003167F">
              <w:rPr>
                <w:sz w:val="28"/>
                <w:szCs w:val="28"/>
              </w:rPr>
              <w:t>Свидетельство о праве собственности</w:t>
            </w:r>
          </w:p>
        </w:tc>
        <w:tc>
          <w:tcPr>
            <w:tcW w:w="1701" w:type="dxa"/>
            <w:vAlign w:val="center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spacing w:line="168" w:lineRule="auto"/>
              <w:contextualSpacing/>
              <w:jc w:val="center"/>
              <w:rPr>
                <w:sz w:val="28"/>
                <w:szCs w:val="28"/>
              </w:rPr>
            </w:pPr>
            <w:r w:rsidRPr="0003167F">
              <w:rPr>
                <w:sz w:val="28"/>
                <w:szCs w:val="28"/>
              </w:rPr>
              <w:t>Подпись собственника</w:t>
            </w:r>
          </w:p>
        </w:tc>
        <w:tc>
          <w:tcPr>
            <w:tcW w:w="992" w:type="dxa"/>
            <w:vAlign w:val="center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spacing w:line="168" w:lineRule="auto"/>
              <w:contextualSpacing/>
              <w:jc w:val="center"/>
              <w:rPr>
                <w:sz w:val="28"/>
                <w:szCs w:val="28"/>
              </w:rPr>
            </w:pPr>
            <w:r w:rsidRPr="0003167F">
              <w:rPr>
                <w:sz w:val="28"/>
                <w:szCs w:val="28"/>
              </w:rPr>
              <w:t>Доверенность</w:t>
            </w:r>
          </w:p>
        </w:tc>
      </w:tr>
      <w:tr w:rsidR="00467FAF" w:rsidRPr="0003167F" w:rsidTr="007910B7">
        <w:tc>
          <w:tcPr>
            <w:tcW w:w="446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</w:tr>
      <w:tr w:rsidR="00467FAF" w:rsidRPr="0003167F" w:rsidTr="007910B7">
        <w:tc>
          <w:tcPr>
            <w:tcW w:w="446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</w:tr>
      <w:tr w:rsidR="00467FAF" w:rsidRPr="0003167F" w:rsidTr="007910B7">
        <w:tc>
          <w:tcPr>
            <w:tcW w:w="446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</w:tr>
      <w:tr w:rsidR="00467FAF" w:rsidRPr="0003167F" w:rsidTr="007910B7">
        <w:tc>
          <w:tcPr>
            <w:tcW w:w="446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</w:tr>
      <w:tr w:rsidR="00467FAF" w:rsidRPr="0003167F" w:rsidTr="007910B7">
        <w:tc>
          <w:tcPr>
            <w:tcW w:w="446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</w:tr>
      <w:tr w:rsidR="00467FAF" w:rsidRPr="0003167F" w:rsidTr="007910B7">
        <w:tc>
          <w:tcPr>
            <w:tcW w:w="446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</w:tr>
      <w:tr w:rsidR="00467FAF" w:rsidRPr="0003167F" w:rsidTr="007910B7">
        <w:tc>
          <w:tcPr>
            <w:tcW w:w="446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</w:tr>
      <w:tr w:rsidR="00467FAF" w:rsidRPr="0003167F" w:rsidTr="007910B7">
        <w:tc>
          <w:tcPr>
            <w:tcW w:w="446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</w:tr>
      <w:tr w:rsidR="00467FAF" w:rsidRPr="0003167F" w:rsidTr="007910B7">
        <w:tc>
          <w:tcPr>
            <w:tcW w:w="446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</w:tr>
      <w:tr w:rsidR="00467FAF" w:rsidRPr="0003167F" w:rsidTr="007910B7">
        <w:tc>
          <w:tcPr>
            <w:tcW w:w="446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</w:tr>
      <w:tr w:rsidR="00467FAF" w:rsidRPr="0003167F" w:rsidTr="007910B7">
        <w:tc>
          <w:tcPr>
            <w:tcW w:w="446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</w:tr>
      <w:tr w:rsidR="00467FAF" w:rsidRPr="0003167F" w:rsidTr="007910B7">
        <w:tc>
          <w:tcPr>
            <w:tcW w:w="446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</w:tr>
      <w:tr w:rsidR="00467FAF" w:rsidRPr="0003167F" w:rsidTr="007910B7">
        <w:tc>
          <w:tcPr>
            <w:tcW w:w="446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</w:tr>
      <w:tr w:rsidR="00467FAF" w:rsidRPr="0003167F" w:rsidTr="007910B7">
        <w:tc>
          <w:tcPr>
            <w:tcW w:w="446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</w:tr>
      <w:tr w:rsidR="00467FAF" w:rsidRPr="0003167F" w:rsidTr="007910B7">
        <w:tc>
          <w:tcPr>
            <w:tcW w:w="446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7FAF" w:rsidRPr="0003167F" w:rsidRDefault="00467FAF" w:rsidP="007910B7">
            <w:pPr>
              <w:tabs>
                <w:tab w:val="center" w:pos="4153"/>
                <w:tab w:val="right" w:pos="830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467FAF" w:rsidRPr="008C14C9" w:rsidRDefault="00467FAF" w:rsidP="00467FAF">
      <w:pPr>
        <w:contextualSpacing/>
        <w:rPr>
          <w:sz w:val="28"/>
          <w:szCs w:val="28"/>
        </w:rPr>
      </w:pPr>
    </w:p>
    <w:p w:rsidR="00467FAF" w:rsidRPr="0003167F" w:rsidRDefault="00467FAF" w:rsidP="00467FA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14C9">
        <w:rPr>
          <w:sz w:val="28"/>
          <w:szCs w:val="28"/>
        </w:rPr>
        <w:t>Итого приняли участие в голосовании собственники, обладающие ______ голосов, что составляет __________ % от общего количества голосов собственников в многоквартирном доме</w:t>
      </w:r>
      <w:r>
        <w:rPr>
          <w:sz w:val="28"/>
          <w:szCs w:val="28"/>
        </w:rPr>
        <w:t>.</w:t>
      </w:r>
    </w:p>
    <w:p w:rsidR="00467FAF" w:rsidRDefault="00467FAF" w:rsidP="004F362E">
      <w:pPr>
        <w:suppressAutoHyphens/>
        <w:rPr>
          <w:sz w:val="28"/>
          <w:szCs w:val="28"/>
        </w:rPr>
      </w:pPr>
    </w:p>
    <w:p w:rsidR="00467FAF" w:rsidRDefault="00467FAF" w:rsidP="004F362E">
      <w:pPr>
        <w:suppressAutoHyphens/>
        <w:rPr>
          <w:sz w:val="28"/>
          <w:szCs w:val="28"/>
        </w:rPr>
      </w:pPr>
    </w:p>
    <w:p w:rsidR="00467FAF" w:rsidRDefault="00467FAF" w:rsidP="00467FAF">
      <w:pPr>
        <w:spacing w:line="240" w:lineRule="exact"/>
        <w:ind w:left="4536" w:right="-2"/>
        <w:jc w:val="center"/>
        <w:rPr>
          <w:sz w:val="28"/>
          <w:szCs w:val="28"/>
        </w:rPr>
      </w:pPr>
      <w:bookmarkStart w:id="0" w:name="_GoBack"/>
      <w:bookmarkEnd w:id="0"/>
    </w:p>
    <w:p w:rsidR="00467FAF" w:rsidRPr="0003167F" w:rsidRDefault="00467FAF" w:rsidP="00467FAF">
      <w:pPr>
        <w:spacing w:line="240" w:lineRule="exact"/>
        <w:ind w:left="4536" w:right="-2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467FAF" w:rsidRPr="008C14C9" w:rsidRDefault="00467FAF" w:rsidP="00467FAF">
      <w:pPr>
        <w:adjustRightInd w:val="0"/>
        <w:spacing w:line="240" w:lineRule="exact"/>
        <w:ind w:left="4536"/>
        <w:rPr>
          <w:bCs/>
          <w:sz w:val="28"/>
          <w:szCs w:val="28"/>
        </w:rPr>
      </w:pPr>
      <w:r w:rsidRPr="008C14C9">
        <w:rPr>
          <w:bCs/>
          <w:sz w:val="28"/>
          <w:szCs w:val="28"/>
        </w:rPr>
        <w:t>к протоколу общего собрания</w:t>
      </w:r>
    </w:p>
    <w:p w:rsidR="00467FAF" w:rsidRPr="008C14C9" w:rsidRDefault="00467FAF" w:rsidP="00467FAF">
      <w:pPr>
        <w:adjustRightInd w:val="0"/>
        <w:spacing w:line="240" w:lineRule="exact"/>
        <w:ind w:left="4536"/>
        <w:rPr>
          <w:bCs/>
          <w:sz w:val="28"/>
          <w:szCs w:val="28"/>
        </w:rPr>
      </w:pPr>
      <w:r w:rsidRPr="008C14C9">
        <w:rPr>
          <w:bCs/>
          <w:sz w:val="28"/>
          <w:szCs w:val="28"/>
        </w:rPr>
        <w:t>собственников помещений</w:t>
      </w:r>
    </w:p>
    <w:p w:rsidR="00467FAF" w:rsidRPr="008C14C9" w:rsidRDefault="00467FAF" w:rsidP="00467FAF">
      <w:pPr>
        <w:adjustRightInd w:val="0"/>
        <w:spacing w:line="240" w:lineRule="exact"/>
        <w:ind w:left="4536"/>
        <w:rPr>
          <w:bCs/>
          <w:sz w:val="28"/>
          <w:szCs w:val="28"/>
        </w:rPr>
      </w:pPr>
      <w:r w:rsidRPr="008C14C9">
        <w:rPr>
          <w:bCs/>
          <w:sz w:val="28"/>
          <w:szCs w:val="28"/>
        </w:rPr>
        <w:t>многоквартирного дома</w:t>
      </w:r>
    </w:p>
    <w:p w:rsidR="00467FAF" w:rsidRDefault="00467FAF" w:rsidP="00467FAF">
      <w:pPr>
        <w:jc w:val="right"/>
        <w:rPr>
          <w:sz w:val="28"/>
          <w:szCs w:val="28"/>
        </w:rPr>
      </w:pPr>
    </w:p>
    <w:p w:rsidR="00467FAF" w:rsidRDefault="00467FAF" w:rsidP="00467FAF">
      <w:pPr>
        <w:jc w:val="right"/>
        <w:rPr>
          <w:sz w:val="28"/>
          <w:szCs w:val="28"/>
        </w:rPr>
      </w:pPr>
    </w:p>
    <w:p w:rsidR="00467FAF" w:rsidRDefault="00467FAF" w:rsidP="00467FAF">
      <w:pPr>
        <w:jc w:val="right"/>
        <w:rPr>
          <w:sz w:val="28"/>
          <w:szCs w:val="28"/>
        </w:rPr>
      </w:pPr>
    </w:p>
    <w:p w:rsidR="00467FAF" w:rsidRDefault="00467FAF" w:rsidP="00467FAF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0A74DE">
        <w:rPr>
          <w:bCs/>
          <w:sz w:val="28"/>
          <w:szCs w:val="28"/>
        </w:rPr>
        <w:t>ообщение</w:t>
      </w:r>
    </w:p>
    <w:p w:rsidR="00467FAF" w:rsidRDefault="00467FAF" w:rsidP="00467FAF">
      <w:pPr>
        <w:contextualSpacing/>
        <w:jc w:val="center"/>
        <w:rPr>
          <w:bCs/>
          <w:sz w:val="28"/>
          <w:szCs w:val="28"/>
        </w:rPr>
      </w:pPr>
      <w:r w:rsidRPr="000A74DE">
        <w:rPr>
          <w:bCs/>
          <w:sz w:val="28"/>
          <w:szCs w:val="28"/>
        </w:rPr>
        <w:t>о проведении общего собрания собственников</w:t>
      </w:r>
      <w:r>
        <w:rPr>
          <w:bCs/>
          <w:sz w:val="28"/>
          <w:szCs w:val="28"/>
        </w:rPr>
        <w:t xml:space="preserve"> помещений в</w:t>
      </w:r>
    </w:p>
    <w:p w:rsidR="00467FAF" w:rsidRPr="008C14C9" w:rsidRDefault="00467FAF" w:rsidP="00467FAF">
      <w:pPr>
        <w:contextualSpacing/>
        <w:jc w:val="center"/>
        <w:rPr>
          <w:sz w:val="28"/>
          <w:szCs w:val="28"/>
        </w:rPr>
      </w:pPr>
      <w:r w:rsidRPr="000A74DE">
        <w:rPr>
          <w:bCs/>
          <w:sz w:val="28"/>
          <w:szCs w:val="28"/>
        </w:rPr>
        <w:t>многоквартирном доме, расположенном</w:t>
      </w:r>
      <w:r>
        <w:rPr>
          <w:bCs/>
          <w:sz w:val="28"/>
          <w:szCs w:val="28"/>
        </w:rPr>
        <w:t xml:space="preserve"> </w:t>
      </w:r>
      <w:r w:rsidRPr="000A74DE">
        <w:rPr>
          <w:bCs/>
          <w:sz w:val="28"/>
          <w:szCs w:val="28"/>
        </w:rPr>
        <w:t>по адресу: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_________________, </w:t>
      </w:r>
      <w:r w:rsidRPr="008C14C9">
        <w:rPr>
          <w:sz w:val="28"/>
          <w:szCs w:val="28"/>
        </w:rPr>
        <w:t>ул.</w:t>
      </w:r>
      <w:r>
        <w:rPr>
          <w:sz w:val="28"/>
          <w:szCs w:val="28"/>
        </w:rPr>
        <w:t xml:space="preserve">/пер. </w:t>
      </w:r>
      <w:r w:rsidRPr="008C14C9">
        <w:rPr>
          <w:sz w:val="28"/>
          <w:szCs w:val="28"/>
        </w:rPr>
        <w:t>____</w:t>
      </w:r>
      <w:r>
        <w:rPr>
          <w:sz w:val="28"/>
          <w:szCs w:val="28"/>
        </w:rPr>
        <w:t xml:space="preserve">_________, </w:t>
      </w:r>
      <w:r w:rsidRPr="008C14C9">
        <w:rPr>
          <w:sz w:val="28"/>
          <w:szCs w:val="28"/>
        </w:rPr>
        <w:t>д.</w:t>
      </w:r>
      <w:r>
        <w:rPr>
          <w:sz w:val="28"/>
          <w:szCs w:val="28"/>
        </w:rPr>
        <w:t xml:space="preserve"> ____</w:t>
      </w:r>
    </w:p>
    <w:p w:rsidR="00467FAF" w:rsidRDefault="00467FAF" w:rsidP="00467FAF">
      <w:pPr>
        <w:contextualSpacing/>
        <w:jc w:val="both"/>
        <w:rPr>
          <w:sz w:val="28"/>
          <w:szCs w:val="28"/>
        </w:rPr>
      </w:pPr>
    </w:p>
    <w:p w:rsidR="00467FAF" w:rsidRDefault="00467FAF" w:rsidP="00467FA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14C9">
        <w:rPr>
          <w:sz w:val="28"/>
          <w:szCs w:val="28"/>
        </w:rPr>
        <w:t>Сообщаем Вам, что по инициативе _____________________</w:t>
      </w:r>
      <w:r>
        <w:rPr>
          <w:sz w:val="28"/>
          <w:szCs w:val="28"/>
        </w:rPr>
        <w:t>_________</w:t>
      </w:r>
    </w:p>
    <w:p w:rsidR="00467FAF" w:rsidRDefault="00467FAF" w:rsidP="00467FAF">
      <w:pPr>
        <w:contextualSpacing/>
        <w:jc w:val="right"/>
        <w:rPr>
          <w:sz w:val="28"/>
          <w:szCs w:val="28"/>
        </w:rPr>
      </w:pPr>
      <w:r w:rsidRPr="00AE0685">
        <w:rPr>
          <w:i/>
        </w:rPr>
        <w:t>(указывается Ф.И.О. собственника(ов) помещений</w:t>
      </w:r>
    </w:p>
    <w:p w:rsidR="00467FAF" w:rsidRPr="008C14C9" w:rsidRDefault="00467FAF" w:rsidP="00467FA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67FAF" w:rsidRDefault="00467FAF" w:rsidP="00467FAF">
      <w:pPr>
        <w:spacing w:line="168" w:lineRule="auto"/>
        <w:contextualSpacing/>
        <w:jc w:val="center"/>
        <w:rPr>
          <w:sz w:val="28"/>
          <w:szCs w:val="28"/>
        </w:rPr>
      </w:pPr>
      <w:r w:rsidRPr="00AE0685">
        <w:rPr>
          <w:i/>
        </w:rPr>
        <w:t>в многоквартирном доме и номера их помещений, управляющая организация)</w:t>
      </w:r>
    </w:p>
    <w:p w:rsidR="00467FAF" w:rsidRPr="008C14C9" w:rsidRDefault="00467FAF" w:rsidP="00467FAF">
      <w:pPr>
        <w:contextualSpacing/>
        <w:jc w:val="both"/>
        <w:rPr>
          <w:sz w:val="28"/>
          <w:szCs w:val="28"/>
        </w:rPr>
      </w:pPr>
      <w:r w:rsidRPr="008C14C9">
        <w:rPr>
          <w:sz w:val="28"/>
          <w:szCs w:val="28"/>
        </w:rPr>
        <w:sym w:font="Symbol" w:char="F02D"/>
      </w:r>
      <w:r w:rsidRPr="008C14C9">
        <w:rPr>
          <w:sz w:val="28"/>
          <w:szCs w:val="28"/>
        </w:rPr>
        <w:t xml:space="preserve"> инициаторов общего собрания будет проводиться общее собрание собственников помещений в многоквартирном доме, расположенном по адресу:</w:t>
      </w:r>
    </w:p>
    <w:p w:rsidR="00467FAF" w:rsidRPr="008C14C9" w:rsidRDefault="00467FAF" w:rsidP="00467FA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 w:rsidRPr="008C14C9">
        <w:rPr>
          <w:sz w:val="28"/>
          <w:szCs w:val="28"/>
        </w:rPr>
        <w:t>ул.</w:t>
      </w:r>
      <w:r>
        <w:rPr>
          <w:sz w:val="28"/>
          <w:szCs w:val="28"/>
        </w:rPr>
        <w:t xml:space="preserve">/пер. </w:t>
      </w:r>
      <w:r w:rsidRPr="008C14C9">
        <w:rPr>
          <w:sz w:val="28"/>
          <w:szCs w:val="28"/>
        </w:rPr>
        <w:t>____</w:t>
      </w:r>
      <w:r>
        <w:rPr>
          <w:sz w:val="28"/>
          <w:szCs w:val="28"/>
        </w:rPr>
        <w:t>____________</w:t>
      </w:r>
      <w:r w:rsidRPr="008C14C9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8C14C9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8C14C9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8C14C9">
        <w:rPr>
          <w:sz w:val="28"/>
          <w:szCs w:val="28"/>
        </w:rPr>
        <w:t>в форме</w:t>
      </w:r>
      <w:r>
        <w:rPr>
          <w:sz w:val="28"/>
          <w:szCs w:val="28"/>
        </w:rPr>
        <w:t xml:space="preserve"> __________________ </w:t>
      </w:r>
      <w:r w:rsidRPr="008C14C9">
        <w:rPr>
          <w:sz w:val="28"/>
          <w:szCs w:val="28"/>
        </w:rPr>
        <w:t>голосования (очная форма или заочное голосование).</w:t>
      </w:r>
    </w:p>
    <w:p w:rsidR="00467FAF" w:rsidRDefault="00467FAF" w:rsidP="00467FAF">
      <w:pPr>
        <w:contextualSpacing/>
        <w:jc w:val="center"/>
        <w:rPr>
          <w:i/>
          <w:iCs/>
          <w:sz w:val="28"/>
          <w:szCs w:val="28"/>
        </w:rPr>
      </w:pPr>
    </w:p>
    <w:p w:rsidR="00467FAF" w:rsidRPr="008C14C9" w:rsidRDefault="00467FAF" w:rsidP="00467FAF">
      <w:pPr>
        <w:contextualSpacing/>
        <w:jc w:val="both"/>
        <w:rPr>
          <w:i/>
          <w:iCs/>
          <w:sz w:val="28"/>
          <w:szCs w:val="28"/>
        </w:rPr>
      </w:pPr>
      <w:r w:rsidRPr="008C14C9">
        <w:rPr>
          <w:i/>
          <w:iCs/>
          <w:sz w:val="28"/>
          <w:szCs w:val="28"/>
        </w:rPr>
        <w:t>Следующая информация указывается в случае проведения общего собрания в очной форме:</w:t>
      </w:r>
    </w:p>
    <w:p w:rsidR="00467FAF" w:rsidRPr="008C14C9" w:rsidRDefault="00467FAF" w:rsidP="00467FAF">
      <w:pPr>
        <w:tabs>
          <w:tab w:val="left" w:pos="8505"/>
        </w:tabs>
        <w:contextualSpacing/>
        <w:rPr>
          <w:sz w:val="28"/>
          <w:szCs w:val="28"/>
        </w:rPr>
      </w:pPr>
      <w:r w:rsidRPr="008C14C9">
        <w:rPr>
          <w:sz w:val="28"/>
          <w:szCs w:val="28"/>
        </w:rPr>
        <w:t>Д</w:t>
      </w:r>
      <w:r>
        <w:rPr>
          <w:sz w:val="28"/>
          <w:szCs w:val="28"/>
        </w:rPr>
        <w:t>ата проведения общего собрания ______________________________</w:t>
      </w:r>
      <w:r w:rsidRPr="008C14C9">
        <w:rPr>
          <w:sz w:val="28"/>
          <w:szCs w:val="28"/>
        </w:rPr>
        <w:t>.</w:t>
      </w:r>
    </w:p>
    <w:p w:rsidR="00467FAF" w:rsidRPr="008C14C9" w:rsidRDefault="00467FAF" w:rsidP="00467FAF">
      <w:pPr>
        <w:tabs>
          <w:tab w:val="left" w:pos="8505"/>
        </w:tabs>
        <w:contextualSpacing/>
        <w:rPr>
          <w:sz w:val="28"/>
          <w:szCs w:val="28"/>
        </w:rPr>
      </w:pPr>
      <w:r w:rsidRPr="008C14C9">
        <w:rPr>
          <w:sz w:val="28"/>
          <w:szCs w:val="28"/>
        </w:rPr>
        <w:t>Ме</w:t>
      </w:r>
      <w:r>
        <w:rPr>
          <w:sz w:val="28"/>
          <w:szCs w:val="28"/>
        </w:rPr>
        <w:t>сто проведения общего собрания _____________________________.</w:t>
      </w:r>
    </w:p>
    <w:p w:rsidR="00467FAF" w:rsidRPr="008C14C9" w:rsidRDefault="00467FAF" w:rsidP="00467FAF">
      <w:pPr>
        <w:tabs>
          <w:tab w:val="left" w:pos="8505"/>
        </w:tabs>
        <w:contextualSpacing/>
        <w:rPr>
          <w:sz w:val="28"/>
          <w:szCs w:val="28"/>
        </w:rPr>
      </w:pPr>
      <w:r w:rsidRPr="008C14C9">
        <w:rPr>
          <w:sz w:val="28"/>
          <w:szCs w:val="28"/>
        </w:rPr>
        <w:t>Время проведения общего</w:t>
      </w:r>
      <w:r>
        <w:rPr>
          <w:sz w:val="28"/>
          <w:szCs w:val="28"/>
        </w:rPr>
        <w:t xml:space="preserve"> собрания _____________________________.</w:t>
      </w:r>
    </w:p>
    <w:p w:rsidR="00467FAF" w:rsidRDefault="00467FAF" w:rsidP="00467FAF">
      <w:pPr>
        <w:ind w:left="567"/>
        <w:contextualSpacing/>
        <w:rPr>
          <w:sz w:val="28"/>
          <w:szCs w:val="28"/>
        </w:rPr>
      </w:pPr>
    </w:p>
    <w:p w:rsidR="00467FAF" w:rsidRDefault="00467FAF" w:rsidP="00467FAF">
      <w:pPr>
        <w:contextualSpacing/>
        <w:jc w:val="center"/>
        <w:rPr>
          <w:sz w:val="28"/>
          <w:szCs w:val="28"/>
        </w:rPr>
      </w:pPr>
      <w:r w:rsidRPr="008C14C9">
        <w:rPr>
          <w:sz w:val="28"/>
          <w:szCs w:val="28"/>
        </w:rPr>
        <w:t>Повестка дня общего собрания:</w:t>
      </w:r>
    </w:p>
    <w:p w:rsidR="00467FAF" w:rsidRPr="008C14C9" w:rsidRDefault="00467FAF" w:rsidP="00467FAF">
      <w:pPr>
        <w:contextualSpacing/>
        <w:jc w:val="center"/>
        <w:rPr>
          <w:sz w:val="28"/>
          <w:szCs w:val="28"/>
        </w:rPr>
      </w:pPr>
    </w:p>
    <w:p w:rsidR="00467FAF" w:rsidRPr="008C14C9" w:rsidRDefault="00467FAF" w:rsidP="00467FAF">
      <w:pPr>
        <w:ind w:firstLine="567"/>
        <w:contextualSpacing/>
        <w:jc w:val="both"/>
        <w:rPr>
          <w:sz w:val="28"/>
          <w:szCs w:val="28"/>
        </w:rPr>
      </w:pPr>
      <w:r w:rsidRPr="008C14C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C14C9">
        <w:rPr>
          <w:sz w:val="28"/>
          <w:szCs w:val="28"/>
        </w:rPr>
        <w:t xml:space="preserve">Участие многоквартирного дома в благоустройстве дворовой территории </w:t>
      </w:r>
      <w:r>
        <w:rPr>
          <w:sz w:val="28"/>
          <w:szCs w:val="28"/>
        </w:rPr>
        <w:t>в рамках приоритетного проекта "</w:t>
      </w:r>
      <w:r w:rsidRPr="008C14C9">
        <w:rPr>
          <w:sz w:val="28"/>
          <w:szCs w:val="28"/>
        </w:rPr>
        <w:t>Формирова</w:t>
      </w:r>
      <w:r>
        <w:rPr>
          <w:sz w:val="28"/>
          <w:szCs w:val="28"/>
        </w:rPr>
        <w:t>ние современной городской среды"</w:t>
      </w:r>
      <w:r w:rsidRPr="008C14C9">
        <w:rPr>
          <w:sz w:val="28"/>
          <w:szCs w:val="28"/>
        </w:rPr>
        <w:t>.</w:t>
      </w:r>
    </w:p>
    <w:p w:rsidR="00467FAF" w:rsidRPr="008C14C9" w:rsidRDefault="00467FAF" w:rsidP="00467FAF">
      <w:pPr>
        <w:ind w:firstLine="567"/>
        <w:contextualSpacing/>
        <w:jc w:val="both"/>
        <w:rPr>
          <w:sz w:val="28"/>
          <w:szCs w:val="28"/>
        </w:rPr>
      </w:pPr>
      <w:r w:rsidRPr="008C14C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C14C9">
        <w:rPr>
          <w:sz w:val="28"/>
          <w:szCs w:val="28"/>
        </w:rPr>
        <w:t>Минимальный перечень работ по благоустройству дворовой территории многоквартирного дома (ремонт дворовых проездов, установку скамеек, установку урн для мусора). Дополнительный перечень работ по благоустройству (оборудование спортивных площадок, устройство автомобильных парковок и иные виды работ).</w:t>
      </w:r>
    </w:p>
    <w:p w:rsidR="00467FAF" w:rsidRPr="008C14C9" w:rsidRDefault="00467FAF" w:rsidP="00467FAF">
      <w:pPr>
        <w:ind w:firstLine="567"/>
        <w:contextualSpacing/>
        <w:jc w:val="both"/>
        <w:rPr>
          <w:sz w:val="28"/>
          <w:szCs w:val="28"/>
        </w:rPr>
      </w:pPr>
      <w:r w:rsidRPr="008C14C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C14C9">
        <w:rPr>
          <w:sz w:val="28"/>
          <w:szCs w:val="28"/>
        </w:rPr>
        <w:t>Форма и доля трудового участия собственников помещений в многоквартирном доме в реализации мероприятий по благоустройству дворовой территории.</w:t>
      </w:r>
    </w:p>
    <w:p w:rsidR="00467FAF" w:rsidRPr="008C14C9" w:rsidRDefault="00467FAF" w:rsidP="00467FAF">
      <w:pPr>
        <w:ind w:firstLine="567"/>
        <w:contextualSpacing/>
        <w:jc w:val="both"/>
        <w:rPr>
          <w:sz w:val="28"/>
          <w:szCs w:val="28"/>
        </w:rPr>
      </w:pPr>
      <w:r w:rsidRPr="008C14C9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C14C9">
        <w:rPr>
          <w:sz w:val="28"/>
          <w:szCs w:val="28"/>
        </w:rPr>
        <w:t>Условие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мероприятий по благоустройству.</w:t>
      </w:r>
    </w:p>
    <w:p w:rsidR="00467FAF" w:rsidRDefault="00467FAF" w:rsidP="00467FAF">
      <w:pPr>
        <w:ind w:firstLine="567"/>
        <w:contextualSpacing/>
        <w:jc w:val="both"/>
        <w:rPr>
          <w:sz w:val="28"/>
          <w:szCs w:val="28"/>
        </w:rPr>
      </w:pPr>
      <w:r w:rsidRPr="008C14C9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8C14C9">
        <w:rPr>
          <w:sz w:val="28"/>
          <w:szCs w:val="28"/>
        </w:rPr>
        <w:t>Избрание представителя (представителей) многоквартирного дома, уполномоченных на представление предложений, согласование дизайн-проекта благоустройства дворовой территории, а также на участив контроле и приемке работ по благоу</w:t>
      </w:r>
      <w:r>
        <w:rPr>
          <w:sz w:val="28"/>
          <w:szCs w:val="28"/>
        </w:rPr>
        <w:t>стройству дворовой территории.</w:t>
      </w:r>
    </w:p>
    <w:p w:rsidR="00467FAF" w:rsidRPr="008C14C9" w:rsidRDefault="00467FAF" w:rsidP="00467FAF">
      <w:pPr>
        <w:ind w:firstLine="567"/>
        <w:contextualSpacing/>
        <w:jc w:val="both"/>
        <w:rPr>
          <w:sz w:val="28"/>
          <w:szCs w:val="28"/>
        </w:rPr>
      </w:pPr>
    </w:p>
    <w:p w:rsidR="00467FAF" w:rsidRDefault="00467FAF" w:rsidP="00467FAF">
      <w:pPr>
        <w:ind w:firstLine="567"/>
        <w:contextualSpacing/>
        <w:jc w:val="both"/>
        <w:rPr>
          <w:sz w:val="28"/>
          <w:szCs w:val="28"/>
        </w:rPr>
      </w:pPr>
      <w:r w:rsidRPr="008C14C9">
        <w:rPr>
          <w:sz w:val="28"/>
          <w:szCs w:val="28"/>
        </w:rPr>
        <w:t xml:space="preserve">Порядок ознакомления с информацией и (или) материалами, которые будут представлены на данном собрании, и место или адрес, где с ними можно ознакомиться: </w:t>
      </w:r>
      <w:r>
        <w:rPr>
          <w:sz w:val="28"/>
          <w:szCs w:val="28"/>
        </w:rPr>
        <w:t>_______________________________________________</w:t>
      </w:r>
    </w:p>
    <w:p w:rsidR="00467FAF" w:rsidRPr="008C14C9" w:rsidRDefault="00467FAF" w:rsidP="00467FAF">
      <w:pPr>
        <w:contextualSpacing/>
        <w:jc w:val="both"/>
        <w:rPr>
          <w:sz w:val="28"/>
          <w:szCs w:val="28"/>
        </w:rPr>
      </w:pPr>
    </w:p>
    <w:p w:rsidR="00467FAF" w:rsidRPr="008C14C9" w:rsidRDefault="00467FAF" w:rsidP="00467FAF">
      <w:pPr>
        <w:pBdr>
          <w:top w:val="single" w:sz="4" w:space="1" w:color="auto"/>
        </w:pBdr>
        <w:contextualSpacing/>
        <w:rPr>
          <w:sz w:val="28"/>
          <w:szCs w:val="28"/>
        </w:rPr>
      </w:pPr>
      <w:r w:rsidRPr="008C14C9">
        <w:rPr>
          <w:sz w:val="28"/>
          <w:szCs w:val="28"/>
        </w:rPr>
        <w:t>__________________________________________________________________</w:t>
      </w:r>
    </w:p>
    <w:p w:rsidR="00467FAF" w:rsidRPr="008C14C9" w:rsidRDefault="00467FAF" w:rsidP="00467FAF">
      <w:pPr>
        <w:pBdr>
          <w:top w:val="single" w:sz="4" w:space="1" w:color="auto"/>
        </w:pBdr>
        <w:ind w:firstLine="567"/>
        <w:contextualSpacing/>
        <w:jc w:val="both"/>
        <w:rPr>
          <w:sz w:val="28"/>
          <w:szCs w:val="28"/>
        </w:rPr>
      </w:pPr>
      <w:r w:rsidRPr="008C14C9">
        <w:rPr>
          <w:sz w:val="28"/>
          <w:szCs w:val="28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</w:t>
      </w:r>
    </w:p>
    <w:p w:rsidR="00467FAF" w:rsidRPr="008C14C9" w:rsidRDefault="00467FAF" w:rsidP="00467FAF">
      <w:pPr>
        <w:ind w:left="567"/>
        <w:contextualSpacing/>
        <w:rPr>
          <w:sz w:val="28"/>
          <w:szCs w:val="28"/>
        </w:rPr>
      </w:pPr>
      <w:r w:rsidRPr="008C14C9">
        <w:rPr>
          <w:sz w:val="28"/>
          <w:szCs w:val="28"/>
        </w:rPr>
        <w:t>Инициатор (инициативная группа):</w:t>
      </w:r>
      <w:r>
        <w:rPr>
          <w:sz w:val="28"/>
          <w:szCs w:val="28"/>
        </w:rPr>
        <w:t xml:space="preserve"> _______________________________</w:t>
      </w:r>
    </w:p>
    <w:p w:rsidR="00467FAF" w:rsidRPr="00AE0685" w:rsidRDefault="00467FAF" w:rsidP="00467FAF">
      <w:pPr>
        <w:contextualSpacing/>
        <w:rPr>
          <w:sz w:val="28"/>
          <w:szCs w:val="28"/>
        </w:rPr>
      </w:pPr>
      <w:r w:rsidRPr="008C14C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467FAF" w:rsidRDefault="00467FAF" w:rsidP="004F362E">
      <w:pPr>
        <w:suppressAutoHyphens/>
        <w:rPr>
          <w:sz w:val="28"/>
          <w:szCs w:val="28"/>
        </w:rPr>
      </w:pPr>
    </w:p>
    <w:p w:rsidR="00467FAF" w:rsidRDefault="00467FAF" w:rsidP="004F362E">
      <w:pPr>
        <w:suppressAutoHyphens/>
        <w:rPr>
          <w:sz w:val="28"/>
          <w:szCs w:val="28"/>
        </w:rPr>
      </w:pPr>
    </w:p>
    <w:p w:rsidR="00467FAF" w:rsidRDefault="00467FAF" w:rsidP="004F362E">
      <w:pPr>
        <w:suppressAutoHyphens/>
        <w:rPr>
          <w:sz w:val="28"/>
          <w:szCs w:val="28"/>
        </w:rPr>
      </w:pPr>
    </w:p>
    <w:p w:rsidR="00467FAF" w:rsidRDefault="00467FAF" w:rsidP="004F362E">
      <w:pPr>
        <w:suppressAutoHyphens/>
        <w:rPr>
          <w:sz w:val="28"/>
          <w:szCs w:val="28"/>
        </w:rPr>
      </w:pPr>
    </w:p>
    <w:p w:rsidR="00467FAF" w:rsidRDefault="00467FAF" w:rsidP="004F362E">
      <w:pPr>
        <w:suppressAutoHyphens/>
        <w:rPr>
          <w:sz w:val="28"/>
          <w:szCs w:val="28"/>
        </w:rPr>
      </w:pPr>
    </w:p>
    <w:p w:rsidR="00467FAF" w:rsidRDefault="00467FAF" w:rsidP="004F362E">
      <w:pPr>
        <w:suppressAutoHyphens/>
        <w:rPr>
          <w:sz w:val="28"/>
          <w:szCs w:val="28"/>
        </w:rPr>
      </w:pPr>
    </w:p>
    <w:p w:rsidR="00467FAF" w:rsidRDefault="00467FAF" w:rsidP="004F362E">
      <w:pPr>
        <w:suppressAutoHyphens/>
        <w:rPr>
          <w:sz w:val="28"/>
          <w:szCs w:val="28"/>
        </w:rPr>
      </w:pPr>
    </w:p>
    <w:p w:rsidR="00467FAF" w:rsidRDefault="00467FAF" w:rsidP="004F362E">
      <w:pPr>
        <w:suppressAutoHyphens/>
        <w:rPr>
          <w:sz w:val="28"/>
          <w:szCs w:val="28"/>
        </w:rPr>
      </w:pPr>
    </w:p>
    <w:p w:rsidR="00467FAF" w:rsidRDefault="00467FAF" w:rsidP="004F362E">
      <w:pPr>
        <w:suppressAutoHyphens/>
        <w:rPr>
          <w:sz w:val="28"/>
          <w:szCs w:val="28"/>
        </w:rPr>
      </w:pPr>
    </w:p>
    <w:p w:rsidR="00467FAF" w:rsidRDefault="00467FAF" w:rsidP="004F362E">
      <w:pPr>
        <w:suppressAutoHyphens/>
        <w:rPr>
          <w:sz w:val="28"/>
          <w:szCs w:val="28"/>
        </w:rPr>
      </w:pPr>
    </w:p>
    <w:p w:rsidR="00467FAF" w:rsidRDefault="00467FAF" w:rsidP="004F362E">
      <w:pPr>
        <w:suppressAutoHyphens/>
        <w:rPr>
          <w:sz w:val="28"/>
          <w:szCs w:val="28"/>
        </w:rPr>
      </w:pPr>
    </w:p>
    <w:p w:rsidR="00467FAF" w:rsidRDefault="00467FAF" w:rsidP="004F362E">
      <w:pPr>
        <w:suppressAutoHyphens/>
        <w:rPr>
          <w:sz w:val="28"/>
          <w:szCs w:val="28"/>
        </w:rPr>
      </w:pPr>
    </w:p>
    <w:p w:rsidR="00467FAF" w:rsidRDefault="00467FAF" w:rsidP="004F362E">
      <w:pPr>
        <w:suppressAutoHyphens/>
        <w:rPr>
          <w:sz w:val="28"/>
          <w:szCs w:val="28"/>
        </w:rPr>
      </w:pPr>
    </w:p>
    <w:p w:rsidR="00467FAF" w:rsidRDefault="00467FAF" w:rsidP="004F362E">
      <w:pPr>
        <w:suppressAutoHyphens/>
        <w:rPr>
          <w:sz w:val="28"/>
          <w:szCs w:val="28"/>
        </w:rPr>
      </w:pPr>
    </w:p>
    <w:p w:rsidR="00467FAF" w:rsidRDefault="00467FAF" w:rsidP="004F362E">
      <w:pPr>
        <w:suppressAutoHyphens/>
        <w:rPr>
          <w:sz w:val="28"/>
          <w:szCs w:val="28"/>
        </w:rPr>
      </w:pPr>
    </w:p>
    <w:p w:rsidR="00467FAF" w:rsidRDefault="00467FAF" w:rsidP="004F362E">
      <w:pPr>
        <w:suppressAutoHyphens/>
        <w:rPr>
          <w:sz w:val="28"/>
          <w:szCs w:val="28"/>
        </w:rPr>
      </w:pPr>
    </w:p>
    <w:p w:rsidR="00467FAF" w:rsidRDefault="00467FAF" w:rsidP="004F362E">
      <w:pPr>
        <w:suppressAutoHyphens/>
        <w:rPr>
          <w:sz w:val="28"/>
          <w:szCs w:val="28"/>
        </w:rPr>
      </w:pPr>
    </w:p>
    <w:p w:rsidR="00467FAF" w:rsidRDefault="00467FAF" w:rsidP="004F362E">
      <w:pPr>
        <w:suppressAutoHyphens/>
        <w:rPr>
          <w:sz w:val="28"/>
          <w:szCs w:val="28"/>
        </w:rPr>
      </w:pPr>
    </w:p>
    <w:p w:rsidR="00467FAF" w:rsidRDefault="00467FAF" w:rsidP="004F362E">
      <w:pPr>
        <w:suppressAutoHyphens/>
        <w:rPr>
          <w:sz w:val="28"/>
          <w:szCs w:val="28"/>
        </w:rPr>
      </w:pPr>
    </w:p>
    <w:p w:rsidR="00467FAF" w:rsidRDefault="00467FAF" w:rsidP="004F362E">
      <w:pPr>
        <w:suppressAutoHyphens/>
        <w:rPr>
          <w:sz w:val="28"/>
          <w:szCs w:val="28"/>
        </w:rPr>
      </w:pPr>
    </w:p>
    <w:p w:rsidR="00467FAF" w:rsidRDefault="00467FAF" w:rsidP="004F362E">
      <w:pPr>
        <w:suppressAutoHyphens/>
        <w:rPr>
          <w:sz w:val="28"/>
          <w:szCs w:val="28"/>
        </w:rPr>
      </w:pPr>
    </w:p>
    <w:p w:rsidR="00467FAF" w:rsidRDefault="00467FAF" w:rsidP="004F362E">
      <w:pPr>
        <w:suppressAutoHyphens/>
        <w:rPr>
          <w:sz w:val="28"/>
          <w:szCs w:val="28"/>
        </w:rPr>
      </w:pPr>
    </w:p>
    <w:p w:rsidR="00467FAF" w:rsidRDefault="00467FAF" w:rsidP="004F362E">
      <w:pPr>
        <w:suppressAutoHyphens/>
        <w:rPr>
          <w:sz w:val="28"/>
          <w:szCs w:val="28"/>
        </w:rPr>
      </w:pPr>
    </w:p>
    <w:p w:rsidR="00467FAF" w:rsidRDefault="00467FAF" w:rsidP="004F362E">
      <w:pPr>
        <w:suppressAutoHyphens/>
        <w:rPr>
          <w:sz w:val="28"/>
          <w:szCs w:val="28"/>
        </w:rPr>
      </w:pPr>
    </w:p>
    <w:p w:rsidR="00467FAF" w:rsidRDefault="00467FAF" w:rsidP="004F362E">
      <w:pPr>
        <w:suppressAutoHyphens/>
        <w:rPr>
          <w:sz w:val="28"/>
          <w:szCs w:val="28"/>
        </w:rPr>
      </w:pPr>
    </w:p>
    <w:p w:rsidR="00467FAF" w:rsidRDefault="00467FAF" w:rsidP="004F362E">
      <w:pPr>
        <w:suppressAutoHyphens/>
        <w:rPr>
          <w:sz w:val="28"/>
          <w:szCs w:val="28"/>
        </w:rPr>
      </w:pPr>
    </w:p>
    <w:p w:rsidR="00467FAF" w:rsidRDefault="00467FAF" w:rsidP="004F362E">
      <w:pPr>
        <w:suppressAutoHyphens/>
        <w:rPr>
          <w:sz w:val="28"/>
          <w:szCs w:val="28"/>
        </w:rPr>
      </w:pPr>
    </w:p>
    <w:p w:rsidR="00467FAF" w:rsidRDefault="00467FAF" w:rsidP="004F362E">
      <w:pPr>
        <w:suppressAutoHyphens/>
        <w:rPr>
          <w:sz w:val="28"/>
          <w:szCs w:val="28"/>
        </w:rPr>
      </w:pPr>
    </w:p>
    <w:p w:rsidR="00467FAF" w:rsidRDefault="00467FAF" w:rsidP="004F362E">
      <w:pPr>
        <w:suppressAutoHyphens/>
        <w:rPr>
          <w:sz w:val="28"/>
          <w:szCs w:val="28"/>
        </w:rPr>
      </w:pPr>
    </w:p>
    <w:p w:rsidR="00467FAF" w:rsidRPr="00E545FB" w:rsidRDefault="00467FAF" w:rsidP="00467FAF">
      <w:pPr>
        <w:spacing w:line="240" w:lineRule="exact"/>
        <w:ind w:left="4536" w:right="-2"/>
        <w:rPr>
          <w:sz w:val="28"/>
          <w:szCs w:val="28"/>
        </w:rPr>
      </w:pPr>
      <w:r w:rsidRPr="00E545FB">
        <w:rPr>
          <w:sz w:val="28"/>
          <w:szCs w:val="28"/>
        </w:rPr>
        <w:t>Приложение 3</w:t>
      </w:r>
    </w:p>
    <w:p w:rsidR="00467FAF" w:rsidRPr="00E545FB" w:rsidRDefault="00467FAF" w:rsidP="00467FAF">
      <w:pPr>
        <w:adjustRightInd w:val="0"/>
        <w:spacing w:line="240" w:lineRule="exact"/>
        <w:ind w:left="4536"/>
        <w:rPr>
          <w:bCs/>
          <w:sz w:val="28"/>
          <w:szCs w:val="28"/>
        </w:rPr>
      </w:pPr>
      <w:r w:rsidRPr="00E545FB">
        <w:rPr>
          <w:bCs/>
          <w:sz w:val="28"/>
          <w:szCs w:val="28"/>
        </w:rPr>
        <w:t>к протоколу общего собрания</w:t>
      </w:r>
    </w:p>
    <w:p w:rsidR="00467FAF" w:rsidRPr="00E545FB" w:rsidRDefault="00467FAF" w:rsidP="00467FAF">
      <w:pPr>
        <w:adjustRightInd w:val="0"/>
        <w:spacing w:line="240" w:lineRule="exact"/>
        <w:ind w:left="4536"/>
        <w:rPr>
          <w:bCs/>
          <w:sz w:val="28"/>
          <w:szCs w:val="28"/>
        </w:rPr>
      </w:pPr>
      <w:r w:rsidRPr="00E545FB">
        <w:rPr>
          <w:bCs/>
          <w:sz w:val="28"/>
          <w:szCs w:val="28"/>
        </w:rPr>
        <w:t>собственников помещений</w:t>
      </w:r>
    </w:p>
    <w:p w:rsidR="00467FAF" w:rsidRPr="00E545FB" w:rsidRDefault="00467FAF" w:rsidP="00467FAF">
      <w:pPr>
        <w:adjustRightInd w:val="0"/>
        <w:spacing w:line="240" w:lineRule="exact"/>
        <w:ind w:left="4536"/>
        <w:rPr>
          <w:bCs/>
          <w:sz w:val="28"/>
          <w:szCs w:val="28"/>
        </w:rPr>
      </w:pPr>
      <w:r w:rsidRPr="00E545FB">
        <w:rPr>
          <w:bCs/>
          <w:sz w:val="28"/>
          <w:szCs w:val="28"/>
        </w:rPr>
        <w:t>многоквартирного дома</w:t>
      </w:r>
    </w:p>
    <w:p w:rsidR="00467FAF" w:rsidRPr="00E545FB" w:rsidRDefault="00467FAF" w:rsidP="00467FAF">
      <w:pPr>
        <w:jc w:val="right"/>
        <w:rPr>
          <w:sz w:val="28"/>
          <w:szCs w:val="28"/>
        </w:rPr>
      </w:pPr>
    </w:p>
    <w:p w:rsidR="00467FAF" w:rsidRPr="00E545FB" w:rsidRDefault="00467FAF" w:rsidP="00467FAF">
      <w:pPr>
        <w:jc w:val="right"/>
        <w:rPr>
          <w:sz w:val="28"/>
          <w:szCs w:val="28"/>
        </w:rPr>
      </w:pPr>
    </w:p>
    <w:p w:rsidR="00467FAF" w:rsidRPr="00E545FB" w:rsidRDefault="00467FAF" w:rsidP="00467FAF">
      <w:pPr>
        <w:pStyle w:val="ConsPlusNormal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45FB">
        <w:rPr>
          <w:rFonts w:ascii="Times New Roman" w:hAnsi="Times New Roman" w:cs="Times New Roman"/>
          <w:sz w:val="28"/>
          <w:szCs w:val="28"/>
        </w:rPr>
        <w:t>ПРИМЕРНАЯ ФОРМА ДОВЕРЕННОСТИ НА ГОЛОСОВАНИЕ</w:t>
      </w:r>
    </w:p>
    <w:p w:rsidR="00467FAF" w:rsidRPr="00E545FB" w:rsidRDefault="00467FAF" w:rsidP="00467FAF">
      <w:pPr>
        <w:pStyle w:val="ConsPlusNormal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FAF" w:rsidRPr="00E545FB" w:rsidRDefault="00467FAF" w:rsidP="00467FA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45FB">
        <w:rPr>
          <w:rFonts w:ascii="Times New Roman" w:hAnsi="Times New Roman" w:cs="Times New Roman"/>
          <w:sz w:val="28"/>
          <w:szCs w:val="28"/>
        </w:rPr>
        <w:t>Доверенность № _________</w:t>
      </w:r>
    </w:p>
    <w:p w:rsidR="00467FAF" w:rsidRPr="00E545FB" w:rsidRDefault="00467FAF" w:rsidP="00467FA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45F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67FAF" w:rsidRPr="00E545FB" w:rsidRDefault="00467FAF" w:rsidP="00467FAF">
      <w:pPr>
        <w:pStyle w:val="ConsPlusNonformat"/>
        <w:contextualSpacing/>
        <w:jc w:val="center"/>
        <w:rPr>
          <w:rFonts w:ascii="Times New Roman" w:hAnsi="Times New Roman" w:cs="Times New Roman"/>
          <w:i/>
        </w:rPr>
      </w:pPr>
      <w:r w:rsidRPr="00E545FB">
        <w:rPr>
          <w:rFonts w:ascii="Times New Roman" w:hAnsi="Times New Roman" w:cs="Times New Roman"/>
          <w:i/>
        </w:rPr>
        <w:t>(дата прописью)</w:t>
      </w:r>
    </w:p>
    <w:p w:rsidR="00467FAF" w:rsidRPr="00E545FB" w:rsidRDefault="00467FAF" w:rsidP="00467FA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FAF" w:rsidRPr="008C14C9" w:rsidRDefault="00467FAF" w:rsidP="00467FA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8C14C9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C14C9">
        <w:rPr>
          <w:rFonts w:ascii="Times New Roman" w:hAnsi="Times New Roman" w:cs="Times New Roman"/>
          <w:sz w:val="28"/>
          <w:szCs w:val="28"/>
        </w:rPr>
        <w:t>,</w:t>
      </w:r>
    </w:p>
    <w:p w:rsidR="00467FAF" w:rsidRPr="00F137E6" w:rsidRDefault="00467FAF" w:rsidP="00467FAF">
      <w:pPr>
        <w:pStyle w:val="ConsPlusNonformat"/>
        <w:contextualSpacing/>
        <w:jc w:val="center"/>
        <w:rPr>
          <w:rFonts w:ascii="Times New Roman" w:hAnsi="Times New Roman" w:cs="Times New Roman"/>
          <w:i/>
        </w:rPr>
      </w:pPr>
      <w:r w:rsidRPr="00F137E6">
        <w:rPr>
          <w:rFonts w:ascii="Times New Roman" w:hAnsi="Times New Roman" w:cs="Times New Roman"/>
          <w:i/>
        </w:rPr>
        <w:t>(Ф.И.О. собственника помещения в многоквартирном доме)</w:t>
      </w:r>
    </w:p>
    <w:p w:rsidR="00467FAF" w:rsidRPr="008C14C9" w:rsidRDefault="00467FAF" w:rsidP="00467FA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C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аспорт серия ______ №</w:t>
      </w:r>
      <w:r w:rsidRPr="008C14C9">
        <w:rPr>
          <w:rFonts w:ascii="Times New Roman" w:hAnsi="Times New Roman" w:cs="Times New Roman"/>
          <w:sz w:val="28"/>
          <w:szCs w:val="28"/>
        </w:rPr>
        <w:t xml:space="preserve"> 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4C9">
        <w:rPr>
          <w:rFonts w:ascii="Times New Roman" w:hAnsi="Times New Roman" w:cs="Times New Roman"/>
          <w:sz w:val="28"/>
          <w:szCs w:val="28"/>
        </w:rPr>
        <w:t>выданный "__" ____________ г.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8C14C9">
        <w:rPr>
          <w:rFonts w:ascii="Times New Roman" w:hAnsi="Times New Roman" w:cs="Times New Roman"/>
          <w:sz w:val="28"/>
          <w:szCs w:val="28"/>
        </w:rPr>
        <w:t>,</w:t>
      </w:r>
    </w:p>
    <w:p w:rsidR="00467FAF" w:rsidRPr="008C14C9" w:rsidRDefault="00467FAF" w:rsidP="00467FA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C9">
        <w:rPr>
          <w:rFonts w:ascii="Times New Roman" w:hAnsi="Times New Roman" w:cs="Times New Roman"/>
          <w:sz w:val="28"/>
          <w:szCs w:val="28"/>
        </w:rPr>
        <w:t>на праве собственника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67FAF" w:rsidRPr="008C14C9" w:rsidRDefault="00467FAF" w:rsidP="00467FA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C9">
        <w:rPr>
          <w:rFonts w:ascii="Times New Roman" w:hAnsi="Times New Roman" w:cs="Times New Roman"/>
          <w:sz w:val="28"/>
          <w:szCs w:val="28"/>
        </w:rPr>
        <w:t>(указываются данные документа, подтверждающего право собственности на помещение в многоквартирном доме, расположенном по адресу:</w:t>
      </w:r>
    </w:p>
    <w:p w:rsidR="00467FAF" w:rsidRPr="008C14C9" w:rsidRDefault="00467FAF" w:rsidP="00467FA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C9">
        <w:rPr>
          <w:rFonts w:ascii="Times New Roman" w:hAnsi="Times New Roman" w:cs="Times New Roman"/>
          <w:sz w:val="28"/>
          <w:szCs w:val="28"/>
        </w:rPr>
        <w:t>___________________________________________, доля в праве общей собственности на общее имущество в данном многоквартирном доме)</w:t>
      </w:r>
    </w:p>
    <w:p w:rsidR="00467FAF" w:rsidRPr="008C14C9" w:rsidRDefault="00467FAF" w:rsidP="00467FA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C9">
        <w:rPr>
          <w:rFonts w:ascii="Times New Roman" w:hAnsi="Times New Roman" w:cs="Times New Roman"/>
          <w:sz w:val="28"/>
          <w:szCs w:val="28"/>
        </w:rPr>
        <w:t>настоящим доверяю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67FAF" w:rsidRPr="00A6464E" w:rsidRDefault="00467FAF" w:rsidP="00467FAF">
      <w:pPr>
        <w:pStyle w:val="ConsPlusNonformat"/>
        <w:contextualSpacing/>
        <w:jc w:val="center"/>
        <w:rPr>
          <w:rFonts w:ascii="Times New Roman" w:hAnsi="Times New Roman" w:cs="Times New Roman"/>
          <w:i/>
        </w:rPr>
      </w:pPr>
      <w:r w:rsidRPr="00A6464E">
        <w:rPr>
          <w:rFonts w:ascii="Times New Roman" w:hAnsi="Times New Roman" w:cs="Times New Roman"/>
          <w:i/>
        </w:rPr>
        <w:t>(Ф.И.О. представителя)</w:t>
      </w:r>
    </w:p>
    <w:p w:rsidR="00467FAF" w:rsidRPr="008C14C9" w:rsidRDefault="00467FAF" w:rsidP="00467FA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7FAF" w:rsidRPr="00A6464E" w:rsidRDefault="00467FAF" w:rsidP="00467FAF">
      <w:pPr>
        <w:pStyle w:val="ConsPlusNonformat"/>
        <w:contextualSpacing/>
        <w:jc w:val="center"/>
        <w:rPr>
          <w:rFonts w:ascii="Times New Roman" w:hAnsi="Times New Roman" w:cs="Times New Roman"/>
          <w:i/>
        </w:rPr>
      </w:pPr>
      <w:r w:rsidRPr="00A6464E">
        <w:rPr>
          <w:rFonts w:ascii="Times New Roman" w:hAnsi="Times New Roman" w:cs="Times New Roman"/>
          <w:i/>
        </w:rPr>
        <w:t>(паспортные данные представителя)</w:t>
      </w:r>
    </w:p>
    <w:p w:rsidR="00467FAF" w:rsidRPr="008C14C9" w:rsidRDefault="00467FAF" w:rsidP="00467FA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C9">
        <w:rPr>
          <w:rFonts w:ascii="Times New Roman" w:hAnsi="Times New Roman" w:cs="Times New Roman"/>
          <w:sz w:val="28"/>
          <w:szCs w:val="28"/>
        </w:rPr>
        <w:t>представлять интересы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467FAF" w:rsidRPr="00A6464E" w:rsidRDefault="00467FAF" w:rsidP="00467FAF">
      <w:pPr>
        <w:pStyle w:val="ConsPlusNonformat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</w:t>
      </w:r>
      <w:r w:rsidRPr="00A6464E">
        <w:rPr>
          <w:rFonts w:ascii="Times New Roman" w:hAnsi="Times New Roman" w:cs="Times New Roman"/>
          <w:i/>
        </w:rPr>
        <w:t>(Ф.И.О. собственника жилого помещения в многоквартирном доме)</w:t>
      </w:r>
    </w:p>
    <w:p w:rsidR="00467FAF" w:rsidRPr="008C14C9" w:rsidRDefault="00467FAF" w:rsidP="00467FA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C9">
        <w:rPr>
          <w:rFonts w:ascii="Times New Roman" w:hAnsi="Times New Roman" w:cs="Times New Roman"/>
          <w:sz w:val="28"/>
          <w:szCs w:val="28"/>
        </w:rPr>
        <w:t>на общем собрании собственников многоквартирного дома,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8C14C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67FAF" w:rsidRPr="008C14C9" w:rsidRDefault="00467FAF" w:rsidP="00467FA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C9">
        <w:rPr>
          <w:rFonts w:ascii="Times New Roman" w:hAnsi="Times New Roman" w:cs="Times New Roman"/>
          <w:sz w:val="28"/>
          <w:szCs w:val="28"/>
        </w:rPr>
        <w:t>с правом голосования по вопросам, поставленным на голосование общим собранием в повестке дня.</w:t>
      </w:r>
    </w:p>
    <w:p w:rsidR="00467FAF" w:rsidRDefault="00467FAF" w:rsidP="00467FA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FAF" w:rsidRPr="008C14C9" w:rsidRDefault="00467FAF" w:rsidP="00467FA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FAF" w:rsidRPr="008C14C9" w:rsidRDefault="00467FAF" w:rsidP="00467FA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C9">
        <w:rPr>
          <w:rFonts w:ascii="Times New Roman" w:hAnsi="Times New Roman" w:cs="Times New Roman"/>
          <w:sz w:val="28"/>
          <w:szCs w:val="28"/>
        </w:rPr>
        <w:t>Настоящая доверенность выдана сроком на 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67FAF" w:rsidRPr="008C14C9" w:rsidRDefault="00467FAF" w:rsidP="00467FA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C9">
        <w:rPr>
          <w:rFonts w:ascii="Times New Roman" w:hAnsi="Times New Roman" w:cs="Times New Roman"/>
          <w:sz w:val="28"/>
          <w:szCs w:val="28"/>
        </w:rPr>
        <w:t>без права передоверия.</w:t>
      </w:r>
    </w:p>
    <w:p w:rsidR="00467FAF" w:rsidRPr="008C14C9" w:rsidRDefault="00467FAF" w:rsidP="00467FA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FAF" w:rsidRDefault="00467FAF" w:rsidP="00467FAF">
      <w:pPr>
        <w:contextualSpacing/>
        <w:rPr>
          <w:sz w:val="28"/>
          <w:szCs w:val="28"/>
        </w:rPr>
      </w:pPr>
      <w:r w:rsidRPr="008C14C9">
        <w:rPr>
          <w:sz w:val="28"/>
          <w:szCs w:val="28"/>
        </w:rPr>
        <w:t>Подпись ____________</w:t>
      </w:r>
      <w:r>
        <w:rPr>
          <w:sz w:val="28"/>
          <w:szCs w:val="28"/>
        </w:rPr>
        <w:t>____</w:t>
      </w:r>
      <w:r w:rsidRPr="008C14C9">
        <w:rPr>
          <w:sz w:val="28"/>
          <w:szCs w:val="28"/>
        </w:rPr>
        <w:t>___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ab/>
        <w:t>_______________________________</w:t>
      </w:r>
    </w:p>
    <w:p w:rsidR="00467FAF" w:rsidRDefault="00467FAF" w:rsidP="00467FAF">
      <w:pPr>
        <w:spacing w:line="168" w:lineRule="auto"/>
        <w:contextualSpacing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(Ф.И.О. собственника помещения</w:t>
      </w:r>
    </w:p>
    <w:p w:rsidR="00467FAF" w:rsidRPr="00A6464E" w:rsidRDefault="00467FAF" w:rsidP="00467FAF">
      <w:pPr>
        <w:spacing w:line="168" w:lineRule="auto"/>
        <w:contextualSpacing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Pr="00A6464E">
        <w:rPr>
          <w:i/>
        </w:rPr>
        <w:t>в многоквартирном доме)</w:t>
      </w:r>
    </w:p>
    <w:p w:rsidR="00467FAF" w:rsidRPr="00AE0685" w:rsidRDefault="00467FAF" w:rsidP="00467FAF">
      <w:pPr>
        <w:contextualSpacing/>
        <w:rPr>
          <w:sz w:val="28"/>
          <w:szCs w:val="28"/>
        </w:rPr>
      </w:pPr>
    </w:p>
    <w:p w:rsidR="00467FAF" w:rsidRDefault="00467FAF" w:rsidP="004F362E">
      <w:pPr>
        <w:suppressAutoHyphens/>
        <w:rPr>
          <w:sz w:val="28"/>
          <w:szCs w:val="28"/>
        </w:rPr>
      </w:pPr>
    </w:p>
    <w:p w:rsidR="00467FAF" w:rsidRDefault="00467FAF" w:rsidP="004F362E">
      <w:pPr>
        <w:suppressAutoHyphens/>
        <w:rPr>
          <w:sz w:val="28"/>
          <w:szCs w:val="28"/>
        </w:rPr>
      </w:pPr>
    </w:p>
    <w:p w:rsidR="00467FAF" w:rsidRPr="00605DCF" w:rsidRDefault="00467FAF" w:rsidP="004F362E">
      <w:pPr>
        <w:suppressAutoHyphens/>
        <w:rPr>
          <w:sz w:val="28"/>
          <w:szCs w:val="28"/>
        </w:rPr>
      </w:pPr>
    </w:p>
    <w:sectPr w:rsidR="00467FAF" w:rsidRPr="00605DCF" w:rsidSect="007910B7">
      <w:headerReference w:type="even" r:id="rId11"/>
      <w:pgSz w:w="11906" w:h="16838" w:code="9"/>
      <w:pgMar w:top="709" w:right="851" w:bottom="993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2D9" w:rsidRDefault="004622D9">
      <w:r>
        <w:separator/>
      </w:r>
    </w:p>
  </w:endnote>
  <w:endnote w:type="continuationSeparator" w:id="0">
    <w:p w:rsidR="004622D9" w:rsidRDefault="0046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2D9" w:rsidRDefault="004622D9">
      <w:r>
        <w:separator/>
      </w:r>
    </w:p>
  </w:footnote>
  <w:footnote w:type="continuationSeparator" w:id="0">
    <w:p w:rsidR="004622D9" w:rsidRDefault="00462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0B7" w:rsidRDefault="007910B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7910B7" w:rsidRDefault="007910B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A879DF"/>
    <w:multiLevelType w:val="hybridMultilevel"/>
    <w:tmpl w:val="835841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633485D"/>
    <w:multiLevelType w:val="hybridMultilevel"/>
    <w:tmpl w:val="FDE60284"/>
    <w:lvl w:ilvl="0" w:tplc="6D48C2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F7625AA"/>
    <w:multiLevelType w:val="hybridMultilevel"/>
    <w:tmpl w:val="00000000"/>
    <w:lvl w:ilvl="0" w:tplc="6D4433C2">
      <w:start w:val="3"/>
      <w:numFmt w:val="decimal"/>
      <w:lvlText w:val="%1."/>
      <w:lvlJc w:val="left"/>
      <w:pPr>
        <w:tabs>
          <w:tab w:val="num" w:pos="435"/>
        </w:tabs>
        <w:spacing w:after="200" w:line="276" w:lineRule="auto"/>
        <w:ind w:left="435" w:hanging="360"/>
      </w:pPr>
      <w:rPr>
        <w:rFonts w:ascii="Calibri" w:hAnsi="Calibri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spacing w:after="200" w:line="276" w:lineRule="auto"/>
        <w:ind w:left="1440" w:hanging="360"/>
      </w:pPr>
      <w:rPr>
        <w:rFonts w:ascii="Calibri" w:hAnsi="Calibri"/>
        <w:sz w:val="22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spacing w:after="200" w:line="276" w:lineRule="auto"/>
        <w:ind w:left="2160" w:hanging="360"/>
      </w:pPr>
      <w:rPr>
        <w:rFonts w:ascii="Calibri" w:hAnsi="Calibri"/>
        <w:sz w:val="22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spacing w:after="200" w:line="276" w:lineRule="auto"/>
        <w:ind w:left="2880" w:hanging="360"/>
      </w:pPr>
      <w:rPr>
        <w:rFonts w:ascii="Calibri" w:hAnsi="Calibri"/>
        <w:sz w:val="22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spacing w:after="200" w:line="276" w:lineRule="auto"/>
        <w:ind w:left="3600" w:hanging="360"/>
      </w:pPr>
      <w:rPr>
        <w:rFonts w:ascii="Calibri" w:hAnsi="Calibri"/>
        <w:sz w:val="22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spacing w:after="200" w:line="276" w:lineRule="auto"/>
        <w:ind w:left="4320" w:hanging="360"/>
      </w:pPr>
      <w:rPr>
        <w:rFonts w:ascii="Calibri" w:hAnsi="Calibri"/>
        <w:sz w:val="22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spacing w:after="200" w:line="276" w:lineRule="auto"/>
        <w:ind w:left="5040" w:hanging="360"/>
      </w:pPr>
      <w:rPr>
        <w:rFonts w:ascii="Calibri" w:hAnsi="Calibri"/>
        <w:sz w:val="22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spacing w:after="200" w:line="276" w:lineRule="auto"/>
        <w:ind w:left="5760" w:hanging="360"/>
      </w:pPr>
      <w:rPr>
        <w:rFonts w:ascii="Calibri" w:hAnsi="Calibri"/>
        <w:sz w:val="22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spacing w:after="200" w:line="276" w:lineRule="auto"/>
        <w:ind w:left="6480" w:hanging="360"/>
      </w:pPr>
      <w:rPr>
        <w:rFonts w:ascii="Calibri" w:hAnsi="Calibri"/>
        <w:sz w:val="22"/>
      </w:rPr>
    </w:lvl>
  </w:abstractNum>
  <w:abstractNum w:abstractNumId="4" w15:restartNumberingAfterBreak="0">
    <w:nsid w:val="54601D6F"/>
    <w:multiLevelType w:val="hybridMultilevel"/>
    <w:tmpl w:val="F702B924"/>
    <w:lvl w:ilvl="0" w:tplc="690C64F2">
      <w:start w:val="1"/>
      <w:numFmt w:val="decimal"/>
      <w:lvlText w:val="%1."/>
      <w:lvlJc w:val="left"/>
      <w:pPr>
        <w:ind w:left="1392" w:hanging="8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119268E"/>
    <w:multiLevelType w:val="hybridMultilevel"/>
    <w:tmpl w:val="97C01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20D"/>
    <w:rsid w:val="00001E19"/>
    <w:rsid w:val="000020A3"/>
    <w:rsid w:val="00002F66"/>
    <w:rsid w:val="00003816"/>
    <w:rsid w:val="000043F3"/>
    <w:rsid w:val="00007CC6"/>
    <w:rsid w:val="00013CF2"/>
    <w:rsid w:val="00017FC0"/>
    <w:rsid w:val="0002333A"/>
    <w:rsid w:val="00032875"/>
    <w:rsid w:val="000337F1"/>
    <w:rsid w:val="0004061B"/>
    <w:rsid w:val="000406D7"/>
    <w:rsid w:val="00040B37"/>
    <w:rsid w:val="00041FA4"/>
    <w:rsid w:val="00044D9B"/>
    <w:rsid w:val="00046217"/>
    <w:rsid w:val="00047689"/>
    <w:rsid w:val="00047D7B"/>
    <w:rsid w:val="00054360"/>
    <w:rsid w:val="00055B81"/>
    <w:rsid w:val="00055D1A"/>
    <w:rsid w:val="00060927"/>
    <w:rsid w:val="00067670"/>
    <w:rsid w:val="0007720A"/>
    <w:rsid w:val="00081E12"/>
    <w:rsid w:val="00087914"/>
    <w:rsid w:val="00091412"/>
    <w:rsid w:val="00092196"/>
    <w:rsid w:val="00092401"/>
    <w:rsid w:val="00095787"/>
    <w:rsid w:val="000968FD"/>
    <w:rsid w:val="000A0509"/>
    <w:rsid w:val="000A3D0C"/>
    <w:rsid w:val="000C1E34"/>
    <w:rsid w:val="000D59CA"/>
    <w:rsid w:val="000E5910"/>
    <w:rsid w:val="000F4A82"/>
    <w:rsid w:val="000F64F1"/>
    <w:rsid w:val="000F6EFF"/>
    <w:rsid w:val="000F75DD"/>
    <w:rsid w:val="00105BF1"/>
    <w:rsid w:val="00116EB4"/>
    <w:rsid w:val="00117B53"/>
    <w:rsid w:val="001208FB"/>
    <w:rsid w:val="0012392D"/>
    <w:rsid w:val="00126B96"/>
    <w:rsid w:val="001311FD"/>
    <w:rsid w:val="00134271"/>
    <w:rsid w:val="00146129"/>
    <w:rsid w:val="00147B05"/>
    <w:rsid w:val="00150189"/>
    <w:rsid w:val="001614B6"/>
    <w:rsid w:val="00166D9A"/>
    <w:rsid w:val="001717B2"/>
    <w:rsid w:val="00171964"/>
    <w:rsid w:val="00176970"/>
    <w:rsid w:val="00177070"/>
    <w:rsid w:val="00183134"/>
    <w:rsid w:val="001A09C0"/>
    <w:rsid w:val="001B0649"/>
    <w:rsid w:val="001B20BE"/>
    <w:rsid w:val="001B331C"/>
    <w:rsid w:val="001B65EE"/>
    <w:rsid w:val="001C3B3D"/>
    <w:rsid w:val="001C6025"/>
    <w:rsid w:val="001C74CB"/>
    <w:rsid w:val="001D3E4C"/>
    <w:rsid w:val="001D4BDA"/>
    <w:rsid w:val="001D75A1"/>
    <w:rsid w:val="001E05B6"/>
    <w:rsid w:val="001E0CCC"/>
    <w:rsid w:val="001E3B10"/>
    <w:rsid w:val="001E75E3"/>
    <w:rsid w:val="001F4271"/>
    <w:rsid w:val="001F6436"/>
    <w:rsid w:val="00200C9D"/>
    <w:rsid w:val="00202A3F"/>
    <w:rsid w:val="0020638C"/>
    <w:rsid w:val="00206AC4"/>
    <w:rsid w:val="002141BC"/>
    <w:rsid w:val="00217C30"/>
    <w:rsid w:val="002206EC"/>
    <w:rsid w:val="00227E0B"/>
    <w:rsid w:val="00234851"/>
    <w:rsid w:val="00236D58"/>
    <w:rsid w:val="00237602"/>
    <w:rsid w:val="002376E7"/>
    <w:rsid w:val="00237B79"/>
    <w:rsid w:val="00244880"/>
    <w:rsid w:val="002464CB"/>
    <w:rsid w:val="00246562"/>
    <w:rsid w:val="0025116C"/>
    <w:rsid w:val="00253475"/>
    <w:rsid w:val="0025599A"/>
    <w:rsid w:val="00264978"/>
    <w:rsid w:val="00266330"/>
    <w:rsid w:val="00267DC2"/>
    <w:rsid w:val="00280F2E"/>
    <w:rsid w:val="002839C7"/>
    <w:rsid w:val="00283B54"/>
    <w:rsid w:val="002871FA"/>
    <w:rsid w:val="00287C9A"/>
    <w:rsid w:val="0029010E"/>
    <w:rsid w:val="00290275"/>
    <w:rsid w:val="002917F4"/>
    <w:rsid w:val="002971C6"/>
    <w:rsid w:val="002A4B0B"/>
    <w:rsid w:val="002B064E"/>
    <w:rsid w:val="002B2F82"/>
    <w:rsid w:val="002B5E29"/>
    <w:rsid w:val="002B67F8"/>
    <w:rsid w:val="002C1414"/>
    <w:rsid w:val="002C7BC1"/>
    <w:rsid w:val="002D03E0"/>
    <w:rsid w:val="002D4284"/>
    <w:rsid w:val="002D678F"/>
    <w:rsid w:val="002E0E70"/>
    <w:rsid w:val="002E1F51"/>
    <w:rsid w:val="002E2765"/>
    <w:rsid w:val="002E2E74"/>
    <w:rsid w:val="002E5D19"/>
    <w:rsid w:val="002E696B"/>
    <w:rsid w:val="002F0B09"/>
    <w:rsid w:val="002F72D1"/>
    <w:rsid w:val="00303E45"/>
    <w:rsid w:val="003130C5"/>
    <w:rsid w:val="003132F4"/>
    <w:rsid w:val="0032019F"/>
    <w:rsid w:val="00323764"/>
    <w:rsid w:val="00323B6A"/>
    <w:rsid w:val="0032468A"/>
    <w:rsid w:val="00327227"/>
    <w:rsid w:val="003317E7"/>
    <w:rsid w:val="003407F7"/>
    <w:rsid w:val="0034470E"/>
    <w:rsid w:val="00347309"/>
    <w:rsid w:val="00356740"/>
    <w:rsid w:val="003652AC"/>
    <w:rsid w:val="0037145A"/>
    <w:rsid w:val="00371C49"/>
    <w:rsid w:val="003720B5"/>
    <w:rsid w:val="00381D85"/>
    <w:rsid w:val="00382C9B"/>
    <w:rsid w:val="00382D47"/>
    <w:rsid w:val="0039324A"/>
    <w:rsid w:val="00393468"/>
    <w:rsid w:val="00396AB9"/>
    <w:rsid w:val="00397106"/>
    <w:rsid w:val="003A5D5D"/>
    <w:rsid w:val="003A6199"/>
    <w:rsid w:val="003B28E8"/>
    <w:rsid w:val="003B34E8"/>
    <w:rsid w:val="003B455A"/>
    <w:rsid w:val="003C47CA"/>
    <w:rsid w:val="003D39EA"/>
    <w:rsid w:val="003D3EE1"/>
    <w:rsid w:val="003D58F6"/>
    <w:rsid w:val="003D73C0"/>
    <w:rsid w:val="003F16C1"/>
    <w:rsid w:val="003F1F0D"/>
    <w:rsid w:val="003F78D2"/>
    <w:rsid w:val="0040202C"/>
    <w:rsid w:val="004021CF"/>
    <w:rsid w:val="00404E62"/>
    <w:rsid w:val="004229AB"/>
    <w:rsid w:val="00423452"/>
    <w:rsid w:val="004305BC"/>
    <w:rsid w:val="004450A3"/>
    <w:rsid w:val="00447753"/>
    <w:rsid w:val="00450188"/>
    <w:rsid w:val="00450E15"/>
    <w:rsid w:val="00457CFC"/>
    <w:rsid w:val="004622D9"/>
    <w:rsid w:val="0046339C"/>
    <w:rsid w:val="00465974"/>
    <w:rsid w:val="00466040"/>
    <w:rsid w:val="00467FAF"/>
    <w:rsid w:val="00470195"/>
    <w:rsid w:val="00472279"/>
    <w:rsid w:val="00476DE6"/>
    <w:rsid w:val="00477BA8"/>
    <w:rsid w:val="00482EB6"/>
    <w:rsid w:val="0048337E"/>
    <w:rsid w:val="00491527"/>
    <w:rsid w:val="004A6589"/>
    <w:rsid w:val="004B359B"/>
    <w:rsid w:val="004B43B7"/>
    <w:rsid w:val="004B7444"/>
    <w:rsid w:val="004C06FB"/>
    <w:rsid w:val="004C0E48"/>
    <w:rsid w:val="004C18FC"/>
    <w:rsid w:val="004C32DF"/>
    <w:rsid w:val="004C389B"/>
    <w:rsid w:val="004E55CE"/>
    <w:rsid w:val="004E7271"/>
    <w:rsid w:val="004E7D46"/>
    <w:rsid w:val="004F362E"/>
    <w:rsid w:val="004F39E1"/>
    <w:rsid w:val="004F6CE1"/>
    <w:rsid w:val="00507806"/>
    <w:rsid w:val="00507A21"/>
    <w:rsid w:val="00513942"/>
    <w:rsid w:val="005211FE"/>
    <w:rsid w:val="00541D25"/>
    <w:rsid w:val="005427FF"/>
    <w:rsid w:val="00550FEF"/>
    <w:rsid w:val="00551D1C"/>
    <w:rsid w:val="00554291"/>
    <w:rsid w:val="00555472"/>
    <w:rsid w:val="00557A9A"/>
    <w:rsid w:val="00560A49"/>
    <w:rsid w:val="005723BB"/>
    <w:rsid w:val="0057601E"/>
    <w:rsid w:val="00582158"/>
    <w:rsid w:val="00584DF4"/>
    <w:rsid w:val="0058778D"/>
    <w:rsid w:val="00595124"/>
    <w:rsid w:val="0059552E"/>
    <w:rsid w:val="005A2E93"/>
    <w:rsid w:val="005A32E0"/>
    <w:rsid w:val="005A5D01"/>
    <w:rsid w:val="005B2052"/>
    <w:rsid w:val="005B3DCF"/>
    <w:rsid w:val="005B4C6E"/>
    <w:rsid w:val="005B4E62"/>
    <w:rsid w:val="005B5522"/>
    <w:rsid w:val="005C69D2"/>
    <w:rsid w:val="005D3056"/>
    <w:rsid w:val="005D4A39"/>
    <w:rsid w:val="005E4E6A"/>
    <w:rsid w:val="005E4F98"/>
    <w:rsid w:val="005F22D8"/>
    <w:rsid w:val="005F303F"/>
    <w:rsid w:val="005F49EF"/>
    <w:rsid w:val="006011A4"/>
    <w:rsid w:val="00603C1B"/>
    <w:rsid w:val="006045D6"/>
    <w:rsid w:val="00611946"/>
    <w:rsid w:val="00613210"/>
    <w:rsid w:val="00613358"/>
    <w:rsid w:val="00614CB8"/>
    <w:rsid w:val="00625C5B"/>
    <w:rsid w:val="00634189"/>
    <w:rsid w:val="006366D0"/>
    <w:rsid w:val="00641809"/>
    <w:rsid w:val="00645DFF"/>
    <w:rsid w:val="0064692D"/>
    <w:rsid w:val="00646E54"/>
    <w:rsid w:val="00647569"/>
    <w:rsid w:val="00647F3D"/>
    <w:rsid w:val="006508BE"/>
    <w:rsid w:val="006637FD"/>
    <w:rsid w:val="00666C5D"/>
    <w:rsid w:val="006726B1"/>
    <w:rsid w:val="00673325"/>
    <w:rsid w:val="00674F77"/>
    <w:rsid w:val="0067648D"/>
    <w:rsid w:val="0068259D"/>
    <w:rsid w:val="006866BB"/>
    <w:rsid w:val="00686936"/>
    <w:rsid w:val="00687463"/>
    <w:rsid w:val="00693F18"/>
    <w:rsid w:val="0069668E"/>
    <w:rsid w:val="006B567E"/>
    <w:rsid w:val="006C1188"/>
    <w:rsid w:val="006C14FE"/>
    <w:rsid w:val="006C2DED"/>
    <w:rsid w:val="006C513D"/>
    <w:rsid w:val="006C6304"/>
    <w:rsid w:val="006D2654"/>
    <w:rsid w:val="006D2799"/>
    <w:rsid w:val="006D292B"/>
    <w:rsid w:val="006D3C20"/>
    <w:rsid w:val="006D5553"/>
    <w:rsid w:val="006D7056"/>
    <w:rsid w:val="006E0B58"/>
    <w:rsid w:val="006E4B8C"/>
    <w:rsid w:val="006F1BF1"/>
    <w:rsid w:val="00705435"/>
    <w:rsid w:val="007113E7"/>
    <w:rsid w:val="00712E01"/>
    <w:rsid w:val="007133C7"/>
    <w:rsid w:val="007174E6"/>
    <w:rsid w:val="00735547"/>
    <w:rsid w:val="00737B89"/>
    <w:rsid w:val="00743F5E"/>
    <w:rsid w:val="007522D7"/>
    <w:rsid w:val="00757267"/>
    <w:rsid w:val="0076395C"/>
    <w:rsid w:val="00764B75"/>
    <w:rsid w:val="00770CA8"/>
    <w:rsid w:val="007766CE"/>
    <w:rsid w:val="007910B7"/>
    <w:rsid w:val="00791BDA"/>
    <w:rsid w:val="00792381"/>
    <w:rsid w:val="00793CDB"/>
    <w:rsid w:val="007962C5"/>
    <w:rsid w:val="007A4749"/>
    <w:rsid w:val="007A672F"/>
    <w:rsid w:val="007A785C"/>
    <w:rsid w:val="007B3566"/>
    <w:rsid w:val="007B3D20"/>
    <w:rsid w:val="007B5DB8"/>
    <w:rsid w:val="007D280A"/>
    <w:rsid w:val="007E1C5D"/>
    <w:rsid w:val="007E2F8E"/>
    <w:rsid w:val="007E49FE"/>
    <w:rsid w:val="007E52AC"/>
    <w:rsid w:val="007F0B00"/>
    <w:rsid w:val="007F14AD"/>
    <w:rsid w:val="007F21C9"/>
    <w:rsid w:val="007F35CA"/>
    <w:rsid w:val="007F3B4F"/>
    <w:rsid w:val="007F71F3"/>
    <w:rsid w:val="00813376"/>
    <w:rsid w:val="00816CFF"/>
    <w:rsid w:val="0082195F"/>
    <w:rsid w:val="00823BE6"/>
    <w:rsid w:val="00831006"/>
    <w:rsid w:val="0083155B"/>
    <w:rsid w:val="008316B6"/>
    <w:rsid w:val="00831E01"/>
    <w:rsid w:val="00835ABB"/>
    <w:rsid w:val="00836B31"/>
    <w:rsid w:val="00841107"/>
    <w:rsid w:val="008553E6"/>
    <w:rsid w:val="00857AB1"/>
    <w:rsid w:val="00860827"/>
    <w:rsid w:val="00861675"/>
    <w:rsid w:val="008616CE"/>
    <w:rsid w:val="00863592"/>
    <w:rsid w:val="00865097"/>
    <w:rsid w:val="008676BD"/>
    <w:rsid w:val="00871AB7"/>
    <w:rsid w:val="00881757"/>
    <w:rsid w:val="00893978"/>
    <w:rsid w:val="00894687"/>
    <w:rsid w:val="008A2456"/>
    <w:rsid w:val="008A2FE1"/>
    <w:rsid w:val="008A742F"/>
    <w:rsid w:val="008B08D6"/>
    <w:rsid w:val="008B1FE6"/>
    <w:rsid w:val="008B6A39"/>
    <w:rsid w:val="008B6B8F"/>
    <w:rsid w:val="008C0DD6"/>
    <w:rsid w:val="008C5E49"/>
    <w:rsid w:val="008D357F"/>
    <w:rsid w:val="008D452F"/>
    <w:rsid w:val="008E3267"/>
    <w:rsid w:val="008E3544"/>
    <w:rsid w:val="008F66DB"/>
    <w:rsid w:val="009011BB"/>
    <w:rsid w:val="009056B0"/>
    <w:rsid w:val="00917611"/>
    <w:rsid w:val="009232D6"/>
    <w:rsid w:val="009237C5"/>
    <w:rsid w:val="00926442"/>
    <w:rsid w:val="00926E5D"/>
    <w:rsid w:val="00931A15"/>
    <w:rsid w:val="00943DF0"/>
    <w:rsid w:val="00943F30"/>
    <w:rsid w:val="00946168"/>
    <w:rsid w:val="00954213"/>
    <w:rsid w:val="009575A9"/>
    <w:rsid w:val="00963A4D"/>
    <w:rsid w:val="009709D4"/>
    <w:rsid w:val="00971430"/>
    <w:rsid w:val="009756B5"/>
    <w:rsid w:val="00975A6D"/>
    <w:rsid w:val="00977062"/>
    <w:rsid w:val="0098574F"/>
    <w:rsid w:val="00985AFA"/>
    <w:rsid w:val="009910B0"/>
    <w:rsid w:val="009949D5"/>
    <w:rsid w:val="00995ACC"/>
    <w:rsid w:val="009A30EA"/>
    <w:rsid w:val="009A432F"/>
    <w:rsid w:val="009B5EE0"/>
    <w:rsid w:val="009D3492"/>
    <w:rsid w:val="009D7158"/>
    <w:rsid w:val="009E3794"/>
    <w:rsid w:val="009E59EC"/>
    <w:rsid w:val="00A02897"/>
    <w:rsid w:val="00A030FC"/>
    <w:rsid w:val="00A1222E"/>
    <w:rsid w:val="00A17842"/>
    <w:rsid w:val="00A2120D"/>
    <w:rsid w:val="00A2342F"/>
    <w:rsid w:val="00A23B6C"/>
    <w:rsid w:val="00A25C08"/>
    <w:rsid w:val="00A30D49"/>
    <w:rsid w:val="00A324A9"/>
    <w:rsid w:val="00A33893"/>
    <w:rsid w:val="00A34098"/>
    <w:rsid w:val="00A34614"/>
    <w:rsid w:val="00A34B5E"/>
    <w:rsid w:val="00A42831"/>
    <w:rsid w:val="00A439C9"/>
    <w:rsid w:val="00A4455E"/>
    <w:rsid w:val="00A45539"/>
    <w:rsid w:val="00A54039"/>
    <w:rsid w:val="00A62B71"/>
    <w:rsid w:val="00A66EA1"/>
    <w:rsid w:val="00A67C7D"/>
    <w:rsid w:val="00A70933"/>
    <w:rsid w:val="00A76A10"/>
    <w:rsid w:val="00A77118"/>
    <w:rsid w:val="00A7729A"/>
    <w:rsid w:val="00A77AF4"/>
    <w:rsid w:val="00A80A8C"/>
    <w:rsid w:val="00A83A7C"/>
    <w:rsid w:val="00A859BE"/>
    <w:rsid w:val="00A869B3"/>
    <w:rsid w:val="00A8794B"/>
    <w:rsid w:val="00A95594"/>
    <w:rsid w:val="00AA0846"/>
    <w:rsid w:val="00AA1C77"/>
    <w:rsid w:val="00AA4F5D"/>
    <w:rsid w:val="00AA7511"/>
    <w:rsid w:val="00AB031D"/>
    <w:rsid w:val="00AB3AD8"/>
    <w:rsid w:val="00AB3F0C"/>
    <w:rsid w:val="00AB4F0C"/>
    <w:rsid w:val="00AC392C"/>
    <w:rsid w:val="00AD1FAC"/>
    <w:rsid w:val="00AD48F3"/>
    <w:rsid w:val="00AD54C9"/>
    <w:rsid w:val="00AD55D2"/>
    <w:rsid w:val="00AE2C87"/>
    <w:rsid w:val="00AE7338"/>
    <w:rsid w:val="00AE7B34"/>
    <w:rsid w:val="00AF00EE"/>
    <w:rsid w:val="00AF6A81"/>
    <w:rsid w:val="00B12016"/>
    <w:rsid w:val="00B1243B"/>
    <w:rsid w:val="00B4005F"/>
    <w:rsid w:val="00B42C54"/>
    <w:rsid w:val="00B50E38"/>
    <w:rsid w:val="00B520E2"/>
    <w:rsid w:val="00B52B23"/>
    <w:rsid w:val="00B53465"/>
    <w:rsid w:val="00B55EF8"/>
    <w:rsid w:val="00B560FB"/>
    <w:rsid w:val="00B6303C"/>
    <w:rsid w:val="00B6780F"/>
    <w:rsid w:val="00B76837"/>
    <w:rsid w:val="00B77679"/>
    <w:rsid w:val="00B91FFD"/>
    <w:rsid w:val="00B954D9"/>
    <w:rsid w:val="00B95764"/>
    <w:rsid w:val="00BA14F3"/>
    <w:rsid w:val="00BA76AE"/>
    <w:rsid w:val="00BB67DF"/>
    <w:rsid w:val="00BC001F"/>
    <w:rsid w:val="00BC2FBC"/>
    <w:rsid w:val="00BC376F"/>
    <w:rsid w:val="00BC491B"/>
    <w:rsid w:val="00BD30BE"/>
    <w:rsid w:val="00BE7254"/>
    <w:rsid w:val="00BF5D10"/>
    <w:rsid w:val="00BF6201"/>
    <w:rsid w:val="00C06394"/>
    <w:rsid w:val="00C06716"/>
    <w:rsid w:val="00C144BB"/>
    <w:rsid w:val="00C178B0"/>
    <w:rsid w:val="00C23884"/>
    <w:rsid w:val="00C27C74"/>
    <w:rsid w:val="00C33C16"/>
    <w:rsid w:val="00C34898"/>
    <w:rsid w:val="00C37F0E"/>
    <w:rsid w:val="00C4036E"/>
    <w:rsid w:val="00C421E6"/>
    <w:rsid w:val="00C44E01"/>
    <w:rsid w:val="00C47ED2"/>
    <w:rsid w:val="00C53A5F"/>
    <w:rsid w:val="00C61DF7"/>
    <w:rsid w:val="00C70275"/>
    <w:rsid w:val="00C726EF"/>
    <w:rsid w:val="00C8113B"/>
    <w:rsid w:val="00C8135E"/>
    <w:rsid w:val="00C8575B"/>
    <w:rsid w:val="00C91896"/>
    <w:rsid w:val="00CB0499"/>
    <w:rsid w:val="00CB0A0E"/>
    <w:rsid w:val="00CB6CA1"/>
    <w:rsid w:val="00CC5825"/>
    <w:rsid w:val="00CC6D6F"/>
    <w:rsid w:val="00CC737A"/>
    <w:rsid w:val="00CC7E88"/>
    <w:rsid w:val="00CD23AC"/>
    <w:rsid w:val="00CE4322"/>
    <w:rsid w:val="00CF479A"/>
    <w:rsid w:val="00CF7560"/>
    <w:rsid w:val="00CF76C4"/>
    <w:rsid w:val="00D02292"/>
    <w:rsid w:val="00D1020E"/>
    <w:rsid w:val="00D10845"/>
    <w:rsid w:val="00D23328"/>
    <w:rsid w:val="00D258BD"/>
    <w:rsid w:val="00D306EE"/>
    <w:rsid w:val="00D309F3"/>
    <w:rsid w:val="00D379BF"/>
    <w:rsid w:val="00D43DFB"/>
    <w:rsid w:val="00D4424C"/>
    <w:rsid w:val="00D45F02"/>
    <w:rsid w:val="00D51273"/>
    <w:rsid w:val="00D567A1"/>
    <w:rsid w:val="00D61CE6"/>
    <w:rsid w:val="00D63AD6"/>
    <w:rsid w:val="00D655A7"/>
    <w:rsid w:val="00D67883"/>
    <w:rsid w:val="00D72C6B"/>
    <w:rsid w:val="00D851D4"/>
    <w:rsid w:val="00D878E2"/>
    <w:rsid w:val="00D91D2C"/>
    <w:rsid w:val="00D928EF"/>
    <w:rsid w:val="00D92C9C"/>
    <w:rsid w:val="00D93B9B"/>
    <w:rsid w:val="00D95610"/>
    <w:rsid w:val="00DA393D"/>
    <w:rsid w:val="00DA47A5"/>
    <w:rsid w:val="00DB5EF3"/>
    <w:rsid w:val="00DC1322"/>
    <w:rsid w:val="00DC676A"/>
    <w:rsid w:val="00DD0E2D"/>
    <w:rsid w:val="00DE397A"/>
    <w:rsid w:val="00DE609D"/>
    <w:rsid w:val="00DE69A2"/>
    <w:rsid w:val="00DF1845"/>
    <w:rsid w:val="00DF2FFF"/>
    <w:rsid w:val="00DF3309"/>
    <w:rsid w:val="00E05167"/>
    <w:rsid w:val="00E2695E"/>
    <w:rsid w:val="00E30CE5"/>
    <w:rsid w:val="00E3237E"/>
    <w:rsid w:val="00E32C30"/>
    <w:rsid w:val="00E37328"/>
    <w:rsid w:val="00E4019C"/>
    <w:rsid w:val="00E40B59"/>
    <w:rsid w:val="00E42487"/>
    <w:rsid w:val="00E42A00"/>
    <w:rsid w:val="00E4318A"/>
    <w:rsid w:val="00E439ED"/>
    <w:rsid w:val="00E5012A"/>
    <w:rsid w:val="00E53E6B"/>
    <w:rsid w:val="00E545FB"/>
    <w:rsid w:val="00E62F1E"/>
    <w:rsid w:val="00E70B5F"/>
    <w:rsid w:val="00E72645"/>
    <w:rsid w:val="00E72F21"/>
    <w:rsid w:val="00E73915"/>
    <w:rsid w:val="00E76B8D"/>
    <w:rsid w:val="00E85929"/>
    <w:rsid w:val="00E947B9"/>
    <w:rsid w:val="00E948EF"/>
    <w:rsid w:val="00E95340"/>
    <w:rsid w:val="00EA1DC1"/>
    <w:rsid w:val="00EA3AB8"/>
    <w:rsid w:val="00EC3769"/>
    <w:rsid w:val="00EC5140"/>
    <w:rsid w:val="00ED18CF"/>
    <w:rsid w:val="00EE02DE"/>
    <w:rsid w:val="00EE07C6"/>
    <w:rsid w:val="00EE7FD4"/>
    <w:rsid w:val="00EF3B9C"/>
    <w:rsid w:val="00EF77DD"/>
    <w:rsid w:val="00F07333"/>
    <w:rsid w:val="00F119E6"/>
    <w:rsid w:val="00F12E93"/>
    <w:rsid w:val="00F13D31"/>
    <w:rsid w:val="00F1714A"/>
    <w:rsid w:val="00F21341"/>
    <w:rsid w:val="00F216CC"/>
    <w:rsid w:val="00F229D1"/>
    <w:rsid w:val="00F234E3"/>
    <w:rsid w:val="00F30A8E"/>
    <w:rsid w:val="00F32F90"/>
    <w:rsid w:val="00F341DF"/>
    <w:rsid w:val="00F36663"/>
    <w:rsid w:val="00F51754"/>
    <w:rsid w:val="00F570C1"/>
    <w:rsid w:val="00F633AC"/>
    <w:rsid w:val="00F6434E"/>
    <w:rsid w:val="00F662D7"/>
    <w:rsid w:val="00F70A63"/>
    <w:rsid w:val="00F772D9"/>
    <w:rsid w:val="00F77466"/>
    <w:rsid w:val="00F77EEF"/>
    <w:rsid w:val="00F81770"/>
    <w:rsid w:val="00F9400D"/>
    <w:rsid w:val="00F9468A"/>
    <w:rsid w:val="00FA1613"/>
    <w:rsid w:val="00FA1A1A"/>
    <w:rsid w:val="00FA1E9D"/>
    <w:rsid w:val="00FA5FEC"/>
    <w:rsid w:val="00FA643F"/>
    <w:rsid w:val="00FA65BA"/>
    <w:rsid w:val="00FB0894"/>
    <w:rsid w:val="00FB6A5E"/>
    <w:rsid w:val="00FC5D36"/>
    <w:rsid w:val="00FD2E21"/>
    <w:rsid w:val="00FD6EA6"/>
    <w:rsid w:val="00FE4516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7D69F80-AC21-4EF8-A445-C23DD729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line="168" w:lineRule="auto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spacing w:val="20"/>
      <w:kern w:val="20"/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317" w:lineRule="exact"/>
      <w:ind w:firstLine="648"/>
    </w:pPr>
    <w:rPr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w w:val="150"/>
      <w:sz w:val="32"/>
      <w:szCs w:val="32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pacing w:val="20"/>
      <w:sz w:val="22"/>
      <w:szCs w:val="22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w w:val="200"/>
      <w:sz w:val="26"/>
      <w:szCs w:val="26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pPr>
      <w:spacing w:after="120"/>
      <w:ind w:left="283"/>
    </w:pPr>
  </w:style>
  <w:style w:type="character" w:customStyle="1" w:styleId="10">
    <w:name w:val="Заголовок 1 Знак"/>
    <w:link w:val="1"/>
    <w:rPr>
      <w:b/>
      <w:lang w:val="ru-RU" w:eastAsia="ru-RU" w:bidi="ar-SA"/>
    </w:rPr>
  </w:style>
  <w:style w:type="character" w:customStyle="1" w:styleId="a4">
    <w:name w:val="Основной текст Знак"/>
    <w:link w:val="a3"/>
    <w:rPr>
      <w:b/>
      <w:spacing w:val="20"/>
      <w:kern w:val="20"/>
      <w:sz w:val="28"/>
      <w:lang w:val="ru-RU" w:eastAsia="ru-RU" w:bidi="ar-SA"/>
    </w:rPr>
  </w:style>
  <w:style w:type="paragraph" w:styleId="ad">
    <w:name w:val="List Paragraph"/>
    <w:basedOn w:val="a"/>
    <w:qFormat/>
    <w:pPr>
      <w:ind w:left="720"/>
      <w:contextualSpacing/>
    </w:pPr>
  </w:style>
  <w:style w:type="character" w:customStyle="1" w:styleId="ac">
    <w:name w:val="Основной текст с отступом Знак"/>
    <w:link w:val="ab"/>
    <w:rsid w:val="002B2F82"/>
  </w:style>
  <w:style w:type="character" w:customStyle="1" w:styleId="a6">
    <w:name w:val="Верхний колонтитул Знак"/>
    <w:link w:val="a5"/>
    <w:uiPriority w:val="99"/>
    <w:rsid w:val="00943DF0"/>
  </w:style>
  <w:style w:type="paragraph" w:customStyle="1" w:styleId="CharChar">
    <w:name w:val="Char Char Знак Знак Знак Знак Знак Знак Знак Знак Знак Знак"/>
    <w:basedOn w:val="a"/>
    <w:rsid w:val="00DF184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Нормальный"/>
    <w:uiPriority w:val="99"/>
    <w:rsid w:val="00FA1A1A"/>
    <w:pPr>
      <w:suppressAutoHyphens/>
      <w:autoSpaceDE w:val="0"/>
    </w:pPr>
    <w:rPr>
      <w:lang w:eastAsia="ar-SA"/>
    </w:rPr>
  </w:style>
  <w:style w:type="character" w:customStyle="1" w:styleId="apple-converted-space">
    <w:name w:val="apple-converted-space"/>
    <w:rsid w:val="009E3794"/>
  </w:style>
  <w:style w:type="paragraph" w:customStyle="1" w:styleId="11">
    <w:name w:val="Без интервала1"/>
    <w:rsid w:val="00C91896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normaltextrun">
    <w:name w:val="normaltextrun"/>
    <w:rsid w:val="00C8135E"/>
  </w:style>
  <w:style w:type="character" w:customStyle="1" w:styleId="ConsPlusNormal">
    <w:name w:val="ConsPlusNormal Знак"/>
    <w:link w:val="ConsPlusNormal0"/>
    <w:locked/>
    <w:rsid w:val="00F119E6"/>
    <w:rPr>
      <w:rFonts w:ascii="Arial" w:hAnsi="Arial" w:cs="Arial"/>
    </w:rPr>
  </w:style>
  <w:style w:type="paragraph" w:customStyle="1" w:styleId="ConsPlusNormal0">
    <w:name w:val="ConsPlusNormal"/>
    <w:link w:val="ConsPlusNormal"/>
    <w:rsid w:val="00F119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uiPriority w:val="99"/>
    <w:unhideWhenUsed/>
    <w:rsid w:val="005723BB"/>
    <w:rPr>
      <w:color w:val="0563C1"/>
      <w:u w:val="single"/>
    </w:rPr>
  </w:style>
  <w:style w:type="paragraph" w:customStyle="1" w:styleId="paragraph">
    <w:name w:val="paragraph"/>
    <w:basedOn w:val="a"/>
    <w:rsid w:val="009A432F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unhideWhenUsed/>
    <w:rsid w:val="008D452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467FAF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alexandrov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ewalexandrov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h-anmr@rambler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9AB6E-CFA1-4DC8-B450-3392FF45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28</Pages>
  <Words>4735</Words>
  <Characters>42124</Characters>
  <Application>Microsoft Office Word</Application>
  <DocSecurity>0</DocSecurity>
  <Lines>351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Orion</cp:lastModifiedBy>
  <cp:revision>2</cp:revision>
  <cp:lastPrinted>2018-01-15T12:37:00Z</cp:lastPrinted>
  <dcterms:created xsi:type="dcterms:W3CDTF">2018-01-15T13:31:00Z</dcterms:created>
  <dcterms:modified xsi:type="dcterms:W3CDTF">2018-01-15T13:31:00Z</dcterms:modified>
</cp:coreProperties>
</file>