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19" w:rsidRDefault="00E35619" w:rsidP="00E35619">
      <w:pPr>
        <w:jc w:val="right"/>
      </w:pPr>
      <w:r>
        <w:t>ПРОЕКТ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906348" w:rsidRPr="00E35619" w:rsidTr="00981E11">
        <w:trPr>
          <w:trHeight w:val="760"/>
        </w:trPr>
        <w:tc>
          <w:tcPr>
            <w:tcW w:w="9180" w:type="dxa"/>
          </w:tcPr>
          <w:p w:rsidR="00906348" w:rsidRPr="00E35619" w:rsidRDefault="00906348" w:rsidP="00AA46CD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280" w:lineRule="exact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906348" w:rsidRPr="00E35619" w:rsidRDefault="00906348" w:rsidP="00AA46CD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</w:rPr>
              <w:t>городского округа</w:t>
            </w: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 xml:space="preserve"> СТАВРОПОЛЬСКОГО КРАЯ</w:t>
            </w:r>
          </w:p>
        </w:tc>
      </w:tr>
      <w:tr w:rsidR="00906348" w:rsidRPr="00E35619" w:rsidTr="00E35619">
        <w:tc>
          <w:tcPr>
            <w:tcW w:w="9180" w:type="dxa"/>
            <w:vAlign w:val="center"/>
          </w:tcPr>
          <w:p w:rsidR="000F3923" w:rsidRDefault="000F3923" w:rsidP="00AA46CD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906348" w:rsidRPr="00E35619" w:rsidRDefault="00906348" w:rsidP="00AA46CD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ПОСТАНОВЛЕНИЕ</w:t>
            </w:r>
          </w:p>
          <w:p w:rsidR="00906348" w:rsidRPr="00E35619" w:rsidRDefault="00906348" w:rsidP="00AA46CD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г. Новоалександровск</w:t>
            </w:r>
          </w:p>
          <w:tbl>
            <w:tblPr>
              <w:tblW w:w="7244" w:type="dxa"/>
              <w:tblLook w:val="01E0" w:firstRow="1" w:lastRow="1" w:firstColumn="1" w:lastColumn="1" w:noHBand="0" w:noVBand="0"/>
            </w:tblPr>
            <w:tblGrid>
              <w:gridCol w:w="4772"/>
              <w:gridCol w:w="2472"/>
            </w:tblGrid>
            <w:tr w:rsidR="00C13A11" w:rsidRPr="00E35619" w:rsidTr="00981E11">
              <w:trPr>
                <w:trHeight w:val="25"/>
              </w:trPr>
              <w:tc>
                <w:tcPr>
                  <w:tcW w:w="4772" w:type="dxa"/>
                </w:tcPr>
                <w:p w:rsidR="00C13A11" w:rsidRPr="00E35619" w:rsidRDefault="00C13A11" w:rsidP="00AA46CD">
                  <w:pPr>
                    <w:spacing w:line="280" w:lineRule="exact"/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2" w:type="dxa"/>
                </w:tcPr>
                <w:p w:rsidR="00C13A11" w:rsidRPr="00E35619" w:rsidRDefault="00C13A11" w:rsidP="00AA46CD">
                  <w:pPr>
                    <w:spacing w:line="280" w:lineRule="exact"/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57AF4" w:rsidRPr="00E35619" w:rsidTr="00981E11">
              <w:trPr>
                <w:trHeight w:val="159"/>
              </w:trPr>
              <w:tc>
                <w:tcPr>
                  <w:tcW w:w="4772" w:type="dxa"/>
                </w:tcPr>
                <w:p w:rsidR="00B57AF4" w:rsidRDefault="00B57AF4" w:rsidP="00AA46CD">
                  <w:pPr>
                    <w:spacing w:line="280" w:lineRule="exact"/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3923" w:rsidRPr="00E35619" w:rsidRDefault="000F3923" w:rsidP="00AA46CD">
                  <w:pPr>
                    <w:spacing w:line="280" w:lineRule="exact"/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2" w:type="dxa"/>
                </w:tcPr>
                <w:p w:rsidR="00B57AF4" w:rsidRPr="00E35619" w:rsidRDefault="00B57AF4" w:rsidP="00AA46CD">
                  <w:pPr>
                    <w:spacing w:line="280" w:lineRule="exact"/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06348" w:rsidRPr="00E35619" w:rsidRDefault="00906348" w:rsidP="00AA46CD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E570AF" w:rsidRDefault="008B012A" w:rsidP="008B012A">
      <w:pPr>
        <w:spacing w:line="280" w:lineRule="exact"/>
        <w:jc w:val="both"/>
        <w:rPr>
          <w:sz w:val="28"/>
          <w:szCs w:val="28"/>
        </w:rPr>
      </w:pPr>
      <w:r w:rsidRPr="008B012A">
        <w:rPr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городского округа», утверждённую постановлением администрации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городского округа Ставропольского края от 27 марта 2018 г. №498</w:t>
      </w:r>
    </w:p>
    <w:p w:rsidR="0021139A" w:rsidRPr="00E35619" w:rsidRDefault="0021139A" w:rsidP="00815021">
      <w:pPr>
        <w:spacing w:line="280" w:lineRule="exact"/>
        <w:ind w:firstLine="720"/>
        <w:jc w:val="both"/>
        <w:rPr>
          <w:sz w:val="28"/>
          <w:szCs w:val="28"/>
        </w:rPr>
      </w:pPr>
    </w:p>
    <w:p w:rsidR="008B012A" w:rsidRPr="008B012A" w:rsidRDefault="008B012A" w:rsidP="008D7B1F">
      <w:pPr>
        <w:tabs>
          <w:tab w:val="left" w:pos="426"/>
        </w:tabs>
        <w:spacing w:line="280" w:lineRule="exact"/>
        <w:ind w:firstLine="720"/>
        <w:jc w:val="both"/>
        <w:rPr>
          <w:bCs/>
          <w:sz w:val="28"/>
          <w:szCs w:val="28"/>
        </w:rPr>
      </w:pPr>
      <w:r w:rsidRPr="008B012A">
        <w:rPr>
          <w:bCs/>
          <w:sz w:val="28"/>
          <w:szCs w:val="28"/>
        </w:rPr>
        <w:t>В соответствии со статьей 179 Бюджетног</w:t>
      </w:r>
      <w:r>
        <w:rPr>
          <w:bCs/>
          <w:sz w:val="28"/>
          <w:szCs w:val="28"/>
        </w:rPr>
        <w:t>о кодекса Российской Федерации</w:t>
      </w:r>
      <w:r w:rsidRPr="008B012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744887" w:rsidRPr="00744887">
        <w:rPr>
          <w:bCs/>
          <w:sz w:val="28"/>
          <w:szCs w:val="28"/>
        </w:rPr>
        <w:t>пр</w:t>
      </w:r>
      <w:r w:rsidR="00744887">
        <w:rPr>
          <w:bCs/>
          <w:sz w:val="28"/>
          <w:szCs w:val="28"/>
        </w:rPr>
        <w:t xml:space="preserve">иказом Минстроя России от 06 апреля </w:t>
      </w:r>
      <w:r w:rsidR="00744887" w:rsidRPr="00744887">
        <w:rPr>
          <w:bCs/>
          <w:sz w:val="28"/>
          <w:szCs w:val="28"/>
        </w:rPr>
        <w:t>2017</w:t>
      </w:r>
      <w:r w:rsidR="00744887">
        <w:rPr>
          <w:bCs/>
          <w:sz w:val="28"/>
          <w:szCs w:val="28"/>
        </w:rPr>
        <w:t>г. № 691/</w:t>
      </w:r>
      <w:proofErr w:type="spellStart"/>
      <w:r w:rsidR="00744887">
        <w:rPr>
          <w:bCs/>
          <w:sz w:val="28"/>
          <w:szCs w:val="28"/>
        </w:rPr>
        <w:t>пр</w:t>
      </w:r>
      <w:proofErr w:type="spellEnd"/>
      <w:r w:rsidR="00744887">
        <w:rPr>
          <w:bCs/>
          <w:sz w:val="28"/>
          <w:szCs w:val="28"/>
        </w:rPr>
        <w:t xml:space="preserve"> «</w:t>
      </w:r>
      <w:r w:rsidR="00744887" w:rsidRPr="00744887">
        <w:rPr>
          <w:bCs/>
          <w:sz w:val="28"/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 w:rsidR="00744887">
        <w:rPr>
          <w:bCs/>
          <w:sz w:val="28"/>
          <w:szCs w:val="28"/>
        </w:rPr>
        <w:t>ализации приоритетного проекта «</w:t>
      </w:r>
      <w:r w:rsidR="00744887" w:rsidRPr="00744887">
        <w:rPr>
          <w:bCs/>
          <w:sz w:val="28"/>
          <w:szCs w:val="28"/>
        </w:rPr>
        <w:t>Формирование комфортной город</w:t>
      </w:r>
      <w:r w:rsidR="00744887">
        <w:rPr>
          <w:bCs/>
          <w:sz w:val="28"/>
          <w:szCs w:val="28"/>
        </w:rPr>
        <w:t>ской среды» ,</w:t>
      </w:r>
      <w:r w:rsidRPr="008B012A">
        <w:rPr>
          <w:bCs/>
          <w:sz w:val="28"/>
          <w:szCs w:val="28"/>
        </w:rPr>
        <w:t xml:space="preserve">постановлениями администрации </w:t>
      </w:r>
      <w:proofErr w:type="spellStart"/>
      <w:r w:rsidRPr="008B012A">
        <w:rPr>
          <w:bCs/>
          <w:sz w:val="28"/>
          <w:szCs w:val="28"/>
        </w:rPr>
        <w:t>Новоалександровского</w:t>
      </w:r>
      <w:proofErr w:type="spellEnd"/>
      <w:r w:rsidRPr="008B012A">
        <w:rPr>
          <w:bCs/>
          <w:sz w:val="28"/>
          <w:szCs w:val="28"/>
        </w:rPr>
        <w:t xml:space="preserve"> городского округа Ставропольского края от 01 ноября 2017</w:t>
      </w:r>
      <w:r>
        <w:rPr>
          <w:bCs/>
          <w:sz w:val="28"/>
          <w:szCs w:val="28"/>
        </w:rPr>
        <w:t>г.</w:t>
      </w:r>
      <w:r w:rsidRPr="008B012A">
        <w:rPr>
          <w:bCs/>
          <w:sz w:val="28"/>
          <w:szCs w:val="28"/>
        </w:rPr>
        <w:t xml:space="preserve"> №3 «Об утверждении Порядка разработки, реализации и оценки эффективности муниципальных программ </w:t>
      </w:r>
      <w:proofErr w:type="spellStart"/>
      <w:r w:rsidRPr="008B012A">
        <w:rPr>
          <w:bCs/>
          <w:sz w:val="28"/>
          <w:szCs w:val="28"/>
        </w:rPr>
        <w:t>Новоалександровского</w:t>
      </w:r>
      <w:proofErr w:type="spellEnd"/>
      <w:r w:rsidRPr="008B012A">
        <w:rPr>
          <w:bCs/>
          <w:sz w:val="28"/>
          <w:szCs w:val="28"/>
        </w:rPr>
        <w:t xml:space="preserve"> городског</w:t>
      </w:r>
      <w:r>
        <w:rPr>
          <w:bCs/>
          <w:sz w:val="28"/>
          <w:szCs w:val="28"/>
        </w:rPr>
        <w:t>о округа Ставропольского края» (</w:t>
      </w:r>
      <w:r w:rsidRPr="008B012A">
        <w:rPr>
          <w:bCs/>
          <w:sz w:val="28"/>
          <w:szCs w:val="28"/>
        </w:rPr>
        <w:t xml:space="preserve">в редакции </w:t>
      </w:r>
      <w:r>
        <w:rPr>
          <w:bCs/>
          <w:sz w:val="28"/>
          <w:szCs w:val="28"/>
        </w:rPr>
        <w:t xml:space="preserve">постановления администрации </w:t>
      </w:r>
      <w:proofErr w:type="spellStart"/>
      <w:r>
        <w:rPr>
          <w:bCs/>
          <w:sz w:val="28"/>
          <w:szCs w:val="28"/>
        </w:rPr>
        <w:t>Новоалександровского</w:t>
      </w:r>
      <w:proofErr w:type="spellEnd"/>
      <w:r>
        <w:rPr>
          <w:bCs/>
          <w:sz w:val="28"/>
          <w:szCs w:val="28"/>
        </w:rPr>
        <w:t xml:space="preserve"> городского округа Ставропольского края </w:t>
      </w:r>
      <w:r w:rsidRPr="008B012A">
        <w:rPr>
          <w:bCs/>
          <w:sz w:val="28"/>
          <w:szCs w:val="28"/>
        </w:rPr>
        <w:t>от 10 октября 2019 г</w:t>
      </w:r>
      <w:r>
        <w:rPr>
          <w:bCs/>
          <w:sz w:val="28"/>
          <w:szCs w:val="28"/>
        </w:rPr>
        <w:t>.</w:t>
      </w:r>
      <w:r w:rsidRPr="008B012A">
        <w:rPr>
          <w:bCs/>
          <w:sz w:val="28"/>
          <w:szCs w:val="28"/>
        </w:rPr>
        <w:t xml:space="preserve"> №1490</w:t>
      </w:r>
      <w:r>
        <w:rPr>
          <w:bCs/>
          <w:sz w:val="28"/>
          <w:szCs w:val="28"/>
        </w:rPr>
        <w:t>), постановлением</w:t>
      </w:r>
      <w:r w:rsidRPr="008B012A">
        <w:rPr>
          <w:bCs/>
          <w:sz w:val="28"/>
          <w:szCs w:val="28"/>
        </w:rPr>
        <w:t xml:space="preserve"> администрации </w:t>
      </w:r>
      <w:proofErr w:type="spellStart"/>
      <w:r w:rsidRPr="008B012A">
        <w:rPr>
          <w:bCs/>
          <w:sz w:val="28"/>
          <w:szCs w:val="28"/>
        </w:rPr>
        <w:t>Новоалександровского</w:t>
      </w:r>
      <w:proofErr w:type="spellEnd"/>
      <w:r w:rsidRPr="008B012A">
        <w:rPr>
          <w:bCs/>
          <w:sz w:val="28"/>
          <w:szCs w:val="28"/>
        </w:rPr>
        <w:t xml:space="preserve"> городского округа Ставропольского края от 01 ноября 2017</w:t>
      </w:r>
      <w:r>
        <w:rPr>
          <w:bCs/>
          <w:sz w:val="28"/>
          <w:szCs w:val="28"/>
        </w:rPr>
        <w:t xml:space="preserve"> г.</w:t>
      </w:r>
      <w:r w:rsidRPr="008B012A">
        <w:rPr>
          <w:bCs/>
          <w:sz w:val="28"/>
          <w:szCs w:val="28"/>
        </w:rPr>
        <w:t xml:space="preserve"> №4 «Об утверждении Методических указаний по разработке и реализации муниципальных программ </w:t>
      </w:r>
      <w:proofErr w:type="spellStart"/>
      <w:r w:rsidRPr="008B012A">
        <w:rPr>
          <w:bCs/>
          <w:sz w:val="28"/>
          <w:szCs w:val="28"/>
        </w:rPr>
        <w:t>Новоалександровского</w:t>
      </w:r>
      <w:proofErr w:type="spellEnd"/>
      <w:r w:rsidRPr="008B012A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го округа Ставропольского края» (</w:t>
      </w:r>
      <w:r w:rsidRPr="008B012A">
        <w:rPr>
          <w:bCs/>
          <w:sz w:val="28"/>
          <w:szCs w:val="28"/>
        </w:rPr>
        <w:t xml:space="preserve">в редакции постановления администрации </w:t>
      </w:r>
      <w:proofErr w:type="spellStart"/>
      <w:r w:rsidRPr="008B012A">
        <w:rPr>
          <w:bCs/>
          <w:sz w:val="28"/>
          <w:szCs w:val="28"/>
        </w:rPr>
        <w:t>Новоалександровского</w:t>
      </w:r>
      <w:proofErr w:type="spellEnd"/>
      <w:r w:rsidRPr="008B012A">
        <w:rPr>
          <w:bCs/>
          <w:sz w:val="28"/>
          <w:szCs w:val="28"/>
        </w:rPr>
        <w:t xml:space="preserve"> городского округа Ставропольского края от </w:t>
      </w:r>
      <w:r>
        <w:rPr>
          <w:bCs/>
          <w:sz w:val="28"/>
          <w:szCs w:val="28"/>
        </w:rPr>
        <w:t>28</w:t>
      </w:r>
      <w:r w:rsidRPr="008B01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сентября 2018 г. №1448), </w:t>
      </w:r>
      <w:r w:rsidR="008D7B1F" w:rsidRPr="008D7B1F">
        <w:rPr>
          <w:bCs/>
          <w:sz w:val="28"/>
          <w:szCs w:val="28"/>
        </w:rPr>
        <w:t xml:space="preserve">в целях обеспечения реализации мероприятий по благоустройству территории </w:t>
      </w:r>
      <w:proofErr w:type="spellStart"/>
      <w:r w:rsidR="008D7B1F" w:rsidRPr="008D7B1F">
        <w:rPr>
          <w:bCs/>
          <w:sz w:val="28"/>
          <w:szCs w:val="28"/>
        </w:rPr>
        <w:t>Новоалександровского</w:t>
      </w:r>
      <w:proofErr w:type="spellEnd"/>
      <w:r w:rsidR="008D7B1F" w:rsidRPr="008D7B1F">
        <w:rPr>
          <w:bCs/>
          <w:sz w:val="28"/>
          <w:szCs w:val="28"/>
        </w:rPr>
        <w:t xml:space="preserve"> района, администрация </w:t>
      </w:r>
      <w:proofErr w:type="spellStart"/>
      <w:r w:rsidR="008D7B1F" w:rsidRPr="008D7B1F">
        <w:rPr>
          <w:bCs/>
          <w:sz w:val="28"/>
          <w:szCs w:val="28"/>
        </w:rPr>
        <w:t>Новоалександровского</w:t>
      </w:r>
      <w:proofErr w:type="spellEnd"/>
      <w:r w:rsidR="008D7B1F" w:rsidRPr="008D7B1F">
        <w:rPr>
          <w:bCs/>
          <w:sz w:val="28"/>
          <w:szCs w:val="28"/>
        </w:rPr>
        <w:t xml:space="preserve"> городского округа Ставропольского края</w:t>
      </w:r>
      <w:r w:rsidR="00AA46CD">
        <w:rPr>
          <w:bCs/>
          <w:sz w:val="28"/>
          <w:szCs w:val="28"/>
        </w:rPr>
        <w:t xml:space="preserve"> </w:t>
      </w:r>
    </w:p>
    <w:p w:rsidR="00340515" w:rsidRDefault="00340515" w:rsidP="00231716">
      <w:pPr>
        <w:tabs>
          <w:tab w:val="left" w:pos="426"/>
        </w:tabs>
        <w:spacing w:line="280" w:lineRule="exact"/>
        <w:ind w:firstLine="720"/>
        <w:jc w:val="both"/>
        <w:rPr>
          <w:sz w:val="28"/>
          <w:szCs w:val="28"/>
        </w:rPr>
      </w:pPr>
    </w:p>
    <w:p w:rsidR="000F3923" w:rsidRPr="00E35619" w:rsidRDefault="000F3923" w:rsidP="00981E11">
      <w:pPr>
        <w:tabs>
          <w:tab w:val="left" w:pos="426"/>
        </w:tabs>
        <w:spacing w:line="280" w:lineRule="exact"/>
        <w:jc w:val="both"/>
        <w:rPr>
          <w:sz w:val="28"/>
          <w:szCs w:val="28"/>
        </w:rPr>
      </w:pPr>
    </w:p>
    <w:p w:rsidR="008745A0" w:rsidRPr="00E35619" w:rsidRDefault="008745A0" w:rsidP="00815021">
      <w:pPr>
        <w:spacing w:line="280" w:lineRule="exact"/>
        <w:jc w:val="both"/>
        <w:rPr>
          <w:sz w:val="28"/>
          <w:szCs w:val="28"/>
        </w:rPr>
      </w:pPr>
      <w:r w:rsidRPr="00E35619">
        <w:rPr>
          <w:sz w:val="28"/>
          <w:szCs w:val="28"/>
        </w:rPr>
        <w:t>ПОСТАНОВЛЯЕТ:</w:t>
      </w:r>
    </w:p>
    <w:p w:rsidR="000F3923" w:rsidRPr="00E35619" w:rsidRDefault="000F3923" w:rsidP="00981E11">
      <w:pPr>
        <w:spacing w:line="280" w:lineRule="exact"/>
        <w:jc w:val="both"/>
        <w:rPr>
          <w:sz w:val="28"/>
          <w:szCs w:val="28"/>
        </w:rPr>
      </w:pPr>
    </w:p>
    <w:p w:rsidR="00665042" w:rsidRDefault="00665042" w:rsidP="00AA46CD">
      <w:pPr>
        <w:pStyle w:val="ae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A46CD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Style w:val="normaltextrun"/>
          <w:color w:val="000000" w:themeColor="text1"/>
          <w:sz w:val="28"/>
          <w:szCs w:val="28"/>
        </w:rPr>
        <w:t xml:space="preserve">. </w:t>
      </w:r>
      <w:r w:rsidRPr="006B4175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6B4175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6B4175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от 27.03.2018 №498 "Об утверждении муниципальной программы «Формирование современной городской среды на территории </w:t>
      </w:r>
      <w:proofErr w:type="spellStart"/>
      <w:r w:rsidRPr="006B4175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596E96">
        <w:rPr>
          <w:rFonts w:ascii="Times New Roman" w:hAnsi="Times New Roman"/>
          <w:sz w:val="28"/>
          <w:szCs w:val="28"/>
        </w:rPr>
        <w:t xml:space="preserve"> городского округа» </w:t>
      </w:r>
      <w:r>
        <w:rPr>
          <w:rFonts w:ascii="Times New Roman" w:hAnsi="Times New Roman"/>
          <w:sz w:val="28"/>
          <w:szCs w:val="28"/>
        </w:rPr>
        <w:t>(далее - Постановление)</w:t>
      </w:r>
      <w:r w:rsidRPr="00596E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именно:</w:t>
      </w:r>
    </w:p>
    <w:p w:rsidR="00AA46CD" w:rsidRDefault="00AA46CD" w:rsidP="00AA46CD">
      <w:pPr>
        <w:pStyle w:val="ae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7B1F" w:rsidRPr="00B02DF9" w:rsidRDefault="008D7B1F" w:rsidP="00AA46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65042" w:rsidRPr="00665042">
        <w:rPr>
          <w:sz w:val="28"/>
          <w:szCs w:val="28"/>
        </w:rPr>
        <w:t xml:space="preserve">Приложение 3 к постановлению администрации </w:t>
      </w:r>
      <w:proofErr w:type="spellStart"/>
      <w:r w:rsidR="00665042" w:rsidRPr="00665042">
        <w:rPr>
          <w:sz w:val="28"/>
          <w:szCs w:val="28"/>
        </w:rPr>
        <w:t>Новоалександровского</w:t>
      </w:r>
      <w:proofErr w:type="spellEnd"/>
      <w:r w:rsidR="00665042" w:rsidRPr="00665042">
        <w:rPr>
          <w:sz w:val="28"/>
          <w:szCs w:val="28"/>
        </w:rPr>
        <w:t xml:space="preserve"> городского округа Ставропольского края от 27.03.2018 №498 "Об утверждении муниципальной программы «Формирование современной городской среды на территории </w:t>
      </w:r>
      <w:proofErr w:type="spellStart"/>
      <w:r w:rsidR="00665042" w:rsidRPr="00665042">
        <w:rPr>
          <w:sz w:val="28"/>
          <w:szCs w:val="28"/>
        </w:rPr>
        <w:t>Новоалександровского</w:t>
      </w:r>
      <w:proofErr w:type="spellEnd"/>
      <w:r w:rsidR="00665042" w:rsidRPr="00665042">
        <w:rPr>
          <w:sz w:val="28"/>
          <w:szCs w:val="28"/>
        </w:rPr>
        <w:t xml:space="preserve"> городского округа» изложить в новой </w:t>
      </w:r>
      <w:r w:rsidR="00AA46CD" w:rsidRPr="00665042">
        <w:rPr>
          <w:sz w:val="28"/>
          <w:szCs w:val="28"/>
        </w:rPr>
        <w:t>редакции</w:t>
      </w:r>
      <w:r w:rsidR="00AA46CD">
        <w:rPr>
          <w:sz w:val="28"/>
          <w:szCs w:val="28"/>
        </w:rPr>
        <w:t>,</w:t>
      </w:r>
      <w:r w:rsidR="00AA46CD" w:rsidRPr="008D7B1F">
        <w:rPr>
          <w:sz w:val="28"/>
          <w:szCs w:val="28"/>
        </w:rPr>
        <w:t xml:space="preserve"> </w:t>
      </w:r>
      <w:r w:rsidR="00AA46CD" w:rsidRPr="00B02DF9">
        <w:rPr>
          <w:sz w:val="28"/>
          <w:szCs w:val="28"/>
        </w:rPr>
        <w:t>согласно</w:t>
      </w:r>
      <w:r w:rsidRPr="00B02DF9">
        <w:rPr>
          <w:sz w:val="28"/>
          <w:szCs w:val="28"/>
        </w:rPr>
        <w:t xml:space="preserve"> приложению 1 к настоящему постановлению.</w:t>
      </w:r>
    </w:p>
    <w:p w:rsidR="00425E67" w:rsidRDefault="00425E67" w:rsidP="008D7B1F">
      <w:pPr>
        <w:spacing w:line="280" w:lineRule="exact"/>
        <w:jc w:val="both"/>
        <w:rPr>
          <w:sz w:val="28"/>
          <w:szCs w:val="28"/>
        </w:rPr>
      </w:pPr>
    </w:p>
    <w:p w:rsidR="00686EA9" w:rsidRDefault="00AA46CD" w:rsidP="00981E11">
      <w:pPr>
        <w:pStyle w:val="ConsPlusNormal"/>
        <w:tabs>
          <w:tab w:val="left" w:pos="426"/>
        </w:tabs>
        <w:adjustRightInd/>
        <w:spacing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1716">
        <w:rPr>
          <w:rFonts w:ascii="Times New Roman" w:hAnsi="Times New Roman" w:cs="Times New Roman"/>
          <w:sz w:val="28"/>
          <w:szCs w:val="28"/>
        </w:rPr>
        <w:t>2.</w:t>
      </w:r>
      <w:r w:rsidR="00E30E4A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муниципальной газете «</w:t>
      </w:r>
      <w:proofErr w:type="spellStart"/>
      <w:r w:rsidR="00E30E4A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="00E30E4A">
        <w:rPr>
          <w:rFonts w:ascii="Times New Roman" w:hAnsi="Times New Roman" w:cs="Times New Roman"/>
          <w:sz w:val="28"/>
          <w:szCs w:val="28"/>
        </w:rPr>
        <w:t xml:space="preserve"> вестник» и 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E30E4A">
        <w:rPr>
          <w:rFonts w:ascii="Times New Roman" w:hAnsi="Times New Roman" w:cs="Times New Roman"/>
          <w:sz w:val="28"/>
          <w:szCs w:val="28"/>
        </w:rPr>
        <w:t>портале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EA9" w:rsidRPr="00E3561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86EA9" w:rsidRPr="00E35619">
        <w:rPr>
          <w:rFonts w:ascii="Times New Roman" w:hAnsi="Times New Roman" w:cs="Times New Roman"/>
          <w:sz w:val="28"/>
          <w:szCs w:val="28"/>
        </w:rPr>
        <w:t xml:space="preserve"> </w:t>
      </w:r>
      <w:r w:rsidR="00686EA9" w:rsidRPr="00E35619">
        <w:rPr>
          <w:rFonts w:ascii="Times New Roman" w:hAnsi="Times New Roman" w:cs="Times New Roman"/>
          <w:spacing w:val="-1"/>
          <w:sz w:val="28"/>
          <w:szCs w:val="28"/>
        </w:rPr>
        <w:lastRenderedPageBreak/>
        <w:t>городского округа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hyperlink r:id="rId8" w:history="1"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newalexandrovsk</w:t>
        </w:r>
        <w:proofErr w:type="spellEnd"/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86EA9" w:rsidRPr="00E35619">
        <w:rPr>
          <w:rStyle w:val="ad"/>
          <w:rFonts w:ascii="Times New Roman" w:hAnsi="Times New Roman" w:cs="Times New Roman"/>
          <w:sz w:val="28"/>
          <w:szCs w:val="28"/>
        </w:rPr>
        <w:t>.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AE" w:rsidRPr="00E35619" w:rsidRDefault="006511AE" w:rsidP="00981E11">
      <w:pPr>
        <w:pStyle w:val="ConsPlusNormal"/>
        <w:tabs>
          <w:tab w:val="left" w:pos="426"/>
        </w:tabs>
        <w:adjustRightInd/>
        <w:spacing w:line="28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6B2F" w:rsidRDefault="00231716" w:rsidP="00AA46CD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6EA9" w:rsidRPr="00E35619">
        <w:rPr>
          <w:sz w:val="28"/>
          <w:szCs w:val="28"/>
        </w:rPr>
        <w:t xml:space="preserve">Контроль </w:t>
      </w:r>
      <w:r w:rsidR="00BE6B2F">
        <w:rPr>
          <w:sz w:val="28"/>
          <w:szCs w:val="28"/>
        </w:rPr>
        <w:t>за исполнением</w:t>
      </w:r>
      <w:r w:rsidR="00686EA9" w:rsidRPr="00E35619">
        <w:rPr>
          <w:sz w:val="28"/>
          <w:szCs w:val="28"/>
        </w:rPr>
        <w:t xml:space="preserve"> настоящего постановления </w:t>
      </w:r>
      <w:r w:rsidR="00BE6B2F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BE6B2F">
        <w:rPr>
          <w:sz w:val="28"/>
          <w:szCs w:val="28"/>
        </w:rPr>
        <w:t>Новоалександровского</w:t>
      </w:r>
      <w:proofErr w:type="spellEnd"/>
      <w:r w:rsidR="00BE6B2F">
        <w:rPr>
          <w:sz w:val="28"/>
          <w:szCs w:val="28"/>
        </w:rPr>
        <w:t xml:space="preserve"> городского округа Ставропольского края Волочек С. А.</w:t>
      </w:r>
    </w:p>
    <w:p w:rsidR="006511AE" w:rsidRPr="00C94463" w:rsidRDefault="00BE6B2F" w:rsidP="00981E11">
      <w:pPr>
        <w:widowControl w:val="0"/>
        <w:autoSpaceDE w:val="0"/>
        <w:autoSpaceDN w:val="0"/>
        <w:adjustRightInd w:val="0"/>
        <w:spacing w:line="280" w:lineRule="exact"/>
        <w:ind w:firstLine="284"/>
        <w:jc w:val="both"/>
        <w:rPr>
          <w:sz w:val="28"/>
          <w:szCs w:val="28"/>
        </w:rPr>
      </w:pPr>
      <w:r w:rsidRPr="00C94463">
        <w:rPr>
          <w:sz w:val="28"/>
          <w:szCs w:val="28"/>
        </w:rPr>
        <w:t xml:space="preserve"> </w:t>
      </w:r>
    </w:p>
    <w:p w:rsidR="00686EA9" w:rsidRPr="00E35619" w:rsidRDefault="00AA46CD" w:rsidP="00981E11">
      <w:pPr>
        <w:widowControl w:val="0"/>
        <w:shd w:val="clear" w:color="auto" w:fill="FFFFFF"/>
        <w:tabs>
          <w:tab w:val="left" w:pos="38"/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ind w:firstLine="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231716">
        <w:rPr>
          <w:spacing w:val="-1"/>
          <w:sz w:val="28"/>
          <w:szCs w:val="28"/>
        </w:rPr>
        <w:t xml:space="preserve">4. </w:t>
      </w:r>
      <w:r w:rsidR="00686EA9" w:rsidRPr="00E35619">
        <w:rPr>
          <w:spacing w:val="-1"/>
          <w:sz w:val="28"/>
          <w:szCs w:val="28"/>
        </w:rPr>
        <w:t>Настоящее постановление</w:t>
      </w:r>
      <w:r w:rsidR="00C55122">
        <w:rPr>
          <w:spacing w:val="-1"/>
          <w:sz w:val="28"/>
          <w:szCs w:val="28"/>
        </w:rPr>
        <w:t xml:space="preserve"> вступает в силу с</w:t>
      </w:r>
      <w:r w:rsidR="00981E11">
        <w:rPr>
          <w:spacing w:val="-1"/>
          <w:sz w:val="28"/>
          <w:szCs w:val="28"/>
        </w:rPr>
        <w:t>о дня его опубликования.</w:t>
      </w:r>
    </w:p>
    <w:p w:rsidR="00AE3FC4" w:rsidRPr="00E35619" w:rsidRDefault="00AE3FC4" w:rsidP="00981E11">
      <w:pPr>
        <w:spacing w:line="280" w:lineRule="exact"/>
        <w:ind w:firstLine="720"/>
        <w:jc w:val="both"/>
        <w:rPr>
          <w:sz w:val="28"/>
          <w:szCs w:val="28"/>
        </w:rPr>
      </w:pPr>
    </w:p>
    <w:p w:rsidR="00B67578" w:rsidRPr="00E35619" w:rsidRDefault="00B67578" w:rsidP="00981E11">
      <w:pPr>
        <w:spacing w:line="280" w:lineRule="exact"/>
        <w:jc w:val="both"/>
        <w:rPr>
          <w:sz w:val="28"/>
          <w:szCs w:val="28"/>
        </w:rPr>
      </w:pPr>
    </w:p>
    <w:p w:rsidR="00815021" w:rsidRPr="00E35619" w:rsidRDefault="00815021" w:rsidP="00981E11">
      <w:pPr>
        <w:spacing w:line="280" w:lineRule="exact"/>
        <w:jc w:val="both"/>
        <w:rPr>
          <w:sz w:val="28"/>
          <w:szCs w:val="28"/>
        </w:rPr>
      </w:pPr>
    </w:p>
    <w:p w:rsidR="00981E11" w:rsidRDefault="00981E11" w:rsidP="00981E11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981E11" w:rsidRDefault="00981E11" w:rsidP="00981E11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3F27D5" w:rsidRPr="003F27D5" w:rsidRDefault="00981E11" w:rsidP="00981E11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3F27D5" w:rsidRPr="003F27D5">
        <w:rPr>
          <w:sz w:val="28"/>
          <w:szCs w:val="28"/>
        </w:rPr>
        <w:t xml:space="preserve"> </w:t>
      </w:r>
      <w:r w:rsidR="003F27D5">
        <w:rPr>
          <w:sz w:val="28"/>
          <w:szCs w:val="28"/>
        </w:rPr>
        <w:tab/>
      </w:r>
      <w:r w:rsidR="003F27D5">
        <w:rPr>
          <w:sz w:val="28"/>
          <w:szCs w:val="28"/>
        </w:rPr>
        <w:tab/>
      </w:r>
      <w:r w:rsidR="003F27D5">
        <w:rPr>
          <w:sz w:val="28"/>
          <w:szCs w:val="28"/>
        </w:rPr>
        <w:tab/>
      </w:r>
      <w:r w:rsidR="003F27D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С.Ф.Сагалаев</w:t>
      </w:r>
      <w:proofErr w:type="spellEnd"/>
    </w:p>
    <w:p w:rsidR="00B67578" w:rsidRPr="00E35619" w:rsidRDefault="00B67578" w:rsidP="00220999">
      <w:pPr>
        <w:spacing w:line="280" w:lineRule="exact"/>
        <w:jc w:val="both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8D7B1F">
      <w:pPr>
        <w:spacing w:line="280" w:lineRule="exact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8D7B1F" w:rsidRDefault="008D7B1F" w:rsidP="00C13A11">
      <w:pPr>
        <w:spacing w:line="280" w:lineRule="exact"/>
        <w:ind w:left="3969"/>
        <w:rPr>
          <w:sz w:val="28"/>
          <w:szCs w:val="28"/>
        </w:rPr>
      </w:pPr>
    </w:p>
    <w:p w:rsidR="008D7B1F" w:rsidRDefault="008D7B1F" w:rsidP="00C13A11">
      <w:pPr>
        <w:spacing w:line="280" w:lineRule="exact"/>
        <w:ind w:left="3969"/>
        <w:rPr>
          <w:sz w:val="28"/>
          <w:szCs w:val="28"/>
        </w:rPr>
      </w:pPr>
    </w:p>
    <w:p w:rsidR="008D7B1F" w:rsidRDefault="008D7B1F" w:rsidP="00C13A11">
      <w:pPr>
        <w:spacing w:line="280" w:lineRule="exact"/>
        <w:ind w:left="3969"/>
        <w:rPr>
          <w:sz w:val="28"/>
          <w:szCs w:val="28"/>
        </w:rPr>
      </w:pPr>
    </w:p>
    <w:p w:rsidR="008D7B1F" w:rsidRDefault="008D7B1F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AA46CD" w:rsidRDefault="00AA46CD" w:rsidP="00C13A11">
      <w:pPr>
        <w:spacing w:line="280" w:lineRule="exact"/>
        <w:ind w:left="3969"/>
        <w:rPr>
          <w:sz w:val="28"/>
          <w:szCs w:val="28"/>
        </w:rPr>
      </w:pPr>
    </w:p>
    <w:p w:rsidR="00AA46CD" w:rsidRDefault="00AA46CD" w:rsidP="00C13A11">
      <w:pPr>
        <w:spacing w:line="280" w:lineRule="exact"/>
        <w:ind w:left="3969"/>
        <w:rPr>
          <w:sz w:val="28"/>
          <w:szCs w:val="28"/>
        </w:rPr>
      </w:pPr>
    </w:p>
    <w:p w:rsidR="00425E67" w:rsidRPr="00425E67" w:rsidRDefault="00425E67" w:rsidP="00425E67">
      <w:pPr>
        <w:jc w:val="both"/>
        <w:rPr>
          <w:sz w:val="28"/>
          <w:szCs w:val="28"/>
        </w:rPr>
      </w:pPr>
      <w:r w:rsidRPr="00425E67">
        <w:rPr>
          <w:sz w:val="28"/>
          <w:szCs w:val="28"/>
        </w:rPr>
        <w:lastRenderedPageBreak/>
        <w:t xml:space="preserve">Проект постановления вносит заместитель главы, администрации </w:t>
      </w:r>
      <w:proofErr w:type="spellStart"/>
      <w:r w:rsidRPr="00425E67">
        <w:rPr>
          <w:sz w:val="28"/>
          <w:szCs w:val="28"/>
        </w:rPr>
        <w:t>Новоалександровского</w:t>
      </w:r>
      <w:proofErr w:type="spellEnd"/>
      <w:r w:rsidRPr="00425E67">
        <w:rPr>
          <w:sz w:val="28"/>
          <w:szCs w:val="28"/>
        </w:rPr>
        <w:t xml:space="preserve"> городского округа Ставропольского края</w:t>
      </w:r>
    </w:p>
    <w:p w:rsidR="00425E67" w:rsidRPr="00425E67" w:rsidRDefault="00425E67" w:rsidP="00425E67">
      <w:pPr>
        <w:ind w:left="7200"/>
        <w:jc w:val="both"/>
        <w:rPr>
          <w:sz w:val="28"/>
          <w:szCs w:val="28"/>
        </w:rPr>
      </w:pPr>
      <w:r w:rsidRPr="00425E67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425E6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</w:t>
      </w:r>
      <w:r w:rsidRPr="00425E67">
        <w:rPr>
          <w:sz w:val="28"/>
          <w:szCs w:val="28"/>
        </w:rPr>
        <w:t>С.А. Волочек</w:t>
      </w:r>
    </w:p>
    <w:p w:rsidR="00425E67" w:rsidRDefault="00425E67" w:rsidP="00425E67">
      <w:pPr>
        <w:jc w:val="both"/>
        <w:rPr>
          <w:sz w:val="28"/>
          <w:szCs w:val="28"/>
        </w:rPr>
      </w:pPr>
    </w:p>
    <w:p w:rsidR="00925168" w:rsidRPr="00425E67" w:rsidRDefault="00925168" w:rsidP="00425E67">
      <w:pPr>
        <w:jc w:val="both"/>
        <w:rPr>
          <w:sz w:val="28"/>
          <w:szCs w:val="28"/>
        </w:rPr>
      </w:pPr>
    </w:p>
    <w:p w:rsidR="00425E67" w:rsidRPr="00425E67" w:rsidRDefault="00425E67" w:rsidP="00425E67">
      <w:pPr>
        <w:jc w:val="both"/>
        <w:rPr>
          <w:spacing w:val="-3"/>
          <w:sz w:val="28"/>
          <w:szCs w:val="28"/>
        </w:rPr>
      </w:pPr>
    </w:p>
    <w:p w:rsidR="00425E67" w:rsidRPr="00425E67" w:rsidRDefault="00425E67" w:rsidP="00425E67">
      <w:pPr>
        <w:jc w:val="both"/>
        <w:rPr>
          <w:spacing w:val="-5"/>
          <w:sz w:val="28"/>
          <w:szCs w:val="28"/>
        </w:rPr>
      </w:pPr>
    </w:p>
    <w:p w:rsidR="00425E67" w:rsidRPr="00425E67" w:rsidRDefault="00425E67" w:rsidP="00425E67">
      <w:pPr>
        <w:jc w:val="both"/>
        <w:rPr>
          <w:spacing w:val="-5"/>
          <w:sz w:val="28"/>
          <w:szCs w:val="28"/>
        </w:rPr>
      </w:pPr>
      <w:r w:rsidRPr="00425E67">
        <w:rPr>
          <w:spacing w:val="-5"/>
          <w:sz w:val="28"/>
          <w:szCs w:val="28"/>
        </w:rPr>
        <w:t>СОГЛАСОВАНО:</w:t>
      </w:r>
    </w:p>
    <w:p w:rsidR="00425E67" w:rsidRPr="00425E67" w:rsidRDefault="00425E67" w:rsidP="00425E67">
      <w:pPr>
        <w:jc w:val="both"/>
        <w:rPr>
          <w:spacing w:val="-1"/>
          <w:sz w:val="28"/>
          <w:szCs w:val="28"/>
        </w:rPr>
      </w:pPr>
    </w:p>
    <w:p w:rsidR="00425E67" w:rsidRPr="00425E67" w:rsidRDefault="00425E67" w:rsidP="00425E67">
      <w:pPr>
        <w:jc w:val="both"/>
        <w:rPr>
          <w:spacing w:val="-1"/>
          <w:sz w:val="28"/>
          <w:szCs w:val="28"/>
        </w:rPr>
      </w:pPr>
    </w:p>
    <w:p w:rsidR="00425E67" w:rsidRPr="00425E67" w:rsidRDefault="00425E67" w:rsidP="00425E67">
      <w:pPr>
        <w:jc w:val="both"/>
        <w:rPr>
          <w:sz w:val="28"/>
          <w:szCs w:val="28"/>
        </w:rPr>
      </w:pPr>
      <w:r w:rsidRPr="00425E67">
        <w:rPr>
          <w:sz w:val="28"/>
          <w:szCs w:val="28"/>
        </w:rPr>
        <w:t xml:space="preserve">Заместитель главы администрации </w:t>
      </w:r>
    </w:p>
    <w:p w:rsidR="00425E67" w:rsidRPr="00425E67" w:rsidRDefault="00425E67" w:rsidP="00425E67">
      <w:pPr>
        <w:jc w:val="both"/>
        <w:rPr>
          <w:sz w:val="28"/>
          <w:szCs w:val="28"/>
        </w:rPr>
      </w:pPr>
      <w:proofErr w:type="spellStart"/>
      <w:r w:rsidRPr="00425E67">
        <w:rPr>
          <w:sz w:val="28"/>
          <w:szCs w:val="28"/>
        </w:rPr>
        <w:t>Новоалександровского</w:t>
      </w:r>
      <w:proofErr w:type="spellEnd"/>
      <w:r w:rsidRPr="00425E67">
        <w:rPr>
          <w:sz w:val="28"/>
          <w:szCs w:val="28"/>
        </w:rPr>
        <w:t xml:space="preserve"> городского округа</w:t>
      </w:r>
    </w:p>
    <w:p w:rsidR="00425E67" w:rsidRPr="00425E67" w:rsidRDefault="00425E67" w:rsidP="00425E67">
      <w:pPr>
        <w:jc w:val="both"/>
        <w:rPr>
          <w:sz w:val="28"/>
          <w:szCs w:val="28"/>
        </w:rPr>
      </w:pPr>
      <w:r w:rsidRPr="00425E67">
        <w:rPr>
          <w:sz w:val="28"/>
          <w:szCs w:val="28"/>
        </w:rPr>
        <w:t>Ставропольского края</w:t>
      </w:r>
      <w:r w:rsidRPr="00425E6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5E67">
        <w:rPr>
          <w:sz w:val="28"/>
          <w:szCs w:val="28"/>
        </w:rPr>
        <w:tab/>
        <w:t>Н. Г. Дубинин</w:t>
      </w:r>
    </w:p>
    <w:p w:rsidR="00425E67" w:rsidRPr="00425E67" w:rsidRDefault="00425E67" w:rsidP="00425E67">
      <w:pPr>
        <w:jc w:val="both"/>
        <w:rPr>
          <w:sz w:val="28"/>
          <w:szCs w:val="28"/>
        </w:rPr>
      </w:pPr>
    </w:p>
    <w:p w:rsidR="00425E67" w:rsidRPr="00425E67" w:rsidRDefault="00425E67" w:rsidP="00425E67">
      <w:pPr>
        <w:jc w:val="both"/>
        <w:rPr>
          <w:sz w:val="28"/>
          <w:szCs w:val="28"/>
        </w:rPr>
      </w:pPr>
    </w:p>
    <w:p w:rsidR="00425E67" w:rsidRPr="00425E67" w:rsidRDefault="00425E67" w:rsidP="00425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425E67">
        <w:rPr>
          <w:sz w:val="28"/>
          <w:szCs w:val="28"/>
        </w:rPr>
        <w:t xml:space="preserve">правового отдела администрации </w:t>
      </w:r>
    </w:p>
    <w:p w:rsidR="00425E67" w:rsidRPr="00425E67" w:rsidRDefault="00425E67" w:rsidP="00425E67">
      <w:pPr>
        <w:jc w:val="both"/>
        <w:rPr>
          <w:sz w:val="28"/>
          <w:szCs w:val="28"/>
        </w:rPr>
      </w:pPr>
      <w:proofErr w:type="spellStart"/>
      <w:r w:rsidRPr="00425E67">
        <w:rPr>
          <w:sz w:val="28"/>
          <w:szCs w:val="28"/>
        </w:rPr>
        <w:t>Новоалександровского</w:t>
      </w:r>
      <w:proofErr w:type="spellEnd"/>
      <w:r w:rsidRPr="00425E67">
        <w:rPr>
          <w:sz w:val="28"/>
          <w:szCs w:val="28"/>
        </w:rPr>
        <w:t xml:space="preserve"> городского округа</w:t>
      </w:r>
    </w:p>
    <w:p w:rsidR="00425E67" w:rsidRPr="00425E67" w:rsidRDefault="00425E67" w:rsidP="00425E67">
      <w:pPr>
        <w:jc w:val="both"/>
        <w:rPr>
          <w:sz w:val="28"/>
          <w:szCs w:val="28"/>
        </w:rPr>
      </w:pPr>
      <w:r w:rsidRPr="00425E67">
        <w:rPr>
          <w:sz w:val="28"/>
          <w:szCs w:val="28"/>
        </w:rPr>
        <w:t>Ставропольского края</w:t>
      </w:r>
      <w:r w:rsidRPr="00425E6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5E67">
        <w:rPr>
          <w:sz w:val="28"/>
          <w:szCs w:val="28"/>
        </w:rPr>
        <w:t xml:space="preserve">В. Е. </w:t>
      </w:r>
      <w:proofErr w:type="spellStart"/>
      <w:r w:rsidRPr="00425E67">
        <w:rPr>
          <w:sz w:val="28"/>
          <w:szCs w:val="28"/>
        </w:rPr>
        <w:t>Гмирин</w:t>
      </w:r>
      <w:proofErr w:type="spellEnd"/>
    </w:p>
    <w:p w:rsidR="00425E67" w:rsidRPr="00425E67" w:rsidRDefault="00425E67" w:rsidP="00425E67">
      <w:pPr>
        <w:tabs>
          <w:tab w:val="left" w:pos="7513"/>
        </w:tabs>
        <w:jc w:val="both"/>
        <w:rPr>
          <w:sz w:val="28"/>
          <w:szCs w:val="28"/>
        </w:rPr>
      </w:pPr>
    </w:p>
    <w:p w:rsidR="00425E67" w:rsidRPr="00425E67" w:rsidRDefault="00425E67" w:rsidP="00425E67">
      <w:pPr>
        <w:jc w:val="both"/>
        <w:rPr>
          <w:sz w:val="28"/>
          <w:szCs w:val="28"/>
        </w:rPr>
      </w:pPr>
      <w:r w:rsidRPr="00425E67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администрации-</w:t>
      </w:r>
      <w:r w:rsidRPr="00425E67">
        <w:rPr>
          <w:sz w:val="28"/>
          <w:szCs w:val="28"/>
        </w:rPr>
        <w:t>началь</w:t>
      </w:r>
      <w:r>
        <w:rPr>
          <w:sz w:val="28"/>
          <w:szCs w:val="28"/>
        </w:rPr>
        <w:t>ник</w:t>
      </w:r>
    </w:p>
    <w:p w:rsidR="00425E67" w:rsidRPr="00425E67" w:rsidRDefault="00425E67" w:rsidP="00425E67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  <w:r w:rsidRPr="00425E67">
        <w:rPr>
          <w:sz w:val="28"/>
          <w:szCs w:val="28"/>
        </w:rPr>
        <w:t xml:space="preserve"> администрации </w:t>
      </w:r>
    </w:p>
    <w:p w:rsidR="00425E67" w:rsidRPr="00425E67" w:rsidRDefault="00425E67" w:rsidP="00425E67">
      <w:pPr>
        <w:jc w:val="both"/>
        <w:rPr>
          <w:sz w:val="28"/>
          <w:szCs w:val="28"/>
        </w:rPr>
      </w:pPr>
      <w:proofErr w:type="spellStart"/>
      <w:r w:rsidRPr="00425E67">
        <w:rPr>
          <w:sz w:val="28"/>
          <w:szCs w:val="28"/>
        </w:rPr>
        <w:t>Новоалександровского</w:t>
      </w:r>
      <w:proofErr w:type="spellEnd"/>
      <w:r w:rsidRPr="00425E67">
        <w:rPr>
          <w:sz w:val="28"/>
          <w:szCs w:val="28"/>
        </w:rPr>
        <w:t xml:space="preserve"> городского округа</w:t>
      </w:r>
    </w:p>
    <w:p w:rsidR="00425E67" w:rsidRDefault="00425E67" w:rsidP="00425E67">
      <w:pPr>
        <w:jc w:val="both"/>
        <w:rPr>
          <w:sz w:val="28"/>
          <w:szCs w:val="28"/>
        </w:rPr>
      </w:pPr>
      <w:r w:rsidRPr="00425E67">
        <w:rPr>
          <w:sz w:val="28"/>
          <w:szCs w:val="28"/>
        </w:rPr>
        <w:t>Ставропольского края</w:t>
      </w:r>
      <w:r w:rsidRPr="00425E67">
        <w:rPr>
          <w:sz w:val="28"/>
          <w:szCs w:val="28"/>
        </w:rPr>
        <w:tab/>
      </w:r>
      <w:r w:rsidRPr="00425E67">
        <w:rPr>
          <w:sz w:val="28"/>
          <w:szCs w:val="28"/>
        </w:rPr>
        <w:tab/>
      </w:r>
      <w:r w:rsidRPr="00425E67">
        <w:rPr>
          <w:sz w:val="28"/>
          <w:szCs w:val="28"/>
        </w:rPr>
        <w:tab/>
      </w:r>
      <w:r w:rsidRPr="00425E67">
        <w:rPr>
          <w:sz w:val="28"/>
          <w:szCs w:val="28"/>
        </w:rPr>
        <w:tab/>
      </w:r>
      <w:r w:rsidRPr="00425E67">
        <w:rPr>
          <w:sz w:val="28"/>
          <w:szCs w:val="28"/>
        </w:rPr>
        <w:tab/>
      </w:r>
      <w:r w:rsidRPr="00425E67">
        <w:rPr>
          <w:sz w:val="28"/>
          <w:szCs w:val="28"/>
        </w:rPr>
        <w:tab/>
      </w:r>
      <w:r w:rsidRPr="00425E6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Н.Л.Булавина</w:t>
      </w:r>
      <w:proofErr w:type="spellEnd"/>
    </w:p>
    <w:p w:rsidR="00425E67" w:rsidRPr="00425E67" w:rsidRDefault="00425E67" w:rsidP="00425E67">
      <w:pPr>
        <w:jc w:val="both"/>
        <w:rPr>
          <w:sz w:val="28"/>
          <w:szCs w:val="28"/>
        </w:rPr>
      </w:pPr>
    </w:p>
    <w:p w:rsidR="00425E67" w:rsidRDefault="00425E67" w:rsidP="00425E67">
      <w:pPr>
        <w:jc w:val="both"/>
        <w:rPr>
          <w:sz w:val="28"/>
          <w:szCs w:val="28"/>
        </w:rPr>
      </w:pPr>
      <w:r w:rsidRPr="00425E67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экономического развития </w:t>
      </w:r>
    </w:p>
    <w:p w:rsidR="00425E67" w:rsidRDefault="00425E67" w:rsidP="00425E67">
      <w:pPr>
        <w:jc w:val="both"/>
        <w:rPr>
          <w:sz w:val="28"/>
          <w:szCs w:val="28"/>
        </w:rPr>
      </w:pPr>
      <w:r w:rsidRPr="00425E67">
        <w:rPr>
          <w:sz w:val="28"/>
          <w:szCs w:val="28"/>
        </w:rPr>
        <w:t xml:space="preserve">администрации </w:t>
      </w:r>
      <w:proofErr w:type="spellStart"/>
      <w:r w:rsidRPr="00425E67">
        <w:rPr>
          <w:sz w:val="28"/>
          <w:szCs w:val="28"/>
        </w:rPr>
        <w:t>Новоалександровского</w:t>
      </w:r>
      <w:proofErr w:type="spellEnd"/>
      <w:r w:rsidRPr="00425E67">
        <w:rPr>
          <w:sz w:val="28"/>
          <w:szCs w:val="28"/>
        </w:rPr>
        <w:t xml:space="preserve"> </w:t>
      </w:r>
    </w:p>
    <w:p w:rsidR="00425E67" w:rsidRPr="00425E67" w:rsidRDefault="00425E67" w:rsidP="00425E67">
      <w:pPr>
        <w:jc w:val="both"/>
        <w:rPr>
          <w:sz w:val="28"/>
          <w:szCs w:val="28"/>
        </w:rPr>
      </w:pPr>
      <w:r w:rsidRPr="00425E67">
        <w:rPr>
          <w:sz w:val="28"/>
          <w:szCs w:val="28"/>
        </w:rPr>
        <w:t>городского округа</w:t>
      </w:r>
    </w:p>
    <w:p w:rsidR="00425E67" w:rsidRPr="00425E67" w:rsidRDefault="00425E67" w:rsidP="00425E67">
      <w:pPr>
        <w:ind w:right="-143"/>
        <w:jc w:val="both"/>
        <w:rPr>
          <w:sz w:val="28"/>
          <w:szCs w:val="28"/>
        </w:rPr>
      </w:pPr>
      <w:r w:rsidRPr="00425E67">
        <w:rPr>
          <w:sz w:val="28"/>
          <w:szCs w:val="28"/>
        </w:rPr>
        <w:t>Ставропольского края</w:t>
      </w:r>
      <w:r w:rsidRPr="00425E6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И.И.Митрофанова</w:t>
      </w:r>
      <w:proofErr w:type="spellEnd"/>
    </w:p>
    <w:p w:rsidR="00425E67" w:rsidRPr="00425E67" w:rsidRDefault="00425E67" w:rsidP="00425E67">
      <w:pPr>
        <w:jc w:val="both"/>
        <w:rPr>
          <w:sz w:val="28"/>
          <w:szCs w:val="28"/>
        </w:rPr>
      </w:pPr>
    </w:p>
    <w:p w:rsidR="00425E67" w:rsidRPr="00425E67" w:rsidRDefault="00425E67" w:rsidP="00425E67">
      <w:pPr>
        <w:jc w:val="both"/>
        <w:rPr>
          <w:sz w:val="28"/>
          <w:szCs w:val="28"/>
        </w:rPr>
      </w:pPr>
    </w:p>
    <w:p w:rsidR="00425E67" w:rsidRPr="00425E67" w:rsidRDefault="00425E67" w:rsidP="00425E67">
      <w:pPr>
        <w:jc w:val="both"/>
        <w:rPr>
          <w:sz w:val="28"/>
          <w:szCs w:val="28"/>
        </w:rPr>
      </w:pPr>
      <w:r w:rsidRPr="00425E67">
        <w:rPr>
          <w:sz w:val="28"/>
          <w:szCs w:val="28"/>
        </w:rPr>
        <w:t>Начальник общего отдела администрации</w:t>
      </w:r>
    </w:p>
    <w:p w:rsidR="00425E67" w:rsidRPr="00425E67" w:rsidRDefault="00425E67" w:rsidP="00425E67">
      <w:pPr>
        <w:jc w:val="both"/>
        <w:rPr>
          <w:sz w:val="28"/>
          <w:szCs w:val="28"/>
        </w:rPr>
      </w:pPr>
      <w:proofErr w:type="spellStart"/>
      <w:r w:rsidRPr="00425E67">
        <w:rPr>
          <w:sz w:val="28"/>
          <w:szCs w:val="28"/>
        </w:rPr>
        <w:t>Новоалександровского</w:t>
      </w:r>
      <w:proofErr w:type="spellEnd"/>
      <w:r w:rsidRPr="00425E67">
        <w:rPr>
          <w:sz w:val="28"/>
          <w:szCs w:val="28"/>
        </w:rPr>
        <w:t xml:space="preserve"> городского округа</w:t>
      </w:r>
    </w:p>
    <w:p w:rsidR="00425E67" w:rsidRPr="00425E67" w:rsidRDefault="00425E67" w:rsidP="00425E67">
      <w:pPr>
        <w:jc w:val="both"/>
        <w:rPr>
          <w:sz w:val="28"/>
          <w:szCs w:val="28"/>
        </w:rPr>
      </w:pPr>
      <w:r w:rsidRPr="00425E67">
        <w:rPr>
          <w:sz w:val="28"/>
          <w:szCs w:val="28"/>
        </w:rPr>
        <w:t xml:space="preserve">Ставропольского края                                        </w:t>
      </w:r>
      <w:r>
        <w:rPr>
          <w:sz w:val="28"/>
          <w:szCs w:val="28"/>
        </w:rPr>
        <w:t xml:space="preserve">                       </w:t>
      </w:r>
      <w:r w:rsidRPr="00425E67">
        <w:rPr>
          <w:sz w:val="28"/>
          <w:szCs w:val="28"/>
        </w:rPr>
        <w:t xml:space="preserve"> Е.В. </w:t>
      </w:r>
      <w:proofErr w:type="spellStart"/>
      <w:r w:rsidRPr="00425E67">
        <w:rPr>
          <w:sz w:val="28"/>
          <w:szCs w:val="28"/>
        </w:rPr>
        <w:t>Красюкова</w:t>
      </w:r>
      <w:proofErr w:type="spellEnd"/>
    </w:p>
    <w:p w:rsidR="00425E67" w:rsidRPr="00425E67" w:rsidRDefault="00425E67" w:rsidP="00425E67">
      <w:pPr>
        <w:jc w:val="both"/>
        <w:rPr>
          <w:sz w:val="28"/>
          <w:szCs w:val="28"/>
        </w:rPr>
      </w:pPr>
    </w:p>
    <w:p w:rsidR="00425E67" w:rsidRPr="00425E67" w:rsidRDefault="00425E67" w:rsidP="00425E67">
      <w:pPr>
        <w:jc w:val="both"/>
        <w:rPr>
          <w:sz w:val="28"/>
          <w:szCs w:val="28"/>
        </w:rPr>
      </w:pPr>
    </w:p>
    <w:p w:rsidR="00425E67" w:rsidRPr="00425E67" w:rsidRDefault="00425E67" w:rsidP="00425E67">
      <w:pPr>
        <w:jc w:val="both"/>
        <w:rPr>
          <w:sz w:val="28"/>
          <w:szCs w:val="28"/>
        </w:rPr>
      </w:pPr>
      <w:r w:rsidRPr="00425E67">
        <w:rPr>
          <w:sz w:val="28"/>
          <w:szCs w:val="28"/>
        </w:rPr>
        <w:t>Проект постановления подготовил:</w:t>
      </w:r>
    </w:p>
    <w:p w:rsidR="00425E67" w:rsidRPr="00425E67" w:rsidRDefault="00425E67" w:rsidP="00425E67">
      <w:pPr>
        <w:jc w:val="both"/>
        <w:rPr>
          <w:sz w:val="28"/>
          <w:szCs w:val="28"/>
        </w:rPr>
      </w:pPr>
    </w:p>
    <w:p w:rsidR="00425E67" w:rsidRPr="00425E67" w:rsidRDefault="00B21B19" w:rsidP="00425E6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425E67" w:rsidRPr="00425E67">
        <w:rPr>
          <w:sz w:val="28"/>
          <w:szCs w:val="28"/>
        </w:rPr>
        <w:t xml:space="preserve"> отдела жилищно-коммунального хозяйства администрации</w:t>
      </w:r>
      <w:r>
        <w:rPr>
          <w:sz w:val="28"/>
          <w:szCs w:val="28"/>
        </w:rPr>
        <w:t xml:space="preserve"> </w:t>
      </w:r>
      <w:proofErr w:type="spellStart"/>
      <w:r w:rsidR="00425E67" w:rsidRPr="00425E67">
        <w:rPr>
          <w:sz w:val="28"/>
          <w:szCs w:val="28"/>
        </w:rPr>
        <w:t>Новоалександровского</w:t>
      </w:r>
      <w:proofErr w:type="spellEnd"/>
      <w:r w:rsidR="00425E67" w:rsidRPr="00425E67">
        <w:rPr>
          <w:sz w:val="28"/>
          <w:szCs w:val="28"/>
        </w:rPr>
        <w:t xml:space="preserve"> городского округа</w:t>
      </w:r>
    </w:p>
    <w:p w:rsidR="00425E67" w:rsidRPr="00425E67" w:rsidRDefault="00425E67" w:rsidP="00425E67">
      <w:pPr>
        <w:jc w:val="both"/>
        <w:rPr>
          <w:sz w:val="28"/>
          <w:szCs w:val="28"/>
        </w:rPr>
      </w:pPr>
      <w:r w:rsidRPr="00425E67">
        <w:rPr>
          <w:sz w:val="28"/>
          <w:szCs w:val="28"/>
        </w:rPr>
        <w:t xml:space="preserve">Ставропольского края        </w:t>
      </w:r>
      <w:r w:rsidRPr="00425E67">
        <w:rPr>
          <w:sz w:val="28"/>
          <w:szCs w:val="28"/>
        </w:rPr>
        <w:tab/>
      </w:r>
      <w:r w:rsidRPr="00425E6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21B19">
        <w:rPr>
          <w:sz w:val="28"/>
          <w:szCs w:val="28"/>
        </w:rPr>
        <w:t>И.А.Голайко</w:t>
      </w:r>
      <w:proofErr w:type="spellEnd"/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191AC9">
      <w:pPr>
        <w:spacing w:line="280" w:lineRule="exact"/>
        <w:rPr>
          <w:sz w:val="28"/>
          <w:szCs w:val="28"/>
        </w:rPr>
      </w:pPr>
    </w:p>
    <w:p w:rsidR="00191AC9" w:rsidRDefault="00191AC9" w:rsidP="00191AC9">
      <w:pPr>
        <w:spacing w:line="280" w:lineRule="exact"/>
        <w:rPr>
          <w:sz w:val="28"/>
          <w:szCs w:val="28"/>
        </w:rPr>
      </w:pPr>
    </w:p>
    <w:p w:rsidR="00981E11" w:rsidRDefault="00981E11" w:rsidP="00CD0EFE">
      <w:pPr>
        <w:spacing w:line="280" w:lineRule="exact"/>
        <w:rPr>
          <w:sz w:val="28"/>
          <w:szCs w:val="28"/>
        </w:rPr>
      </w:pPr>
    </w:p>
    <w:p w:rsidR="00425E67" w:rsidRDefault="00425E67" w:rsidP="00CD0EFE">
      <w:pPr>
        <w:spacing w:line="280" w:lineRule="exact"/>
        <w:rPr>
          <w:sz w:val="28"/>
          <w:szCs w:val="28"/>
        </w:rPr>
      </w:pPr>
    </w:p>
    <w:p w:rsidR="000F3923" w:rsidRDefault="000F3923" w:rsidP="00CD0EFE">
      <w:pPr>
        <w:spacing w:line="280" w:lineRule="exact"/>
        <w:rPr>
          <w:sz w:val="28"/>
          <w:szCs w:val="28"/>
        </w:rPr>
      </w:pPr>
    </w:p>
    <w:p w:rsidR="008D7B1F" w:rsidRDefault="008D7B1F" w:rsidP="00CD0EFE">
      <w:pPr>
        <w:spacing w:line="280" w:lineRule="exact"/>
        <w:rPr>
          <w:sz w:val="28"/>
          <w:szCs w:val="28"/>
        </w:rPr>
      </w:pPr>
    </w:p>
    <w:p w:rsidR="008D7B1F" w:rsidRDefault="008D7B1F" w:rsidP="00CD0EFE">
      <w:pPr>
        <w:spacing w:line="280" w:lineRule="exact"/>
        <w:rPr>
          <w:sz w:val="28"/>
          <w:szCs w:val="28"/>
        </w:rPr>
      </w:pPr>
    </w:p>
    <w:p w:rsidR="008D7B1F" w:rsidRDefault="008D7B1F" w:rsidP="008D7B1F">
      <w:pPr>
        <w:tabs>
          <w:tab w:val="left" w:pos="3729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7B1F" w:rsidRDefault="008D7B1F" w:rsidP="008D7B1F">
      <w:pPr>
        <w:tabs>
          <w:tab w:val="left" w:pos="2127"/>
        </w:tabs>
        <w:spacing w:line="280" w:lineRule="exact"/>
        <w:rPr>
          <w:sz w:val="28"/>
          <w:szCs w:val="28"/>
        </w:rPr>
        <w:sectPr w:rsidR="008D7B1F" w:rsidSect="008D7B1F">
          <w:headerReference w:type="default" r:id="rId9"/>
          <w:pgSz w:w="11906" w:h="16838"/>
          <w:pgMar w:top="709" w:right="567" w:bottom="709" w:left="992" w:header="720" w:footer="720" w:gutter="0"/>
          <w:cols w:space="720"/>
          <w:titlePg/>
          <w:docGrid w:linePitch="272"/>
        </w:sectPr>
      </w:pPr>
    </w:p>
    <w:p w:rsidR="006752C7" w:rsidRPr="00E35619" w:rsidRDefault="006752C7" w:rsidP="006752C7">
      <w:pPr>
        <w:tabs>
          <w:tab w:val="left" w:pos="2127"/>
        </w:tabs>
        <w:spacing w:line="280" w:lineRule="exact"/>
        <w:ind w:left="10206"/>
        <w:rPr>
          <w:sz w:val="28"/>
          <w:szCs w:val="28"/>
        </w:rPr>
      </w:pPr>
      <w:r w:rsidRPr="00E35619">
        <w:rPr>
          <w:spacing w:val="-4"/>
          <w:sz w:val="28"/>
          <w:szCs w:val="28"/>
        </w:rPr>
        <w:lastRenderedPageBreak/>
        <w:t xml:space="preserve">Приложение </w:t>
      </w:r>
      <w:r>
        <w:rPr>
          <w:spacing w:val="-4"/>
          <w:sz w:val="28"/>
          <w:szCs w:val="28"/>
        </w:rPr>
        <w:t>1</w:t>
      </w:r>
    </w:p>
    <w:p w:rsidR="006752C7" w:rsidRPr="00E35619" w:rsidRDefault="006752C7" w:rsidP="006752C7">
      <w:pPr>
        <w:tabs>
          <w:tab w:val="left" w:pos="2127"/>
        </w:tabs>
        <w:spacing w:line="280" w:lineRule="exact"/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 xml:space="preserve">к постановлению администрации </w:t>
      </w:r>
    </w:p>
    <w:p w:rsidR="006752C7" w:rsidRPr="00E35619" w:rsidRDefault="006752C7" w:rsidP="006752C7">
      <w:pPr>
        <w:tabs>
          <w:tab w:val="left" w:pos="2127"/>
        </w:tabs>
        <w:spacing w:line="280" w:lineRule="exact"/>
        <w:ind w:left="10206"/>
        <w:rPr>
          <w:sz w:val="28"/>
          <w:szCs w:val="28"/>
        </w:rPr>
      </w:pPr>
      <w:proofErr w:type="spellStart"/>
      <w:r w:rsidRPr="00E35619">
        <w:rPr>
          <w:sz w:val="28"/>
          <w:szCs w:val="28"/>
        </w:rPr>
        <w:t>Новоалександровского</w:t>
      </w:r>
      <w:proofErr w:type="spellEnd"/>
      <w:r w:rsidRPr="00E35619">
        <w:rPr>
          <w:sz w:val="28"/>
          <w:szCs w:val="28"/>
        </w:rPr>
        <w:t xml:space="preserve"> городского округа </w:t>
      </w:r>
    </w:p>
    <w:p w:rsidR="006752C7" w:rsidRDefault="006752C7" w:rsidP="006752C7">
      <w:pPr>
        <w:spacing w:line="280" w:lineRule="exact"/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>Ставропольского края</w:t>
      </w:r>
    </w:p>
    <w:p w:rsidR="006752C7" w:rsidRDefault="006752C7" w:rsidP="006752C7">
      <w:pPr>
        <w:spacing w:line="280" w:lineRule="exact"/>
        <w:ind w:left="10206"/>
        <w:rPr>
          <w:spacing w:val="-4"/>
          <w:sz w:val="28"/>
          <w:szCs w:val="28"/>
        </w:rPr>
      </w:pPr>
    </w:p>
    <w:p w:rsidR="006752C7" w:rsidRPr="006752C7" w:rsidRDefault="006752C7" w:rsidP="006752C7">
      <w:pPr>
        <w:spacing w:line="280" w:lineRule="exact"/>
        <w:ind w:left="10206"/>
        <w:rPr>
          <w:sz w:val="28"/>
          <w:szCs w:val="28"/>
        </w:rPr>
      </w:pPr>
      <w:r w:rsidRPr="006752C7">
        <w:rPr>
          <w:spacing w:val="-4"/>
          <w:sz w:val="28"/>
          <w:szCs w:val="28"/>
        </w:rPr>
        <w:t xml:space="preserve">Приложение </w:t>
      </w:r>
      <w:r>
        <w:rPr>
          <w:spacing w:val="-4"/>
          <w:sz w:val="28"/>
          <w:szCs w:val="28"/>
        </w:rPr>
        <w:t>3</w:t>
      </w:r>
    </w:p>
    <w:p w:rsidR="006752C7" w:rsidRPr="006752C7" w:rsidRDefault="006752C7" w:rsidP="006752C7">
      <w:pPr>
        <w:spacing w:line="280" w:lineRule="exact"/>
        <w:ind w:left="10206"/>
        <w:rPr>
          <w:sz w:val="28"/>
          <w:szCs w:val="28"/>
        </w:rPr>
      </w:pPr>
      <w:r w:rsidRPr="006752C7">
        <w:rPr>
          <w:sz w:val="28"/>
          <w:szCs w:val="28"/>
        </w:rPr>
        <w:t xml:space="preserve">к постановлению администрации </w:t>
      </w:r>
    </w:p>
    <w:p w:rsidR="006752C7" w:rsidRPr="006752C7" w:rsidRDefault="006752C7" w:rsidP="006752C7">
      <w:pPr>
        <w:spacing w:line="280" w:lineRule="exact"/>
        <w:ind w:left="10206"/>
        <w:rPr>
          <w:sz w:val="28"/>
          <w:szCs w:val="28"/>
        </w:rPr>
      </w:pPr>
      <w:proofErr w:type="spellStart"/>
      <w:r w:rsidRPr="006752C7">
        <w:rPr>
          <w:sz w:val="28"/>
          <w:szCs w:val="28"/>
        </w:rPr>
        <w:t>Новоалександровского</w:t>
      </w:r>
      <w:proofErr w:type="spellEnd"/>
      <w:r w:rsidRPr="006752C7">
        <w:rPr>
          <w:sz w:val="28"/>
          <w:szCs w:val="28"/>
        </w:rPr>
        <w:t xml:space="preserve"> городского округа </w:t>
      </w:r>
    </w:p>
    <w:p w:rsidR="006752C7" w:rsidRPr="006752C7" w:rsidRDefault="006752C7" w:rsidP="006752C7">
      <w:pPr>
        <w:spacing w:line="280" w:lineRule="exact"/>
        <w:ind w:left="10206"/>
        <w:rPr>
          <w:sz w:val="28"/>
          <w:szCs w:val="28"/>
        </w:rPr>
      </w:pPr>
      <w:r w:rsidRPr="006752C7">
        <w:rPr>
          <w:sz w:val="28"/>
          <w:szCs w:val="28"/>
        </w:rPr>
        <w:t xml:space="preserve">Ставропольского края </w:t>
      </w:r>
    </w:p>
    <w:p w:rsidR="008D7B1F" w:rsidRPr="006752C7" w:rsidRDefault="006752C7" w:rsidP="006752C7">
      <w:pPr>
        <w:spacing w:line="280" w:lineRule="exact"/>
        <w:ind w:left="10206"/>
        <w:rPr>
          <w:sz w:val="28"/>
          <w:szCs w:val="28"/>
        </w:rPr>
      </w:pPr>
      <w:r w:rsidRPr="006752C7">
        <w:rPr>
          <w:sz w:val="28"/>
          <w:szCs w:val="28"/>
        </w:rPr>
        <w:t>от 27.03.2018 года №498</w:t>
      </w:r>
    </w:p>
    <w:p w:rsidR="00685B39" w:rsidRPr="00E35619" w:rsidRDefault="00685B39" w:rsidP="008D7B1F">
      <w:pPr>
        <w:tabs>
          <w:tab w:val="left" w:pos="2127"/>
        </w:tabs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 xml:space="preserve"> </w:t>
      </w:r>
    </w:p>
    <w:p w:rsidR="00D5468E" w:rsidRDefault="00D5468E" w:rsidP="008D7B1F">
      <w:pPr>
        <w:shd w:val="clear" w:color="auto" w:fill="FFFFFF"/>
        <w:tabs>
          <w:tab w:val="left" w:pos="2127"/>
        </w:tabs>
        <w:spacing w:line="260" w:lineRule="exact"/>
        <w:ind w:right="787"/>
        <w:jc w:val="center"/>
        <w:rPr>
          <w:spacing w:val="-3"/>
          <w:sz w:val="28"/>
          <w:szCs w:val="28"/>
        </w:rPr>
      </w:pPr>
    </w:p>
    <w:p w:rsidR="00A06A50" w:rsidRPr="00E35619" w:rsidRDefault="00A06A50" w:rsidP="008D7B1F">
      <w:pPr>
        <w:shd w:val="clear" w:color="auto" w:fill="FFFFFF"/>
        <w:tabs>
          <w:tab w:val="left" w:pos="2127"/>
        </w:tabs>
        <w:spacing w:line="260" w:lineRule="exact"/>
        <w:ind w:right="787"/>
        <w:jc w:val="center"/>
        <w:rPr>
          <w:sz w:val="28"/>
          <w:szCs w:val="28"/>
        </w:rPr>
      </w:pPr>
      <w:r w:rsidRPr="00E35619">
        <w:rPr>
          <w:spacing w:val="-3"/>
          <w:sz w:val="28"/>
          <w:szCs w:val="28"/>
        </w:rPr>
        <w:t>СВЕДЕНИЯ</w:t>
      </w:r>
    </w:p>
    <w:p w:rsidR="00A06A50" w:rsidRPr="00E35619" w:rsidRDefault="00A06A50" w:rsidP="008D7B1F">
      <w:pPr>
        <w:tabs>
          <w:tab w:val="left" w:pos="2127"/>
        </w:tabs>
        <w:spacing w:line="280" w:lineRule="exact"/>
        <w:jc w:val="center"/>
        <w:rPr>
          <w:spacing w:val="-1"/>
          <w:sz w:val="28"/>
          <w:szCs w:val="28"/>
        </w:rPr>
      </w:pPr>
      <w:r w:rsidRPr="00E35619">
        <w:rPr>
          <w:sz w:val="28"/>
          <w:szCs w:val="28"/>
        </w:rPr>
        <w:t xml:space="preserve">о индикаторах достижения целей муниципальной программы </w:t>
      </w:r>
      <w:proofErr w:type="spellStart"/>
      <w:r w:rsidRPr="00E35619">
        <w:rPr>
          <w:sz w:val="28"/>
          <w:szCs w:val="28"/>
        </w:rPr>
        <w:t>Новоалександров</w:t>
      </w:r>
      <w:proofErr w:type="spellEnd"/>
      <w:r w:rsidRPr="00E35619">
        <w:rPr>
          <w:sz w:val="28"/>
          <w:szCs w:val="28"/>
          <w:lang w:val="en-US"/>
        </w:rPr>
        <w:t>c</w:t>
      </w:r>
      <w:r w:rsidRPr="00E35619">
        <w:rPr>
          <w:sz w:val="28"/>
          <w:szCs w:val="28"/>
        </w:rPr>
        <w:t xml:space="preserve">кого городского округа </w:t>
      </w:r>
      <w:r w:rsidRPr="00E35619">
        <w:rPr>
          <w:spacing w:val="-1"/>
          <w:sz w:val="28"/>
          <w:szCs w:val="28"/>
        </w:rPr>
        <w:t>Ставропольского края</w:t>
      </w:r>
    </w:p>
    <w:p w:rsidR="00A06A50" w:rsidRPr="00E35619" w:rsidRDefault="00A06A50" w:rsidP="008D7B1F">
      <w:pPr>
        <w:tabs>
          <w:tab w:val="left" w:pos="2127"/>
        </w:tabs>
        <w:spacing w:line="280" w:lineRule="exact"/>
        <w:jc w:val="center"/>
        <w:rPr>
          <w:sz w:val="28"/>
          <w:szCs w:val="28"/>
        </w:rPr>
      </w:pPr>
      <w:r w:rsidRPr="00E35619">
        <w:rPr>
          <w:spacing w:val="-1"/>
          <w:sz w:val="28"/>
          <w:szCs w:val="28"/>
        </w:rPr>
        <w:t xml:space="preserve"> «</w:t>
      </w:r>
      <w:r w:rsidRPr="00E35619">
        <w:rPr>
          <w:sz w:val="28"/>
          <w:szCs w:val="28"/>
        </w:rPr>
        <w:t>Формирование современной городской среды на территории Новоалександров</w:t>
      </w:r>
      <w:r>
        <w:rPr>
          <w:sz w:val="28"/>
          <w:szCs w:val="28"/>
        </w:rPr>
        <w:t>ского</w:t>
      </w:r>
      <w:r w:rsidR="00E41DCB">
        <w:rPr>
          <w:sz w:val="28"/>
          <w:szCs w:val="28"/>
        </w:rPr>
        <w:t xml:space="preserve"> городского округа» </w:t>
      </w:r>
    </w:p>
    <w:p w:rsidR="00A06A50" w:rsidRPr="00E35619" w:rsidRDefault="00A06A50" w:rsidP="008D7B1F">
      <w:pPr>
        <w:shd w:val="clear" w:color="auto" w:fill="FFFFFF"/>
        <w:tabs>
          <w:tab w:val="left" w:pos="2127"/>
        </w:tabs>
        <w:spacing w:line="260" w:lineRule="exact"/>
        <w:ind w:right="806"/>
        <w:jc w:val="center"/>
        <w:rPr>
          <w:spacing w:val="-1"/>
          <w:sz w:val="28"/>
          <w:szCs w:val="28"/>
        </w:rPr>
      </w:pPr>
      <w:r w:rsidRPr="00E35619">
        <w:rPr>
          <w:sz w:val="28"/>
          <w:szCs w:val="28"/>
        </w:rPr>
        <w:t xml:space="preserve"> &lt;*&gt; и</w:t>
      </w:r>
      <w:r w:rsidRPr="00E35619">
        <w:rPr>
          <w:spacing w:val="-1"/>
          <w:sz w:val="28"/>
          <w:szCs w:val="28"/>
        </w:rPr>
        <w:t xml:space="preserve"> показателях решения задач основных мероприятий программы и их значениях</w:t>
      </w:r>
    </w:p>
    <w:p w:rsidR="00A06A50" w:rsidRPr="00E35619" w:rsidRDefault="00A06A50" w:rsidP="008D7B1F">
      <w:pPr>
        <w:tabs>
          <w:tab w:val="left" w:pos="2127"/>
        </w:tabs>
        <w:ind w:right="-173"/>
        <w:jc w:val="center"/>
        <w:rPr>
          <w:sz w:val="28"/>
          <w:szCs w:val="28"/>
        </w:rPr>
      </w:pPr>
    </w:p>
    <w:tbl>
      <w:tblPr>
        <w:tblW w:w="15730" w:type="dxa"/>
        <w:tblLayout w:type="fixed"/>
        <w:tblLook w:val="00A0" w:firstRow="1" w:lastRow="0" w:firstColumn="1" w:lastColumn="0" w:noHBand="0" w:noVBand="0"/>
      </w:tblPr>
      <w:tblGrid>
        <w:gridCol w:w="671"/>
        <w:gridCol w:w="30"/>
        <w:gridCol w:w="5815"/>
        <w:gridCol w:w="1276"/>
        <w:gridCol w:w="709"/>
        <w:gridCol w:w="850"/>
        <w:gridCol w:w="1164"/>
        <w:gridCol w:w="26"/>
        <w:gridCol w:w="824"/>
        <w:gridCol w:w="26"/>
        <w:gridCol w:w="825"/>
        <w:gridCol w:w="26"/>
        <w:gridCol w:w="824"/>
        <w:gridCol w:w="26"/>
        <w:gridCol w:w="1069"/>
        <w:gridCol w:w="15"/>
        <w:gridCol w:w="24"/>
        <w:gridCol w:w="26"/>
        <w:gridCol w:w="766"/>
        <w:gridCol w:w="738"/>
      </w:tblGrid>
      <w:tr w:rsidR="00A06A50" w:rsidRPr="009C2C6E" w:rsidTr="00A06A50">
        <w:trPr>
          <w:trHeight w:val="682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50" w:rsidRPr="009C2C6E" w:rsidRDefault="00A06A50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№ п/п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50" w:rsidRPr="009C2C6E" w:rsidRDefault="00A06A50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Наименование индикатора достижения цели Программы и показателя решения задачи основного 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50" w:rsidRPr="009C2C6E" w:rsidRDefault="00A06A50" w:rsidP="008D7B1F">
            <w:pPr>
              <w:tabs>
                <w:tab w:val="left" w:pos="2127"/>
              </w:tabs>
              <w:spacing w:line="280" w:lineRule="exact"/>
              <w:ind w:left="-108" w:right="-108" w:hanging="108"/>
              <w:jc w:val="center"/>
            </w:pPr>
            <w:r w:rsidRPr="009C2C6E">
              <w:t xml:space="preserve">Единица </w:t>
            </w:r>
          </w:p>
          <w:p w:rsidR="00A06A50" w:rsidRPr="009C2C6E" w:rsidRDefault="00A06A50" w:rsidP="008D7B1F">
            <w:pPr>
              <w:tabs>
                <w:tab w:val="left" w:pos="2127"/>
              </w:tabs>
              <w:spacing w:line="280" w:lineRule="exact"/>
              <w:ind w:left="-108" w:right="-108"/>
              <w:jc w:val="center"/>
            </w:pPr>
            <w:r w:rsidRPr="009C2C6E">
              <w:t>измерения</w:t>
            </w:r>
          </w:p>
        </w:tc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0" w:rsidRPr="009C2C6E" w:rsidRDefault="00A06A50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Значение индикатора достижения цели Программы и показателя решения задачи основного мероприятия Программы по годам</w:t>
            </w:r>
          </w:p>
        </w:tc>
      </w:tr>
      <w:tr w:rsidR="00E41DCB" w:rsidRPr="009C2C6E" w:rsidTr="00E41DCB">
        <w:trPr>
          <w:trHeight w:val="275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9C2C6E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</w:p>
        </w:tc>
        <w:tc>
          <w:tcPr>
            <w:tcW w:w="5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9C2C6E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9C2C6E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>
              <w:t>2017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>
              <w:t>2022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>
              <w:t>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>
              <w:t>2024</w:t>
            </w:r>
          </w:p>
        </w:tc>
      </w:tr>
      <w:tr w:rsidR="00E41DCB" w:rsidRPr="000D09C2" w:rsidTr="00E41DCB">
        <w:trPr>
          <w:trHeight w:val="137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>
              <w:t>12</w:t>
            </w:r>
          </w:p>
        </w:tc>
      </w:tr>
      <w:tr w:rsidR="00A06A50" w:rsidRPr="009C2C6E" w:rsidTr="00090293">
        <w:trPr>
          <w:trHeight w:val="357"/>
        </w:trPr>
        <w:tc>
          <w:tcPr>
            <w:tcW w:w="1573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50" w:rsidRPr="009C2C6E" w:rsidRDefault="00A06A50" w:rsidP="008D7B1F">
            <w:pPr>
              <w:tabs>
                <w:tab w:val="left" w:pos="2127"/>
              </w:tabs>
              <w:spacing w:line="280" w:lineRule="exact"/>
              <w:rPr>
                <w:b/>
              </w:rPr>
            </w:pPr>
            <w:r w:rsidRPr="009C2C6E">
              <w:rPr>
                <w:b/>
              </w:rPr>
              <w:t>Цель «</w:t>
            </w:r>
            <w:r w:rsidRPr="009C2C6E">
              <w:t>Повышение уровня благоустройства территории Новоалександровского</w:t>
            </w:r>
            <w:r w:rsidRPr="009C2C6E">
              <w:rPr>
                <w:color w:val="000000"/>
                <w:bdr w:val="none" w:sz="0" w:space="0" w:color="auto" w:frame="1"/>
              </w:rPr>
              <w:t xml:space="preserve"> </w:t>
            </w:r>
            <w:r w:rsidRPr="009C2C6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C2C6E">
              <w:rPr>
                <w:b/>
              </w:rPr>
              <w:t>»</w:t>
            </w:r>
          </w:p>
        </w:tc>
      </w:tr>
      <w:tr w:rsidR="00A06A50" w:rsidRPr="009C2C6E" w:rsidTr="00A06A50">
        <w:trPr>
          <w:trHeight w:val="379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50" w:rsidRPr="009C2C6E" w:rsidRDefault="00A06A50" w:rsidP="008D7B1F">
            <w:pPr>
              <w:tabs>
                <w:tab w:val="left" w:pos="2127"/>
              </w:tabs>
              <w:spacing w:line="280" w:lineRule="exact"/>
              <w:rPr>
                <w:b/>
              </w:rPr>
            </w:pPr>
            <w:r w:rsidRPr="009C2C6E">
              <w:rPr>
                <w:b/>
              </w:rPr>
              <w:t>Основное мероприятие: «</w:t>
            </w:r>
            <w:r w:rsidRPr="009C2C6E">
              <w:t xml:space="preserve">Благоустройство общественных территорий </w:t>
            </w:r>
            <w:r w:rsidRPr="009C2C6E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9C2C6E">
              <w:rPr>
                <w:bdr w:val="none" w:sz="0" w:space="0" w:color="auto" w:frame="1"/>
              </w:rPr>
              <w:t>городского округа</w:t>
            </w:r>
            <w:r w:rsidRPr="009C2C6E">
              <w:rPr>
                <w:spacing w:val="-3"/>
              </w:rPr>
              <w:t>»</w:t>
            </w:r>
          </w:p>
        </w:tc>
      </w:tr>
      <w:tr w:rsidR="00A06A50" w:rsidRPr="009C2C6E" w:rsidTr="00A06A50">
        <w:trPr>
          <w:trHeight w:val="325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50" w:rsidRPr="009C2C6E" w:rsidRDefault="00A06A50" w:rsidP="008D7B1F">
            <w:pPr>
              <w:tabs>
                <w:tab w:val="left" w:pos="2127"/>
              </w:tabs>
              <w:spacing w:line="280" w:lineRule="exact"/>
              <w:jc w:val="both"/>
            </w:pPr>
            <w:r w:rsidRPr="009C2C6E">
              <w:t>Задача:</w:t>
            </w:r>
            <w:r w:rsidRPr="009C2C6E">
              <w:rPr>
                <w:i/>
              </w:rPr>
              <w:t xml:space="preserve"> «</w:t>
            </w:r>
            <w:r w:rsidRPr="009C2C6E">
              <w:t xml:space="preserve">Повышение качества и комфорта среды проживания населения </w:t>
            </w:r>
            <w:r w:rsidRPr="009C2C6E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9C2C6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C2C6E">
              <w:t>»</w:t>
            </w:r>
          </w:p>
        </w:tc>
      </w:tr>
      <w:tr w:rsidR="00E41DCB" w:rsidRPr="009C2C6E" w:rsidTr="00E41DCB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9A15D5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9A15D5">
              <w:t>1.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9A15D5" w:rsidRDefault="00E41DCB" w:rsidP="008D7B1F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  <w:rPr>
                <w:spacing w:val="-3"/>
              </w:rPr>
            </w:pPr>
            <w:r w:rsidRPr="009A15D5">
              <w:t>Количество</w:t>
            </w:r>
            <w:r w:rsidR="00DD7C61" w:rsidRPr="009A15D5">
              <w:t xml:space="preserve"> благоустроенных</w:t>
            </w:r>
            <w:r w:rsidR="00783240">
              <w:t xml:space="preserve"> территорий общего </w:t>
            </w:r>
            <w:r w:rsidR="00660D4E">
              <w:t>пользования,</w:t>
            </w:r>
            <w:r w:rsidR="00660D4E" w:rsidRPr="009A15D5">
              <w:t xml:space="preserve"> благоустроенных</w:t>
            </w:r>
            <w:r w:rsidRPr="009A15D5">
              <w:t xml:space="preserve"> в рамках </w:t>
            </w:r>
            <w:r w:rsidR="00DD7C61" w:rsidRPr="009A15D5">
              <w:t xml:space="preserve">программных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A15D5" w:rsidRDefault="00E41DCB" w:rsidP="008D7B1F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A15D5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A15D5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A15D5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A15D5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A15D5">
              <w:rPr>
                <w:color w:val="00000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A15D5" w:rsidRDefault="00FC6CC0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A15D5" w:rsidRDefault="00FC6CC0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A15D5" w:rsidRDefault="00622682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A15D5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A15D5"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A15D5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A15D5">
              <w:rPr>
                <w:color w:val="00000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A15D5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A15D5">
              <w:rPr>
                <w:color w:val="00000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A15D5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A15D5">
              <w:rPr>
                <w:color w:val="000000"/>
              </w:rPr>
              <w:t>1</w:t>
            </w:r>
          </w:p>
        </w:tc>
      </w:tr>
      <w:tr w:rsidR="00E41DCB" w:rsidRPr="009C2C6E" w:rsidTr="00E41DCB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9C2C6E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2.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9A15D5" w:rsidRDefault="00E41DCB" w:rsidP="008D7B1F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</w:pPr>
            <w:r w:rsidRPr="009A15D5">
              <w:t xml:space="preserve">Площадь </w:t>
            </w:r>
            <w:r w:rsidR="00DD7C61" w:rsidRPr="009A15D5">
              <w:t xml:space="preserve">благоустроенных территорий общего 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 xml:space="preserve">Тыс. </w:t>
            </w:r>
            <w:proofErr w:type="spellStart"/>
            <w:r w:rsidRPr="009C2C6E">
              <w:t>м.кв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A50B75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FC6CC0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622682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10,0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41DCB" w:rsidRPr="009C2C6E" w:rsidTr="00E41DCB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9C2C6E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3.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9C2C6E" w:rsidRDefault="00E41DCB" w:rsidP="008D7B1F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</w:pPr>
            <w:r w:rsidRPr="009A15D5">
              <w:t xml:space="preserve">Доля площади </w:t>
            </w:r>
            <w:r w:rsidR="00DD7C61" w:rsidRPr="009A15D5">
              <w:t xml:space="preserve">благоустроенных территорий общего пользования </w:t>
            </w:r>
            <w:r w:rsidRPr="009C2C6E">
              <w:t>от общего количества общественных территорий, нуждающиеся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shd w:val="clear" w:color="auto" w:fill="FFFFFF"/>
              <w:tabs>
                <w:tab w:val="left" w:pos="2127"/>
              </w:tabs>
              <w:spacing w:line="360" w:lineRule="auto"/>
              <w:ind w:left="102"/>
              <w:jc w:val="center"/>
            </w:pPr>
            <w:r w:rsidRPr="009C2C6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A50B75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4E" w:rsidRPr="009C2C6E" w:rsidRDefault="00660D4E" w:rsidP="008D7B1F">
            <w:pPr>
              <w:tabs>
                <w:tab w:val="left" w:pos="2127"/>
              </w:tabs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3,8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6,3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A06A50" w:rsidRPr="009C2C6E" w:rsidTr="00A06A50">
        <w:trPr>
          <w:trHeight w:val="379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50" w:rsidRPr="009C2C6E" w:rsidRDefault="00A06A50" w:rsidP="008D7B1F">
            <w:pPr>
              <w:tabs>
                <w:tab w:val="left" w:pos="2127"/>
              </w:tabs>
              <w:spacing w:line="280" w:lineRule="exact"/>
              <w:rPr>
                <w:b/>
              </w:rPr>
            </w:pPr>
            <w:r w:rsidRPr="009C2C6E">
              <w:rPr>
                <w:b/>
              </w:rPr>
              <w:t>Основное мероприятие: «</w:t>
            </w:r>
            <w:r w:rsidRPr="009C2C6E">
              <w:t xml:space="preserve">Благоустройство дворовых территорий </w:t>
            </w:r>
            <w:r w:rsidRPr="009C2C6E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9C2C6E">
              <w:rPr>
                <w:bdr w:val="none" w:sz="0" w:space="0" w:color="auto" w:frame="1"/>
              </w:rPr>
              <w:t>городского округа</w:t>
            </w:r>
            <w:r w:rsidRPr="009C2C6E">
              <w:rPr>
                <w:spacing w:val="-3"/>
              </w:rPr>
              <w:t>»</w:t>
            </w:r>
          </w:p>
        </w:tc>
      </w:tr>
      <w:tr w:rsidR="00A06A50" w:rsidRPr="009C2C6E" w:rsidTr="00A06A50">
        <w:trPr>
          <w:trHeight w:val="744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50" w:rsidRPr="009C2C6E" w:rsidRDefault="00A06A50" w:rsidP="008D7B1F">
            <w:pPr>
              <w:tabs>
                <w:tab w:val="left" w:pos="2127"/>
              </w:tabs>
              <w:spacing w:line="280" w:lineRule="exact"/>
              <w:jc w:val="both"/>
            </w:pPr>
            <w:r w:rsidRPr="009C2C6E">
              <w:t>Задача:</w:t>
            </w:r>
            <w:r w:rsidRPr="009C2C6E">
              <w:rPr>
                <w:i/>
              </w:rPr>
              <w:t xml:space="preserve"> «</w:t>
            </w:r>
            <w:r w:rsidRPr="009C2C6E"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r w:rsidRPr="009C2C6E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9C2C6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C2C6E">
              <w:t>»</w:t>
            </w:r>
          </w:p>
        </w:tc>
      </w:tr>
      <w:tr w:rsidR="00E41DCB" w:rsidRPr="009C2C6E" w:rsidTr="00E41DCB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9C2C6E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1.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9C2C6E" w:rsidRDefault="00E41DCB" w:rsidP="008D7B1F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  <w:rPr>
                <w:spacing w:val="-3"/>
              </w:rPr>
            </w:pPr>
            <w:r w:rsidRPr="009C2C6E">
              <w:t xml:space="preserve">Количество дворовых территорий, благоустроенных в рамках проекта "Комфортная городская среда" от общего количества </w:t>
            </w:r>
            <w:r w:rsidRPr="009C2C6E">
              <w:lastRenderedPageBreak/>
              <w:t>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CB" w:rsidRPr="009C2C6E" w:rsidRDefault="00E41DCB" w:rsidP="008D7B1F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0D09C2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0D09C2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0D09C2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0D09C2"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41DCB" w:rsidRPr="009C2C6E" w:rsidTr="00E41DCB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9C2C6E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lastRenderedPageBreak/>
              <w:t>2.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9C2C6E" w:rsidRDefault="00E41DCB" w:rsidP="008D7B1F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</w:pPr>
            <w:r w:rsidRPr="009C2C6E">
              <w:t>Доля дворовых территорий, благоустроенных в рамках проекта "Комфортная городская среда" от общего количества дворовых территорий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10,11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13,4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16,8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</w:tr>
      <w:tr w:rsidR="00E41DCB" w:rsidRPr="009C2C6E" w:rsidTr="00E41DCB">
        <w:trPr>
          <w:trHeight w:val="4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9C2C6E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3.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9C2C6E" w:rsidRDefault="00E41DCB" w:rsidP="008D7B1F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</w:pPr>
            <w:r w:rsidRPr="009C2C6E">
              <w:t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Новоалександровского 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1,5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2,0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2,5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06A50" w:rsidRPr="009C2C6E" w:rsidTr="00A06A50">
        <w:trPr>
          <w:trHeight w:val="134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50" w:rsidRPr="009C2C6E" w:rsidRDefault="00A06A50" w:rsidP="008D7B1F">
            <w:pPr>
              <w:tabs>
                <w:tab w:val="left" w:pos="2127"/>
              </w:tabs>
              <w:spacing w:line="280" w:lineRule="exact"/>
              <w:rPr>
                <w:b/>
              </w:rPr>
            </w:pPr>
            <w:r w:rsidRPr="009C2C6E">
              <w:rPr>
                <w:b/>
              </w:rPr>
              <w:t>Основное мероприятие: «</w:t>
            </w:r>
            <w:r w:rsidRPr="009C2C6E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  <w:r w:rsidRPr="009C2C6E">
              <w:rPr>
                <w:spacing w:val="-3"/>
              </w:rPr>
              <w:t>»</w:t>
            </w:r>
          </w:p>
        </w:tc>
      </w:tr>
      <w:tr w:rsidR="00A06A50" w:rsidRPr="009C2C6E" w:rsidTr="00A06A50">
        <w:trPr>
          <w:trHeight w:val="452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50" w:rsidRPr="009C2C6E" w:rsidRDefault="00A06A50" w:rsidP="008D7B1F">
            <w:pPr>
              <w:tabs>
                <w:tab w:val="left" w:pos="2127"/>
              </w:tabs>
              <w:spacing w:line="280" w:lineRule="exact"/>
              <w:jc w:val="both"/>
            </w:pPr>
            <w:r w:rsidRPr="009C2C6E">
              <w:t>Задача:</w:t>
            </w:r>
            <w:r w:rsidRPr="009C2C6E">
              <w:rPr>
                <w:i/>
              </w:rPr>
              <w:t xml:space="preserve"> «</w:t>
            </w:r>
            <w:r w:rsidRPr="009C2C6E">
              <w:t xml:space="preserve">Повышение вовлеченности граждан в реализации мероприятий по благоустройству территорий </w:t>
            </w:r>
            <w:r w:rsidRPr="009C2C6E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9C2C6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C2C6E">
              <w:t>»</w:t>
            </w:r>
          </w:p>
        </w:tc>
      </w:tr>
      <w:tr w:rsidR="00E41DCB" w:rsidRPr="009C2C6E" w:rsidTr="00E41DCB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9C2C6E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1.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9C2C6E" w:rsidRDefault="00E41DCB" w:rsidP="008D7B1F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  <w:rPr>
                <w:spacing w:val="-3"/>
              </w:rPr>
            </w:pPr>
            <w:r w:rsidRPr="009C2C6E">
              <w:t xml:space="preserve">Количество дизайн-проектов общественных территорий и дворовых территорий многоквартирных домов разработанные в целях благоустройства территории Новоалександровского 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CB" w:rsidRPr="009C2C6E" w:rsidRDefault="00E41DCB" w:rsidP="008D7B1F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8D7B1F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4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41DCB" w:rsidRPr="009C2C6E" w:rsidTr="00E41DCB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9C2C6E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2.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9C2C6E" w:rsidRDefault="00E41DCB" w:rsidP="008D7B1F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</w:pPr>
            <w:r w:rsidRPr="009C2C6E">
              <w:t>Доля дизайн-проектов общественных территорий и дворовых территорий многоквартирных домов, разработанные в целях благоустройства территории Новоалександровского ГО от общего количества территорий, нуждающиеся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8D7B1F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6,1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8,16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10,2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E41DCB" w:rsidRPr="009C2C6E" w:rsidTr="00E41DCB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9C2C6E" w:rsidRDefault="00E41DCB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3.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9C2C6E" w:rsidRDefault="00E41DCB" w:rsidP="008D7B1F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</w:pPr>
            <w:r w:rsidRPr="009C2C6E">
              <w:t>Количество граждан вовлеченные в проведение общественных обсуждений проекта программы от общего количества граждан проживающие на территории Новоалександровского 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17227F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7227F">
              <w:rPr>
                <w:color w:val="000000"/>
              </w:rPr>
              <w:t>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17227F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17227F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17227F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17227F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15,01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17227F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1E5451" w:rsidRPr="009C2C6E" w:rsidTr="00665042">
        <w:trPr>
          <w:trHeight w:val="134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51" w:rsidRPr="009C2C6E" w:rsidRDefault="00DD202A" w:rsidP="008D7B1F">
            <w:pPr>
              <w:tabs>
                <w:tab w:val="left" w:pos="2127"/>
              </w:tabs>
              <w:spacing w:line="280" w:lineRule="exact"/>
              <w:rPr>
                <w:b/>
              </w:rPr>
            </w:pPr>
            <w:r>
              <w:rPr>
                <w:b/>
              </w:rPr>
              <w:t xml:space="preserve">    </w:t>
            </w:r>
            <w:r w:rsidR="002C1D2B" w:rsidRPr="007C3010">
              <w:t>4.</w:t>
            </w:r>
            <w:r>
              <w:rPr>
                <w:bCs/>
              </w:rPr>
              <w:t xml:space="preserve"> </w:t>
            </w:r>
            <w:r w:rsidR="001E5451" w:rsidRPr="001E5451">
              <w:rPr>
                <w:bCs/>
              </w:rPr>
              <w:t>Реализация регионального проекта «Формирование комфортной городской среды</w:t>
            </w:r>
          </w:p>
        </w:tc>
      </w:tr>
      <w:tr w:rsidR="001E5451" w:rsidRPr="009C2C6E" w:rsidTr="00665042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51" w:rsidRPr="009C2C6E" w:rsidRDefault="001E5451" w:rsidP="008D7B1F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1.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51" w:rsidRPr="009C2C6E" w:rsidRDefault="001E5451" w:rsidP="008D7B1F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  <w:rPr>
                <w:spacing w:val="-3"/>
              </w:rPr>
            </w:pPr>
            <w:r w:rsidRPr="009C2C6E">
              <w:t xml:space="preserve">Количество </w:t>
            </w:r>
            <w:r w:rsidR="00DD202A">
              <w:t xml:space="preserve">общественных объектов, благоустроенных в рамках </w:t>
            </w:r>
            <w:r w:rsidR="00DD202A" w:rsidRPr="00DD202A">
              <w:rPr>
                <w:bCs/>
              </w:rPr>
              <w:t>регионального проекта «Формирование комфортной городской среды</w:t>
            </w:r>
            <w:r w:rsidR="00DD202A" w:rsidRPr="00DD202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51" w:rsidRPr="009C2C6E" w:rsidRDefault="001E5451" w:rsidP="008D7B1F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51" w:rsidRPr="009C2C6E" w:rsidRDefault="001E5451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51" w:rsidRPr="009C2C6E" w:rsidRDefault="001E5451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51" w:rsidRPr="009C2C6E" w:rsidRDefault="00C26E4B" w:rsidP="008D7B1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51" w:rsidRPr="009C2C6E" w:rsidRDefault="00DD202A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51" w:rsidRPr="009C2C6E" w:rsidRDefault="001E5451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51" w:rsidRPr="009C2C6E" w:rsidRDefault="00DD202A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51" w:rsidRPr="009C2C6E" w:rsidRDefault="00DD202A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51" w:rsidRPr="009C2C6E" w:rsidRDefault="00DD202A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51" w:rsidRPr="009C2C6E" w:rsidRDefault="00DD202A" w:rsidP="008D7B1F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06A50" w:rsidRPr="00E35619" w:rsidRDefault="00A06A50" w:rsidP="008D7B1F">
      <w:pPr>
        <w:tabs>
          <w:tab w:val="left" w:pos="2127"/>
        </w:tabs>
        <w:outlineLvl w:val="1"/>
        <w:rPr>
          <w:sz w:val="28"/>
          <w:szCs w:val="28"/>
        </w:rPr>
      </w:pPr>
    </w:p>
    <w:p w:rsidR="00622D5B" w:rsidRDefault="00A06A50" w:rsidP="006752C7">
      <w:pPr>
        <w:tabs>
          <w:tab w:val="left" w:pos="2127"/>
        </w:tabs>
        <w:spacing w:line="280" w:lineRule="exact"/>
        <w:outlineLvl w:val="1"/>
        <w:rPr>
          <w:sz w:val="28"/>
          <w:szCs w:val="28"/>
        </w:rPr>
      </w:pPr>
      <w:proofErr w:type="gramStart"/>
      <w:r w:rsidRPr="00E35619">
        <w:rPr>
          <w:sz w:val="28"/>
          <w:szCs w:val="28"/>
        </w:rPr>
        <w:t>&lt; *</w:t>
      </w:r>
      <w:proofErr w:type="gramEnd"/>
      <w:r w:rsidRPr="00E35619">
        <w:rPr>
          <w:sz w:val="28"/>
          <w:szCs w:val="28"/>
        </w:rPr>
        <w:t xml:space="preserve"> &gt; - Далее в настоящем Приложении используется сокращение  - Программа.</w:t>
      </w:r>
      <w:r>
        <w:rPr>
          <w:sz w:val="28"/>
          <w:szCs w:val="28"/>
        </w:rPr>
        <w:t>»</w:t>
      </w:r>
    </w:p>
    <w:p w:rsidR="00A06A50" w:rsidRDefault="00A06A50" w:rsidP="006752C7">
      <w:pPr>
        <w:tabs>
          <w:tab w:val="left" w:pos="2127"/>
        </w:tabs>
        <w:spacing w:line="280" w:lineRule="exact"/>
        <w:rPr>
          <w:sz w:val="28"/>
          <w:szCs w:val="28"/>
        </w:rPr>
      </w:pPr>
    </w:p>
    <w:p w:rsidR="00A06A50" w:rsidRDefault="00A06A50" w:rsidP="006752C7">
      <w:pPr>
        <w:tabs>
          <w:tab w:val="left" w:pos="2127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06A50" w:rsidRDefault="00A06A50" w:rsidP="006752C7">
      <w:pPr>
        <w:tabs>
          <w:tab w:val="left" w:pos="2127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06A50" w:rsidRDefault="00A06A50" w:rsidP="006752C7">
      <w:pPr>
        <w:tabs>
          <w:tab w:val="left" w:pos="2127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A06A50" w:rsidRDefault="00A06A50" w:rsidP="006752C7">
      <w:pPr>
        <w:tabs>
          <w:tab w:val="left" w:pos="2127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A06A50" w:rsidRPr="00E35619" w:rsidRDefault="00A06A50" w:rsidP="006752C7">
      <w:pPr>
        <w:tabs>
          <w:tab w:val="left" w:pos="2127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A06A50" w:rsidRPr="00E35619" w:rsidRDefault="00A06A50" w:rsidP="008D7B1F">
      <w:pPr>
        <w:tabs>
          <w:tab w:val="left" w:pos="2127"/>
        </w:tabs>
        <w:jc w:val="center"/>
        <w:rPr>
          <w:sz w:val="28"/>
          <w:szCs w:val="28"/>
        </w:rPr>
      </w:pPr>
      <w:r w:rsidRPr="00E35619">
        <w:rPr>
          <w:sz w:val="28"/>
          <w:szCs w:val="28"/>
        </w:rPr>
        <w:softHyphen/>
      </w:r>
      <w:r w:rsidRPr="00E35619">
        <w:rPr>
          <w:sz w:val="28"/>
          <w:szCs w:val="28"/>
        </w:rPr>
        <w:softHyphen/>
      </w:r>
    </w:p>
    <w:p w:rsidR="008D7B1F" w:rsidRDefault="008D7B1F" w:rsidP="00FF6CC1">
      <w:pPr>
        <w:jc w:val="both"/>
        <w:rPr>
          <w:sz w:val="28"/>
          <w:szCs w:val="28"/>
        </w:rPr>
        <w:sectPr w:rsidR="008D7B1F" w:rsidSect="006752C7">
          <w:pgSz w:w="16838" w:h="11906" w:orient="landscape"/>
          <w:pgMar w:top="568" w:right="709" w:bottom="567" w:left="709" w:header="720" w:footer="720" w:gutter="0"/>
          <w:cols w:space="720"/>
          <w:titlePg/>
          <w:docGrid w:linePitch="272"/>
        </w:sectPr>
      </w:pPr>
    </w:p>
    <w:p w:rsidR="00FF6CC1" w:rsidRPr="00E35619" w:rsidRDefault="00FF6CC1" w:rsidP="00FF6CC1">
      <w:pPr>
        <w:jc w:val="both"/>
        <w:rPr>
          <w:sz w:val="28"/>
          <w:szCs w:val="28"/>
        </w:rPr>
      </w:pPr>
    </w:p>
    <w:p w:rsidR="00E520A4" w:rsidRDefault="00E520A4" w:rsidP="007F6E4D">
      <w:pPr>
        <w:spacing w:line="274" w:lineRule="exact"/>
        <w:rPr>
          <w:spacing w:val="-4"/>
          <w:sz w:val="28"/>
          <w:szCs w:val="28"/>
        </w:rPr>
      </w:pPr>
    </w:p>
    <w:p w:rsidR="00E520A4" w:rsidRDefault="00E520A4" w:rsidP="007F6E4D">
      <w:pPr>
        <w:spacing w:line="274" w:lineRule="exact"/>
        <w:rPr>
          <w:spacing w:val="-4"/>
          <w:sz w:val="28"/>
          <w:szCs w:val="28"/>
        </w:rPr>
      </w:pPr>
    </w:p>
    <w:sectPr w:rsidR="00E520A4" w:rsidSect="008D7B1F">
      <w:pgSz w:w="11906" w:h="16838"/>
      <w:pgMar w:top="709" w:right="567" w:bottom="709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9E" w:rsidRDefault="008E0E9E" w:rsidP="00D7024D">
      <w:r>
        <w:separator/>
      </w:r>
    </w:p>
  </w:endnote>
  <w:endnote w:type="continuationSeparator" w:id="0">
    <w:p w:rsidR="008E0E9E" w:rsidRDefault="008E0E9E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9E" w:rsidRDefault="008E0E9E" w:rsidP="00D7024D">
      <w:r>
        <w:separator/>
      </w:r>
    </w:p>
  </w:footnote>
  <w:footnote w:type="continuationSeparator" w:id="0">
    <w:p w:rsidR="008E0E9E" w:rsidRDefault="008E0E9E" w:rsidP="00D7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42" w:rsidRDefault="006650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3F0A2F"/>
    <w:multiLevelType w:val="hybridMultilevel"/>
    <w:tmpl w:val="8C6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3FD6"/>
    <w:multiLevelType w:val="multilevel"/>
    <w:tmpl w:val="7CBA78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ascii="Times New Roman" w:hAnsi="Times New Roman" w:hint="default"/>
      </w:rPr>
    </w:lvl>
  </w:abstractNum>
  <w:abstractNum w:abstractNumId="3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A76FD8"/>
    <w:multiLevelType w:val="multilevel"/>
    <w:tmpl w:val="7CAEABF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6C6465"/>
    <w:multiLevelType w:val="hybridMultilevel"/>
    <w:tmpl w:val="F2F66ABC"/>
    <w:lvl w:ilvl="0" w:tplc="2D9635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9865A1E"/>
    <w:multiLevelType w:val="multilevel"/>
    <w:tmpl w:val="B7D88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F0"/>
    <w:rsid w:val="000029A0"/>
    <w:rsid w:val="00003178"/>
    <w:rsid w:val="00014E5E"/>
    <w:rsid w:val="00021499"/>
    <w:rsid w:val="00032996"/>
    <w:rsid w:val="00035C26"/>
    <w:rsid w:val="000370F1"/>
    <w:rsid w:val="00045F86"/>
    <w:rsid w:val="000506B0"/>
    <w:rsid w:val="00053F3C"/>
    <w:rsid w:val="00061362"/>
    <w:rsid w:val="000625BD"/>
    <w:rsid w:val="00062D0E"/>
    <w:rsid w:val="000634E6"/>
    <w:rsid w:val="00090293"/>
    <w:rsid w:val="0009436A"/>
    <w:rsid w:val="00095ECF"/>
    <w:rsid w:val="000A1D49"/>
    <w:rsid w:val="000B088D"/>
    <w:rsid w:val="000C4E7C"/>
    <w:rsid w:val="000D40D5"/>
    <w:rsid w:val="000E0D33"/>
    <w:rsid w:val="000E318F"/>
    <w:rsid w:val="000E7C2B"/>
    <w:rsid w:val="000F3923"/>
    <w:rsid w:val="000F71E8"/>
    <w:rsid w:val="00103980"/>
    <w:rsid w:val="00110DD6"/>
    <w:rsid w:val="00131404"/>
    <w:rsid w:val="001351DA"/>
    <w:rsid w:val="00141BF7"/>
    <w:rsid w:val="00144965"/>
    <w:rsid w:val="00146AC5"/>
    <w:rsid w:val="00150B8B"/>
    <w:rsid w:val="00153F6E"/>
    <w:rsid w:val="00154E15"/>
    <w:rsid w:val="0016599D"/>
    <w:rsid w:val="00170C32"/>
    <w:rsid w:val="00171FD2"/>
    <w:rsid w:val="0017227F"/>
    <w:rsid w:val="00184C57"/>
    <w:rsid w:val="001872F3"/>
    <w:rsid w:val="00191AC9"/>
    <w:rsid w:val="00195CB3"/>
    <w:rsid w:val="001A3F42"/>
    <w:rsid w:val="001A640B"/>
    <w:rsid w:val="001B7D64"/>
    <w:rsid w:val="001C0E44"/>
    <w:rsid w:val="001C4FAE"/>
    <w:rsid w:val="001D3699"/>
    <w:rsid w:val="001D4A28"/>
    <w:rsid w:val="001D4B99"/>
    <w:rsid w:val="001D5C2B"/>
    <w:rsid w:val="001D680B"/>
    <w:rsid w:val="001E3D37"/>
    <w:rsid w:val="001E5451"/>
    <w:rsid w:val="001F04C8"/>
    <w:rsid w:val="001F0944"/>
    <w:rsid w:val="001F0F56"/>
    <w:rsid w:val="001F6AD5"/>
    <w:rsid w:val="001F70B4"/>
    <w:rsid w:val="002005DF"/>
    <w:rsid w:val="0020062E"/>
    <w:rsid w:val="00202F7D"/>
    <w:rsid w:val="00203C0D"/>
    <w:rsid w:val="002072C9"/>
    <w:rsid w:val="00210BCC"/>
    <w:rsid w:val="0021139A"/>
    <w:rsid w:val="00220999"/>
    <w:rsid w:val="002234E7"/>
    <w:rsid w:val="00231560"/>
    <w:rsid w:val="00231716"/>
    <w:rsid w:val="002332B4"/>
    <w:rsid w:val="00236FB6"/>
    <w:rsid w:val="002501CC"/>
    <w:rsid w:val="0025564D"/>
    <w:rsid w:val="00261A71"/>
    <w:rsid w:val="00267F94"/>
    <w:rsid w:val="002709EC"/>
    <w:rsid w:val="002A0A47"/>
    <w:rsid w:val="002A170F"/>
    <w:rsid w:val="002C13E1"/>
    <w:rsid w:val="002C1D2B"/>
    <w:rsid w:val="002C6AA0"/>
    <w:rsid w:val="002C7E0B"/>
    <w:rsid w:val="00300137"/>
    <w:rsid w:val="003062A0"/>
    <w:rsid w:val="00310252"/>
    <w:rsid w:val="00315F16"/>
    <w:rsid w:val="0033185A"/>
    <w:rsid w:val="00340515"/>
    <w:rsid w:val="00341044"/>
    <w:rsid w:val="00341639"/>
    <w:rsid w:val="00363925"/>
    <w:rsid w:val="00371A36"/>
    <w:rsid w:val="0038358D"/>
    <w:rsid w:val="00387A34"/>
    <w:rsid w:val="00391298"/>
    <w:rsid w:val="003B0690"/>
    <w:rsid w:val="003B2CF9"/>
    <w:rsid w:val="003C0F0A"/>
    <w:rsid w:val="003C1630"/>
    <w:rsid w:val="003D23B9"/>
    <w:rsid w:val="003D2B25"/>
    <w:rsid w:val="003D377C"/>
    <w:rsid w:val="003D3D54"/>
    <w:rsid w:val="003D6D47"/>
    <w:rsid w:val="003E6614"/>
    <w:rsid w:val="003E69F8"/>
    <w:rsid w:val="003F27D5"/>
    <w:rsid w:val="00402E2C"/>
    <w:rsid w:val="00404A32"/>
    <w:rsid w:val="004058C4"/>
    <w:rsid w:val="00420BB5"/>
    <w:rsid w:val="00420C77"/>
    <w:rsid w:val="00424EC0"/>
    <w:rsid w:val="00425E67"/>
    <w:rsid w:val="00427648"/>
    <w:rsid w:val="00433BE0"/>
    <w:rsid w:val="00433C48"/>
    <w:rsid w:val="0044085B"/>
    <w:rsid w:val="00441949"/>
    <w:rsid w:val="00446909"/>
    <w:rsid w:val="00447123"/>
    <w:rsid w:val="00450B3E"/>
    <w:rsid w:val="00461B63"/>
    <w:rsid w:val="00461D9D"/>
    <w:rsid w:val="0046592E"/>
    <w:rsid w:val="004678DC"/>
    <w:rsid w:val="00467B2D"/>
    <w:rsid w:val="00473AA2"/>
    <w:rsid w:val="00474B26"/>
    <w:rsid w:val="00480387"/>
    <w:rsid w:val="00483A72"/>
    <w:rsid w:val="004840F5"/>
    <w:rsid w:val="00484E47"/>
    <w:rsid w:val="0048692D"/>
    <w:rsid w:val="00493DCB"/>
    <w:rsid w:val="004953B4"/>
    <w:rsid w:val="00497783"/>
    <w:rsid w:val="004A004A"/>
    <w:rsid w:val="004B3FD3"/>
    <w:rsid w:val="004C0C03"/>
    <w:rsid w:val="004C0C92"/>
    <w:rsid w:val="004C121D"/>
    <w:rsid w:val="004C4D97"/>
    <w:rsid w:val="004C7F0E"/>
    <w:rsid w:val="004D25EF"/>
    <w:rsid w:val="004D4D81"/>
    <w:rsid w:val="004D7023"/>
    <w:rsid w:val="004E23A7"/>
    <w:rsid w:val="004E53D9"/>
    <w:rsid w:val="004E6373"/>
    <w:rsid w:val="004F0961"/>
    <w:rsid w:val="004F30C3"/>
    <w:rsid w:val="004F32CA"/>
    <w:rsid w:val="004F5E9F"/>
    <w:rsid w:val="00501F01"/>
    <w:rsid w:val="00514CF2"/>
    <w:rsid w:val="005235A7"/>
    <w:rsid w:val="00526BE7"/>
    <w:rsid w:val="00533B46"/>
    <w:rsid w:val="00534156"/>
    <w:rsid w:val="00542E33"/>
    <w:rsid w:val="00550731"/>
    <w:rsid w:val="005566B1"/>
    <w:rsid w:val="00556ECE"/>
    <w:rsid w:val="00566804"/>
    <w:rsid w:val="00571FC3"/>
    <w:rsid w:val="00572F49"/>
    <w:rsid w:val="0057565E"/>
    <w:rsid w:val="00581203"/>
    <w:rsid w:val="00582E09"/>
    <w:rsid w:val="00586903"/>
    <w:rsid w:val="0059380A"/>
    <w:rsid w:val="005B104F"/>
    <w:rsid w:val="005B22CE"/>
    <w:rsid w:val="005B4BC3"/>
    <w:rsid w:val="005C2870"/>
    <w:rsid w:val="005C288A"/>
    <w:rsid w:val="005C52F1"/>
    <w:rsid w:val="005C7F7E"/>
    <w:rsid w:val="005D0542"/>
    <w:rsid w:val="005D0B78"/>
    <w:rsid w:val="005D2486"/>
    <w:rsid w:val="005E2932"/>
    <w:rsid w:val="005F06AB"/>
    <w:rsid w:val="0060040C"/>
    <w:rsid w:val="00605AA7"/>
    <w:rsid w:val="0061320A"/>
    <w:rsid w:val="006143A5"/>
    <w:rsid w:val="00621403"/>
    <w:rsid w:val="00622682"/>
    <w:rsid w:val="00622D5B"/>
    <w:rsid w:val="006429D3"/>
    <w:rsid w:val="00650111"/>
    <w:rsid w:val="006511AE"/>
    <w:rsid w:val="006548BF"/>
    <w:rsid w:val="00655E42"/>
    <w:rsid w:val="00660D4E"/>
    <w:rsid w:val="006628CD"/>
    <w:rsid w:val="00665042"/>
    <w:rsid w:val="00666AD1"/>
    <w:rsid w:val="006716AD"/>
    <w:rsid w:val="0067245C"/>
    <w:rsid w:val="006751A8"/>
    <w:rsid w:val="006752C7"/>
    <w:rsid w:val="00676E04"/>
    <w:rsid w:val="00680A34"/>
    <w:rsid w:val="00685B39"/>
    <w:rsid w:val="00686EA9"/>
    <w:rsid w:val="00687674"/>
    <w:rsid w:val="006A2D18"/>
    <w:rsid w:val="006B6280"/>
    <w:rsid w:val="006C3C12"/>
    <w:rsid w:val="006C7533"/>
    <w:rsid w:val="006D0C3C"/>
    <w:rsid w:val="006D5FC5"/>
    <w:rsid w:val="006D70C6"/>
    <w:rsid w:val="006F3D47"/>
    <w:rsid w:val="006F73BA"/>
    <w:rsid w:val="00710753"/>
    <w:rsid w:val="00714A18"/>
    <w:rsid w:val="00715446"/>
    <w:rsid w:val="0072139B"/>
    <w:rsid w:val="00721992"/>
    <w:rsid w:val="00722780"/>
    <w:rsid w:val="00743363"/>
    <w:rsid w:val="00744887"/>
    <w:rsid w:val="00751299"/>
    <w:rsid w:val="00761642"/>
    <w:rsid w:val="007655C3"/>
    <w:rsid w:val="007713C4"/>
    <w:rsid w:val="007829D9"/>
    <w:rsid w:val="00783240"/>
    <w:rsid w:val="00783FFB"/>
    <w:rsid w:val="00784F98"/>
    <w:rsid w:val="00784FD4"/>
    <w:rsid w:val="0078648B"/>
    <w:rsid w:val="00792AD5"/>
    <w:rsid w:val="00794CB1"/>
    <w:rsid w:val="00796B62"/>
    <w:rsid w:val="007A66E9"/>
    <w:rsid w:val="007B0388"/>
    <w:rsid w:val="007B48B5"/>
    <w:rsid w:val="007B510E"/>
    <w:rsid w:val="007B6AF1"/>
    <w:rsid w:val="007B6F1C"/>
    <w:rsid w:val="007B73A7"/>
    <w:rsid w:val="007C3010"/>
    <w:rsid w:val="007D1BF3"/>
    <w:rsid w:val="007D3FBE"/>
    <w:rsid w:val="007D4419"/>
    <w:rsid w:val="007D4731"/>
    <w:rsid w:val="007D5E1D"/>
    <w:rsid w:val="007D650F"/>
    <w:rsid w:val="007D713E"/>
    <w:rsid w:val="007D74A4"/>
    <w:rsid w:val="007F6E4D"/>
    <w:rsid w:val="00800EDB"/>
    <w:rsid w:val="00803DD4"/>
    <w:rsid w:val="0081171C"/>
    <w:rsid w:val="00811875"/>
    <w:rsid w:val="00815021"/>
    <w:rsid w:val="00820DB2"/>
    <w:rsid w:val="0082327C"/>
    <w:rsid w:val="008233E6"/>
    <w:rsid w:val="0083283F"/>
    <w:rsid w:val="008370C7"/>
    <w:rsid w:val="00846615"/>
    <w:rsid w:val="00850048"/>
    <w:rsid w:val="00851063"/>
    <w:rsid w:val="008560FC"/>
    <w:rsid w:val="008574F4"/>
    <w:rsid w:val="008605BF"/>
    <w:rsid w:val="008611B1"/>
    <w:rsid w:val="0086176C"/>
    <w:rsid w:val="008629B9"/>
    <w:rsid w:val="00870C69"/>
    <w:rsid w:val="008745A0"/>
    <w:rsid w:val="00877F32"/>
    <w:rsid w:val="00882634"/>
    <w:rsid w:val="00886736"/>
    <w:rsid w:val="00887801"/>
    <w:rsid w:val="008A15EE"/>
    <w:rsid w:val="008A1921"/>
    <w:rsid w:val="008A3E9F"/>
    <w:rsid w:val="008A698A"/>
    <w:rsid w:val="008B012A"/>
    <w:rsid w:val="008B063B"/>
    <w:rsid w:val="008B071F"/>
    <w:rsid w:val="008B2698"/>
    <w:rsid w:val="008B3FDC"/>
    <w:rsid w:val="008C206B"/>
    <w:rsid w:val="008C6F72"/>
    <w:rsid w:val="008D2965"/>
    <w:rsid w:val="008D59B0"/>
    <w:rsid w:val="008D7B1F"/>
    <w:rsid w:val="008E0E9E"/>
    <w:rsid w:val="008E495C"/>
    <w:rsid w:val="008E7C5C"/>
    <w:rsid w:val="008F0609"/>
    <w:rsid w:val="008F0F38"/>
    <w:rsid w:val="009010DD"/>
    <w:rsid w:val="00903DBE"/>
    <w:rsid w:val="00906348"/>
    <w:rsid w:val="0091150A"/>
    <w:rsid w:val="00911951"/>
    <w:rsid w:val="009143E3"/>
    <w:rsid w:val="00916E15"/>
    <w:rsid w:val="009174E2"/>
    <w:rsid w:val="009178A2"/>
    <w:rsid w:val="00922F43"/>
    <w:rsid w:val="00925168"/>
    <w:rsid w:val="009270A4"/>
    <w:rsid w:val="0092727A"/>
    <w:rsid w:val="00927FD4"/>
    <w:rsid w:val="00931987"/>
    <w:rsid w:val="00932DB7"/>
    <w:rsid w:val="00933FC3"/>
    <w:rsid w:val="00935CBA"/>
    <w:rsid w:val="0093733F"/>
    <w:rsid w:val="00941B07"/>
    <w:rsid w:val="00942725"/>
    <w:rsid w:val="00943C13"/>
    <w:rsid w:val="00951A92"/>
    <w:rsid w:val="0095508C"/>
    <w:rsid w:val="0096563E"/>
    <w:rsid w:val="00981E11"/>
    <w:rsid w:val="0098389C"/>
    <w:rsid w:val="00987D73"/>
    <w:rsid w:val="009929DD"/>
    <w:rsid w:val="00995758"/>
    <w:rsid w:val="00995BC2"/>
    <w:rsid w:val="00997B07"/>
    <w:rsid w:val="009A15D5"/>
    <w:rsid w:val="009A1671"/>
    <w:rsid w:val="009A1D7E"/>
    <w:rsid w:val="009A741E"/>
    <w:rsid w:val="009D5756"/>
    <w:rsid w:val="009E2525"/>
    <w:rsid w:val="009F2205"/>
    <w:rsid w:val="009F76F9"/>
    <w:rsid w:val="00A04E24"/>
    <w:rsid w:val="00A05E80"/>
    <w:rsid w:val="00A06A50"/>
    <w:rsid w:val="00A24C97"/>
    <w:rsid w:val="00A309AC"/>
    <w:rsid w:val="00A30B3D"/>
    <w:rsid w:val="00A3213E"/>
    <w:rsid w:val="00A40D82"/>
    <w:rsid w:val="00A414B6"/>
    <w:rsid w:val="00A457DD"/>
    <w:rsid w:val="00A47416"/>
    <w:rsid w:val="00A50B75"/>
    <w:rsid w:val="00A5163C"/>
    <w:rsid w:val="00A53C2B"/>
    <w:rsid w:val="00A6386B"/>
    <w:rsid w:val="00A65EB7"/>
    <w:rsid w:val="00A67A69"/>
    <w:rsid w:val="00A700EF"/>
    <w:rsid w:val="00A84CEA"/>
    <w:rsid w:val="00A9344C"/>
    <w:rsid w:val="00A9775B"/>
    <w:rsid w:val="00AA31A8"/>
    <w:rsid w:val="00AA46CD"/>
    <w:rsid w:val="00AA7C20"/>
    <w:rsid w:val="00AB1F32"/>
    <w:rsid w:val="00AB20BB"/>
    <w:rsid w:val="00AB22EA"/>
    <w:rsid w:val="00AB35EB"/>
    <w:rsid w:val="00AB72E0"/>
    <w:rsid w:val="00AC0EEF"/>
    <w:rsid w:val="00AC354A"/>
    <w:rsid w:val="00AC3D8B"/>
    <w:rsid w:val="00AC3F37"/>
    <w:rsid w:val="00AD0C1A"/>
    <w:rsid w:val="00AD3C57"/>
    <w:rsid w:val="00AD64AA"/>
    <w:rsid w:val="00AD6A96"/>
    <w:rsid w:val="00AE3FC4"/>
    <w:rsid w:val="00AE58EF"/>
    <w:rsid w:val="00AF26EA"/>
    <w:rsid w:val="00AF31BA"/>
    <w:rsid w:val="00AF334A"/>
    <w:rsid w:val="00AF60B2"/>
    <w:rsid w:val="00B025BF"/>
    <w:rsid w:val="00B0567C"/>
    <w:rsid w:val="00B07110"/>
    <w:rsid w:val="00B10E8D"/>
    <w:rsid w:val="00B178A2"/>
    <w:rsid w:val="00B21B19"/>
    <w:rsid w:val="00B257BC"/>
    <w:rsid w:val="00B32B0B"/>
    <w:rsid w:val="00B36B29"/>
    <w:rsid w:val="00B3706A"/>
    <w:rsid w:val="00B443AA"/>
    <w:rsid w:val="00B46FBB"/>
    <w:rsid w:val="00B503FB"/>
    <w:rsid w:val="00B535AE"/>
    <w:rsid w:val="00B57AF4"/>
    <w:rsid w:val="00B57CFC"/>
    <w:rsid w:val="00B653D0"/>
    <w:rsid w:val="00B67578"/>
    <w:rsid w:val="00B74CDA"/>
    <w:rsid w:val="00B774DD"/>
    <w:rsid w:val="00B8211D"/>
    <w:rsid w:val="00B93618"/>
    <w:rsid w:val="00BA0D06"/>
    <w:rsid w:val="00BA62AE"/>
    <w:rsid w:val="00BB1E71"/>
    <w:rsid w:val="00BB6024"/>
    <w:rsid w:val="00BC24A6"/>
    <w:rsid w:val="00BD1EEF"/>
    <w:rsid w:val="00BD4ACA"/>
    <w:rsid w:val="00BE6B2F"/>
    <w:rsid w:val="00BF0EFF"/>
    <w:rsid w:val="00BF1724"/>
    <w:rsid w:val="00BF2A92"/>
    <w:rsid w:val="00BF765B"/>
    <w:rsid w:val="00C13A11"/>
    <w:rsid w:val="00C171CB"/>
    <w:rsid w:val="00C1738C"/>
    <w:rsid w:val="00C21122"/>
    <w:rsid w:val="00C23C0A"/>
    <w:rsid w:val="00C26E4B"/>
    <w:rsid w:val="00C30ADB"/>
    <w:rsid w:val="00C51F46"/>
    <w:rsid w:val="00C55122"/>
    <w:rsid w:val="00C56CD8"/>
    <w:rsid w:val="00C578D5"/>
    <w:rsid w:val="00C63C12"/>
    <w:rsid w:val="00C66122"/>
    <w:rsid w:val="00C67970"/>
    <w:rsid w:val="00C81A37"/>
    <w:rsid w:val="00C82E83"/>
    <w:rsid w:val="00C835A2"/>
    <w:rsid w:val="00C845F0"/>
    <w:rsid w:val="00C84F3F"/>
    <w:rsid w:val="00C85650"/>
    <w:rsid w:val="00C91238"/>
    <w:rsid w:val="00C92672"/>
    <w:rsid w:val="00C94463"/>
    <w:rsid w:val="00CA6947"/>
    <w:rsid w:val="00CB0F02"/>
    <w:rsid w:val="00CB4BDF"/>
    <w:rsid w:val="00CB5A3C"/>
    <w:rsid w:val="00CC053F"/>
    <w:rsid w:val="00CD0EFE"/>
    <w:rsid w:val="00CD4936"/>
    <w:rsid w:val="00CD551E"/>
    <w:rsid w:val="00CE1512"/>
    <w:rsid w:val="00CE3E90"/>
    <w:rsid w:val="00CE5050"/>
    <w:rsid w:val="00CF1155"/>
    <w:rsid w:val="00CF115F"/>
    <w:rsid w:val="00CF1816"/>
    <w:rsid w:val="00CF5C0A"/>
    <w:rsid w:val="00CF7A9C"/>
    <w:rsid w:val="00D03ACF"/>
    <w:rsid w:val="00D07F43"/>
    <w:rsid w:val="00D31C90"/>
    <w:rsid w:val="00D344A9"/>
    <w:rsid w:val="00D5211A"/>
    <w:rsid w:val="00D5468E"/>
    <w:rsid w:val="00D5485D"/>
    <w:rsid w:val="00D57FBB"/>
    <w:rsid w:val="00D61B2B"/>
    <w:rsid w:val="00D622B1"/>
    <w:rsid w:val="00D647E5"/>
    <w:rsid w:val="00D7024D"/>
    <w:rsid w:val="00D8629F"/>
    <w:rsid w:val="00DA06F4"/>
    <w:rsid w:val="00DA088F"/>
    <w:rsid w:val="00DB41F4"/>
    <w:rsid w:val="00DC1101"/>
    <w:rsid w:val="00DD202A"/>
    <w:rsid w:val="00DD7AEE"/>
    <w:rsid w:val="00DD7C61"/>
    <w:rsid w:val="00DE6282"/>
    <w:rsid w:val="00DE6DF7"/>
    <w:rsid w:val="00E00AAD"/>
    <w:rsid w:val="00E241F5"/>
    <w:rsid w:val="00E30E4A"/>
    <w:rsid w:val="00E346D5"/>
    <w:rsid w:val="00E35619"/>
    <w:rsid w:val="00E41DCB"/>
    <w:rsid w:val="00E506A4"/>
    <w:rsid w:val="00E519FF"/>
    <w:rsid w:val="00E520A4"/>
    <w:rsid w:val="00E53809"/>
    <w:rsid w:val="00E56D19"/>
    <w:rsid w:val="00E570AF"/>
    <w:rsid w:val="00E64B94"/>
    <w:rsid w:val="00E66FC9"/>
    <w:rsid w:val="00E71D01"/>
    <w:rsid w:val="00E74783"/>
    <w:rsid w:val="00E821E9"/>
    <w:rsid w:val="00E84523"/>
    <w:rsid w:val="00E92616"/>
    <w:rsid w:val="00E941EC"/>
    <w:rsid w:val="00EA6451"/>
    <w:rsid w:val="00EB6754"/>
    <w:rsid w:val="00EB75E7"/>
    <w:rsid w:val="00ED6F4B"/>
    <w:rsid w:val="00ED7724"/>
    <w:rsid w:val="00EE28E8"/>
    <w:rsid w:val="00EE36EA"/>
    <w:rsid w:val="00EE49D6"/>
    <w:rsid w:val="00EE7122"/>
    <w:rsid w:val="00EF0A30"/>
    <w:rsid w:val="00EF7398"/>
    <w:rsid w:val="00EF7FB7"/>
    <w:rsid w:val="00F03888"/>
    <w:rsid w:val="00F06792"/>
    <w:rsid w:val="00F079C3"/>
    <w:rsid w:val="00F12531"/>
    <w:rsid w:val="00F30B71"/>
    <w:rsid w:val="00F33F0D"/>
    <w:rsid w:val="00F356F0"/>
    <w:rsid w:val="00F37257"/>
    <w:rsid w:val="00F40DDD"/>
    <w:rsid w:val="00F462A4"/>
    <w:rsid w:val="00F5382B"/>
    <w:rsid w:val="00F645DF"/>
    <w:rsid w:val="00F66125"/>
    <w:rsid w:val="00F66ED0"/>
    <w:rsid w:val="00F77B27"/>
    <w:rsid w:val="00F80072"/>
    <w:rsid w:val="00F816A3"/>
    <w:rsid w:val="00F96638"/>
    <w:rsid w:val="00F969DD"/>
    <w:rsid w:val="00FA5B64"/>
    <w:rsid w:val="00FB6695"/>
    <w:rsid w:val="00FC11A2"/>
    <w:rsid w:val="00FC19F4"/>
    <w:rsid w:val="00FC3E57"/>
    <w:rsid w:val="00FC4526"/>
    <w:rsid w:val="00FC6CC0"/>
    <w:rsid w:val="00FD3A54"/>
    <w:rsid w:val="00FD6E4D"/>
    <w:rsid w:val="00FE1093"/>
    <w:rsid w:val="00FE23AD"/>
    <w:rsid w:val="00FE3900"/>
    <w:rsid w:val="00FF01D1"/>
    <w:rsid w:val="00FF0600"/>
    <w:rsid w:val="00FF585C"/>
    <w:rsid w:val="00FF645B"/>
    <w:rsid w:val="00FF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FC7296-6EE2-497D-BC9D-E8BC247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6E"/>
  </w:style>
  <w:style w:type="paragraph" w:styleId="1">
    <w:name w:val="heading 1"/>
    <w:basedOn w:val="a"/>
    <w:next w:val="a"/>
    <w:link w:val="10"/>
    <w:uiPriority w:val="99"/>
    <w:qFormat/>
    <w:rsid w:val="00605AA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5AA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05AA7"/>
    <w:pPr>
      <w:ind w:right="-1"/>
      <w:jc w:val="center"/>
    </w:pPr>
    <w:rPr>
      <w:b/>
      <w:sz w:val="28"/>
    </w:rPr>
  </w:style>
  <w:style w:type="table" w:styleId="a5">
    <w:name w:val="Table Grid"/>
    <w:basedOn w:val="a1"/>
    <w:uiPriority w:val="39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customStyle="1" w:styleId="ac">
    <w:name w:val="Знак Знак"/>
    <w:basedOn w:val="a"/>
    <w:rsid w:val="00493DCB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uiPriority w:val="99"/>
    <w:rsid w:val="00195CB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95CB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locked/>
    <w:rsid w:val="007D74A4"/>
    <w:rPr>
      <w:b/>
      <w:sz w:val="36"/>
    </w:rPr>
  </w:style>
  <w:style w:type="table" w:customStyle="1" w:styleId="TableGrid">
    <w:name w:val="TableGrid"/>
    <w:uiPriority w:val="99"/>
    <w:rsid w:val="007D74A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8500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86EA9"/>
    <w:rPr>
      <w:rFonts w:ascii="Arial" w:hAnsi="Arial" w:cs="Arial"/>
    </w:rPr>
  </w:style>
  <w:style w:type="character" w:styleId="af">
    <w:name w:val="Strong"/>
    <w:qFormat/>
    <w:rsid w:val="00FF6CC1"/>
    <w:rPr>
      <w:b/>
      <w:bCs/>
    </w:rPr>
  </w:style>
  <w:style w:type="paragraph" w:customStyle="1" w:styleId="ConsPlusNonformat">
    <w:name w:val="ConsPlusNonformat"/>
    <w:uiPriority w:val="99"/>
    <w:rsid w:val="00FF6C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F6C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5"/>
    <w:uiPriority w:val="59"/>
    <w:rsid w:val="008574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578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062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0">
    <w:name w:val="Сетка таблицы11"/>
    <w:basedOn w:val="a1"/>
    <w:next w:val="a5"/>
    <w:uiPriority w:val="59"/>
    <w:rsid w:val="00150B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EE26-6940-47EF-990A-D5E50D15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10322</TotalTime>
  <Pages>7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Ирина Голайко</cp:lastModifiedBy>
  <cp:revision>103</cp:revision>
  <cp:lastPrinted>2020-06-02T05:09:00Z</cp:lastPrinted>
  <dcterms:created xsi:type="dcterms:W3CDTF">2019-10-28T13:53:00Z</dcterms:created>
  <dcterms:modified xsi:type="dcterms:W3CDTF">2020-06-02T05:10:00Z</dcterms:modified>
</cp:coreProperties>
</file>