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19" w:rsidRDefault="000F2112" w:rsidP="00E35619">
      <w:pPr>
        <w:jc w:val="right"/>
      </w:pPr>
      <w:r>
        <w:t>ПРОЕКТ</w:t>
      </w:r>
    </w:p>
    <w:p w:rsidR="001A0564" w:rsidRDefault="001A0564" w:rsidP="00E35619">
      <w:pPr>
        <w:jc w:val="right"/>
      </w:pPr>
    </w:p>
    <w:tbl>
      <w:tblPr>
        <w:tblW w:w="9104" w:type="dxa"/>
        <w:tblLook w:val="01E0" w:firstRow="1" w:lastRow="1" w:firstColumn="1" w:lastColumn="1" w:noHBand="0" w:noVBand="0"/>
      </w:tblPr>
      <w:tblGrid>
        <w:gridCol w:w="9104"/>
      </w:tblGrid>
      <w:tr w:rsidR="00906348" w:rsidRPr="00E35619" w:rsidTr="006B2221">
        <w:trPr>
          <w:trHeight w:val="304"/>
        </w:trPr>
        <w:tc>
          <w:tcPr>
            <w:tcW w:w="9104" w:type="dxa"/>
          </w:tcPr>
          <w:p w:rsidR="00906348" w:rsidRPr="00E35619" w:rsidRDefault="00906348" w:rsidP="00DE6DF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906348" w:rsidRPr="00E35619" w:rsidRDefault="00906348" w:rsidP="00DE6DF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906348" w:rsidRPr="00E35619" w:rsidTr="006B2221">
        <w:trPr>
          <w:trHeight w:val="530"/>
        </w:trPr>
        <w:tc>
          <w:tcPr>
            <w:tcW w:w="9104" w:type="dxa"/>
            <w:vAlign w:val="center"/>
          </w:tcPr>
          <w:p w:rsidR="000F3923" w:rsidRDefault="000F3923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06348" w:rsidRDefault="00906348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ПОСТАНОВЛЕНИЕ</w:t>
            </w:r>
          </w:p>
          <w:p w:rsidR="00674AB2" w:rsidRPr="00E35619" w:rsidRDefault="00674AB2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06348" w:rsidRPr="00E35619" w:rsidRDefault="00906348" w:rsidP="006B2221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г. Новоалександровск</w:t>
            </w:r>
          </w:p>
        </w:tc>
      </w:tr>
      <w:tr w:rsidR="00674AB2" w:rsidRPr="00E35619" w:rsidTr="006B2221">
        <w:trPr>
          <w:trHeight w:val="32"/>
        </w:trPr>
        <w:tc>
          <w:tcPr>
            <w:tcW w:w="9104" w:type="dxa"/>
            <w:vAlign w:val="center"/>
          </w:tcPr>
          <w:p w:rsidR="00674AB2" w:rsidRDefault="00674AB2" w:rsidP="006B2221">
            <w:pPr>
              <w:spacing w:line="280" w:lineRule="exact"/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FA0D88" w:rsidRDefault="00FA0D88" w:rsidP="00A8023B">
      <w:pPr>
        <w:spacing w:line="280" w:lineRule="exact"/>
        <w:jc w:val="both"/>
        <w:rPr>
          <w:sz w:val="28"/>
          <w:szCs w:val="28"/>
        </w:rPr>
      </w:pPr>
      <w:r w:rsidRPr="00FA0D88">
        <w:rPr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</w:t>
      </w:r>
      <w:proofErr w:type="spellStart"/>
      <w:r w:rsidRPr="00FA0D88">
        <w:rPr>
          <w:sz w:val="28"/>
          <w:szCs w:val="28"/>
        </w:rPr>
        <w:t>Новоалександровского</w:t>
      </w:r>
      <w:proofErr w:type="spellEnd"/>
      <w:r w:rsidRPr="00FA0D88">
        <w:rPr>
          <w:sz w:val="28"/>
          <w:szCs w:val="28"/>
        </w:rPr>
        <w:t xml:space="preserve"> городского округа», утверждённую постановлением администрации </w:t>
      </w:r>
      <w:proofErr w:type="spellStart"/>
      <w:r w:rsidRPr="00FA0D88">
        <w:rPr>
          <w:sz w:val="28"/>
          <w:szCs w:val="28"/>
        </w:rPr>
        <w:t>Новоалександровского</w:t>
      </w:r>
      <w:proofErr w:type="spellEnd"/>
      <w:r w:rsidRPr="00FA0D88">
        <w:rPr>
          <w:sz w:val="28"/>
          <w:szCs w:val="28"/>
        </w:rPr>
        <w:t xml:space="preserve"> городского округа Ставропольского края от 27 марта 2018 г. №498</w:t>
      </w:r>
    </w:p>
    <w:p w:rsidR="00FA0D88" w:rsidRPr="00E35619" w:rsidRDefault="00FA0D88" w:rsidP="00815021">
      <w:pPr>
        <w:spacing w:line="280" w:lineRule="exact"/>
        <w:ind w:firstLine="720"/>
        <w:jc w:val="both"/>
        <w:rPr>
          <w:sz w:val="28"/>
          <w:szCs w:val="28"/>
        </w:rPr>
      </w:pPr>
    </w:p>
    <w:p w:rsidR="000F3923" w:rsidRDefault="00A8023B" w:rsidP="006B2221">
      <w:pPr>
        <w:tabs>
          <w:tab w:val="left" w:pos="426"/>
        </w:tabs>
        <w:spacing w:line="260" w:lineRule="exact"/>
        <w:ind w:firstLine="720"/>
        <w:jc w:val="both"/>
        <w:rPr>
          <w:bCs/>
          <w:sz w:val="28"/>
          <w:szCs w:val="28"/>
        </w:rPr>
      </w:pPr>
      <w:r w:rsidRPr="00A8023B">
        <w:rPr>
          <w:bCs/>
          <w:sz w:val="28"/>
          <w:szCs w:val="28"/>
        </w:rPr>
        <w:t>В соответствии со статьей 179 Бюджетного кодекса Российской Федерации, приказом Минстроя России от 06 апреля 2017г. № 691/</w:t>
      </w:r>
      <w:proofErr w:type="spellStart"/>
      <w:r w:rsidRPr="00A8023B">
        <w:rPr>
          <w:bCs/>
          <w:sz w:val="28"/>
          <w:szCs w:val="28"/>
        </w:rPr>
        <w:t>пр</w:t>
      </w:r>
      <w:proofErr w:type="spellEnd"/>
      <w:r w:rsidRPr="00A8023B">
        <w:rPr>
          <w:bCs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>
        <w:rPr>
          <w:bCs/>
          <w:sz w:val="28"/>
          <w:szCs w:val="28"/>
        </w:rPr>
        <w:t xml:space="preserve"> </w:t>
      </w:r>
      <w:r w:rsidR="00744887">
        <w:rPr>
          <w:bCs/>
          <w:sz w:val="28"/>
          <w:szCs w:val="28"/>
        </w:rPr>
        <w:t>,</w:t>
      </w:r>
      <w:r w:rsidRPr="00A8023B">
        <w:t xml:space="preserve"> </w:t>
      </w: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от 28 декабря 2020 года №44/418 </w:t>
      </w:r>
      <w:r w:rsidRPr="00A8023B">
        <w:rPr>
          <w:sz w:val="28"/>
          <w:szCs w:val="28"/>
        </w:rPr>
        <w:t>«</w:t>
      </w:r>
      <w:r w:rsidR="006B2221" w:rsidRPr="006B2221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6B2221" w:rsidRPr="006B2221">
        <w:rPr>
          <w:sz w:val="28"/>
          <w:szCs w:val="28"/>
        </w:rPr>
        <w:t>Новоалександровского</w:t>
      </w:r>
      <w:proofErr w:type="spellEnd"/>
      <w:r w:rsidR="006B2221" w:rsidRPr="006B2221">
        <w:rPr>
          <w:sz w:val="28"/>
          <w:szCs w:val="28"/>
        </w:rPr>
        <w:t xml:space="preserve"> городского округа Ставропольского края первого созыва от 10 декабря 2019 года № 32/344 «О бюджете </w:t>
      </w:r>
      <w:proofErr w:type="spellStart"/>
      <w:r w:rsidR="006B2221" w:rsidRPr="006B2221">
        <w:rPr>
          <w:sz w:val="28"/>
          <w:szCs w:val="28"/>
        </w:rPr>
        <w:t>Новоалександровского</w:t>
      </w:r>
      <w:proofErr w:type="spellEnd"/>
      <w:r w:rsidR="006B2221" w:rsidRPr="006B2221">
        <w:rPr>
          <w:sz w:val="28"/>
          <w:szCs w:val="28"/>
        </w:rPr>
        <w:t xml:space="preserve"> городского округа Ставропольского края на 2020 год и пл</w:t>
      </w:r>
      <w:r w:rsidR="006B2221">
        <w:rPr>
          <w:sz w:val="28"/>
          <w:szCs w:val="28"/>
        </w:rPr>
        <w:t>ановый период 2021 и 2022 годов</w:t>
      </w:r>
      <w:r w:rsidRPr="00A8023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8023B">
        <w:rPr>
          <w:bCs/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Pr="00A8023B">
        <w:rPr>
          <w:bCs/>
          <w:sz w:val="28"/>
          <w:szCs w:val="28"/>
        </w:rPr>
        <w:t>Новоалександровского</w:t>
      </w:r>
      <w:proofErr w:type="spellEnd"/>
      <w:r w:rsidRPr="00A8023B">
        <w:rPr>
          <w:bCs/>
          <w:sz w:val="28"/>
          <w:szCs w:val="28"/>
        </w:rPr>
        <w:t xml:space="preserve"> городского округа   Ставропольского края, утвержденным постановлением администрации </w:t>
      </w:r>
      <w:proofErr w:type="spellStart"/>
      <w:r w:rsidRPr="00A8023B">
        <w:rPr>
          <w:bCs/>
          <w:sz w:val="28"/>
          <w:szCs w:val="28"/>
        </w:rPr>
        <w:t>Новоалександровского</w:t>
      </w:r>
      <w:proofErr w:type="spellEnd"/>
      <w:r w:rsidRPr="00A8023B">
        <w:rPr>
          <w:bCs/>
          <w:sz w:val="28"/>
          <w:szCs w:val="28"/>
        </w:rPr>
        <w:t xml:space="preserve">  городского округа Ставропольского края от 01 ноября 2017 года №3 (в редакции постановлений администрации </w:t>
      </w:r>
      <w:proofErr w:type="spellStart"/>
      <w:r w:rsidRPr="00A8023B">
        <w:rPr>
          <w:bCs/>
          <w:sz w:val="28"/>
          <w:szCs w:val="28"/>
        </w:rPr>
        <w:t>Новоалександровского</w:t>
      </w:r>
      <w:proofErr w:type="spellEnd"/>
      <w:r w:rsidRPr="00A8023B">
        <w:rPr>
          <w:bCs/>
          <w:sz w:val="28"/>
          <w:szCs w:val="28"/>
        </w:rPr>
        <w:t xml:space="preserve"> городского округа Ставропольского края от 10 октября 2019 года №1490, от 06 марта 2020 года № 339), постановлением администрации </w:t>
      </w:r>
      <w:proofErr w:type="spellStart"/>
      <w:r w:rsidRPr="00A8023B">
        <w:rPr>
          <w:bCs/>
          <w:sz w:val="28"/>
          <w:szCs w:val="28"/>
        </w:rPr>
        <w:t>Новоалександровского</w:t>
      </w:r>
      <w:proofErr w:type="spellEnd"/>
      <w:r w:rsidRPr="00A8023B">
        <w:rPr>
          <w:bCs/>
          <w:sz w:val="28"/>
          <w:szCs w:val="28"/>
        </w:rPr>
        <w:t xml:space="preserve"> городского округа Ставропольского края от 01 ноября 2017 года № 4 « Об утверждении Методических указаний по разработке и реализации муниципальных программ </w:t>
      </w:r>
      <w:proofErr w:type="spellStart"/>
      <w:r w:rsidRPr="00A8023B">
        <w:rPr>
          <w:bCs/>
          <w:sz w:val="28"/>
          <w:szCs w:val="28"/>
        </w:rPr>
        <w:t>Новоалександровского</w:t>
      </w:r>
      <w:proofErr w:type="spellEnd"/>
      <w:r w:rsidRPr="00A8023B">
        <w:rPr>
          <w:bCs/>
          <w:sz w:val="28"/>
          <w:szCs w:val="28"/>
        </w:rPr>
        <w:t xml:space="preserve"> городского округа Ставропольского края» (в редакции постановления администрации </w:t>
      </w:r>
      <w:proofErr w:type="spellStart"/>
      <w:r w:rsidRPr="00A8023B">
        <w:rPr>
          <w:bCs/>
          <w:sz w:val="28"/>
          <w:szCs w:val="28"/>
        </w:rPr>
        <w:t>Новоалександровского</w:t>
      </w:r>
      <w:proofErr w:type="spellEnd"/>
      <w:r w:rsidRPr="00A8023B">
        <w:rPr>
          <w:bCs/>
          <w:sz w:val="28"/>
          <w:szCs w:val="28"/>
        </w:rPr>
        <w:t xml:space="preserve"> городского округа Ставропольского края от 28 сентября 2018 года № 1448), постановлением администрации </w:t>
      </w:r>
      <w:proofErr w:type="spellStart"/>
      <w:r w:rsidRPr="00A8023B">
        <w:rPr>
          <w:bCs/>
          <w:sz w:val="28"/>
          <w:szCs w:val="28"/>
        </w:rPr>
        <w:t>Новоалександровского</w:t>
      </w:r>
      <w:proofErr w:type="spellEnd"/>
      <w:r w:rsidRPr="00A8023B">
        <w:rPr>
          <w:bCs/>
          <w:sz w:val="28"/>
          <w:szCs w:val="28"/>
        </w:rPr>
        <w:t xml:space="preserve"> городского округа Ставропольского края от 26 августа 2020 года № 1136 «Об утверждении перечня муниципальных программ </w:t>
      </w:r>
      <w:proofErr w:type="spellStart"/>
      <w:r w:rsidRPr="00A8023B">
        <w:rPr>
          <w:bCs/>
          <w:sz w:val="28"/>
          <w:szCs w:val="28"/>
        </w:rPr>
        <w:t>Новоалександровского</w:t>
      </w:r>
      <w:proofErr w:type="spellEnd"/>
      <w:r w:rsidRPr="00A8023B">
        <w:rPr>
          <w:bCs/>
          <w:sz w:val="28"/>
          <w:szCs w:val="28"/>
        </w:rPr>
        <w:t xml:space="preserve"> городского округа Ставропольского края, планируемых к разработке», администрация </w:t>
      </w:r>
      <w:proofErr w:type="spellStart"/>
      <w:r w:rsidRPr="00A8023B">
        <w:rPr>
          <w:bCs/>
          <w:sz w:val="28"/>
          <w:szCs w:val="28"/>
        </w:rPr>
        <w:t>Новоалександровского</w:t>
      </w:r>
      <w:proofErr w:type="spellEnd"/>
      <w:r w:rsidRPr="00A8023B">
        <w:rPr>
          <w:bCs/>
          <w:sz w:val="28"/>
          <w:szCs w:val="28"/>
        </w:rPr>
        <w:t xml:space="preserve"> городского округа Ставропольского края</w:t>
      </w:r>
    </w:p>
    <w:p w:rsidR="006B2221" w:rsidRPr="00E35619" w:rsidRDefault="006B2221" w:rsidP="006B2221">
      <w:pPr>
        <w:tabs>
          <w:tab w:val="left" w:pos="426"/>
        </w:tabs>
        <w:spacing w:line="260" w:lineRule="exact"/>
        <w:ind w:firstLine="720"/>
        <w:jc w:val="both"/>
        <w:rPr>
          <w:sz w:val="28"/>
          <w:szCs w:val="28"/>
        </w:rPr>
      </w:pPr>
    </w:p>
    <w:p w:rsidR="008745A0" w:rsidRPr="00E35619" w:rsidRDefault="008745A0" w:rsidP="00815021">
      <w:pPr>
        <w:spacing w:line="280" w:lineRule="exact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ПОСТАНОВЛЯЕТ:</w:t>
      </w:r>
    </w:p>
    <w:p w:rsidR="000F3923" w:rsidRPr="00E35619" w:rsidRDefault="000F3923" w:rsidP="00981E11">
      <w:pPr>
        <w:spacing w:line="280" w:lineRule="exact"/>
        <w:jc w:val="both"/>
        <w:rPr>
          <w:sz w:val="28"/>
          <w:szCs w:val="28"/>
        </w:rPr>
      </w:pPr>
    </w:p>
    <w:p w:rsidR="00A51ACF" w:rsidRDefault="00231716" w:rsidP="00A51ACF">
      <w:pPr>
        <w:spacing w:line="280" w:lineRule="exact"/>
        <w:jc w:val="both"/>
        <w:rPr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1.</w:t>
      </w:r>
      <w:r w:rsidR="00A51ACF">
        <w:rPr>
          <w:sz w:val="28"/>
          <w:szCs w:val="28"/>
        </w:rPr>
        <w:t xml:space="preserve"> </w:t>
      </w:r>
      <w:r w:rsidR="00FA0D88" w:rsidRPr="00FA0D88">
        <w:rPr>
          <w:sz w:val="28"/>
          <w:szCs w:val="28"/>
        </w:rPr>
        <w:t xml:space="preserve">Утвердить изменения, которые вносятся в муниципальную программу </w:t>
      </w:r>
      <w:r w:rsidR="00A51ACF"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A51ACF" w:rsidRPr="008B012A">
        <w:rPr>
          <w:sz w:val="28"/>
          <w:szCs w:val="28"/>
        </w:rPr>
        <w:t>Новоалександровского</w:t>
      </w:r>
      <w:proofErr w:type="spellEnd"/>
      <w:r w:rsidR="00A51ACF" w:rsidRPr="008B012A">
        <w:rPr>
          <w:sz w:val="28"/>
          <w:szCs w:val="28"/>
        </w:rPr>
        <w:t xml:space="preserve"> </w:t>
      </w:r>
      <w:r w:rsidR="00A51ACF" w:rsidRPr="00E61720">
        <w:rPr>
          <w:sz w:val="28"/>
          <w:szCs w:val="28"/>
        </w:rPr>
        <w:t>городского округа»</w:t>
      </w:r>
      <w:r w:rsidR="00FA0D88">
        <w:rPr>
          <w:sz w:val="28"/>
          <w:szCs w:val="28"/>
        </w:rPr>
        <w:t>, утвержденную постановлением</w:t>
      </w:r>
      <w:r w:rsidR="00FA0D88" w:rsidRPr="008B012A">
        <w:rPr>
          <w:sz w:val="28"/>
          <w:szCs w:val="28"/>
        </w:rPr>
        <w:t xml:space="preserve"> администрации </w:t>
      </w:r>
      <w:proofErr w:type="spellStart"/>
      <w:r w:rsidR="00FA0D88" w:rsidRPr="008B012A">
        <w:rPr>
          <w:sz w:val="28"/>
          <w:szCs w:val="28"/>
        </w:rPr>
        <w:t>Новоалександровского</w:t>
      </w:r>
      <w:proofErr w:type="spellEnd"/>
      <w:r w:rsidR="00FA0D88" w:rsidRPr="008B012A">
        <w:rPr>
          <w:sz w:val="28"/>
          <w:szCs w:val="28"/>
        </w:rPr>
        <w:t xml:space="preserve"> городского округа Ставропольского края от 27 марта 2018 г. №498</w:t>
      </w:r>
      <w:r w:rsidR="00FA0D88">
        <w:rPr>
          <w:sz w:val="28"/>
          <w:szCs w:val="28"/>
        </w:rPr>
        <w:t>, согласно приложению.</w:t>
      </w:r>
    </w:p>
    <w:p w:rsidR="00A8023B" w:rsidRPr="00E61720" w:rsidRDefault="00A8023B" w:rsidP="00A51ACF">
      <w:pPr>
        <w:spacing w:line="280" w:lineRule="exact"/>
        <w:jc w:val="both"/>
        <w:rPr>
          <w:sz w:val="28"/>
          <w:szCs w:val="28"/>
        </w:rPr>
      </w:pPr>
    </w:p>
    <w:p w:rsidR="00686EA9" w:rsidRDefault="00231716" w:rsidP="00FA0D88">
      <w:pPr>
        <w:pStyle w:val="ConsPlusNormal"/>
        <w:tabs>
          <w:tab w:val="left" w:pos="426"/>
        </w:tabs>
        <w:adjustRightInd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0E4A">
        <w:rPr>
          <w:rFonts w:ascii="Times New Roman" w:hAnsi="Times New Roman" w:cs="Times New Roman"/>
          <w:sz w:val="28"/>
          <w:szCs w:val="28"/>
        </w:rPr>
        <w:t xml:space="preserve"> </w:t>
      </w:r>
      <w:r w:rsidR="00A70F02">
        <w:rPr>
          <w:rFonts w:ascii="Times New Roman" w:hAnsi="Times New Roman" w:cs="Times New Roman"/>
          <w:sz w:val="28"/>
          <w:szCs w:val="28"/>
        </w:rPr>
        <w:t>Разместить</w:t>
      </w:r>
      <w:r w:rsidR="00E30E4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30E4A">
        <w:rPr>
          <w:rFonts w:ascii="Times New Roman" w:hAnsi="Times New Roman" w:cs="Times New Roman"/>
          <w:sz w:val="28"/>
          <w:szCs w:val="28"/>
        </w:rPr>
        <w:t>портале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EA9" w:rsidRPr="00E3561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86EA9" w:rsidRPr="00E35619">
        <w:rPr>
          <w:rFonts w:ascii="Times New Roman" w:hAnsi="Times New Roman" w:cs="Times New Roman"/>
          <w:sz w:val="28"/>
          <w:szCs w:val="28"/>
        </w:rPr>
        <w:t xml:space="preserve"> </w:t>
      </w:r>
      <w:r w:rsidR="00686EA9" w:rsidRPr="00E35619">
        <w:rPr>
          <w:rFonts w:ascii="Times New Roman" w:hAnsi="Times New Roman" w:cs="Times New Roman"/>
          <w:spacing w:val="-1"/>
          <w:sz w:val="28"/>
          <w:szCs w:val="28"/>
        </w:rPr>
        <w:t>городского округа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hyperlink r:id="rId8" w:history="1"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newalexandrovsk</w:t>
        </w:r>
        <w:proofErr w:type="spellEnd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6EA9" w:rsidRPr="00E35619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AE" w:rsidRPr="00E35619" w:rsidRDefault="006511AE" w:rsidP="00981E11">
      <w:pPr>
        <w:pStyle w:val="ConsPlusNormal"/>
        <w:tabs>
          <w:tab w:val="left" w:pos="426"/>
        </w:tabs>
        <w:adjustRightInd/>
        <w:spacing w:line="28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6B2F" w:rsidRDefault="00231716" w:rsidP="00FA0D88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6EA9" w:rsidRPr="00E35619">
        <w:rPr>
          <w:sz w:val="28"/>
          <w:szCs w:val="28"/>
        </w:rPr>
        <w:t xml:space="preserve">Контроль </w:t>
      </w:r>
      <w:r w:rsidR="00BE6B2F">
        <w:rPr>
          <w:sz w:val="28"/>
          <w:szCs w:val="28"/>
        </w:rPr>
        <w:t>за исполнением</w:t>
      </w:r>
      <w:r w:rsidR="00686EA9" w:rsidRPr="00E35619">
        <w:rPr>
          <w:sz w:val="28"/>
          <w:szCs w:val="28"/>
        </w:rPr>
        <w:t xml:space="preserve"> настоящего постановления </w:t>
      </w:r>
      <w:r w:rsidR="00BE6B2F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BE6B2F">
        <w:rPr>
          <w:sz w:val="28"/>
          <w:szCs w:val="28"/>
        </w:rPr>
        <w:t>Новоалександровского</w:t>
      </w:r>
      <w:proofErr w:type="spellEnd"/>
      <w:r w:rsidR="00BE6B2F">
        <w:rPr>
          <w:sz w:val="28"/>
          <w:szCs w:val="28"/>
        </w:rPr>
        <w:t xml:space="preserve"> городского ок</w:t>
      </w:r>
      <w:r w:rsidR="00A24B08">
        <w:rPr>
          <w:sz w:val="28"/>
          <w:szCs w:val="28"/>
        </w:rPr>
        <w:t>руга Ставропольского края Волоч</w:t>
      </w:r>
      <w:r w:rsidR="00BE6B2F">
        <w:rPr>
          <w:sz w:val="28"/>
          <w:szCs w:val="28"/>
        </w:rPr>
        <w:t>к</w:t>
      </w:r>
      <w:r w:rsidR="00A24B08">
        <w:rPr>
          <w:sz w:val="28"/>
          <w:szCs w:val="28"/>
        </w:rPr>
        <w:t>а</w:t>
      </w:r>
      <w:r w:rsidR="00BE6B2F">
        <w:rPr>
          <w:sz w:val="28"/>
          <w:szCs w:val="28"/>
        </w:rPr>
        <w:t xml:space="preserve"> С. А.</w:t>
      </w:r>
    </w:p>
    <w:p w:rsidR="006511AE" w:rsidRPr="00C94463" w:rsidRDefault="00BE6B2F" w:rsidP="00981E11">
      <w:pPr>
        <w:widowControl w:val="0"/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  <w:r w:rsidRPr="00C94463">
        <w:rPr>
          <w:sz w:val="28"/>
          <w:szCs w:val="28"/>
        </w:rPr>
        <w:t xml:space="preserve"> </w:t>
      </w:r>
    </w:p>
    <w:p w:rsidR="00686EA9" w:rsidRPr="00E35619" w:rsidRDefault="00231716" w:rsidP="00981E11">
      <w:pPr>
        <w:widowControl w:val="0"/>
        <w:shd w:val="clear" w:color="auto" w:fill="FFFFFF"/>
        <w:tabs>
          <w:tab w:val="left" w:pos="38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 w:rsidR="00686EA9" w:rsidRPr="00E35619">
        <w:rPr>
          <w:spacing w:val="-1"/>
          <w:sz w:val="28"/>
          <w:szCs w:val="28"/>
        </w:rPr>
        <w:t>Настоящее постановление</w:t>
      </w:r>
      <w:r w:rsidR="00C55122">
        <w:rPr>
          <w:spacing w:val="-1"/>
          <w:sz w:val="28"/>
          <w:szCs w:val="28"/>
        </w:rPr>
        <w:t xml:space="preserve"> вступает в силу с</w:t>
      </w:r>
      <w:r w:rsidR="00981E11">
        <w:rPr>
          <w:spacing w:val="-1"/>
          <w:sz w:val="28"/>
          <w:szCs w:val="28"/>
        </w:rPr>
        <w:t xml:space="preserve">о дня его </w:t>
      </w:r>
      <w:r w:rsidR="00A70F02">
        <w:rPr>
          <w:spacing w:val="-1"/>
          <w:sz w:val="28"/>
          <w:szCs w:val="28"/>
        </w:rPr>
        <w:t>официального обнародования.</w:t>
      </w:r>
    </w:p>
    <w:p w:rsidR="00AE3FC4" w:rsidRPr="00E35619" w:rsidRDefault="00AE3FC4" w:rsidP="00981E11">
      <w:pPr>
        <w:spacing w:line="280" w:lineRule="exact"/>
        <w:ind w:firstLine="720"/>
        <w:jc w:val="both"/>
        <w:rPr>
          <w:sz w:val="28"/>
          <w:szCs w:val="28"/>
        </w:rPr>
      </w:pPr>
    </w:p>
    <w:p w:rsidR="00B67578" w:rsidRPr="00E35619" w:rsidRDefault="00B67578" w:rsidP="00981E11">
      <w:pPr>
        <w:spacing w:line="280" w:lineRule="exact"/>
        <w:jc w:val="both"/>
        <w:rPr>
          <w:sz w:val="28"/>
          <w:szCs w:val="28"/>
        </w:rPr>
      </w:pPr>
    </w:p>
    <w:p w:rsidR="00815021" w:rsidRPr="00E35619" w:rsidRDefault="00815021" w:rsidP="00981E11">
      <w:pPr>
        <w:spacing w:line="280" w:lineRule="exact"/>
        <w:jc w:val="both"/>
        <w:rPr>
          <w:sz w:val="28"/>
          <w:szCs w:val="28"/>
        </w:rPr>
      </w:pPr>
    </w:p>
    <w:p w:rsidR="00A24B08" w:rsidRPr="00A24B08" w:rsidRDefault="00A24B08" w:rsidP="00A24B08">
      <w:pPr>
        <w:spacing w:line="280" w:lineRule="exact"/>
        <w:jc w:val="both"/>
        <w:rPr>
          <w:sz w:val="28"/>
          <w:szCs w:val="28"/>
        </w:rPr>
      </w:pPr>
      <w:r w:rsidRPr="00A24B08">
        <w:rPr>
          <w:sz w:val="28"/>
          <w:szCs w:val="28"/>
        </w:rPr>
        <w:t>Исполняющий обязанности</w:t>
      </w:r>
    </w:p>
    <w:p w:rsidR="00A24B08" w:rsidRPr="00A24B08" w:rsidRDefault="00A24B08" w:rsidP="00A24B08">
      <w:pPr>
        <w:spacing w:line="280" w:lineRule="exact"/>
        <w:jc w:val="both"/>
        <w:rPr>
          <w:sz w:val="28"/>
          <w:szCs w:val="28"/>
        </w:rPr>
      </w:pPr>
      <w:r w:rsidRPr="00A24B08">
        <w:rPr>
          <w:sz w:val="28"/>
          <w:szCs w:val="28"/>
        </w:rPr>
        <w:t xml:space="preserve">главы администрации </w:t>
      </w:r>
      <w:proofErr w:type="spellStart"/>
      <w:r w:rsidRPr="00A24B08">
        <w:rPr>
          <w:sz w:val="28"/>
          <w:szCs w:val="28"/>
        </w:rPr>
        <w:t>Новоалександровского</w:t>
      </w:r>
      <w:proofErr w:type="spellEnd"/>
    </w:p>
    <w:p w:rsidR="00A24B08" w:rsidRPr="00A24B08" w:rsidRDefault="00A24B08" w:rsidP="00A24B08">
      <w:pPr>
        <w:spacing w:line="280" w:lineRule="exact"/>
        <w:jc w:val="both"/>
        <w:rPr>
          <w:sz w:val="28"/>
          <w:szCs w:val="28"/>
        </w:rPr>
      </w:pPr>
      <w:r w:rsidRPr="00A24B08">
        <w:rPr>
          <w:sz w:val="28"/>
          <w:szCs w:val="28"/>
        </w:rPr>
        <w:t>городского округа Ставропольского края,</w:t>
      </w:r>
    </w:p>
    <w:p w:rsidR="00A24B08" w:rsidRPr="00A24B08" w:rsidRDefault="00A24B08" w:rsidP="00A24B08">
      <w:pPr>
        <w:spacing w:line="280" w:lineRule="exact"/>
        <w:jc w:val="both"/>
        <w:rPr>
          <w:sz w:val="28"/>
          <w:szCs w:val="28"/>
        </w:rPr>
      </w:pPr>
      <w:r w:rsidRPr="00A24B08">
        <w:rPr>
          <w:sz w:val="28"/>
          <w:szCs w:val="28"/>
        </w:rPr>
        <w:t>заместитель главы администрации – начальник</w:t>
      </w:r>
    </w:p>
    <w:p w:rsidR="00A24B08" w:rsidRPr="00A24B08" w:rsidRDefault="00A24B08" w:rsidP="00A24B08">
      <w:pPr>
        <w:spacing w:line="280" w:lineRule="exact"/>
        <w:jc w:val="both"/>
        <w:rPr>
          <w:sz w:val="28"/>
          <w:szCs w:val="28"/>
        </w:rPr>
      </w:pPr>
      <w:r w:rsidRPr="00A24B08">
        <w:rPr>
          <w:sz w:val="28"/>
          <w:szCs w:val="28"/>
        </w:rPr>
        <w:t xml:space="preserve">территориального </w:t>
      </w:r>
    </w:p>
    <w:p w:rsidR="00A24B08" w:rsidRPr="00A24B08" w:rsidRDefault="00A24B08" w:rsidP="00A24B08">
      <w:pPr>
        <w:spacing w:line="280" w:lineRule="exact"/>
        <w:jc w:val="both"/>
        <w:rPr>
          <w:sz w:val="28"/>
          <w:szCs w:val="28"/>
        </w:rPr>
      </w:pPr>
      <w:r w:rsidRPr="00A24B08">
        <w:rPr>
          <w:sz w:val="28"/>
          <w:szCs w:val="28"/>
        </w:rPr>
        <w:t xml:space="preserve">отдела города Новоалександровска </w:t>
      </w:r>
    </w:p>
    <w:p w:rsidR="00A24B08" w:rsidRPr="00A24B08" w:rsidRDefault="00A24B08" w:rsidP="00A24B08">
      <w:pPr>
        <w:spacing w:line="280" w:lineRule="exact"/>
        <w:jc w:val="both"/>
        <w:rPr>
          <w:sz w:val="28"/>
          <w:szCs w:val="28"/>
        </w:rPr>
      </w:pPr>
      <w:r w:rsidRPr="00A24B08">
        <w:rPr>
          <w:sz w:val="28"/>
          <w:szCs w:val="28"/>
        </w:rPr>
        <w:t xml:space="preserve">администрации </w:t>
      </w:r>
      <w:proofErr w:type="spellStart"/>
      <w:r w:rsidRPr="00A24B08">
        <w:rPr>
          <w:sz w:val="28"/>
          <w:szCs w:val="28"/>
        </w:rPr>
        <w:t>Новоалександровского</w:t>
      </w:r>
      <w:proofErr w:type="spellEnd"/>
      <w:r w:rsidRPr="00A24B08">
        <w:rPr>
          <w:sz w:val="28"/>
          <w:szCs w:val="28"/>
        </w:rPr>
        <w:t xml:space="preserve"> </w:t>
      </w:r>
    </w:p>
    <w:p w:rsidR="00A70F02" w:rsidRDefault="00A24B08" w:rsidP="00A24B08">
      <w:pPr>
        <w:spacing w:line="280" w:lineRule="exact"/>
        <w:jc w:val="both"/>
        <w:rPr>
          <w:sz w:val="28"/>
          <w:szCs w:val="28"/>
        </w:rPr>
      </w:pPr>
      <w:r w:rsidRPr="00A24B08">
        <w:rPr>
          <w:sz w:val="28"/>
          <w:szCs w:val="28"/>
        </w:rPr>
        <w:t xml:space="preserve">городского округа Ставропольского края </w:t>
      </w:r>
      <w:r w:rsidRPr="00A24B08">
        <w:rPr>
          <w:sz w:val="28"/>
          <w:szCs w:val="28"/>
        </w:rPr>
        <w:tab/>
      </w:r>
      <w:r w:rsidRPr="00A24B0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B08">
        <w:rPr>
          <w:sz w:val="28"/>
          <w:szCs w:val="28"/>
        </w:rPr>
        <w:t xml:space="preserve">И.В. </w:t>
      </w:r>
      <w:proofErr w:type="spellStart"/>
      <w:r w:rsidRPr="00A24B08">
        <w:rPr>
          <w:sz w:val="28"/>
          <w:szCs w:val="28"/>
        </w:rPr>
        <w:t>Картишко</w:t>
      </w:r>
      <w:proofErr w:type="spellEnd"/>
      <w:r w:rsidR="00A70F02">
        <w:rPr>
          <w:sz w:val="28"/>
          <w:szCs w:val="28"/>
        </w:rPr>
        <w:tab/>
      </w:r>
      <w:r w:rsidR="00A70F02">
        <w:rPr>
          <w:sz w:val="28"/>
          <w:szCs w:val="28"/>
        </w:rPr>
        <w:tab/>
      </w:r>
      <w:r w:rsidR="00A70F02">
        <w:rPr>
          <w:sz w:val="28"/>
          <w:szCs w:val="28"/>
        </w:rPr>
        <w:tab/>
      </w:r>
      <w:r w:rsidR="00A70F02">
        <w:rPr>
          <w:sz w:val="28"/>
          <w:szCs w:val="28"/>
        </w:rPr>
        <w:tab/>
      </w:r>
    </w:p>
    <w:p w:rsidR="00B67578" w:rsidRPr="00E35619" w:rsidRDefault="003F27D5" w:rsidP="00220999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E11">
        <w:rPr>
          <w:sz w:val="28"/>
          <w:szCs w:val="28"/>
        </w:rPr>
        <w:tab/>
      </w:r>
      <w:r w:rsidR="00981E11">
        <w:rPr>
          <w:sz w:val="28"/>
          <w:szCs w:val="28"/>
        </w:rPr>
        <w:tab/>
      </w: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F6547F">
      <w:pPr>
        <w:spacing w:line="280" w:lineRule="exact"/>
        <w:rPr>
          <w:sz w:val="28"/>
          <w:szCs w:val="28"/>
        </w:rPr>
      </w:pPr>
    </w:p>
    <w:p w:rsidR="00F6547F" w:rsidRDefault="00F6547F" w:rsidP="00F6547F">
      <w:pPr>
        <w:spacing w:line="280" w:lineRule="exact"/>
        <w:rPr>
          <w:sz w:val="28"/>
          <w:szCs w:val="28"/>
        </w:rPr>
      </w:pPr>
    </w:p>
    <w:p w:rsidR="00425E67" w:rsidRDefault="00425E67" w:rsidP="003B6CC2">
      <w:pPr>
        <w:spacing w:line="280" w:lineRule="exact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CD09B8" w:rsidRDefault="00CD09B8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B85272" w:rsidRDefault="00B85272" w:rsidP="00C13A11">
      <w:pPr>
        <w:spacing w:line="280" w:lineRule="exact"/>
        <w:ind w:left="3969"/>
        <w:rPr>
          <w:sz w:val="28"/>
          <w:szCs w:val="28"/>
        </w:rPr>
      </w:pPr>
    </w:p>
    <w:p w:rsidR="00DC5325" w:rsidRDefault="00DC5325" w:rsidP="00C13A11">
      <w:pPr>
        <w:spacing w:line="280" w:lineRule="exact"/>
        <w:ind w:left="3969"/>
        <w:rPr>
          <w:sz w:val="28"/>
          <w:szCs w:val="28"/>
        </w:rPr>
      </w:pPr>
      <w:bookmarkStart w:id="0" w:name="_GoBack"/>
      <w:bookmarkEnd w:id="0"/>
    </w:p>
    <w:p w:rsidR="00FA0D88" w:rsidRDefault="00FA0D88" w:rsidP="002C6B39">
      <w:pPr>
        <w:jc w:val="right"/>
        <w:rPr>
          <w:sz w:val="28"/>
          <w:szCs w:val="28"/>
        </w:rPr>
      </w:pPr>
    </w:p>
    <w:p w:rsidR="00CD09B8" w:rsidRDefault="00CD09B8" w:rsidP="00CD0EFE">
      <w:pPr>
        <w:spacing w:line="280" w:lineRule="exact"/>
        <w:rPr>
          <w:sz w:val="28"/>
          <w:szCs w:val="28"/>
        </w:rPr>
      </w:pPr>
    </w:p>
    <w:p w:rsidR="00CD09B8" w:rsidRDefault="00CD09B8" w:rsidP="00CD0EFE">
      <w:pPr>
        <w:spacing w:line="280" w:lineRule="exact"/>
        <w:rPr>
          <w:sz w:val="28"/>
          <w:szCs w:val="28"/>
        </w:rPr>
      </w:pPr>
    </w:p>
    <w:p w:rsidR="00231560" w:rsidRPr="00231560" w:rsidRDefault="00CD0EFE" w:rsidP="00231560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31560" w:rsidRPr="00231560" w:rsidRDefault="00CD0EFE" w:rsidP="00231560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31560" w:rsidRPr="00231560">
        <w:rPr>
          <w:sz w:val="28"/>
          <w:szCs w:val="28"/>
        </w:rPr>
        <w:t xml:space="preserve"> администрации </w:t>
      </w:r>
    </w:p>
    <w:p w:rsidR="00231560" w:rsidRPr="00231560" w:rsidRDefault="00231560" w:rsidP="00231560">
      <w:pPr>
        <w:spacing w:line="280" w:lineRule="exact"/>
        <w:ind w:left="3969"/>
        <w:rPr>
          <w:sz w:val="28"/>
          <w:szCs w:val="28"/>
        </w:rPr>
      </w:pPr>
      <w:proofErr w:type="spellStart"/>
      <w:r w:rsidRPr="00231560">
        <w:rPr>
          <w:sz w:val="28"/>
          <w:szCs w:val="28"/>
        </w:rPr>
        <w:t>Новоалександровского</w:t>
      </w:r>
      <w:proofErr w:type="spellEnd"/>
      <w:r w:rsidRPr="00231560">
        <w:rPr>
          <w:sz w:val="28"/>
          <w:szCs w:val="28"/>
        </w:rPr>
        <w:t xml:space="preserve"> городского округа Ставропольского края</w:t>
      </w:r>
    </w:p>
    <w:p w:rsidR="00231560" w:rsidRPr="00981E11" w:rsidRDefault="00231560" w:rsidP="00981E11">
      <w:pPr>
        <w:spacing w:line="280" w:lineRule="exact"/>
        <w:ind w:left="3969"/>
        <w:rPr>
          <w:sz w:val="28"/>
          <w:szCs w:val="28"/>
        </w:rPr>
      </w:pPr>
      <w:proofErr w:type="gramStart"/>
      <w:r w:rsidRPr="00231560">
        <w:rPr>
          <w:sz w:val="28"/>
          <w:szCs w:val="28"/>
        </w:rPr>
        <w:t xml:space="preserve">от </w:t>
      </w:r>
      <w:r w:rsidR="00BD4507">
        <w:rPr>
          <w:sz w:val="28"/>
          <w:szCs w:val="28"/>
        </w:rPr>
        <w:t xml:space="preserve"> декабря</w:t>
      </w:r>
      <w:proofErr w:type="gramEnd"/>
      <w:r w:rsidR="00BD4507">
        <w:rPr>
          <w:sz w:val="28"/>
          <w:szCs w:val="28"/>
        </w:rPr>
        <w:t xml:space="preserve"> </w:t>
      </w:r>
      <w:r w:rsidR="00981E11">
        <w:rPr>
          <w:sz w:val="28"/>
          <w:szCs w:val="28"/>
        </w:rPr>
        <w:t>2020</w:t>
      </w:r>
      <w:r w:rsidRPr="00231560">
        <w:rPr>
          <w:sz w:val="28"/>
          <w:szCs w:val="28"/>
        </w:rPr>
        <w:t xml:space="preserve"> года № </w:t>
      </w:r>
    </w:p>
    <w:p w:rsidR="00231560" w:rsidRDefault="00231560" w:rsidP="00231560">
      <w:pPr>
        <w:spacing w:line="280" w:lineRule="exact"/>
        <w:ind w:left="-284" w:hanging="567"/>
        <w:jc w:val="center"/>
        <w:rPr>
          <w:sz w:val="28"/>
          <w:szCs w:val="28"/>
        </w:rPr>
      </w:pPr>
    </w:p>
    <w:p w:rsidR="00FA0D88" w:rsidRPr="006E24CD" w:rsidRDefault="00FA0D88" w:rsidP="00FA0D88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  <w:r w:rsidRPr="006E24CD">
        <w:rPr>
          <w:spacing w:val="-4"/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>,</w:t>
      </w:r>
    </w:p>
    <w:p w:rsidR="00FA0D88" w:rsidRDefault="00FA0D88" w:rsidP="00FA0D88">
      <w:pPr>
        <w:jc w:val="center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к</w:t>
      </w:r>
      <w:r w:rsidRPr="006E24CD">
        <w:rPr>
          <w:spacing w:val="-4"/>
          <w:sz w:val="28"/>
          <w:szCs w:val="28"/>
        </w:rPr>
        <w:t xml:space="preserve">оторые вносятся в муниципальную программу </w:t>
      </w:r>
      <w:r w:rsidRPr="00FA0D88">
        <w:rPr>
          <w:color w:val="000000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FA0D88">
        <w:rPr>
          <w:color w:val="000000"/>
          <w:sz w:val="28"/>
          <w:szCs w:val="28"/>
        </w:rPr>
        <w:t>Новоалександровского</w:t>
      </w:r>
      <w:proofErr w:type="spellEnd"/>
      <w:r w:rsidRPr="00FA0D88">
        <w:rPr>
          <w:color w:val="000000"/>
          <w:sz w:val="28"/>
          <w:szCs w:val="28"/>
        </w:rPr>
        <w:t xml:space="preserve"> городского округа»</w:t>
      </w:r>
      <w:r w:rsidRPr="006E24CD">
        <w:rPr>
          <w:color w:val="000000"/>
          <w:sz w:val="28"/>
          <w:szCs w:val="28"/>
        </w:rPr>
        <w:t xml:space="preserve"> утвержденную постановлением администрации </w:t>
      </w:r>
      <w:proofErr w:type="spellStart"/>
      <w:r w:rsidRPr="006E24CD">
        <w:rPr>
          <w:color w:val="000000"/>
          <w:sz w:val="28"/>
          <w:szCs w:val="28"/>
        </w:rPr>
        <w:t>Новоалександровского</w:t>
      </w:r>
      <w:proofErr w:type="spellEnd"/>
      <w:r w:rsidRPr="006E24CD">
        <w:rPr>
          <w:color w:val="000000"/>
          <w:sz w:val="28"/>
          <w:szCs w:val="28"/>
        </w:rPr>
        <w:t xml:space="preserve"> городского ок</w:t>
      </w:r>
      <w:r>
        <w:rPr>
          <w:color w:val="000000"/>
          <w:sz w:val="28"/>
          <w:szCs w:val="28"/>
        </w:rPr>
        <w:t>руга Ставропольского края от</w:t>
      </w:r>
      <w:r w:rsidRPr="00FA0D88">
        <w:rPr>
          <w:color w:val="000000"/>
          <w:sz w:val="28"/>
          <w:szCs w:val="28"/>
        </w:rPr>
        <w:t xml:space="preserve"> 27 марта 2018 г. №498 </w:t>
      </w:r>
    </w:p>
    <w:p w:rsidR="0061112F" w:rsidRDefault="0061112F" w:rsidP="00FA0D88">
      <w:pPr>
        <w:jc w:val="center"/>
        <w:rPr>
          <w:color w:val="000000"/>
          <w:sz w:val="28"/>
          <w:szCs w:val="28"/>
        </w:rPr>
      </w:pPr>
    </w:p>
    <w:p w:rsidR="00FA0D88" w:rsidRDefault="00FA0D88" w:rsidP="00FA0D88">
      <w:pPr>
        <w:rPr>
          <w:color w:val="000000"/>
          <w:sz w:val="28"/>
          <w:szCs w:val="28"/>
        </w:rPr>
      </w:pPr>
      <w:r w:rsidRPr="00FA0D88">
        <w:rPr>
          <w:color w:val="000000"/>
          <w:sz w:val="28"/>
          <w:szCs w:val="28"/>
        </w:rPr>
        <w:t>1.</w:t>
      </w:r>
      <w:r w:rsidRPr="00FA0D88">
        <w:rPr>
          <w:color w:val="000000"/>
          <w:sz w:val="28"/>
          <w:szCs w:val="28"/>
        </w:rPr>
        <w:tab/>
      </w:r>
      <w:r w:rsidR="00CF284A" w:rsidRPr="00FA0D88">
        <w:rPr>
          <w:color w:val="000000"/>
          <w:sz w:val="28"/>
          <w:szCs w:val="28"/>
        </w:rPr>
        <w:t>в</w:t>
      </w:r>
      <w:r w:rsidRPr="00FA0D88">
        <w:rPr>
          <w:color w:val="000000"/>
          <w:sz w:val="28"/>
          <w:szCs w:val="28"/>
        </w:rPr>
        <w:t xml:space="preserve"> паспорте Программы, раздел «Объемы и источники Финансового обеспечения программы» изложить в следующей редакции:</w:t>
      </w:r>
    </w:p>
    <w:p w:rsidR="00E76FE2" w:rsidRDefault="00E76FE2" w:rsidP="00FA0D88">
      <w:pPr>
        <w:rPr>
          <w:color w:val="000000"/>
          <w:sz w:val="28"/>
          <w:szCs w:val="28"/>
        </w:rPr>
      </w:pPr>
    </w:p>
    <w:p w:rsidR="00E76FE2" w:rsidRDefault="00E76FE2" w:rsidP="00FA0D88">
      <w:pPr>
        <w:rPr>
          <w:color w:val="000000"/>
          <w:sz w:val="28"/>
          <w:szCs w:val="28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2835"/>
        <w:gridCol w:w="6663"/>
      </w:tblGrid>
      <w:tr w:rsidR="00E76FE2" w:rsidRPr="00E76FE2" w:rsidTr="00D56299">
        <w:trPr>
          <w:trHeight w:val="3976"/>
        </w:trPr>
        <w:tc>
          <w:tcPr>
            <w:tcW w:w="2835" w:type="dxa"/>
          </w:tcPr>
          <w:p w:rsidR="00E76FE2" w:rsidRPr="00E76FE2" w:rsidRDefault="00691190" w:rsidP="00E76F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76FE2" w:rsidRPr="00E76FE2">
              <w:rPr>
                <w:color w:val="000000"/>
                <w:sz w:val="28"/>
                <w:szCs w:val="28"/>
              </w:rPr>
              <w:t>Объемы и источники</w:t>
            </w:r>
          </w:p>
          <w:p w:rsidR="00E76FE2" w:rsidRPr="00E76FE2" w:rsidRDefault="00E76FE2" w:rsidP="00E76FE2">
            <w:pPr>
              <w:rPr>
                <w:color w:val="000000"/>
                <w:sz w:val="28"/>
                <w:szCs w:val="28"/>
              </w:rPr>
            </w:pPr>
            <w:r w:rsidRPr="00E76FE2">
              <w:rPr>
                <w:color w:val="000000"/>
                <w:sz w:val="28"/>
                <w:szCs w:val="28"/>
              </w:rPr>
              <w:t>финансового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E76FE2" w:rsidRPr="00622D5B" w:rsidRDefault="00E76FE2" w:rsidP="00E76FE2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Объем финансового обеспечения Программы составит–</w:t>
            </w:r>
            <w:r w:rsidR="00E24574">
              <w:rPr>
                <w:sz w:val="28"/>
                <w:szCs w:val="28"/>
              </w:rPr>
              <w:t>67454,46</w:t>
            </w:r>
            <w:r w:rsidRPr="00622D5B">
              <w:rPr>
                <w:color w:val="000000" w:themeColor="text1"/>
                <w:sz w:val="28"/>
                <w:szCs w:val="28"/>
              </w:rPr>
              <w:t xml:space="preserve">тыс. руб., в том числе по источникам финансового обеспечения: </w:t>
            </w:r>
          </w:p>
          <w:p w:rsidR="00E76FE2" w:rsidRPr="00622D5B" w:rsidRDefault="00E76FE2" w:rsidP="00E76FE2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 xml:space="preserve">за счет средств бюджета </w:t>
            </w:r>
            <w:proofErr w:type="spellStart"/>
            <w:r w:rsidRPr="00BB1E71">
              <w:rPr>
                <w:color w:val="000000" w:themeColor="text1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color w:val="000000" w:themeColor="text1"/>
                <w:sz w:val="28"/>
                <w:szCs w:val="28"/>
              </w:rPr>
              <w:t xml:space="preserve"> городского округа Ставропольского края (средства местного бюджета), в том числе по годам: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2018г.- 3325,72 тыс. рублей; 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2019г.- 47,00 тыс. рублей;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2020г.- </w:t>
            </w:r>
            <w:r w:rsidR="001A0564">
              <w:rPr>
                <w:spacing w:val="-4"/>
                <w:sz w:val="28"/>
                <w:szCs w:val="28"/>
              </w:rPr>
              <w:t>3586,00</w:t>
            </w:r>
            <w:r w:rsidRPr="00E9341A">
              <w:rPr>
                <w:sz w:val="28"/>
                <w:szCs w:val="28"/>
              </w:rPr>
              <w:t>тыс. рублей;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2021г.- 0,00 тыс. рублей;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2022г.- 0,00 тыс. рублей;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2023г.- 0,00 тыс. рублей;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2024 г.- 0,00 тыс. рублей.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E76FE2" w:rsidRPr="00BB1E71" w:rsidRDefault="00E76FE2" w:rsidP="00D56299">
            <w:pPr>
              <w:shd w:val="clear" w:color="auto" w:fill="FFFFFF"/>
              <w:spacing w:line="280" w:lineRule="exact"/>
              <w:ind w:left="34" w:hanging="107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>за счет средств бюджета Ставропольского края (краевого бюджета), в том числе по годам: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2018г.- 31959,34 тыс. рублей; 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2019г.- 0,00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2020г.- </w:t>
            </w:r>
            <w:r w:rsidR="001A0564">
              <w:rPr>
                <w:spacing w:val="-4"/>
                <w:sz w:val="28"/>
                <w:szCs w:val="28"/>
              </w:rPr>
              <w:t>28539,4</w:t>
            </w:r>
            <w:r w:rsidRPr="00E9341A">
              <w:rPr>
                <w:sz w:val="28"/>
                <w:szCs w:val="28"/>
              </w:rPr>
              <w:t>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2021г.- 0,00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2022г.- 0,00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2023г.- 0,00 тыс. рублей;</w:t>
            </w:r>
          </w:p>
          <w:p w:rsidR="00E76FE2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2024 г.- 0,00 тыс. рублей.</w:t>
            </w:r>
          </w:p>
          <w:p w:rsidR="00E76FE2" w:rsidRPr="00BB1E71" w:rsidRDefault="00E76FE2" w:rsidP="00D56299">
            <w:pPr>
              <w:shd w:val="clear" w:color="auto" w:fill="FFFFFF"/>
              <w:spacing w:line="280" w:lineRule="exact"/>
              <w:ind w:left="34" w:hanging="107"/>
              <w:rPr>
                <w:bCs/>
                <w:color w:val="000000" w:themeColor="text1"/>
                <w:sz w:val="28"/>
                <w:szCs w:val="28"/>
              </w:rPr>
            </w:pPr>
          </w:p>
          <w:p w:rsidR="00E76FE2" w:rsidRPr="00BB1E71" w:rsidRDefault="00E76FE2" w:rsidP="00D56299">
            <w:pPr>
              <w:shd w:val="clear" w:color="auto" w:fill="FFFFFF"/>
              <w:spacing w:line="280" w:lineRule="exact"/>
              <w:ind w:left="34" w:hanging="107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lastRenderedPageBreak/>
              <w:t>за счет средств федерального бюджета, в том числе по годам: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2018г.- 0,00 тыс. рублей; 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2019г.- 0,00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2020г.- 0,00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2021г.- 0,00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2022г.- 0,00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2023г.- 0,00 тыс. рублей;</w:t>
            </w:r>
          </w:p>
          <w:p w:rsidR="00E76FE2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2024 г.- 0,00 тыс. рублей.</w:t>
            </w:r>
          </w:p>
          <w:p w:rsidR="00E76FE2" w:rsidRPr="00BB1E71" w:rsidRDefault="00E76FE2" w:rsidP="00D56299">
            <w:pPr>
              <w:shd w:val="clear" w:color="auto" w:fill="FFFFFF"/>
              <w:spacing w:line="280" w:lineRule="exact"/>
              <w:ind w:left="34" w:hanging="107"/>
              <w:rPr>
                <w:bCs/>
                <w:color w:val="000000" w:themeColor="text1"/>
                <w:sz w:val="28"/>
                <w:szCs w:val="28"/>
              </w:rPr>
            </w:pP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>за счет средств Участников Программы, в том числе по годам: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 xml:space="preserve">2018г.- 0,00 тыс. рублей; 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2019г.- 0,00 тыс. рублей;</w:t>
            </w:r>
          </w:p>
          <w:p w:rsidR="00E76FE2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2020г.- 0,00 тыс. рублей;</w:t>
            </w:r>
          </w:p>
          <w:p w:rsidR="00972221" w:rsidRPr="00BB1E71" w:rsidRDefault="00972221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2021г.- 0,00 тыс. рублей;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2022г.- 0,00 тыс. рублей;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2023г.- 0,00 тыс. рублей;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2024 г.- 0,00 тыс. рублей.</w:t>
            </w:r>
            <w:r w:rsidR="00691190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  <w:p w:rsidR="00E76FE2" w:rsidRPr="00E76FE2" w:rsidRDefault="00E76FE2" w:rsidP="00E76FE2">
            <w:pPr>
              <w:rPr>
                <w:color w:val="000000"/>
                <w:sz w:val="28"/>
                <w:szCs w:val="28"/>
              </w:rPr>
            </w:pPr>
          </w:p>
          <w:p w:rsidR="00E76FE2" w:rsidRPr="00E76FE2" w:rsidRDefault="00E76FE2" w:rsidP="00E76FE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A0D88" w:rsidRDefault="00FA0D88" w:rsidP="00FA0D88">
      <w:pPr>
        <w:rPr>
          <w:color w:val="000000"/>
          <w:sz w:val="28"/>
          <w:szCs w:val="28"/>
        </w:rPr>
      </w:pPr>
    </w:p>
    <w:p w:rsidR="00BF2A92" w:rsidRPr="00E35619" w:rsidRDefault="00E76FE2" w:rsidP="00220999">
      <w:pPr>
        <w:spacing w:line="280" w:lineRule="exact"/>
        <w:jc w:val="both"/>
        <w:rPr>
          <w:rFonts w:eastAsia="Calibri"/>
          <w:sz w:val="28"/>
          <w:szCs w:val="28"/>
          <w:lang w:eastAsia="en-US"/>
        </w:rPr>
      </w:pPr>
      <w:r w:rsidRPr="00E76FE2">
        <w:rPr>
          <w:rFonts w:eastAsia="Calibri"/>
          <w:sz w:val="28"/>
          <w:szCs w:val="28"/>
          <w:lang w:eastAsia="en-US"/>
        </w:rPr>
        <w:t>2. Приложение 2 к муниципальной программе изложить в следующей редакции:</w:t>
      </w:r>
    </w:p>
    <w:p w:rsidR="00DD7AEE" w:rsidRDefault="00DD7AEE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D7AEE" w:rsidRDefault="00DD7AEE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655C3" w:rsidRDefault="007655C3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F70B4" w:rsidRPr="001F70B4" w:rsidRDefault="001F70B4" w:rsidP="001F70B4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  <w:sectPr w:rsidR="001F70B4" w:rsidRPr="001F70B4" w:rsidSect="00E35619">
          <w:headerReference w:type="default" r:id="rId9"/>
          <w:type w:val="nextColumn"/>
          <w:pgSz w:w="11906" w:h="16838"/>
          <w:pgMar w:top="709" w:right="992" w:bottom="709" w:left="1843" w:header="720" w:footer="720" w:gutter="0"/>
          <w:cols w:space="720"/>
          <w:titlePg/>
          <w:docGrid w:linePitch="272"/>
        </w:sectPr>
      </w:pPr>
    </w:p>
    <w:p w:rsidR="00153F6E" w:rsidRDefault="00153F6E" w:rsidP="00153F6E">
      <w:pPr>
        <w:spacing w:line="274" w:lineRule="exact"/>
        <w:ind w:left="709"/>
        <w:rPr>
          <w:spacing w:val="-4"/>
          <w:sz w:val="28"/>
          <w:szCs w:val="28"/>
        </w:rPr>
      </w:pPr>
    </w:p>
    <w:p w:rsidR="00BB1E71" w:rsidRPr="00BB1E71" w:rsidRDefault="00691190" w:rsidP="0027601C">
      <w:pPr>
        <w:ind w:left="1119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BB1E71" w:rsidRPr="00BB1E71">
        <w:rPr>
          <w:spacing w:val="-4"/>
          <w:sz w:val="28"/>
          <w:szCs w:val="28"/>
        </w:rPr>
        <w:t xml:space="preserve">Приложение </w:t>
      </w:r>
      <w:r w:rsidR="00E76FE2">
        <w:rPr>
          <w:spacing w:val="-4"/>
          <w:sz w:val="28"/>
          <w:szCs w:val="28"/>
        </w:rPr>
        <w:t>2</w:t>
      </w:r>
    </w:p>
    <w:p w:rsidR="00BB1E71" w:rsidRPr="00BB1E71" w:rsidRDefault="0027601C" w:rsidP="0027601C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округа»</w:t>
      </w:r>
      <w:r w:rsidR="00BB1E71" w:rsidRPr="00BB1E71">
        <w:rPr>
          <w:spacing w:val="-4"/>
          <w:sz w:val="28"/>
          <w:szCs w:val="28"/>
        </w:rPr>
        <w:t xml:space="preserve"> 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</w:p>
    <w:p w:rsidR="00BB1E71" w:rsidRPr="00BB1E71" w:rsidRDefault="00691190" w:rsidP="007F6E4D">
      <w:pPr>
        <w:jc w:val="center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О</w:t>
      </w:r>
      <w:r w:rsidR="00BB1E71" w:rsidRPr="00BB1E71">
        <w:rPr>
          <w:spacing w:val="-4"/>
          <w:sz w:val="28"/>
          <w:szCs w:val="28"/>
        </w:rPr>
        <w:t>ъемы</w:t>
      </w:r>
      <w:proofErr w:type="spellEnd"/>
      <w:r w:rsidR="00BB1E71" w:rsidRPr="00BB1E71">
        <w:rPr>
          <w:spacing w:val="-4"/>
          <w:sz w:val="28"/>
          <w:szCs w:val="28"/>
        </w:rPr>
        <w:t xml:space="preserve"> и источники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  <w:r w:rsidRPr="00BB1E71">
        <w:rPr>
          <w:spacing w:val="-4"/>
          <w:sz w:val="28"/>
          <w:szCs w:val="28"/>
        </w:rPr>
        <w:t xml:space="preserve">финансового обеспечения благоустройства общественных территорий муниципальной программы </w:t>
      </w:r>
      <w:proofErr w:type="spellStart"/>
      <w:r w:rsidRPr="00BB1E71">
        <w:rPr>
          <w:spacing w:val="-4"/>
          <w:sz w:val="28"/>
          <w:szCs w:val="28"/>
        </w:rPr>
        <w:t>Новоалександров</w:t>
      </w:r>
      <w:proofErr w:type="spellEnd"/>
      <w:r w:rsidRPr="00BB1E71">
        <w:rPr>
          <w:spacing w:val="-4"/>
          <w:sz w:val="28"/>
          <w:szCs w:val="28"/>
          <w:lang w:val="en-US"/>
        </w:rPr>
        <w:t>c</w:t>
      </w:r>
      <w:r w:rsidRPr="00BB1E71">
        <w:rPr>
          <w:spacing w:val="-4"/>
          <w:sz w:val="28"/>
          <w:szCs w:val="28"/>
        </w:rPr>
        <w:t xml:space="preserve">кого городского округа Ставропольского края «Формирование современной городской среды на территории </w:t>
      </w:r>
      <w:proofErr w:type="spellStart"/>
      <w:r w:rsidRPr="00BB1E71">
        <w:rPr>
          <w:spacing w:val="-4"/>
          <w:sz w:val="28"/>
          <w:szCs w:val="28"/>
        </w:rPr>
        <w:t>Новоалександровского</w:t>
      </w:r>
      <w:proofErr w:type="spellEnd"/>
      <w:r w:rsidRPr="00BB1E71">
        <w:rPr>
          <w:spacing w:val="-4"/>
          <w:sz w:val="28"/>
          <w:szCs w:val="28"/>
        </w:rPr>
        <w:t xml:space="preserve"> городского округа» </w:t>
      </w:r>
      <w:proofErr w:type="gramStart"/>
      <w:r w:rsidRPr="00BB1E71">
        <w:rPr>
          <w:spacing w:val="-4"/>
          <w:sz w:val="28"/>
          <w:szCs w:val="28"/>
        </w:rPr>
        <w:t>&lt; *</w:t>
      </w:r>
      <w:proofErr w:type="gramEnd"/>
      <w:r w:rsidRPr="00BB1E71">
        <w:rPr>
          <w:spacing w:val="-4"/>
          <w:sz w:val="28"/>
          <w:szCs w:val="28"/>
        </w:rPr>
        <w:t xml:space="preserve"> &gt;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</w:p>
    <w:tbl>
      <w:tblPr>
        <w:tblW w:w="157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7"/>
        <w:gridCol w:w="1859"/>
        <w:gridCol w:w="114"/>
        <w:gridCol w:w="4678"/>
        <w:gridCol w:w="1563"/>
        <w:gridCol w:w="1139"/>
        <w:gridCol w:w="1398"/>
        <w:gridCol w:w="24"/>
        <w:gridCol w:w="1252"/>
        <w:gridCol w:w="24"/>
        <w:gridCol w:w="773"/>
        <w:gridCol w:w="361"/>
        <w:gridCol w:w="850"/>
        <w:gridCol w:w="22"/>
        <w:gridCol w:w="13"/>
        <w:gridCol w:w="958"/>
      </w:tblGrid>
      <w:tr w:rsidR="00D770BA" w:rsidRPr="00A24B08" w:rsidTr="00FA0D88">
        <w:trPr>
          <w:trHeight w:val="540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№ п/п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837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Объем финансового обеспечения по годам (тыс. рублей)</w:t>
            </w:r>
          </w:p>
        </w:tc>
      </w:tr>
      <w:tr w:rsidR="00D770BA" w:rsidRPr="00A24B08" w:rsidTr="00FA0D88">
        <w:trPr>
          <w:trHeight w:val="1110"/>
        </w:trPr>
        <w:tc>
          <w:tcPr>
            <w:tcW w:w="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2021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2023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2024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10</w:t>
            </w:r>
          </w:p>
        </w:tc>
      </w:tr>
      <w:tr w:rsidR="00D770BA" w:rsidRPr="00A24B08" w:rsidTr="00FA0D8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bCs/>
                <w:spacing w:val="-4"/>
              </w:rPr>
              <w:t xml:space="preserve">Муниципальная программа </w:t>
            </w:r>
            <w:r w:rsidRPr="00A24B08">
              <w:rPr>
                <w:spacing w:val="-4"/>
              </w:rPr>
              <w:t xml:space="preserve">«Формирование современной городской среды на территории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округа» </w:t>
            </w:r>
          </w:p>
        </w:tc>
      </w:tr>
      <w:tr w:rsidR="00D770BA" w:rsidRPr="00A24B08" w:rsidTr="00FA0D88">
        <w:trPr>
          <w:trHeight w:val="46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 xml:space="preserve">бюджет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 Ставропольского края (далее бюджет городского округа) всего, в </w:t>
            </w:r>
            <w:proofErr w:type="spellStart"/>
            <w:r w:rsidRPr="00A24B08">
              <w:rPr>
                <w:spacing w:val="-4"/>
              </w:rPr>
              <w:t>т.ч</w:t>
            </w:r>
            <w:proofErr w:type="spellEnd"/>
            <w:r w:rsidRPr="00A24B08">
              <w:rPr>
                <w:spacing w:val="-4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35 285,06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346B99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32125,4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5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бюджета Ставропольского края (далее - средства краевого бюджета)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31 959,34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346B99" w:rsidP="00346B99">
            <w:pPr>
              <w:rPr>
                <w:spacing w:val="-4"/>
              </w:rPr>
            </w:pPr>
            <w:r w:rsidRPr="00A24B08">
              <w:rPr>
                <w:spacing w:val="-4"/>
              </w:rPr>
              <w:t>28539,4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23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3 325,72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47,00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346B99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3586,00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257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bCs/>
                <w:spacing w:val="-4"/>
              </w:rPr>
            </w:pPr>
            <w:r w:rsidRPr="00A24B08">
              <w:rPr>
                <w:bCs/>
                <w:spacing w:val="-4"/>
              </w:rPr>
              <w:t>1.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bCs/>
                <w:spacing w:val="-4"/>
              </w:rPr>
            </w:pPr>
            <w:r w:rsidRPr="00A24B08">
              <w:rPr>
                <w:bCs/>
                <w:spacing w:val="-4"/>
              </w:rPr>
              <w:t>Основное мероприятие: ««</w:t>
            </w:r>
            <w:r w:rsidRPr="00A24B08">
              <w:rPr>
                <w:spacing w:val="-4"/>
              </w:rPr>
              <w:t xml:space="preserve">Благоустройство общественных территорий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округа»</w:t>
            </w:r>
            <w:r w:rsidRPr="00A24B08">
              <w:rPr>
                <w:bCs/>
                <w:spacing w:val="-4"/>
              </w:rPr>
              <w:t>, всего</w:t>
            </w:r>
          </w:p>
        </w:tc>
      </w:tr>
      <w:tr w:rsidR="00D770BA" w:rsidRPr="00A24B08" w:rsidTr="00FA0D88">
        <w:trPr>
          <w:trHeight w:val="241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 xml:space="preserve">бюджет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35 235,06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927EA4" w:rsidP="00467118">
            <w:pPr>
              <w:rPr>
                <w:spacing w:val="-4"/>
              </w:rPr>
            </w:pPr>
            <w:r w:rsidRPr="00A24B08">
              <w:rPr>
                <w:spacing w:val="-4"/>
              </w:rPr>
              <w:t>1</w:t>
            </w:r>
            <w:r w:rsidR="00467118" w:rsidRPr="00A24B08">
              <w:rPr>
                <w:spacing w:val="-4"/>
              </w:rPr>
              <w:t>403,65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краевого бюджета</w:t>
            </w:r>
          </w:p>
          <w:p w:rsidR="00D770BA" w:rsidRPr="00A24B08" w:rsidRDefault="00D770BA" w:rsidP="00FA0D88">
            <w:pPr>
              <w:rPr>
                <w:spacing w:val="-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31 959,34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4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3 275,72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346B99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1403,65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484"/>
        </w:trPr>
        <w:tc>
          <w:tcPr>
            <w:tcW w:w="1573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в том числе следующие мероприятия Программы: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lastRenderedPageBreak/>
              <w:t>1.1.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Благоустройство мест общественного пространства парков и скверов</w:t>
            </w:r>
          </w:p>
        </w:tc>
      </w:tr>
      <w:tr w:rsidR="00D770BA" w:rsidRPr="00A24B08" w:rsidTr="00FA0D88">
        <w:trPr>
          <w:trHeight w:val="26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 xml:space="preserve">бюджет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35 235,06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26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31 959,34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26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3 275,72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1.2.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Благоустройство площадей, проспектов, тротуаров и пешеходных дорожек</w:t>
            </w:r>
          </w:p>
        </w:tc>
      </w:tr>
      <w:tr w:rsidR="00D770BA" w:rsidRPr="00A24B08" w:rsidTr="00FA0D88">
        <w:trPr>
          <w:trHeight w:val="24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 xml:space="preserve">бюджет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266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1.3.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Приобретение и установка малых архитектурных форм на объектах общественного пространства</w:t>
            </w:r>
          </w:p>
        </w:tc>
      </w:tr>
      <w:tr w:rsidR="00D770BA" w:rsidRPr="00A24B08" w:rsidTr="00FA0D88">
        <w:trPr>
          <w:trHeight w:val="218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 xml:space="preserve">бюджет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70BA" w:rsidRPr="00A24B08" w:rsidRDefault="00D770BA" w:rsidP="00FA0D88">
            <w:r w:rsidRPr="00A24B08">
              <w:t>1.4</w:t>
            </w:r>
          </w:p>
        </w:tc>
        <w:tc>
          <w:tcPr>
            <w:tcW w:w="1318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770BA" w:rsidRPr="00A24B08" w:rsidRDefault="00D770BA" w:rsidP="00FA0D88">
            <w:r w:rsidRPr="00A24B08">
              <w:t xml:space="preserve">Благоустройство общественной территории «Парковый комплекс Маяк» по ул. </w:t>
            </w:r>
            <w:proofErr w:type="spellStart"/>
            <w:r w:rsidRPr="00A24B08">
              <w:t>Расшеватская</w:t>
            </w:r>
            <w:proofErr w:type="spellEnd"/>
            <w:r w:rsidRPr="00A24B08">
              <w:t xml:space="preserve"> в г. Новоалександровске за счет средств бюджета городского округа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70BA" w:rsidRPr="00A24B08" w:rsidRDefault="00D770BA" w:rsidP="00FA0D88"/>
        </w:tc>
      </w:tr>
      <w:tr w:rsidR="00D770BA" w:rsidRPr="00A24B08" w:rsidTr="00FA0D88">
        <w:trPr>
          <w:trHeight w:val="238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 xml:space="preserve">бюджет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927EA4" w:rsidP="00346B99">
            <w:pPr>
              <w:rPr>
                <w:spacing w:val="-4"/>
              </w:rPr>
            </w:pPr>
            <w:r w:rsidRPr="00A24B08">
              <w:rPr>
                <w:spacing w:val="-4"/>
              </w:rPr>
              <w:t>1</w:t>
            </w:r>
            <w:r w:rsidR="00346B99" w:rsidRPr="00A24B08">
              <w:rPr>
                <w:spacing w:val="-4"/>
              </w:rPr>
              <w:t>403,65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28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927EA4" w:rsidP="00346B99">
            <w:pPr>
              <w:rPr>
                <w:spacing w:val="-4"/>
              </w:rPr>
            </w:pPr>
            <w:r w:rsidRPr="00A24B08">
              <w:rPr>
                <w:spacing w:val="-4"/>
              </w:rPr>
              <w:t>1</w:t>
            </w:r>
            <w:r w:rsidR="00346B99" w:rsidRPr="00A24B08">
              <w:rPr>
                <w:spacing w:val="-4"/>
              </w:rPr>
              <w:t>403,65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2.</w:t>
            </w:r>
          </w:p>
        </w:tc>
        <w:tc>
          <w:tcPr>
            <w:tcW w:w="1318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bCs/>
                <w:spacing w:val="-4"/>
              </w:rPr>
            </w:pPr>
            <w:r w:rsidRPr="00A24B08">
              <w:rPr>
                <w:bCs/>
                <w:spacing w:val="-4"/>
              </w:rPr>
              <w:t>Основное мероприятие: «</w:t>
            </w:r>
            <w:r w:rsidRPr="00A24B08">
              <w:rPr>
                <w:spacing w:val="-4"/>
              </w:rPr>
              <w:t xml:space="preserve">Благоустройство дворовых территорий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округа»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bCs/>
                <w:spacing w:val="-4"/>
              </w:rPr>
            </w:pPr>
          </w:p>
        </w:tc>
      </w:tr>
      <w:tr w:rsidR="00D770BA" w:rsidRPr="00A24B08" w:rsidTr="00FA0D88">
        <w:trPr>
          <w:trHeight w:val="238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 xml:space="preserve">бюджет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28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439"/>
        </w:trPr>
        <w:tc>
          <w:tcPr>
            <w:tcW w:w="1573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в том числе следующие мероприятия Программы: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2.1.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Ремонт дворовых территорий многоквартирных домов нуждающиеся в благоустройстве</w:t>
            </w:r>
          </w:p>
        </w:tc>
      </w:tr>
      <w:tr w:rsidR="00D770BA" w:rsidRPr="00A24B08" w:rsidTr="00FA0D88">
        <w:trPr>
          <w:trHeight w:val="221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 xml:space="preserve">бюджет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4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51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2.2.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bCs/>
                <w:spacing w:val="-4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</w:tr>
      <w:tr w:rsidR="00D770BA" w:rsidRPr="00A24B08" w:rsidTr="00FA0D88">
        <w:trPr>
          <w:trHeight w:val="28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lastRenderedPageBreak/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 xml:space="preserve">бюджет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51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76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bCs/>
                <w:spacing w:val="-4"/>
              </w:rPr>
            </w:pPr>
            <w:r w:rsidRPr="00A24B08">
              <w:rPr>
                <w:bCs/>
                <w:spacing w:val="-4"/>
              </w:rPr>
              <w:t>Основное мероприятие: «</w:t>
            </w:r>
            <w:r w:rsidRPr="00A24B08">
              <w:rPr>
                <w:spacing w:val="-4"/>
              </w:rPr>
              <w:t xml:space="preserve">Подготовка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 Ставропольского края»</w:t>
            </w:r>
          </w:p>
        </w:tc>
      </w:tr>
      <w:tr w:rsidR="00D770BA" w:rsidRPr="00A24B08" w:rsidTr="00FA0D88">
        <w:trPr>
          <w:trHeight w:val="33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 xml:space="preserve">бюджет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346B99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653,95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bCs/>
                <w:spacing w:val="-4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346B99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653,95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296"/>
        </w:trPr>
        <w:tc>
          <w:tcPr>
            <w:tcW w:w="1573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в том числе следующие мероприятия Программы: </w:t>
            </w:r>
          </w:p>
        </w:tc>
      </w:tr>
      <w:tr w:rsidR="00D770BA" w:rsidRPr="00A24B08" w:rsidTr="00FA0D88">
        <w:trPr>
          <w:trHeight w:val="37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3.1.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</w:tr>
      <w:tr w:rsidR="00D770BA" w:rsidRPr="00A24B08" w:rsidTr="00FA0D88">
        <w:trPr>
          <w:trHeight w:val="25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 xml:space="preserve">бюджет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467118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69,95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7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467118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69,95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51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3.2.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Изготовление дизайн-проектов на общественные территории, нуждающиеся в благоустройстве</w:t>
            </w:r>
          </w:p>
        </w:tc>
      </w:tr>
      <w:tr w:rsidR="00D770BA" w:rsidRPr="00A24B08" w:rsidTr="00FA0D88">
        <w:trPr>
          <w:trHeight w:val="30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 xml:space="preserve">бюджет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bCs/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467118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285</w:t>
            </w:r>
            <w:r w:rsidR="00D770BA" w:rsidRPr="00A24B08">
              <w:rPr>
                <w:spacing w:val="-4"/>
              </w:rPr>
              <w:t>,00</w:t>
            </w:r>
          </w:p>
          <w:p w:rsidR="005A2BBE" w:rsidRPr="00A24B08" w:rsidRDefault="005A2BBE" w:rsidP="00FA0D88">
            <w:pPr>
              <w:rPr>
                <w:spacing w:val="-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40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bCs/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467118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285</w:t>
            </w:r>
            <w:r w:rsidR="00D770BA" w:rsidRPr="00A24B08">
              <w:rPr>
                <w:spacing w:val="-4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3.3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Изготовление дизайн-проектов на дворовые территории, нуждающиеся в благоустройстве</w:t>
            </w:r>
          </w:p>
        </w:tc>
      </w:tr>
      <w:tr w:rsidR="00D770BA" w:rsidRPr="00A24B08" w:rsidTr="00FA0D88">
        <w:trPr>
          <w:trHeight w:val="29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  <w:p w:rsidR="00D770BA" w:rsidRPr="00A24B08" w:rsidRDefault="00D770BA" w:rsidP="00FA0D88">
            <w:pPr>
              <w:rPr>
                <w:spacing w:val="-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 xml:space="preserve">бюджет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  <w:p w:rsidR="00D770BA" w:rsidRPr="00A24B08" w:rsidRDefault="00D770BA" w:rsidP="00FA0D88">
            <w:pPr>
              <w:rPr>
                <w:spacing w:val="-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3.4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      </w:r>
          </w:p>
        </w:tc>
      </w:tr>
      <w:tr w:rsidR="00D770BA" w:rsidRPr="00A24B08" w:rsidTr="00FA0D88">
        <w:trPr>
          <w:trHeight w:val="29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 xml:space="preserve">бюджет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84A" w:rsidRPr="00A24B08" w:rsidRDefault="00467118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299,00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467118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299,00</w:t>
            </w:r>
          </w:p>
          <w:p w:rsidR="00467118" w:rsidRPr="00A24B08" w:rsidRDefault="00467118" w:rsidP="00FA0D88">
            <w:pPr>
              <w:rPr>
                <w:spacing w:val="-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pPr>
              <w:rPr>
                <w:spacing w:val="-4"/>
              </w:rPr>
            </w:pPr>
            <w:r w:rsidRPr="00A24B08">
              <w:rPr>
                <w:spacing w:val="-4"/>
              </w:rPr>
              <w:t>0,00</w:t>
            </w:r>
          </w:p>
        </w:tc>
      </w:tr>
      <w:tr w:rsidR="00D770BA" w:rsidRPr="00A24B08" w:rsidTr="00FA0D88">
        <w:trPr>
          <w:trHeight w:val="257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pPr>
              <w:rPr>
                <w:bCs/>
              </w:rPr>
            </w:pPr>
            <w:r w:rsidRPr="00A24B08">
              <w:rPr>
                <w:bCs/>
              </w:rPr>
              <w:t>4.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pPr>
              <w:rPr>
                <w:bCs/>
              </w:rPr>
            </w:pPr>
            <w:r w:rsidRPr="00A24B08">
              <w:rPr>
                <w:bCs/>
              </w:rPr>
              <w:t xml:space="preserve"> Реализация регионального проекта «Формирование комфортной городской среды, всего</w:t>
            </w:r>
          </w:p>
        </w:tc>
      </w:tr>
      <w:tr w:rsidR="00D770BA" w:rsidRPr="00A24B08" w:rsidTr="00FA0D88">
        <w:trPr>
          <w:trHeight w:val="241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r w:rsidRPr="00A24B08">
              <w:lastRenderedPageBreak/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r w:rsidRPr="00A24B08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r w:rsidRPr="00A24B08">
              <w:rPr>
                <w:spacing w:val="-4"/>
              </w:rPr>
              <w:t xml:space="preserve">бюджет </w:t>
            </w:r>
            <w:proofErr w:type="spellStart"/>
            <w:r w:rsidRPr="00A24B08">
              <w:rPr>
                <w:spacing w:val="-4"/>
              </w:rPr>
              <w:t>Новоалександровского</w:t>
            </w:r>
            <w:proofErr w:type="spellEnd"/>
            <w:r w:rsidRPr="00A24B08">
              <w:rPr>
                <w:spacing w:val="-4"/>
              </w:rPr>
              <w:t xml:space="preserve"> городского округа Ставропольского края</w:t>
            </w:r>
            <w:r w:rsidRPr="00A24B08">
              <w:t>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962314" w:rsidP="00FA0D88">
            <w:r w:rsidRPr="00A24B08">
              <w:t>30067,80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</w:tr>
      <w:tr w:rsidR="00D770BA" w:rsidRPr="00A24B0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r w:rsidRPr="00A24B08"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r w:rsidRPr="00A24B08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r w:rsidRPr="00A24B08"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962314" w:rsidP="00FA0D88">
            <w:r w:rsidRPr="00A24B08">
              <w:t>28539,40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</w:tr>
      <w:tr w:rsidR="00D770BA" w:rsidRPr="00A24B08" w:rsidTr="00FA0D88">
        <w:trPr>
          <w:trHeight w:val="34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A24B08" w:rsidRDefault="00D770BA" w:rsidP="00FA0D88">
            <w:r w:rsidRPr="00A24B08"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r w:rsidRPr="00A24B08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A24B08" w:rsidRDefault="00D770BA" w:rsidP="00FA0D88">
            <w:r w:rsidRPr="00A24B08"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962314">
            <w:r w:rsidRPr="00A24B08">
              <w:t>1</w:t>
            </w:r>
            <w:r w:rsidR="00962314" w:rsidRPr="00A24B08">
              <w:t>528,40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A24B08" w:rsidRDefault="00D770BA" w:rsidP="00FA0D88">
            <w:r w:rsidRPr="00A24B08">
              <w:t>0,00</w:t>
            </w:r>
          </w:p>
        </w:tc>
      </w:tr>
    </w:tbl>
    <w:p w:rsidR="00E41DCB" w:rsidRPr="00E35619" w:rsidRDefault="00E41DCB" w:rsidP="00E41DCB">
      <w:pPr>
        <w:rPr>
          <w:sz w:val="28"/>
          <w:szCs w:val="28"/>
        </w:rPr>
      </w:pPr>
    </w:p>
    <w:p w:rsidR="00E41DCB" w:rsidRPr="00E35619" w:rsidRDefault="00E41DCB" w:rsidP="00E41DCB">
      <w:pPr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- Далее в настоящем Приложении используется сокращение  - Программа.</w:t>
      </w:r>
      <w:r w:rsidR="00691190">
        <w:rPr>
          <w:sz w:val="28"/>
          <w:szCs w:val="28"/>
        </w:rPr>
        <w:t>»</w:t>
      </w:r>
    </w:p>
    <w:p w:rsidR="00090293" w:rsidRDefault="00090293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tbl>
      <w:tblPr>
        <w:tblpPr w:leftFromText="180" w:rightFromText="180" w:vertAnchor="text" w:tblpX="-8906" w:tblpY="-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090293" w:rsidTr="00090293">
        <w:trPr>
          <w:trHeight w:val="145"/>
        </w:trPr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090293" w:rsidRDefault="00090293" w:rsidP="00090293">
            <w:pPr>
              <w:spacing w:line="274" w:lineRule="exact"/>
              <w:rPr>
                <w:spacing w:val="-4"/>
                <w:sz w:val="28"/>
                <w:szCs w:val="28"/>
              </w:rPr>
            </w:pPr>
          </w:p>
        </w:tc>
      </w:tr>
    </w:tbl>
    <w:p w:rsidR="00E41DCB" w:rsidRDefault="00E41DCB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4C4D97" w:rsidRDefault="004C4D97" w:rsidP="000B088D">
      <w:pPr>
        <w:spacing w:line="274" w:lineRule="exact"/>
        <w:rPr>
          <w:spacing w:val="-4"/>
          <w:sz w:val="28"/>
          <w:szCs w:val="28"/>
        </w:rPr>
      </w:pPr>
    </w:p>
    <w:p w:rsidR="004C4D97" w:rsidRDefault="004C4D97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691190" w:rsidRDefault="00691190" w:rsidP="006911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91190" w:rsidRDefault="00691190" w:rsidP="006911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91190" w:rsidRDefault="00691190" w:rsidP="00691190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691190" w:rsidRDefault="00691190" w:rsidP="006911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691190" w:rsidRPr="00E35619" w:rsidRDefault="00691190" w:rsidP="006911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691190" w:rsidRDefault="00691190" w:rsidP="00691190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A06A50" w:rsidRDefault="00A06A50" w:rsidP="00A06A50">
      <w:pPr>
        <w:rPr>
          <w:sz w:val="28"/>
          <w:szCs w:val="28"/>
        </w:rPr>
      </w:pPr>
    </w:p>
    <w:p w:rsidR="00622D5B" w:rsidRDefault="00622D5B" w:rsidP="00A06A50">
      <w:pPr>
        <w:rPr>
          <w:sz w:val="28"/>
          <w:szCs w:val="28"/>
        </w:rPr>
      </w:pPr>
    </w:p>
    <w:p w:rsidR="00A06A50" w:rsidRDefault="00A06A50" w:rsidP="00A06A50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</w:p>
    <w:p w:rsidR="00622D5B" w:rsidRDefault="00622D5B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622D5B" w:rsidRDefault="00622D5B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622D5B" w:rsidRDefault="00622D5B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622D5B" w:rsidRDefault="00622D5B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150B8B" w:rsidRPr="00150B8B" w:rsidRDefault="00150B8B" w:rsidP="00150B8B">
      <w:pPr>
        <w:tabs>
          <w:tab w:val="left" w:pos="12900"/>
        </w:tabs>
        <w:suppressAutoHyphens/>
        <w:spacing w:line="240" w:lineRule="exact"/>
        <w:ind w:left="8931"/>
        <w:rPr>
          <w:lang w:eastAsia="ar-SA"/>
        </w:rPr>
      </w:pPr>
    </w:p>
    <w:p w:rsidR="00150B8B" w:rsidRPr="00150B8B" w:rsidRDefault="00150B8B" w:rsidP="00150B8B">
      <w:pPr>
        <w:suppressAutoHyphens/>
        <w:spacing w:line="274" w:lineRule="exact"/>
        <w:rPr>
          <w:spacing w:val="-4"/>
          <w:sz w:val="28"/>
          <w:szCs w:val="28"/>
          <w:lang w:eastAsia="ar-SA"/>
        </w:rPr>
      </w:pPr>
    </w:p>
    <w:p w:rsidR="009178A2" w:rsidRDefault="009178A2" w:rsidP="00FF6CC1">
      <w:pPr>
        <w:tabs>
          <w:tab w:val="left" w:pos="12900"/>
        </w:tabs>
        <w:spacing w:line="240" w:lineRule="exact"/>
        <w:ind w:left="8931"/>
        <w:rPr>
          <w:spacing w:val="-4"/>
          <w:sz w:val="28"/>
          <w:szCs w:val="28"/>
        </w:rPr>
      </w:pPr>
    </w:p>
    <w:p w:rsidR="005D2486" w:rsidRDefault="005D2486" w:rsidP="00FF6CC1">
      <w:pPr>
        <w:tabs>
          <w:tab w:val="left" w:pos="12900"/>
        </w:tabs>
        <w:spacing w:line="240" w:lineRule="exact"/>
        <w:ind w:left="8931"/>
        <w:rPr>
          <w:spacing w:val="-4"/>
          <w:sz w:val="28"/>
          <w:szCs w:val="28"/>
        </w:rPr>
      </w:pPr>
    </w:p>
    <w:p w:rsidR="001D4B99" w:rsidRDefault="001D4B99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0D40D5" w:rsidRDefault="000D40D5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0D40D5" w:rsidRDefault="000D40D5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0D40D5" w:rsidRDefault="000D40D5" w:rsidP="00931987">
      <w:pPr>
        <w:tabs>
          <w:tab w:val="left" w:pos="12900"/>
        </w:tabs>
        <w:spacing w:line="240" w:lineRule="exact"/>
        <w:rPr>
          <w:sz w:val="28"/>
          <w:szCs w:val="28"/>
        </w:rPr>
      </w:pPr>
    </w:p>
    <w:p w:rsidR="00931987" w:rsidRDefault="00931987" w:rsidP="00931987">
      <w:pPr>
        <w:tabs>
          <w:tab w:val="left" w:pos="12900"/>
        </w:tabs>
        <w:spacing w:line="240" w:lineRule="exact"/>
        <w:rPr>
          <w:sz w:val="28"/>
          <w:szCs w:val="28"/>
        </w:rPr>
      </w:pPr>
    </w:p>
    <w:p w:rsidR="008A15EE" w:rsidRDefault="008A15EE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23A7" w:rsidRDefault="004E23A7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  <w:sectPr w:rsidR="004E23A7" w:rsidSect="0027601C">
          <w:pgSz w:w="16838" w:h="11906" w:orient="landscape"/>
          <w:pgMar w:top="992" w:right="678" w:bottom="568" w:left="709" w:header="720" w:footer="720" w:gutter="0"/>
          <w:cols w:space="720"/>
          <w:titlePg/>
          <w:docGrid w:linePitch="272"/>
        </w:sectPr>
      </w:pPr>
    </w:p>
    <w:p w:rsidR="00AF31BA" w:rsidRPr="00AF31BA" w:rsidRDefault="00AF31BA" w:rsidP="00AF31BA">
      <w:pPr>
        <w:rPr>
          <w:sz w:val="28"/>
          <w:szCs w:val="28"/>
        </w:rPr>
      </w:pPr>
    </w:p>
    <w:p w:rsidR="00AF31BA" w:rsidRDefault="00AF31BA" w:rsidP="00AF31BA">
      <w:pPr>
        <w:rPr>
          <w:sz w:val="28"/>
          <w:szCs w:val="28"/>
        </w:rPr>
      </w:pPr>
    </w:p>
    <w:p w:rsidR="00AF31BA" w:rsidRDefault="00AF31BA" w:rsidP="00AF31BA">
      <w:pPr>
        <w:tabs>
          <w:tab w:val="left" w:pos="117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40D5" w:rsidRPr="00AF31BA" w:rsidRDefault="00AF31BA" w:rsidP="00AF31BA">
      <w:pPr>
        <w:tabs>
          <w:tab w:val="left" w:pos="11758"/>
        </w:tabs>
        <w:rPr>
          <w:sz w:val="28"/>
          <w:szCs w:val="28"/>
        </w:rPr>
        <w:sectPr w:rsidR="000D40D5" w:rsidRPr="00AF31BA" w:rsidSect="00BA0D06">
          <w:pgSz w:w="16838" w:h="11906" w:orient="landscape"/>
          <w:pgMar w:top="992" w:right="709" w:bottom="568" w:left="709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ab/>
      </w: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0370F1" w:rsidRPr="00E35619" w:rsidRDefault="00D622B1" w:rsidP="00D622B1">
      <w:pPr>
        <w:jc w:val="both"/>
        <w:rPr>
          <w:sz w:val="28"/>
          <w:szCs w:val="28"/>
        </w:rPr>
      </w:pPr>
      <w:r w:rsidRPr="00E35619">
        <w:rPr>
          <w:sz w:val="28"/>
          <w:szCs w:val="28"/>
        </w:rPr>
        <w:tab/>
      </w:r>
    </w:p>
    <w:p w:rsidR="00154E15" w:rsidRPr="00E35619" w:rsidRDefault="00154E15" w:rsidP="00D622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11A" w:rsidRPr="00E35619" w:rsidRDefault="00D5211A" w:rsidP="00D622B1">
      <w:pPr>
        <w:rPr>
          <w:sz w:val="28"/>
          <w:szCs w:val="28"/>
        </w:rPr>
      </w:pPr>
    </w:p>
    <w:p w:rsidR="001F6AD5" w:rsidRPr="00E35619" w:rsidRDefault="001F6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F6AD5" w:rsidRPr="00E35619" w:rsidSect="00D5211A">
      <w:pgSz w:w="11906" w:h="16838"/>
      <w:pgMar w:top="993" w:right="851" w:bottom="709" w:left="1560" w:header="720" w:footer="720" w:gutter="0"/>
      <w:cols w:space="283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17" w:rsidRDefault="00ED2617" w:rsidP="00D7024D">
      <w:r>
        <w:separator/>
      </w:r>
    </w:p>
  </w:endnote>
  <w:endnote w:type="continuationSeparator" w:id="0">
    <w:p w:rsidR="00ED2617" w:rsidRDefault="00ED2617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17" w:rsidRDefault="00ED2617" w:rsidP="00D7024D">
      <w:r>
        <w:separator/>
      </w:r>
    </w:p>
  </w:footnote>
  <w:footnote w:type="continuationSeparator" w:id="0">
    <w:p w:rsidR="00ED2617" w:rsidRDefault="00ED2617" w:rsidP="00D7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3B" w:rsidRDefault="00A802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A7645D"/>
    <w:multiLevelType w:val="multilevel"/>
    <w:tmpl w:val="29F2A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4195AC8"/>
    <w:multiLevelType w:val="hybridMultilevel"/>
    <w:tmpl w:val="DD825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C6465"/>
    <w:multiLevelType w:val="hybridMultilevel"/>
    <w:tmpl w:val="F2F66ABC"/>
    <w:lvl w:ilvl="0" w:tplc="2D9635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865A1E"/>
    <w:multiLevelType w:val="multilevel"/>
    <w:tmpl w:val="B7D88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0"/>
    <w:rsid w:val="000029A0"/>
    <w:rsid w:val="00003178"/>
    <w:rsid w:val="00014E5E"/>
    <w:rsid w:val="00021499"/>
    <w:rsid w:val="00032996"/>
    <w:rsid w:val="00035C26"/>
    <w:rsid w:val="000370F1"/>
    <w:rsid w:val="00045F86"/>
    <w:rsid w:val="000506B0"/>
    <w:rsid w:val="00053F3C"/>
    <w:rsid w:val="00061362"/>
    <w:rsid w:val="000625BD"/>
    <w:rsid w:val="00062D0E"/>
    <w:rsid w:val="000634E6"/>
    <w:rsid w:val="00090293"/>
    <w:rsid w:val="0009436A"/>
    <w:rsid w:val="00095ECF"/>
    <w:rsid w:val="000A1D49"/>
    <w:rsid w:val="000B088D"/>
    <w:rsid w:val="000C4E7C"/>
    <w:rsid w:val="000D40D5"/>
    <w:rsid w:val="000E0D33"/>
    <w:rsid w:val="000E318F"/>
    <w:rsid w:val="000E7C2B"/>
    <w:rsid w:val="000F04BD"/>
    <w:rsid w:val="000F2112"/>
    <w:rsid w:val="000F3923"/>
    <w:rsid w:val="000F71E8"/>
    <w:rsid w:val="00103980"/>
    <w:rsid w:val="00110DD6"/>
    <w:rsid w:val="00131404"/>
    <w:rsid w:val="001351DA"/>
    <w:rsid w:val="00141BF7"/>
    <w:rsid w:val="00144965"/>
    <w:rsid w:val="00146AC5"/>
    <w:rsid w:val="00150B8B"/>
    <w:rsid w:val="00153F6E"/>
    <w:rsid w:val="00154E15"/>
    <w:rsid w:val="0016599D"/>
    <w:rsid w:val="00170C32"/>
    <w:rsid w:val="00171FD2"/>
    <w:rsid w:val="0017227F"/>
    <w:rsid w:val="00182E0A"/>
    <w:rsid w:val="00184C57"/>
    <w:rsid w:val="001872F3"/>
    <w:rsid w:val="00191AC9"/>
    <w:rsid w:val="00195CB3"/>
    <w:rsid w:val="001A0564"/>
    <w:rsid w:val="001A3F42"/>
    <w:rsid w:val="001A640B"/>
    <w:rsid w:val="001B0697"/>
    <w:rsid w:val="001B7D64"/>
    <w:rsid w:val="001C0E44"/>
    <w:rsid w:val="001C4FAE"/>
    <w:rsid w:val="001D3699"/>
    <w:rsid w:val="001D3B94"/>
    <w:rsid w:val="001D4A28"/>
    <w:rsid w:val="001D4B99"/>
    <w:rsid w:val="001D5C2B"/>
    <w:rsid w:val="001D680B"/>
    <w:rsid w:val="001E3D37"/>
    <w:rsid w:val="001E5451"/>
    <w:rsid w:val="001F04C8"/>
    <w:rsid w:val="001F0944"/>
    <w:rsid w:val="001F0F56"/>
    <w:rsid w:val="001F6AD5"/>
    <w:rsid w:val="001F70B4"/>
    <w:rsid w:val="002005DF"/>
    <w:rsid w:val="0020062E"/>
    <w:rsid w:val="00202F7D"/>
    <w:rsid w:val="00203C0D"/>
    <w:rsid w:val="002072C9"/>
    <w:rsid w:val="00210BCC"/>
    <w:rsid w:val="0021139A"/>
    <w:rsid w:val="00215F2A"/>
    <w:rsid w:val="00220999"/>
    <w:rsid w:val="002234E7"/>
    <w:rsid w:val="00231560"/>
    <w:rsid w:val="00231716"/>
    <w:rsid w:val="002332B4"/>
    <w:rsid w:val="00236FB6"/>
    <w:rsid w:val="002501CC"/>
    <w:rsid w:val="0025564D"/>
    <w:rsid w:val="00261A71"/>
    <w:rsid w:val="00267F94"/>
    <w:rsid w:val="002709EC"/>
    <w:rsid w:val="0027601C"/>
    <w:rsid w:val="00287CD2"/>
    <w:rsid w:val="002906CF"/>
    <w:rsid w:val="002A0A47"/>
    <w:rsid w:val="002C13E1"/>
    <w:rsid w:val="002C1D2B"/>
    <w:rsid w:val="002C6AA0"/>
    <w:rsid w:val="002C6B39"/>
    <w:rsid w:val="002C7E0B"/>
    <w:rsid w:val="00300137"/>
    <w:rsid w:val="003062A0"/>
    <w:rsid w:val="00310252"/>
    <w:rsid w:val="00315F16"/>
    <w:rsid w:val="0033185A"/>
    <w:rsid w:val="00340515"/>
    <w:rsid w:val="00341044"/>
    <w:rsid w:val="00341639"/>
    <w:rsid w:val="00346B99"/>
    <w:rsid w:val="003619E7"/>
    <w:rsid w:val="00363925"/>
    <w:rsid w:val="00371A36"/>
    <w:rsid w:val="0038358D"/>
    <w:rsid w:val="00387A34"/>
    <w:rsid w:val="00391298"/>
    <w:rsid w:val="00395E72"/>
    <w:rsid w:val="003B0690"/>
    <w:rsid w:val="003B2CF9"/>
    <w:rsid w:val="003B6CC2"/>
    <w:rsid w:val="003C0F0A"/>
    <w:rsid w:val="003C1630"/>
    <w:rsid w:val="003C358A"/>
    <w:rsid w:val="003C646D"/>
    <w:rsid w:val="003D23B9"/>
    <w:rsid w:val="003D2B25"/>
    <w:rsid w:val="003D377C"/>
    <w:rsid w:val="003D3D54"/>
    <w:rsid w:val="003D6D47"/>
    <w:rsid w:val="003E6614"/>
    <w:rsid w:val="003E69F8"/>
    <w:rsid w:val="003F27D5"/>
    <w:rsid w:val="00402E2C"/>
    <w:rsid w:val="00404A32"/>
    <w:rsid w:val="004058C4"/>
    <w:rsid w:val="00420BB5"/>
    <w:rsid w:val="00420C77"/>
    <w:rsid w:val="00424EC0"/>
    <w:rsid w:val="00425E67"/>
    <w:rsid w:val="00427648"/>
    <w:rsid w:val="00433BE0"/>
    <w:rsid w:val="00433C48"/>
    <w:rsid w:val="0044085B"/>
    <w:rsid w:val="00441949"/>
    <w:rsid w:val="00446909"/>
    <w:rsid w:val="00447123"/>
    <w:rsid w:val="00450B3E"/>
    <w:rsid w:val="00461B63"/>
    <w:rsid w:val="00461D9D"/>
    <w:rsid w:val="0046592E"/>
    <w:rsid w:val="00467118"/>
    <w:rsid w:val="004678DC"/>
    <w:rsid w:val="00467B2D"/>
    <w:rsid w:val="00473AA2"/>
    <w:rsid w:val="00474B26"/>
    <w:rsid w:val="00480387"/>
    <w:rsid w:val="00483A72"/>
    <w:rsid w:val="004840F5"/>
    <w:rsid w:val="00484E47"/>
    <w:rsid w:val="0048692D"/>
    <w:rsid w:val="00493DCB"/>
    <w:rsid w:val="004953B4"/>
    <w:rsid w:val="00497783"/>
    <w:rsid w:val="004A004A"/>
    <w:rsid w:val="004B3FD3"/>
    <w:rsid w:val="004C0C03"/>
    <w:rsid w:val="004C0C92"/>
    <w:rsid w:val="004C121D"/>
    <w:rsid w:val="004C4D97"/>
    <w:rsid w:val="004C7F0E"/>
    <w:rsid w:val="004D25EF"/>
    <w:rsid w:val="004D4D81"/>
    <w:rsid w:val="004D7023"/>
    <w:rsid w:val="004E23A7"/>
    <w:rsid w:val="004E53D9"/>
    <w:rsid w:val="004E6373"/>
    <w:rsid w:val="004F0961"/>
    <w:rsid w:val="004F30C3"/>
    <w:rsid w:val="004F32CA"/>
    <w:rsid w:val="004F5E9F"/>
    <w:rsid w:val="00501F01"/>
    <w:rsid w:val="00514CF2"/>
    <w:rsid w:val="005235A7"/>
    <w:rsid w:val="00526BE7"/>
    <w:rsid w:val="00533B46"/>
    <w:rsid w:val="00534156"/>
    <w:rsid w:val="00542E33"/>
    <w:rsid w:val="00547349"/>
    <w:rsid w:val="00550731"/>
    <w:rsid w:val="005566B1"/>
    <w:rsid w:val="00556ECE"/>
    <w:rsid w:val="00566804"/>
    <w:rsid w:val="00571FC3"/>
    <w:rsid w:val="00572F49"/>
    <w:rsid w:val="0057565E"/>
    <w:rsid w:val="00581203"/>
    <w:rsid w:val="00582E09"/>
    <w:rsid w:val="00586903"/>
    <w:rsid w:val="0059380A"/>
    <w:rsid w:val="00594957"/>
    <w:rsid w:val="005A2BBE"/>
    <w:rsid w:val="005B104F"/>
    <w:rsid w:val="005B22CE"/>
    <w:rsid w:val="005B4BC3"/>
    <w:rsid w:val="005C2870"/>
    <w:rsid w:val="005C288A"/>
    <w:rsid w:val="005C52F1"/>
    <w:rsid w:val="005C7F7E"/>
    <w:rsid w:val="005D0542"/>
    <w:rsid w:val="005D0B78"/>
    <w:rsid w:val="005D2486"/>
    <w:rsid w:val="005E2932"/>
    <w:rsid w:val="005E79A1"/>
    <w:rsid w:val="005F06AB"/>
    <w:rsid w:val="0060040C"/>
    <w:rsid w:val="00605AA7"/>
    <w:rsid w:val="0061112F"/>
    <w:rsid w:val="0061320A"/>
    <w:rsid w:val="006143A5"/>
    <w:rsid w:val="00621403"/>
    <w:rsid w:val="00622682"/>
    <w:rsid w:val="00622D5B"/>
    <w:rsid w:val="0062391D"/>
    <w:rsid w:val="006429D3"/>
    <w:rsid w:val="006511AE"/>
    <w:rsid w:val="006548BF"/>
    <w:rsid w:val="00655E42"/>
    <w:rsid w:val="00660D4E"/>
    <w:rsid w:val="006628CD"/>
    <w:rsid w:val="00666AD1"/>
    <w:rsid w:val="006716AD"/>
    <w:rsid w:val="0067245C"/>
    <w:rsid w:val="00674AB2"/>
    <w:rsid w:val="006751A8"/>
    <w:rsid w:val="00676E04"/>
    <w:rsid w:val="00680A34"/>
    <w:rsid w:val="00685B39"/>
    <w:rsid w:val="00686EA9"/>
    <w:rsid w:val="00687674"/>
    <w:rsid w:val="00691190"/>
    <w:rsid w:val="006A2D18"/>
    <w:rsid w:val="006B2221"/>
    <w:rsid w:val="006B6280"/>
    <w:rsid w:val="006C3C12"/>
    <w:rsid w:val="006C7533"/>
    <w:rsid w:val="006D0C3C"/>
    <w:rsid w:val="006D5FC5"/>
    <w:rsid w:val="006D70C6"/>
    <w:rsid w:val="006F3D47"/>
    <w:rsid w:val="006F73BA"/>
    <w:rsid w:val="00710753"/>
    <w:rsid w:val="00714A18"/>
    <w:rsid w:val="00715446"/>
    <w:rsid w:val="0072139B"/>
    <w:rsid w:val="00721992"/>
    <w:rsid w:val="00722780"/>
    <w:rsid w:val="007414C2"/>
    <w:rsid w:val="00743363"/>
    <w:rsid w:val="00744887"/>
    <w:rsid w:val="00751299"/>
    <w:rsid w:val="00761642"/>
    <w:rsid w:val="007655C3"/>
    <w:rsid w:val="007713C4"/>
    <w:rsid w:val="007829D9"/>
    <w:rsid w:val="00783240"/>
    <w:rsid w:val="00783FFB"/>
    <w:rsid w:val="00784F98"/>
    <w:rsid w:val="00784FD4"/>
    <w:rsid w:val="0078648B"/>
    <w:rsid w:val="00792AD5"/>
    <w:rsid w:val="00794CB1"/>
    <w:rsid w:val="00796B62"/>
    <w:rsid w:val="007A66E9"/>
    <w:rsid w:val="007B0388"/>
    <w:rsid w:val="007B48B5"/>
    <w:rsid w:val="007B510E"/>
    <w:rsid w:val="007B6AF1"/>
    <w:rsid w:val="007B6F1C"/>
    <w:rsid w:val="007B73A7"/>
    <w:rsid w:val="007C3010"/>
    <w:rsid w:val="007C3558"/>
    <w:rsid w:val="007D1BF3"/>
    <w:rsid w:val="007D3FBE"/>
    <w:rsid w:val="007D4419"/>
    <w:rsid w:val="007D4731"/>
    <w:rsid w:val="007D5E1D"/>
    <w:rsid w:val="007D650F"/>
    <w:rsid w:val="007D713E"/>
    <w:rsid w:val="007D74A4"/>
    <w:rsid w:val="007F6E4D"/>
    <w:rsid w:val="00800EDB"/>
    <w:rsid w:val="00803DD4"/>
    <w:rsid w:val="0081171C"/>
    <w:rsid w:val="00811875"/>
    <w:rsid w:val="00815021"/>
    <w:rsid w:val="00820DB2"/>
    <w:rsid w:val="0082327C"/>
    <w:rsid w:val="008233E6"/>
    <w:rsid w:val="0083283F"/>
    <w:rsid w:val="008370C7"/>
    <w:rsid w:val="00846615"/>
    <w:rsid w:val="00850048"/>
    <w:rsid w:val="00851063"/>
    <w:rsid w:val="008560FC"/>
    <w:rsid w:val="008574F4"/>
    <w:rsid w:val="008605BF"/>
    <w:rsid w:val="008611B1"/>
    <w:rsid w:val="0086176C"/>
    <w:rsid w:val="008629B9"/>
    <w:rsid w:val="00870C69"/>
    <w:rsid w:val="008745A0"/>
    <w:rsid w:val="00877F32"/>
    <w:rsid w:val="00882634"/>
    <w:rsid w:val="00886736"/>
    <w:rsid w:val="00887801"/>
    <w:rsid w:val="008A15EE"/>
    <w:rsid w:val="008A1921"/>
    <w:rsid w:val="008A3E9F"/>
    <w:rsid w:val="008A698A"/>
    <w:rsid w:val="008B012A"/>
    <w:rsid w:val="008B063B"/>
    <w:rsid w:val="008B071F"/>
    <w:rsid w:val="008B2698"/>
    <w:rsid w:val="008B3FDC"/>
    <w:rsid w:val="008C206B"/>
    <w:rsid w:val="008C6F72"/>
    <w:rsid w:val="008D2965"/>
    <w:rsid w:val="008D59B0"/>
    <w:rsid w:val="008E495C"/>
    <w:rsid w:val="008E7C5C"/>
    <w:rsid w:val="008F0609"/>
    <w:rsid w:val="008F0F38"/>
    <w:rsid w:val="009010DD"/>
    <w:rsid w:val="00903DBE"/>
    <w:rsid w:val="00906348"/>
    <w:rsid w:val="0091150A"/>
    <w:rsid w:val="00911951"/>
    <w:rsid w:val="009143E3"/>
    <w:rsid w:val="00916E15"/>
    <w:rsid w:val="009174E2"/>
    <w:rsid w:val="009178A2"/>
    <w:rsid w:val="00922F43"/>
    <w:rsid w:val="00925168"/>
    <w:rsid w:val="009270A4"/>
    <w:rsid w:val="0092727A"/>
    <w:rsid w:val="00927EA4"/>
    <w:rsid w:val="00927FD4"/>
    <w:rsid w:val="00931987"/>
    <w:rsid w:val="00932DB7"/>
    <w:rsid w:val="00933FC3"/>
    <w:rsid w:val="00935CBA"/>
    <w:rsid w:val="0093733F"/>
    <w:rsid w:val="00941B07"/>
    <w:rsid w:val="00942725"/>
    <w:rsid w:val="00943C13"/>
    <w:rsid w:val="00951A92"/>
    <w:rsid w:val="0095508C"/>
    <w:rsid w:val="00962314"/>
    <w:rsid w:val="0096563E"/>
    <w:rsid w:val="00972221"/>
    <w:rsid w:val="00981E11"/>
    <w:rsid w:val="0098389C"/>
    <w:rsid w:val="00987D73"/>
    <w:rsid w:val="009929DD"/>
    <w:rsid w:val="00995758"/>
    <w:rsid w:val="00995BC2"/>
    <w:rsid w:val="00997B07"/>
    <w:rsid w:val="009A15D5"/>
    <w:rsid w:val="009A1671"/>
    <w:rsid w:val="009A1D7E"/>
    <w:rsid w:val="009A741E"/>
    <w:rsid w:val="009D5756"/>
    <w:rsid w:val="009E0F8E"/>
    <w:rsid w:val="009E2525"/>
    <w:rsid w:val="009F2205"/>
    <w:rsid w:val="009F76F9"/>
    <w:rsid w:val="00A00E17"/>
    <w:rsid w:val="00A04E24"/>
    <w:rsid w:val="00A05E80"/>
    <w:rsid w:val="00A06A50"/>
    <w:rsid w:val="00A1289A"/>
    <w:rsid w:val="00A24B08"/>
    <w:rsid w:val="00A24C97"/>
    <w:rsid w:val="00A307E6"/>
    <w:rsid w:val="00A309AC"/>
    <w:rsid w:val="00A30B3D"/>
    <w:rsid w:val="00A3213E"/>
    <w:rsid w:val="00A40D82"/>
    <w:rsid w:val="00A414B6"/>
    <w:rsid w:val="00A457DD"/>
    <w:rsid w:val="00A47416"/>
    <w:rsid w:val="00A50B75"/>
    <w:rsid w:val="00A5163C"/>
    <w:rsid w:val="00A51ACF"/>
    <w:rsid w:val="00A53C2B"/>
    <w:rsid w:val="00A6386B"/>
    <w:rsid w:val="00A65EB7"/>
    <w:rsid w:val="00A67A69"/>
    <w:rsid w:val="00A700EF"/>
    <w:rsid w:val="00A70F02"/>
    <w:rsid w:val="00A8023B"/>
    <w:rsid w:val="00A84CEA"/>
    <w:rsid w:val="00A9344C"/>
    <w:rsid w:val="00A9775B"/>
    <w:rsid w:val="00AA31A8"/>
    <w:rsid w:val="00AA7C20"/>
    <w:rsid w:val="00AB1F32"/>
    <w:rsid w:val="00AB20BB"/>
    <w:rsid w:val="00AB22EA"/>
    <w:rsid w:val="00AB35EB"/>
    <w:rsid w:val="00AB72E0"/>
    <w:rsid w:val="00AC0EEF"/>
    <w:rsid w:val="00AC354A"/>
    <w:rsid w:val="00AC3D8B"/>
    <w:rsid w:val="00AC3F37"/>
    <w:rsid w:val="00AD0C1A"/>
    <w:rsid w:val="00AD3C57"/>
    <w:rsid w:val="00AD64AA"/>
    <w:rsid w:val="00AD6A96"/>
    <w:rsid w:val="00AE3FC4"/>
    <w:rsid w:val="00AE58EF"/>
    <w:rsid w:val="00AF26EA"/>
    <w:rsid w:val="00AF31BA"/>
    <w:rsid w:val="00AF334A"/>
    <w:rsid w:val="00AF60B2"/>
    <w:rsid w:val="00B025BF"/>
    <w:rsid w:val="00B0567C"/>
    <w:rsid w:val="00B07110"/>
    <w:rsid w:val="00B10E8D"/>
    <w:rsid w:val="00B178A2"/>
    <w:rsid w:val="00B21B19"/>
    <w:rsid w:val="00B32B0B"/>
    <w:rsid w:val="00B36B29"/>
    <w:rsid w:val="00B3706A"/>
    <w:rsid w:val="00B43ABC"/>
    <w:rsid w:val="00B443AA"/>
    <w:rsid w:val="00B46FBB"/>
    <w:rsid w:val="00B503FB"/>
    <w:rsid w:val="00B535AE"/>
    <w:rsid w:val="00B57AF4"/>
    <w:rsid w:val="00B57CFC"/>
    <w:rsid w:val="00B64708"/>
    <w:rsid w:val="00B653D0"/>
    <w:rsid w:val="00B67578"/>
    <w:rsid w:val="00B74CDA"/>
    <w:rsid w:val="00B774DD"/>
    <w:rsid w:val="00B8211D"/>
    <w:rsid w:val="00B85272"/>
    <w:rsid w:val="00B93618"/>
    <w:rsid w:val="00BA0D06"/>
    <w:rsid w:val="00BA62AE"/>
    <w:rsid w:val="00BB1E71"/>
    <w:rsid w:val="00BB6024"/>
    <w:rsid w:val="00BC24A6"/>
    <w:rsid w:val="00BD1EEF"/>
    <w:rsid w:val="00BD4507"/>
    <w:rsid w:val="00BD4ACA"/>
    <w:rsid w:val="00BD6CFA"/>
    <w:rsid w:val="00BE6B2F"/>
    <w:rsid w:val="00BF0EFF"/>
    <w:rsid w:val="00BF1724"/>
    <w:rsid w:val="00BF2A92"/>
    <w:rsid w:val="00BF765B"/>
    <w:rsid w:val="00C13A11"/>
    <w:rsid w:val="00C171CB"/>
    <w:rsid w:val="00C1738C"/>
    <w:rsid w:val="00C21122"/>
    <w:rsid w:val="00C23C0A"/>
    <w:rsid w:val="00C26E4B"/>
    <w:rsid w:val="00C30ADB"/>
    <w:rsid w:val="00C51F46"/>
    <w:rsid w:val="00C55122"/>
    <w:rsid w:val="00C56CD8"/>
    <w:rsid w:val="00C578D5"/>
    <w:rsid w:val="00C63C12"/>
    <w:rsid w:val="00C66122"/>
    <w:rsid w:val="00C67970"/>
    <w:rsid w:val="00C81A37"/>
    <w:rsid w:val="00C82E83"/>
    <w:rsid w:val="00C835A2"/>
    <w:rsid w:val="00C845F0"/>
    <w:rsid w:val="00C84F3F"/>
    <w:rsid w:val="00C85650"/>
    <w:rsid w:val="00C91238"/>
    <w:rsid w:val="00C92672"/>
    <w:rsid w:val="00C94463"/>
    <w:rsid w:val="00CA6947"/>
    <w:rsid w:val="00CB0F02"/>
    <w:rsid w:val="00CB4BDF"/>
    <w:rsid w:val="00CB5A3C"/>
    <w:rsid w:val="00CC053F"/>
    <w:rsid w:val="00CD09B8"/>
    <w:rsid w:val="00CD0EFE"/>
    <w:rsid w:val="00CD4936"/>
    <w:rsid w:val="00CD551E"/>
    <w:rsid w:val="00CE1512"/>
    <w:rsid w:val="00CE3E90"/>
    <w:rsid w:val="00CE5050"/>
    <w:rsid w:val="00CF1155"/>
    <w:rsid w:val="00CF115F"/>
    <w:rsid w:val="00CF1816"/>
    <w:rsid w:val="00CF284A"/>
    <w:rsid w:val="00CF5C0A"/>
    <w:rsid w:val="00CF7A9C"/>
    <w:rsid w:val="00D03ACF"/>
    <w:rsid w:val="00D07F43"/>
    <w:rsid w:val="00D31C90"/>
    <w:rsid w:val="00D344A9"/>
    <w:rsid w:val="00D5211A"/>
    <w:rsid w:val="00D5468E"/>
    <w:rsid w:val="00D5485D"/>
    <w:rsid w:val="00D5559B"/>
    <w:rsid w:val="00D56299"/>
    <w:rsid w:val="00D57FBB"/>
    <w:rsid w:val="00D61B2B"/>
    <w:rsid w:val="00D622B1"/>
    <w:rsid w:val="00D647E5"/>
    <w:rsid w:val="00D7024D"/>
    <w:rsid w:val="00D770BA"/>
    <w:rsid w:val="00D8629F"/>
    <w:rsid w:val="00DA06F4"/>
    <w:rsid w:val="00DA088F"/>
    <w:rsid w:val="00DB41F4"/>
    <w:rsid w:val="00DC1101"/>
    <w:rsid w:val="00DC5325"/>
    <w:rsid w:val="00DD202A"/>
    <w:rsid w:val="00DD7AEE"/>
    <w:rsid w:val="00DD7C61"/>
    <w:rsid w:val="00DE6282"/>
    <w:rsid w:val="00DE6DF7"/>
    <w:rsid w:val="00DE7A2C"/>
    <w:rsid w:val="00E00AAD"/>
    <w:rsid w:val="00E241F5"/>
    <w:rsid w:val="00E24574"/>
    <w:rsid w:val="00E30E4A"/>
    <w:rsid w:val="00E346D5"/>
    <w:rsid w:val="00E35619"/>
    <w:rsid w:val="00E41DCB"/>
    <w:rsid w:val="00E44BF1"/>
    <w:rsid w:val="00E506A4"/>
    <w:rsid w:val="00E519FF"/>
    <w:rsid w:val="00E51CCA"/>
    <w:rsid w:val="00E520A4"/>
    <w:rsid w:val="00E53809"/>
    <w:rsid w:val="00E56D19"/>
    <w:rsid w:val="00E570AF"/>
    <w:rsid w:val="00E61720"/>
    <w:rsid w:val="00E64B94"/>
    <w:rsid w:val="00E66FC9"/>
    <w:rsid w:val="00E71D01"/>
    <w:rsid w:val="00E74783"/>
    <w:rsid w:val="00E76FE2"/>
    <w:rsid w:val="00E821E9"/>
    <w:rsid w:val="00E84523"/>
    <w:rsid w:val="00E92616"/>
    <w:rsid w:val="00E941EC"/>
    <w:rsid w:val="00EA6451"/>
    <w:rsid w:val="00EB6754"/>
    <w:rsid w:val="00EB75E7"/>
    <w:rsid w:val="00ED2617"/>
    <w:rsid w:val="00ED6F4B"/>
    <w:rsid w:val="00ED7724"/>
    <w:rsid w:val="00EE28E8"/>
    <w:rsid w:val="00EE36EA"/>
    <w:rsid w:val="00EE49D6"/>
    <w:rsid w:val="00EE7122"/>
    <w:rsid w:val="00EF0A30"/>
    <w:rsid w:val="00EF7398"/>
    <w:rsid w:val="00EF7FB7"/>
    <w:rsid w:val="00F03888"/>
    <w:rsid w:val="00F06792"/>
    <w:rsid w:val="00F079C3"/>
    <w:rsid w:val="00F12531"/>
    <w:rsid w:val="00F30B71"/>
    <w:rsid w:val="00F33F0D"/>
    <w:rsid w:val="00F356F0"/>
    <w:rsid w:val="00F37257"/>
    <w:rsid w:val="00F40210"/>
    <w:rsid w:val="00F40DDD"/>
    <w:rsid w:val="00F462A4"/>
    <w:rsid w:val="00F5382B"/>
    <w:rsid w:val="00F645DF"/>
    <w:rsid w:val="00F6547F"/>
    <w:rsid w:val="00F66125"/>
    <w:rsid w:val="00F66ED0"/>
    <w:rsid w:val="00F77B27"/>
    <w:rsid w:val="00F80072"/>
    <w:rsid w:val="00F816A3"/>
    <w:rsid w:val="00F96638"/>
    <w:rsid w:val="00F969DD"/>
    <w:rsid w:val="00FA0D88"/>
    <w:rsid w:val="00FA5B64"/>
    <w:rsid w:val="00FB6695"/>
    <w:rsid w:val="00FC11A2"/>
    <w:rsid w:val="00FC19F4"/>
    <w:rsid w:val="00FC3E57"/>
    <w:rsid w:val="00FC41C4"/>
    <w:rsid w:val="00FC4526"/>
    <w:rsid w:val="00FC6CC0"/>
    <w:rsid w:val="00FD3A54"/>
    <w:rsid w:val="00FD6E4D"/>
    <w:rsid w:val="00FE1093"/>
    <w:rsid w:val="00FE23AD"/>
    <w:rsid w:val="00FE3900"/>
    <w:rsid w:val="00FF01D1"/>
    <w:rsid w:val="00FF0600"/>
    <w:rsid w:val="00FF585C"/>
    <w:rsid w:val="00FF645B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C7296-6EE2-497D-BC9D-E8BC247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88"/>
  </w:style>
  <w:style w:type="paragraph" w:styleId="1">
    <w:name w:val="heading 1"/>
    <w:basedOn w:val="a"/>
    <w:next w:val="a"/>
    <w:link w:val="10"/>
    <w:uiPriority w:val="99"/>
    <w:qFormat/>
    <w:rsid w:val="00605AA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5AA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05AA7"/>
    <w:pPr>
      <w:ind w:right="-1"/>
      <w:jc w:val="center"/>
    </w:pPr>
    <w:rPr>
      <w:b/>
      <w:sz w:val="28"/>
    </w:rPr>
  </w:style>
  <w:style w:type="table" w:styleId="a5">
    <w:name w:val="Table Grid"/>
    <w:basedOn w:val="a1"/>
    <w:uiPriority w:val="39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customStyle="1" w:styleId="ac">
    <w:name w:val="Знак Знак"/>
    <w:basedOn w:val="a"/>
    <w:rsid w:val="00493DCB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uiPriority w:val="99"/>
    <w:rsid w:val="00195CB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95CB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locked/>
    <w:rsid w:val="007D74A4"/>
    <w:rPr>
      <w:b/>
      <w:sz w:val="36"/>
    </w:rPr>
  </w:style>
  <w:style w:type="table" w:customStyle="1" w:styleId="TableGrid">
    <w:name w:val="TableGrid"/>
    <w:uiPriority w:val="99"/>
    <w:rsid w:val="007D74A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8500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86EA9"/>
    <w:rPr>
      <w:rFonts w:ascii="Arial" w:hAnsi="Arial" w:cs="Arial"/>
    </w:rPr>
  </w:style>
  <w:style w:type="character" w:styleId="af">
    <w:name w:val="Strong"/>
    <w:qFormat/>
    <w:rsid w:val="00FF6CC1"/>
    <w:rPr>
      <w:b/>
      <w:bCs/>
    </w:rPr>
  </w:style>
  <w:style w:type="paragraph" w:customStyle="1" w:styleId="ConsPlusNonformat">
    <w:name w:val="ConsPlusNonformat"/>
    <w:uiPriority w:val="99"/>
    <w:rsid w:val="00FF6C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F6C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5"/>
    <w:uiPriority w:val="59"/>
    <w:rsid w:val="008574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578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062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0">
    <w:name w:val="Сетка таблицы11"/>
    <w:basedOn w:val="a1"/>
    <w:next w:val="a5"/>
    <w:uiPriority w:val="59"/>
    <w:rsid w:val="00150B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1F2A-9691-4EF6-92A1-D230573C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112</TotalTime>
  <Pages>11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Ирина Голайко</cp:lastModifiedBy>
  <cp:revision>5</cp:revision>
  <cp:lastPrinted>2020-12-29T06:26:00Z</cp:lastPrinted>
  <dcterms:created xsi:type="dcterms:W3CDTF">2020-12-28T11:37:00Z</dcterms:created>
  <dcterms:modified xsi:type="dcterms:W3CDTF">2020-12-29T07:16:00Z</dcterms:modified>
</cp:coreProperties>
</file>